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92" w:rsidRPr="00C135EC" w:rsidRDefault="00063F92" w:rsidP="00063F92">
      <w:pPr>
        <w:jc w:val="center"/>
        <w:rPr>
          <w:rFonts w:ascii="Calibri" w:hAnsi="Calibri"/>
          <w:b/>
          <w:bCs/>
          <w:sz w:val="48"/>
          <w:lang w:eastAsia="zh-TW"/>
        </w:rPr>
      </w:pPr>
    </w:p>
    <w:p w:rsidR="00063F92" w:rsidRPr="00C135EC" w:rsidRDefault="00063F92" w:rsidP="00063F92">
      <w:pPr>
        <w:jc w:val="center"/>
        <w:rPr>
          <w:rFonts w:ascii="Calibri" w:hAnsi="Calibri"/>
          <w:b/>
          <w:bCs/>
          <w:sz w:val="48"/>
          <w:lang w:eastAsia="zh-TW"/>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b/>
          <w:bCs/>
        </w:rPr>
      </w:pPr>
    </w:p>
    <w:p w:rsidR="00063F92" w:rsidRPr="00C135EC" w:rsidRDefault="00063F92" w:rsidP="00063F92">
      <w:pPr>
        <w:jc w:val="center"/>
        <w:rPr>
          <w:rFonts w:ascii="Calibri" w:hAnsi="Calibri"/>
          <w:b/>
          <w:bCs/>
        </w:rPr>
      </w:pPr>
    </w:p>
    <w:p w:rsidR="00063F92" w:rsidRPr="00C135EC" w:rsidRDefault="00063F92" w:rsidP="00063F92">
      <w:pPr>
        <w:jc w:val="center"/>
        <w:rPr>
          <w:rFonts w:ascii="Calibri" w:hAnsi="Calibri"/>
          <w:b/>
          <w:bCs/>
        </w:rPr>
      </w:pPr>
    </w:p>
    <w:p w:rsidR="00063F92" w:rsidRPr="00C135EC" w:rsidRDefault="002F0E9A" w:rsidP="00063F92">
      <w:pPr>
        <w:jc w:val="center"/>
        <w:rPr>
          <w:rFonts w:ascii="Calibri" w:hAnsi="Calibri"/>
          <w:b/>
          <w:bCs/>
          <w:lang w:eastAsia="zh-TW"/>
        </w:rPr>
      </w:pPr>
      <w:r w:rsidRPr="00C135EC">
        <w:rPr>
          <w:rFonts w:ascii="Calibri" w:hAnsi="Calibri" w:hint="eastAsia"/>
          <w:b/>
          <w:bCs/>
          <w:lang w:eastAsia="zh-TW"/>
        </w:rPr>
        <w:t xml:space="preserve"> </w:t>
      </w:r>
    </w:p>
    <w:p w:rsidR="00063F92" w:rsidRPr="00C135EC" w:rsidRDefault="00C135EC" w:rsidP="00063F92">
      <w:pPr>
        <w:jc w:val="center"/>
        <w:rPr>
          <w:lang w:eastAsia="zh-TW"/>
        </w:rPr>
      </w:pPr>
      <w:r w:rsidRPr="00C135EC">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描述: NewAcer_logo copy copy" style="width:160.5pt;height:38.25pt;visibility:visible">
            <v:imagedata r:id="rId9" o:title="NewAcer_logo copy copy"/>
          </v:shape>
        </w:pict>
      </w:r>
    </w:p>
    <w:p w:rsidR="007C3625" w:rsidRPr="00C135EC" w:rsidRDefault="007C3625" w:rsidP="00063F92">
      <w:pPr>
        <w:jc w:val="center"/>
        <w:rPr>
          <w:rFonts w:ascii="Calibri" w:hAnsi="Calibri"/>
          <w:b/>
          <w:bCs/>
          <w:lang w:eastAsia="zh-TW"/>
        </w:rPr>
      </w:pPr>
    </w:p>
    <w:p w:rsidR="00063F92" w:rsidRPr="00C135EC" w:rsidRDefault="00063F92" w:rsidP="00063F92">
      <w:pPr>
        <w:jc w:val="center"/>
        <w:rPr>
          <w:rFonts w:ascii="Calibri" w:hAnsi="Calibri"/>
          <w:b/>
          <w:bCs/>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lang w:eastAsia="zh-TW"/>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rPr>
      </w:pPr>
    </w:p>
    <w:p w:rsidR="00063F92" w:rsidRPr="00C135EC" w:rsidRDefault="00063F92" w:rsidP="00063F92">
      <w:pPr>
        <w:jc w:val="center"/>
        <w:rPr>
          <w:rFonts w:ascii="Calibri" w:hAnsi="Calibri"/>
        </w:rPr>
      </w:pPr>
    </w:p>
    <w:p w:rsidR="00063F92" w:rsidRPr="00C135EC" w:rsidRDefault="00063F92" w:rsidP="003E3A4E">
      <w:pPr>
        <w:jc w:val="center"/>
        <w:rPr>
          <w:rFonts w:ascii="Calibri" w:hAnsi="Calibri" w:cs="Arial"/>
          <w:b/>
          <w:bCs/>
          <w:sz w:val="28"/>
          <w:lang w:eastAsia="zh-TW"/>
        </w:rPr>
      </w:pPr>
      <w:r w:rsidRPr="00C135EC">
        <w:rPr>
          <w:rFonts w:ascii="Calibri" w:hAnsi="Calibri" w:cs="Arial"/>
          <w:b/>
          <w:bCs/>
          <w:sz w:val="28"/>
        </w:rPr>
        <w:t xml:space="preserve">Version </w:t>
      </w:r>
      <w:r w:rsidRPr="00C135EC">
        <w:rPr>
          <w:rFonts w:ascii="Calibri" w:hAnsi="Calibri" w:cs="Arial" w:hint="eastAsia"/>
          <w:b/>
          <w:bCs/>
          <w:sz w:val="28"/>
        </w:rPr>
        <w:t>1.</w:t>
      </w:r>
      <w:r w:rsidR="00A1311A" w:rsidRPr="00C135EC">
        <w:rPr>
          <w:rFonts w:ascii="Calibri" w:hAnsi="Calibri" w:cs="Arial" w:hint="eastAsia"/>
          <w:b/>
          <w:bCs/>
          <w:sz w:val="28"/>
          <w:lang w:eastAsia="zh-TW"/>
        </w:rPr>
        <w:t>0</w:t>
      </w:r>
    </w:p>
    <w:p w:rsidR="00063F92" w:rsidRPr="00C135EC" w:rsidRDefault="004D7BA7" w:rsidP="00BC7101">
      <w:pPr>
        <w:jc w:val="center"/>
        <w:rPr>
          <w:rFonts w:ascii="Calibri" w:hAnsi="Calibri"/>
          <w:b/>
          <w:bCs/>
          <w:sz w:val="28"/>
          <w:lang w:eastAsia="zh-TW"/>
        </w:rPr>
      </w:pPr>
      <w:r w:rsidRPr="00C135EC">
        <w:rPr>
          <w:rFonts w:ascii="Calibri" w:hAnsi="Calibri" w:cs="Arial" w:hint="eastAsia"/>
          <w:b/>
          <w:bCs/>
          <w:sz w:val="28"/>
          <w:lang w:eastAsia="zh-TW"/>
        </w:rPr>
        <w:t>September</w:t>
      </w:r>
      <w:r w:rsidR="00063F92" w:rsidRPr="00C135EC">
        <w:rPr>
          <w:rFonts w:ascii="Calibri" w:hAnsi="Calibri" w:cs="Arial" w:hint="eastAsia"/>
          <w:b/>
          <w:bCs/>
          <w:sz w:val="28"/>
        </w:rPr>
        <w:t xml:space="preserve"> </w:t>
      </w:r>
      <w:r w:rsidR="00063F92" w:rsidRPr="00C135EC">
        <w:rPr>
          <w:rFonts w:ascii="Calibri" w:hAnsi="Calibri" w:cs="Arial"/>
          <w:b/>
          <w:bCs/>
          <w:sz w:val="28"/>
        </w:rPr>
        <w:t>20</w:t>
      </w:r>
      <w:r w:rsidR="00063F92" w:rsidRPr="00C135EC">
        <w:rPr>
          <w:rFonts w:ascii="Calibri" w:hAnsi="Calibri" w:cs="Arial" w:hint="eastAsia"/>
          <w:b/>
          <w:bCs/>
          <w:sz w:val="28"/>
        </w:rPr>
        <w:t>1</w:t>
      </w:r>
      <w:r w:rsidR="00635868" w:rsidRPr="00C135EC">
        <w:rPr>
          <w:rFonts w:ascii="Calibri" w:hAnsi="Calibri" w:cs="Arial" w:hint="eastAsia"/>
          <w:b/>
          <w:bCs/>
          <w:sz w:val="28"/>
          <w:lang w:eastAsia="zh-TW"/>
        </w:rPr>
        <w:t>3</w:t>
      </w:r>
    </w:p>
    <w:p w:rsidR="00063F92" w:rsidRPr="00C135EC" w:rsidRDefault="00063F92" w:rsidP="00063F92">
      <w:pPr>
        <w:rPr>
          <w:rFonts w:ascii="Calibri" w:hAnsi="Calibri"/>
        </w:rPr>
      </w:pPr>
    </w:p>
    <w:p w:rsidR="00063F92" w:rsidRPr="00C135EC" w:rsidRDefault="00063F92"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D47515" w:rsidRPr="00C135EC" w:rsidRDefault="00D47515" w:rsidP="00063F92">
      <w:pPr>
        <w:rPr>
          <w:rFonts w:ascii="Calibri" w:hAnsi="Calibri"/>
          <w:lang w:eastAsia="zh-TW"/>
        </w:rPr>
      </w:pPr>
    </w:p>
    <w:p w:rsidR="00063F92" w:rsidRPr="00C135EC" w:rsidRDefault="00063F92" w:rsidP="00063F92">
      <w:pPr>
        <w:pStyle w:val="ae"/>
        <w:wordWrap w:val="0"/>
        <w:rPr>
          <w:lang w:eastAsia="zh-TW"/>
        </w:rPr>
      </w:pPr>
    </w:p>
    <w:p w:rsidR="00063F92" w:rsidRPr="00C135EC" w:rsidRDefault="00063F92" w:rsidP="00063F92">
      <w:pPr>
        <w:rPr>
          <w:b/>
          <w:bCs/>
          <w:sz w:val="32"/>
        </w:rPr>
      </w:pPr>
      <w:r w:rsidRPr="00C135EC">
        <w:rPr>
          <w:lang w:eastAsia="zh-TW"/>
        </w:rPr>
        <w:br w:type="page"/>
      </w:r>
      <w:r w:rsidRPr="00C135EC">
        <w:rPr>
          <w:b/>
          <w:bCs/>
          <w:sz w:val="32"/>
        </w:rPr>
        <w:lastRenderedPageBreak/>
        <w:t>Revision History</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
        <w:gridCol w:w="1935"/>
        <w:gridCol w:w="6829"/>
      </w:tblGrid>
      <w:tr w:rsidR="00063F92" w:rsidRPr="00C135EC" w:rsidTr="004D7BA7">
        <w:trPr>
          <w:cantSplit/>
          <w:tblHeader/>
        </w:trPr>
        <w:tc>
          <w:tcPr>
            <w:tcW w:w="930" w:type="dxa"/>
            <w:tcBorders>
              <w:top w:val="thinThickSmallGap" w:sz="12" w:space="0" w:color="auto"/>
              <w:bottom w:val="single" w:sz="12" w:space="0" w:color="auto"/>
            </w:tcBorders>
            <w:shd w:val="clear" w:color="auto" w:fill="808080"/>
            <w:vAlign w:val="center"/>
          </w:tcPr>
          <w:p w:rsidR="00063F92" w:rsidRPr="00C135EC" w:rsidRDefault="00063F92" w:rsidP="000B0EF8">
            <w:pPr>
              <w:jc w:val="center"/>
            </w:pPr>
            <w:r w:rsidRPr="00C135EC">
              <w:t>Ver.</w:t>
            </w:r>
          </w:p>
        </w:tc>
        <w:tc>
          <w:tcPr>
            <w:tcW w:w="1935" w:type="dxa"/>
            <w:tcBorders>
              <w:top w:val="thinThickSmallGap" w:sz="12" w:space="0" w:color="auto"/>
              <w:bottom w:val="single" w:sz="12" w:space="0" w:color="auto"/>
            </w:tcBorders>
            <w:shd w:val="clear" w:color="auto" w:fill="808080"/>
            <w:vAlign w:val="center"/>
          </w:tcPr>
          <w:p w:rsidR="00063F92" w:rsidRPr="00C135EC" w:rsidRDefault="00063F92" w:rsidP="000B0EF8">
            <w:pPr>
              <w:jc w:val="center"/>
            </w:pPr>
            <w:r w:rsidRPr="00C135EC">
              <w:t>Date</w:t>
            </w:r>
          </w:p>
        </w:tc>
        <w:tc>
          <w:tcPr>
            <w:tcW w:w="6829" w:type="dxa"/>
            <w:tcBorders>
              <w:top w:val="thinThickSmallGap" w:sz="12" w:space="0" w:color="auto"/>
              <w:bottom w:val="single" w:sz="12" w:space="0" w:color="auto"/>
            </w:tcBorders>
            <w:shd w:val="clear" w:color="auto" w:fill="808080"/>
            <w:vAlign w:val="center"/>
          </w:tcPr>
          <w:p w:rsidR="00063F92" w:rsidRPr="00C135EC" w:rsidRDefault="00063F92" w:rsidP="000B0EF8">
            <w:pPr>
              <w:jc w:val="center"/>
            </w:pPr>
            <w:r w:rsidRPr="00C135EC">
              <w:t>Description</w:t>
            </w:r>
          </w:p>
        </w:tc>
      </w:tr>
      <w:tr w:rsidR="00B446A7" w:rsidRPr="00C135EC" w:rsidTr="004D7BA7">
        <w:trPr>
          <w:cantSplit/>
          <w:trHeight w:val="210"/>
        </w:trPr>
        <w:tc>
          <w:tcPr>
            <w:tcW w:w="930" w:type="dxa"/>
            <w:tcBorders>
              <w:top w:val="single" w:sz="4" w:space="0" w:color="auto"/>
              <w:bottom w:val="single" w:sz="4" w:space="0" w:color="auto"/>
            </w:tcBorders>
            <w:vAlign w:val="center"/>
          </w:tcPr>
          <w:p w:rsidR="00B446A7" w:rsidRPr="00C135EC" w:rsidRDefault="00B446A7" w:rsidP="00AE206B">
            <w:pPr>
              <w:jc w:val="center"/>
            </w:pPr>
            <w:r w:rsidRPr="00C135EC">
              <w:t>1.0</w:t>
            </w:r>
          </w:p>
        </w:tc>
        <w:tc>
          <w:tcPr>
            <w:tcW w:w="1935" w:type="dxa"/>
            <w:tcBorders>
              <w:top w:val="single" w:sz="4" w:space="0" w:color="auto"/>
              <w:bottom w:val="single" w:sz="4" w:space="0" w:color="auto"/>
            </w:tcBorders>
            <w:vAlign w:val="center"/>
          </w:tcPr>
          <w:p w:rsidR="00B446A7" w:rsidRPr="00C135EC" w:rsidRDefault="004D7BA7" w:rsidP="00C135EC">
            <w:pPr>
              <w:jc w:val="center"/>
              <w:rPr>
                <w:lang w:eastAsia="zh-TW"/>
              </w:rPr>
            </w:pPr>
            <w:r w:rsidRPr="00C135EC">
              <w:rPr>
                <w:rFonts w:hint="eastAsia"/>
                <w:lang w:eastAsia="zh-TW"/>
              </w:rPr>
              <w:t>Sept 1</w:t>
            </w:r>
            <w:r w:rsidR="00C135EC">
              <w:rPr>
                <w:rFonts w:hint="eastAsia"/>
                <w:lang w:eastAsia="zh-TW"/>
              </w:rPr>
              <w:t>8</w:t>
            </w:r>
            <w:bookmarkStart w:id="0" w:name="_GoBack"/>
            <w:bookmarkEnd w:id="0"/>
            <w:r w:rsidR="00B446A7" w:rsidRPr="00C135EC">
              <w:rPr>
                <w:rFonts w:hint="eastAsia"/>
                <w:lang w:eastAsia="zh-TW"/>
              </w:rPr>
              <w:t>, 201</w:t>
            </w:r>
            <w:r w:rsidR="009F3D95" w:rsidRPr="00C135EC">
              <w:rPr>
                <w:rFonts w:hint="eastAsia"/>
                <w:lang w:eastAsia="zh-TW"/>
              </w:rPr>
              <w:t>3</w:t>
            </w:r>
          </w:p>
        </w:tc>
        <w:tc>
          <w:tcPr>
            <w:tcW w:w="6829" w:type="dxa"/>
            <w:tcBorders>
              <w:top w:val="single" w:sz="4" w:space="0" w:color="auto"/>
              <w:bottom w:val="single" w:sz="4" w:space="0" w:color="auto"/>
            </w:tcBorders>
            <w:vAlign w:val="center"/>
          </w:tcPr>
          <w:p w:rsidR="00B446A7" w:rsidRPr="00C135EC" w:rsidRDefault="00B446A7" w:rsidP="00AE206B">
            <w:pPr>
              <w:jc w:val="both"/>
            </w:pPr>
            <w:r w:rsidRPr="00C135EC">
              <w:t>First release</w:t>
            </w:r>
          </w:p>
        </w:tc>
      </w:tr>
    </w:tbl>
    <w:p w:rsidR="00F575D0" w:rsidRPr="00C135EC" w:rsidRDefault="00F575D0" w:rsidP="00DE1800">
      <w:pPr>
        <w:tabs>
          <w:tab w:val="left" w:pos="666"/>
        </w:tabs>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rPr>
          <w:lang w:eastAsia="zh-TW"/>
        </w:rPr>
      </w:pPr>
    </w:p>
    <w:p w:rsidR="00F575D0" w:rsidRPr="00C135EC" w:rsidRDefault="00F575D0" w:rsidP="00F575D0">
      <w:pPr>
        <w:tabs>
          <w:tab w:val="left" w:pos="2520"/>
        </w:tabs>
        <w:rPr>
          <w:lang w:eastAsia="zh-TW"/>
        </w:rPr>
      </w:pPr>
      <w:r w:rsidRPr="00C135EC">
        <w:rPr>
          <w:lang w:eastAsia="zh-TW"/>
        </w:rPr>
        <w:tab/>
      </w:r>
    </w:p>
    <w:p w:rsidR="00F575D0" w:rsidRPr="00C135EC" w:rsidRDefault="00F575D0" w:rsidP="00F575D0">
      <w:pPr>
        <w:rPr>
          <w:lang w:eastAsia="zh-TW"/>
        </w:rPr>
      </w:pPr>
    </w:p>
    <w:p w:rsidR="00063F92" w:rsidRPr="00C135EC" w:rsidRDefault="00063F92" w:rsidP="00F575D0">
      <w:pPr>
        <w:rPr>
          <w:lang w:eastAsia="zh-TW"/>
        </w:rPr>
        <w:sectPr w:rsidR="00063F92" w:rsidRPr="00C135EC" w:rsidSect="00187463">
          <w:headerReference w:type="even" r:id="rId10"/>
          <w:headerReference w:type="default" r:id="rId11"/>
          <w:footerReference w:type="default" r:id="rId12"/>
          <w:pgSz w:w="12240" w:h="15840" w:code="1"/>
          <w:pgMar w:top="1588" w:right="851" w:bottom="1077" w:left="851" w:header="357" w:footer="187" w:gutter="0"/>
          <w:cols w:space="720"/>
        </w:sectPr>
      </w:pPr>
    </w:p>
    <w:p w:rsidR="00341034" w:rsidRPr="00C135EC" w:rsidRDefault="00341034" w:rsidP="002C3031">
      <w:pPr>
        <w:pStyle w:val="Contents"/>
        <w:framePr w:wrap="notBeside" w:vAnchor="page" w:x="856" w:y="1996"/>
      </w:pPr>
      <w:r w:rsidRPr="00C135EC">
        <w:lastRenderedPageBreak/>
        <w:t>Contents</w:t>
      </w:r>
    </w:p>
    <w:p w:rsidR="002F5F50" w:rsidRPr="00C135EC" w:rsidRDefault="0002794B">
      <w:pPr>
        <w:pStyle w:val="10"/>
        <w:rPr>
          <w:rFonts w:ascii="Calibri" w:hAnsi="Calibri"/>
          <w:caps w:val="0"/>
          <w:kern w:val="2"/>
          <w:sz w:val="24"/>
          <w:szCs w:val="22"/>
        </w:rPr>
      </w:pPr>
      <w:r w:rsidRPr="00C135EC">
        <w:fldChar w:fldCharType="begin"/>
      </w:r>
      <w:r w:rsidR="007B3280" w:rsidRPr="00C135EC">
        <w:instrText xml:space="preserve"> TOC \o "1-3" \h \z \u </w:instrText>
      </w:r>
      <w:r w:rsidRPr="00C135EC">
        <w:fldChar w:fldCharType="separate"/>
      </w:r>
      <w:hyperlink w:anchor="_Toc366848994" w:history="1">
        <w:r w:rsidR="002F5F50" w:rsidRPr="00C135EC">
          <w:rPr>
            <w:rStyle w:val="aa"/>
          </w:rPr>
          <w:t>Introduction</w:t>
        </w:r>
        <w:r w:rsidR="002F5F50" w:rsidRPr="00C135EC">
          <w:rPr>
            <w:webHidden/>
          </w:rPr>
          <w:tab/>
        </w:r>
        <w:r w:rsidR="002F5F50" w:rsidRPr="00C135EC">
          <w:rPr>
            <w:webHidden/>
          </w:rPr>
          <w:fldChar w:fldCharType="begin"/>
        </w:r>
        <w:r w:rsidR="002F5F50" w:rsidRPr="00C135EC">
          <w:rPr>
            <w:webHidden/>
          </w:rPr>
          <w:instrText xml:space="preserve"> PAGEREF _Toc366848994 \h </w:instrText>
        </w:r>
        <w:r w:rsidR="002F5F50" w:rsidRPr="00C135EC">
          <w:rPr>
            <w:webHidden/>
          </w:rPr>
        </w:r>
        <w:r w:rsidR="002F5F50" w:rsidRPr="00C135EC">
          <w:rPr>
            <w:webHidden/>
          </w:rPr>
          <w:fldChar w:fldCharType="separate"/>
        </w:r>
        <w:r w:rsidR="002F5F50" w:rsidRPr="00C135EC">
          <w:rPr>
            <w:webHidden/>
          </w:rPr>
          <w:t>1</w:t>
        </w:r>
        <w:r w:rsidR="002F5F50" w:rsidRPr="00C135EC">
          <w:rPr>
            <w:webHidden/>
          </w:rPr>
          <w:fldChar w:fldCharType="end"/>
        </w:r>
      </w:hyperlink>
    </w:p>
    <w:p w:rsidR="002F5F50" w:rsidRPr="00C135EC" w:rsidRDefault="00C135EC">
      <w:pPr>
        <w:pStyle w:val="10"/>
        <w:rPr>
          <w:rFonts w:ascii="Calibri" w:hAnsi="Calibri"/>
          <w:caps w:val="0"/>
          <w:kern w:val="2"/>
          <w:sz w:val="24"/>
          <w:szCs w:val="22"/>
        </w:rPr>
      </w:pPr>
      <w:hyperlink w:anchor="_Toc366848995" w:history="1">
        <w:r w:rsidR="002F5F50" w:rsidRPr="00C135EC">
          <w:rPr>
            <w:rStyle w:val="aa"/>
          </w:rPr>
          <w:t>Windows server 2012</w:t>
        </w:r>
        <w:r w:rsidR="002F5F50" w:rsidRPr="00C135EC">
          <w:rPr>
            <w:webHidden/>
          </w:rPr>
          <w:tab/>
        </w:r>
        <w:r w:rsidR="002F5F50" w:rsidRPr="00C135EC">
          <w:rPr>
            <w:webHidden/>
          </w:rPr>
          <w:fldChar w:fldCharType="begin"/>
        </w:r>
        <w:r w:rsidR="002F5F50" w:rsidRPr="00C135EC">
          <w:rPr>
            <w:webHidden/>
          </w:rPr>
          <w:instrText xml:space="preserve"> PAGEREF _Toc366848995 \h </w:instrText>
        </w:r>
        <w:r w:rsidR="002F5F50" w:rsidRPr="00C135EC">
          <w:rPr>
            <w:webHidden/>
          </w:rPr>
        </w:r>
        <w:r w:rsidR="002F5F50" w:rsidRPr="00C135EC">
          <w:rPr>
            <w:webHidden/>
          </w:rPr>
          <w:fldChar w:fldCharType="separate"/>
        </w:r>
        <w:r w:rsidR="002F5F50" w:rsidRPr="00C135EC">
          <w:rPr>
            <w:webHidden/>
          </w:rPr>
          <w:t>2</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8996" w:history="1">
        <w:r w:rsidR="002F5F50" w:rsidRPr="00C135EC">
          <w:rPr>
            <w:rStyle w:val="aa"/>
          </w:rPr>
          <w:t>Intel Onboard SATA RAID</w:t>
        </w:r>
        <w:r w:rsidR="002F5F50" w:rsidRPr="00C135EC">
          <w:rPr>
            <w:webHidden/>
          </w:rPr>
          <w:tab/>
        </w:r>
        <w:r w:rsidR="002F5F50" w:rsidRPr="00C135EC">
          <w:rPr>
            <w:webHidden/>
          </w:rPr>
          <w:fldChar w:fldCharType="begin"/>
        </w:r>
        <w:r w:rsidR="002F5F50" w:rsidRPr="00C135EC">
          <w:rPr>
            <w:webHidden/>
          </w:rPr>
          <w:instrText xml:space="preserve"> PAGEREF _Toc366848996 \h </w:instrText>
        </w:r>
        <w:r w:rsidR="002F5F50" w:rsidRPr="00C135EC">
          <w:rPr>
            <w:webHidden/>
          </w:rPr>
        </w:r>
        <w:r w:rsidR="002F5F50" w:rsidRPr="00C135EC">
          <w:rPr>
            <w:webHidden/>
          </w:rPr>
          <w:fldChar w:fldCharType="separate"/>
        </w:r>
        <w:r w:rsidR="002F5F50" w:rsidRPr="00C135EC">
          <w:rPr>
            <w:webHidden/>
          </w:rPr>
          <w:t>2</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8997"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_Toc366848997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8998"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_Toc366848998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8999"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_Toc366848999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0" w:history="1">
        <w:r w:rsidR="002F5F50" w:rsidRPr="00C135EC">
          <w:rPr>
            <w:rStyle w:val="aa"/>
            <w:shd w:val="clear" w:color="auto" w:fill="auto"/>
          </w:rPr>
          <w:t>Configuring Intel Onboard SATA RAID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1"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2" w:history="1">
        <w:r w:rsidR="002F5F50" w:rsidRPr="00C135EC">
          <w:rPr>
            <w:rStyle w:val="aa"/>
            <w:shd w:val="clear" w:color="auto" w:fill="auto"/>
          </w:rPr>
          <w:t>Chipset Driver Package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3"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4" w:history="1">
        <w:r w:rsidR="002F5F50" w:rsidRPr="00C135EC">
          <w:rPr>
            <w:rStyle w:val="aa"/>
            <w:shd w:val="clear" w:color="auto" w:fill="auto"/>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5" w:history="1">
        <w:r w:rsidR="002F5F50" w:rsidRPr="00C135EC">
          <w:rPr>
            <w:rStyle w:val="aa"/>
            <w:shd w:val="clear" w:color="auto" w:fill="auto"/>
          </w:rPr>
          <w:t>USB 3.0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6"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07" w:history="1">
        <w:r w:rsidR="002F5F50" w:rsidRPr="00C135EC">
          <w:rPr>
            <w:rStyle w:val="aa"/>
            <w:shd w:val="clear" w:color="auto" w:fill="auto"/>
          </w:rPr>
          <w:t>Network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5</w:t>
        </w:r>
        <w:r w:rsidR="002F5F50" w:rsidRPr="00C135EC">
          <w:rPr>
            <w:webHidden/>
            <w:shd w:val="clear" w:color="auto" w:fill="auto"/>
          </w:rPr>
          <w:fldChar w:fldCharType="end"/>
        </w:r>
      </w:hyperlink>
    </w:p>
    <w:p w:rsidR="002F5F50" w:rsidRPr="00C135EC" w:rsidRDefault="00C135EC">
      <w:pPr>
        <w:pStyle w:val="20"/>
        <w:rPr>
          <w:rFonts w:ascii="Calibri" w:hAnsi="Calibri"/>
          <w:color w:val="auto"/>
          <w:kern w:val="2"/>
          <w:sz w:val="24"/>
          <w:szCs w:val="22"/>
        </w:rPr>
      </w:pPr>
      <w:hyperlink w:anchor="_Toc366849008" w:history="1">
        <w:r w:rsidR="002F5F50" w:rsidRPr="00C135EC">
          <w:rPr>
            <w:rStyle w:val="aa"/>
          </w:rPr>
          <w:t>MegaRAID 9240-4i/9260-4i/9271-8i</w:t>
        </w:r>
        <w:r w:rsidR="002F5F50" w:rsidRPr="00C135EC">
          <w:rPr>
            <w:webHidden/>
          </w:rPr>
          <w:tab/>
        </w:r>
        <w:r w:rsidR="002F5F50" w:rsidRPr="00C135EC">
          <w:rPr>
            <w:webHidden/>
          </w:rPr>
          <w:fldChar w:fldCharType="begin"/>
        </w:r>
        <w:r w:rsidR="002F5F50" w:rsidRPr="00C135EC">
          <w:rPr>
            <w:webHidden/>
          </w:rPr>
          <w:instrText xml:space="preserve"> PAGEREF _Toc366849008 \h </w:instrText>
        </w:r>
        <w:r w:rsidR="002F5F50" w:rsidRPr="00C135EC">
          <w:rPr>
            <w:webHidden/>
          </w:rPr>
        </w:r>
        <w:r w:rsidR="002F5F50" w:rsidRPr="00C135EC">
          <w:rPr>
            <w:webHidden/>
          </w:rPr>
          <w:fldChar w:fldCharType="separate"/>
        </w:r>
        <w:r w:rsidR="002F5F50" w:rsidRPr="00C135EC">
          <w:rPr>
            <w:webHidden/>
          </w:rPr>
          <w:t>5</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09"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_Toc366849009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0"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1"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2"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3"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4" w:history="1">
        <w:r w:rsidR="002F5F50" w:rsidRPr="00C135EC">
          <w:rPr>
            <w:rStyle w:val="aa"/>
            <w:shd w:val="clear" w:color="auto" w:fill="auto"/>
          </w:rPr>
          <w:t>Chipset Driver Package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7</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5"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7</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6" w:history="1">
        <w:r w:rsidR="002F5F50" w:rsidRPr="00C135EC">
          <w:rPr>
            <w:rStyle w:val="aa"/>
            <w:shd w:val="clear" w:color="auto" w:fill="auto"/>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7" w:history="1">
        <w:r w:rsidR="002F5F50" w:rsidRPr="00C135EC">
          <w:rPr>
            <w:rStyle w:val="aa"/>
            <w:shd w:val="clear" w:color="auto" w:fill="auto"/>
          </w:rPr>
          <w:t>USB 3.0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8"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19" w:history="1">
        <w:r w:rsidR="002F5F50" w:rsidRPr="00C135EC">
          <w:rPr>
            <w:rStyle w:val="aa"/>
            <w:shd w:val="clear" w:color="auto" w:fill="auto"/>
          </w:rPr>
          <w:t>Network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_Toc366849019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8</w:t>
        </w:r>
        <w:r w:rsidR="002F5F50" w:rsidRPr="00C135EC">
          <w:rPr>
            <w:webHidden/>
            <w:shd w:val="clear" w:color="auto" w:fill="auto"/>
          </w:rPr>
          <w:fldChar w:fldCharType="end"/>
        </w:r>
      </w:hyperlink>
    </w:p>
    <w:p w:rsidR="002F5F50" w:rsidRPr="00C135EC" w:rsidRDefault="00C135EC">
      <w:pPr>
        <w:pStyle w:val="10"/>
        <w:rPr>
          <w:rFonts w:ascii="Calibri" w:hAnsi="Calibri"/>
          <w:caps w:val="0"/>
          <w:kern w:val="2"/>
          <w:sz w:val="24"/>
          <w:szCs w:val="22"/>
        </w:rPr>
      </w:pPr>
      <w:hyperlink w:anchor="_Toc366849020" w:history="1">
        <w:r w:rsidR="002F5F50" w:rsidRPr="00C135EC">
          <w:rPr>
            <w:rStyle w:val="aa"/>
          </w:rPr>
          <w:t>Windows server 2008 R2</w:t>
        </w:r>
        <w:r w:rsidR="002F5F50" w:rsidRPr="00C135EC">
          <w:rPr>
            <w:webHidden/>
          </w:rPr>
          <w:tab/>
        </w:r>
        <w:r w:rsidR="002F5F50" w:rsidRPr="00C135EC">
          <w:rPr>
            <w:webHidden/>
          </w:rPr>
          <w:fldChar w:fldCharType="begin"/>
        </w:r>
        <w:r w:rsidR="002F5F50" w:rsidRPr="00C135EC">
          <w:rPr>
            <w:webHidden/>
          </w:rPr>
          <w:instrText xml:space="preserve"> PAGEREF _Toc366849020 \h </w:instrText>
        </w:r>
        <w:r w:rsidR="002F5F50" w:rsidRPr="00C135EC">
          <w:rPr>
            <w:webHidden/>
          </w:rPr>
        </w:r>
        <w:r w:rsidR="002F5F50" w:rsidRPr="00C135EC">
          <w:rPr>
            <w:webHidden/>
          </w:rPr>
          <w:fldChar w:fldCharType="separate"/>
        </w:r>
        <w:r w:rsidR="002F5F50" w:rsidRPr="00C135EC">
          <w:rPr>
            <w:webHidden/>
          </w:rPr>
          <w:t>10</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21" w:history="1">
        <w:r w:rsidR="002F5F50" w:rsidRPr="00C135EC">
          <w:rPr>
            <w:rStyle w:val="aa"/>
          </w:rPr>
          <w:t>Intel Onboard SATA RAID</w:t>
        </w:r>
        <w:r w:rsidR="002F5F50" w:rsidRPr="00C135EC">
          <w:rPr>
            <w:webHidden/>
          </w:rPr>
          <w:tab/>
        </w:r>
        <w:r w:rsidR="002F5F50" w:rsidRPr="00C135EC">
          <w:rPr>
            <w:webHidden/>
          </w:rPr>
          <w:fldChar w:fldCharType="begin"/>
        </w:r>
        <w:r w:rsidR="002F5F50" w:rsidRPr="00C135EC">
          <w:rPr>
            <w:webHidden/>
          </w:rPr>
          <w:instrText xml:space="preserve"> PAGEREF _Toc366849021 \h </w:instrText>
        </w:r>
        <w:r w:rsidR="002F5F50" w:rsidRPr="00C135EC">
          <w:rPr>
            <w:webHidden/>
          </w:rPr>
        </w:r>
        <w:r w:rsidR="002F5F50" w:rsidRPr="00C135EC">
          <w:rPr>
            <w:webHidden/>
          </w:rPr>
          <w:fldChar w:fldCharType="separate"/>
        </w:r>
        <w:r w:rsidR="002F5F50" w:rsidRPr="00C135EC">
          <w:rPr>
            <w:webHidden/>
          </w:rPr>
          <w:t>10</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22"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3"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4"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5" w:history="1">
        <w:r w:rsidR="002F5F50" w:rsidRPr="00C135EC">
          <w:rPr>
            <w:rStyle w:val="aa"/>
            <w:shd w:val="clear" w:color="auto" w:fill="auto"/>
          </w:rPr>
          <w:t>Configuring Intel Onboard SATA RAID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6"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7" w:history="1">
        <w:r w:rsidR="002F5F50" w:rsidRPr="00C135EC">
          <w:rPr>
            <w:rStyle w:val="aa"/>
            <w:shd w:val="clear" w:color="auto" w:fill="auto"/>
          </w:rPr>
          <w:t>Chipset Driver Package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8"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29" w:history="1">
        <w:r w:rsidR="002F5F50" w:rsidRPr="00C135EC">
          <w:rPr>
            <w:rStyle w:val="aa"/>
            <w:shd w:val="clear" w:color="auto" w:fill="auto"/>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_Toc366849029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0" w:history="1">
        <w:r w:rsidR="002F5F50" w:rsidRPr="00C135EC">
          <w:rPr>
            <w:rStyle w:val="aa"/>
            <w:shd w:val="clear" w:color="auto" w:fill="auto"/>
          </w:rPr>
          <w:t>USB 3.0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1"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13</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2" w:history="1">
        <w:r w:rsidR="002F5F50" w:rsidRPr="00C135EC">
          <w:rPr>
            <w:rStyle w:val="aa"/>
            <w:shd w:val="clear" w:color="auto" w:fill="auto"/>
          </w:rPr>
          <w:t>Network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13</w:t>
        </w:r>
        <w:r w:rsidR="002F5F50" w:rsidRPr="00C135EC">
          <w:rPr>
            <w:webHidden/>
            <w:shd w:val="clear" w:color="auto" w:fill="auto"/>
          </w:rPr>
          <w:fldChar w:fldCharType="end"/>
        </w:r>
      </w:hyperlink>
    </w:p>
    <w:p w:rsidR="002F5F50" w:rsidRPr="00C135EC" w:rsidRDefault="00C135EC">
      <w:pPr>
        <w:pStyle w:val="20"/>
        <w:rPr>
          <w:rFonts w:ascii="Calibri" w:hAnsi="Calibri"/>
          <w:color w:val="auto"/>
          <w:kern w:val="2"/>
          <w:sz w:val="24"/>
          <w:szCs w:val="22"/>
        </w:rPr>
      </w:pPr>
      <w:hyperlink w:anchor="_Toc366849033" w:history="1">
        <w:r w:rsidR="002F5F50" w:rsidRPr="00C135EC">
          <w:rPr>
            <w:rStyle w:val="aa"/>
          </w:rPr>
          <w:t>MegaRAID 9240-4i/9260-4i/9271-8i</w:t>
        </w:r>
        <w:r w:rsidR="002F5F50" w:rsidRPr="00C135EC">
          <w:rPr>
            <w:webHidden/>
          </w:rPr>
          <w:tab/>
        </w:r>
        <w:r w:rsidR="002F5F50" w:rsidRPr="00C135EC">
          <w:rPr>
            <w:webHidden/>
          </w:rPr>
          <w:fldChar w:fldCharType="begin"/>
        </w:r>
        <w:r w:rsidR="002F5F50" w:rsidRPr="00C135EC">
          <w:rPr>
            <w:webHidden/>
          </w:rPr>
          <w:instrText xml:space="preserve"> PAGEREF _Toc366849033 \h </w:instrText>
        </w:r>
        <w:r w:rsidR="002F5F50" w:rsidRPr="00C135EC">
          <w:rPr>
            <w:webHidden/>
          </w:rPr>
        </w:r>
        <w:r w:rsidR="002F5F50" w:rsidRPr="00C135EC">
          <w:rPr>
            <w:webHidden/>
          </w:rPr>
          <w:fldChar w:fldCharType="separate"/>
        </w:r>
        <w:r w:rsidR="002F5F50" w:rsidRPr="00C135EC">
          <w:rPr>
            <w:webHidden/>
          </w:rPr>
          <w:t>13</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34"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13</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5"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6"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7"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8"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39" w:history="1">
        <w:r w:rsidR="002F5F50" w:rsidRPr="00C135EC">
          <w:rPr>
            <w:rStyle w:val="aa"/>
            <w:shd w:val="clear" w:color="auto" w:fill="auto"/>
          </w:rPr>
          <w:t>Chipset Driver Package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_Toc366849039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0"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1" w:history="1">
        <w:r w:rsidR="002F5F50" w:rsidRPr="00C135EC">
          <w:rPr>
            <w:rStyle w:val="aa"/>
            <w:shd w:val="clear" w:color="auto" w:fill="auto"/>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2" w:history="1">
        <w:r w:rsidR="002F5F50" w:rsidRPr="00C135EC">
          <w:rPr>
            <w:rStyle w:val="aa"/>
            <w:shd w:val="clear" w:color="auto" w:fill="auto"/>
          </w:rPr>
          <w:t>USB 3.0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3" w:history="1">
        <w:r w:rsidR="002F5F50" w:rsidRPr="00C135EC">
          <w:rPr>
            <w:rStyle w:val="aa"/>
            <w:shd w:val="clear" w:color="auto" w:fill="auto"/>
          </w:rPr>
          <w:t>TPM Driver Installation (Optional)</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17</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4"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17</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5" w:history="1">
        <w:r w:rsidR="002F5F50" w:rsidRPr="00C135EC">
          <w:rPr>
            <w:rStyle w:val="aa"/>
            <w:shd w:val="clear" w:color="auto" w:fill="auto"/>
          </w:rPr>
          <w:t>Network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17</w:t>
        </w:r>
        <w:r w:rsidR="002F5F50" w:rsidRPr="00C135EC">
          <w:rPr>
            <w:webHidden/>
            <w:shd w:val="clear" w:color="auto" w:fill="auto"/>
          </w:rPr>
          <w:fldChar w:fldCharType="end"/>
        </w:r>
      </w:hyperlink>
    </w:p>
    <w:p w:rsidR="002F5F50" w:rsidRPr="00C135EC" w:rsidRDefault="00C135EC">
      <w:pPr>
        <w:pStyle w:val="10"/>
        <w:rPr>
          <w:rFonts w:ascii="Calibri" w:hAnsi="Calibri"/>
          <w:caps w:val="0"/>
          <w:kern w:val="2"/>
          <w:sz w:val="24"/>
          <w:szCs w:val="22"/>
        </w:rPr>
      </w:pPr>
      <w:hyperlink w:anchor="_Toc366849046" w:history="1">
        <w:r w:rsidR="002F5F50" w:rsidRPr="00C135EC">
          <w:rPr>
            <w:rStyle w:val="aa"/>
          </w:rPr>
          <w:t>Red Hat Enterprise Linux 6 UPDATE 4</w:t>
        </w:r>
        <w:r w:rsidR="002F5F50" w:rsidRPr="00C135EC">
          <w:rPr>
            <w:webHidden/>
          </w:rPr>
          <w:tab/>
        </w:r>
        <w:r w:rsidR="002F5F50" w:rsidRPr="00C135EC">
          <w:rPr>
            <w:webHidden/>
          </w:rPr>
          <w:fldChar w:fldCharType="begin"/>
        </w:r>
        <w:r w:rsidR="002F5F50" w:rsidRPr="00C135EC">
          <w:rPr>
            <w:webHidden/>
          </w:rPr>
          <w:instrText xml:space="preserve"> PAGEREF _Toc366849046 \h </w:instrText>
        </w:r>
        <w:r w:rsidR="002F5F50" w:rsidRPr="00C135EC">
          <w:rPr>
            <w:webHidden/>
          </w:rPr>
        </w:r>
        <w:r w:rsidR="002F5F50" w:rsidRPr="00C135EC">
          <w:rPr>
            <w:webHidden/>
          </w:rPr>
          <w:fldChar w:fldCharType="separate"/>
        </w:r>
        <w:r w:rsidR="002F5F50" w:rsidRPr="00C135EC">
          <w:rPr>
            <w:webHidden/>
          </w:rPr>
          <w:t>18</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47" w:history="1">
        <w:r w:rsidR="002F5F50" w:rsidRPr="00C135EC">
          <w:rPr>
            <w:rStyle w:val="aa"/>
          </w:rPr>
          <w:t>MegaRAID 9240-4i/9260-4i/9271-8i</w:t>
        </w:r>
        <w:r w:rsidR="002F5F50" w:rsidRPr="00C135EC">
          <w:rPr>
            <w:webHidden/>
          </w:rPr>
          <w:tab/>
        </w:r>
        <w:r w:rsidR="002F5F50" w:rsidRPr="00C135EC">
          <w:rPr>
            <w:webHidden/>
          </w:rPr>
          <w:fldChar w:fldCharType="begin"/>
        </w:r>
        <w:r w:rsidR="002F5F50" w:rsidRPr="00C135EC">
          <w:rPr>
            <w:webHidden/>
          </w:rPr>
          <w:instrText xml:space="preserve"> PAGEREF _Toc366849047 \h </w:instrText>
        </w:r>
        <w:r w:rsidR="002F5F50" w:rsidRPr="00C135EC">
          <w:rPr>
            <w:webHidden/>
          </w:rPr>
        </w:r>
        <w:r w:rsidR="002F5F50" w:rsidRPr="00C135EC">
          <w:rPr>
            <w:webHidden/>
          </w:rPr>
          <w:fldChar w:fldCharType="separate"/>
        </w:r>
        <w:r w:rsidR="002F5F50" w:rsidRPr="00C135EC">
          <w:rPr>
            <w:webHidden/>
          </w:rPr>
          <w:t>18</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48"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49" w:history="1">
        <w:r w:rsidR="002F5F50" w:rsidRPr="00C135EC">
          <w:rPr>
            <w:rStyle w:val="aa"/>
            <w:shd w:val="clear" w:color="auto" w:fill="auto"/>
          </w:rPr>
          <w:t>Drivers Required (64 bit)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_Toc366849049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0" w:history="1">
        <w:r w:rsidR="002F5F50" w:rsidRPr="00C135EC">
          <w:rPr>
            <w:rStyle w:val="aa"/>
            <w:shd w:val="clear" w:color="auto" w:fill="auto"/>
          </w:rPr>
          <w:t>Drivers Required (32 bit)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1"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2"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3"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4"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19</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5" w:history="1">
        <w:r w:rsidR="002F5F50" w:rsidRPr="00C135EC">
          <w:rPr>
            <w:rStyle w:val="aa"/>
            <w:shd w:val="clear" w:color="auto" w:fill="auto"/>
            <w:lang w:val="it-IT"/>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56"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20</w:t>
        </w:r>
        <w:r w:rsidR="002F5F50" w:rsidRPr="00C135EC">
          <w:rPr>
            <w:webHidden/>
            <w:shd w:val="clear" w:color="auto" w:fill="auto"/>
          </w:rPr>
          <w:fldChar w:fldCharType="end"/>
        </w:r>
      </w:hyperlink>
    </w:p>
    <w:p w:rsidR="002F5F50" w:rsidRPr="00C135EC" w:rsidRDefault="00C135EC">
      <w:pPr>
        <w:pStyle w:val="10"/>
        <w:rPr>
          <w:rFonts w:ascii="Calibri" w:hAnsi="Calibri"/>
          <w:caps w:val="0"/>
          <w:kern w:val="2"/>
          <w:sz w:val="24"/>
          <w:szCs w:val="22"/>
        </w:rPr>
      </w:pPr>
      <w:hyperlink w:anchor="_Toc366849057" w:history="1">
        <w:r w:rsidR="002F5F50" w:rsidRPr="00C135EC">
          <w:rPr>
            <w:rStyle w:val="aa"/>
          </w:rPr>
          <w:t>Red Hat Enterprise Linux 5 UPDATE 9</w:t>
        </w:r>
        <w:r w:rsidR="002F5F50" w:rsidRPr="00C135EC">
          <w:rPr>
            <w:webHidden/>
          </w:rPr>
          <w:tab/>
        </w:r>
        <w:r w:rsidR="002F5F50" w:rsidRPr="00C135EC">
          <w:rPr>
            <w:webHidden/>
          </w:rPr>
          <w:fldChar w:fldCharType="begin"/>
        </w:r>
        <w:r w:rsidR="002F5F50" w:rsidRPr="00C135EC">
          <w:rPr>
            <w:webHidden/>
          </w:rPr>
          <w:instrText xml:space="preserve"> PAGEREF _Toc366849057 \h </w:instrText>
        </w:r>
        <w:r w:rsidR="002F5F50" w:rsidRPr="00C135EC">
          <w:rPr>
            <w:webHidden/>
          </w:rPr>
        </w:r>
        <w:r w:rsidR="002F5F50" w:rsidRPr="00C135EC">
          <w:rPr>
            <w:webHidden/>
          </w:rPr>
          <w:fldChar w:fldCharType="separate"/>
        </w:r>
        <w:r w:rsidR="002F5F50" w:rsidRPr="00C135EC">
          <w:rPr>
            <w:webHidden/>
          </w:rPr>
          <w:t>21</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58" w:history="1">
        <w:r w:rsidR="002F5F50" w:rsidRPr="00C135EC">
          <w:rPr>
            <w:rStyle w:val="aa"/>
          </w:rPr>
          <w:t>MegaRAID 9240-4i/9260-4i/9271-8i</w:t>
        </w:r>
        <w:r w:rsidR="002F5F50" w:rsidRPr="00C135EC">
          <w:rPr>
            <w:webHidden/>
          </w:rPr>
          <w:tab/>
        </w:r>
        <w:r w:rsidR="002F5F50" w:rsidRPr="00C135EC">
          <w:rPr>
            <w:webHidden/>
          </w:rPr>
          <w:fldChar w:fldCharType="begin"/>
        </w:r>
        <w:r w:rsidR="002F5F50" w:rsidRPr="00C135EC">
          <w:rPr>
            <w:webHidden/>
          </w:rPr>
          <w:instrText xml:space="preserve"> PAGEREF _Toc366849058 \h </w:instrText>
        </w:r>
        <w:r w:rsidR="002F5F50" w:rsidRPr="00C135EC">
          <w:rPr>
            <w:webHidden/>
          </w:rPr>
        </w:r>
        <w:r w:rsidR="002F5F50" w:rsidRPr="00C135EC">
          <w:rPr>
            <w:webHidden/>
          </w:rPr>
          <w:fldChar w:fldCharType="separate"/>
        </w:r>
        <w:r w:rsidR="002F5F50" w:rsidRPr="00C135EC">
          <w:rPr>
            <w:webHidden/>
          </w:rPr>
          <w:t>21</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59"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_Toc366849059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0" w:history="1">
        <w:r w:rsidR="002F5F50" w:rsidRPr="00C135EC">
          <w:rPr>
            <w:rStyle w:val="aa"/>
            <w:shd w:val="clear" w:color="auto" w:fill="auto"/>
          </w:rPr>
          <w:t>Drivers Required (64 bit)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1" w:history="1">
        <w:r w:rsidR="002F5F50" w:rsidRPr="00C135EC">
          <w:rPr>
            <w:rStyle w:val="aa"/>
            <w:shd w:val="clear" w:color="auto" w:fill="auto"/>
          </w:rPr>
          <w:t>Drivers Required (32 bit)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2" w:history="1">
        <w:r w:rsidR="002F5F50" w:rsidRPr="00C135EC">
          <w:rPr>
            <w:rStyle w:val="aa"/>
            <w:shd w:val="clear" w:color="auto" w:fill="auto"/>
          </w:rPr>
          <w:t>Software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3"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4"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21</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5"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6" w:history="1">
        <w:r w:rsidR="002F5F50" w:rsidRPr="00C135EC">
          <w:rPr>
            <w:rStyle w:val="aa"/>
            <w:shd w:val="clear" w:color="auto" w:fill="auto"/>
            <w:lang w:val="it-IT"/>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23</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67" w:history="1">
        <w:r w:rsidR="002F5F50" w:rsidRPr="00C135EC">
          <w:rPr>
            <w:rStyle w:val="aa"/>
            <w:shd w:val="clear" w:color="auto" w:fill="auto"/>
          </w:rPr>
          <w:t>RAID Utility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_Toc366849067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23</w:t>
        </w:r>
        <w:r w:rsidR="002F5F50" w:rsidRPr="00C135EC">
          <w:rPr>
            <w:webHidden/>
            <w:shd w:val="clear" w:color="auto" w:fill="auto"/>
          </w:rPr>
          <w:fldChar w:fldCharType="end"/>
        </w:r>
      </w:hyperlink>
    </w:p>
    <w:p w:rsidR="002F5F50" w:rsidRPr="00C135EC" w:rsidRDefault="00C135EC">
      <w:pPr>
        <w:pStyle w:val="10"/>
        <w:rPr>
          <w:rFonts w:ascii="Calibri" w:hAnsi="Calibri"/>
          <w:caps w:val="0"/>
          <w:kern w:val="2"/>
          <w:sz w:val="24"/>
          <w:szCs w:val="22"/>
        </w:rPr>
      </w:pPr>
      <w:hyperlink w:anchor="_Toc366849068" w:history="1">
        <w:r w:rsidR="002F5F50" w:rsidRPr="00C135EC">
          <w:rPr>
            <w:rStyle w:val="aa"/>
          </w:rPr>
          <w:t>VMware ESXi 5.1 UPDATE 1</w:t>
        </w:r>
        <w:r w:rsidR="002F5F50" w:rsidRPr="00C135EC">
          <w:rPr>
            <w:webHidden/>
          </w:rPr>
          <w:tab/>
        </w:r>
        <w:r w:rsidR="002F5F50" w:rsidRPr="00C135EC">
          <w:rPr>
            <w:webHidden/>
          </w:rPr>
          <w:fldChar w:fldCharType="begin"/>
        </w:r>
        <w:r w:rsidR="002F5F50" w:rsidRPr="00C135EC">
          <w:rPr>
            <w:webHidden/>
          </w:rPr>
          <w:instrText xml:space="preserve"> PAGEREF _Toc366849068 \h </w:instrText>
        </w:r>
        <w:r w:rsidR="002F5F50" w:rsidRPr="00C135EC">
          <w:rPr>
            <w:webHidden/>
          </w:rPr>
        </w:r>
        <w:r w:rsidR="002F5F50" w:rsidRPr="00C135EC">
          <w:rPr>
            <w:webHidden/>
          </w:rPr>
          <w:fldChar w:fldCharType="separate"/>
        </w:r>
        <w:r w:rsidR="002F5F50" w:rsidRPr="00C135EC">
          <w:rPr>
            <w:webHidden/>
          </w:rPr>
          <w:t>24</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69" w:history="1">
        <w:r w:rsidR="002F5F50" w:rsidRPr="00C135EC">
          <w:rPr>
            <w:rStyle w:val="aa"/>
          </w:rPr>
          <w:t>Intel Onboard SATA RAID</w:t>
        </w:r>
        <w:r w:rsidR="002F5F50" w:rsidRPr="00C135EC">
          <w:rPr>
            <w:webHidden/>
          </w:rPr>
          <w:tab/>
        </w:r>
        <w:r w:rsidR="002F5F50" w:rsidRPr="00C135EC">
          <w:rPr>
            <w:webHidden/>
          </w:rPr>
          <w:fldChar w:fldCharType="begin"/>
        </w:r>
        <w:r w:rsidR="002F5F50" w:rsidRPr="00C135EC">
          <w:rPr>
            <w:webHidden/>
          </w:rPr>
          <w:instrText xml:space="preserve"> PAGEREF _Toc366849069 \h </w:instrText>
        </w:r>
        <w:r w:rsidR="002F5F50" w:rsidRPr="00C135EC">
          <w:rPr>
            <w:webHidden/>
          </w:rPr>
        </w:r>
        <w:r w:rsidR="002F5F50" w:rsidRPr="00C135EC">
          <w:rPr>
            <w:webHidden/>
          </w:rPr>
          <w:fldChar w:fldCharType="separate"/>
        </w:r>
        <w:r w:rsidR="002F5F50" w:rsidRPr="00C135EC">
          <w:rPr>
            <w:webHidden/>
          </w:rPr>
          <w:t>24</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70"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1"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2"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3"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24</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4" w:history="1">
        <w:r w:rsidR="002F5F50" w:rsidRPr="00C135EC">
          <w:rPr>
            <w:rStyle w:val="aa"/>
            <w:shd w:val="clear" w:color="auto" w:fill="auto"/>
          </w:rPr>
          <w:t>Configure the VMware ESXi 5.1 Update 1 host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5" w:history="1">
        <w:r w:rsidR="002F5F50" w:rsidRPr="00C135EC">
          <w:rPr>
            <w:rStyle w:val="aa"/>
            <w:shd w:val="clear" w:color="auto" w:fill="auto"/>
          </w:rPr>
          <w:t>Downloading the vSphere Client to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6" w:history="1">
        <w:r w:rsidR="002F5F50" w:rsidRPr="00C135EC">
          <w:rPr>
            <w:rStyle w:val="aa"/>
            <w:shd w:val="clear" w:color="auto" w:fill="auto"/>
          </w:rPr>
          <w:t>vSphere Client Installation on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25</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7" w:history="1">
        <w:r w:rsidR="002F5F50" w:rsidRPr="00C135EC">
          <w:rPr>
            <w:rStyle w:val="aa"/>
            <w:shd w:val="clear" w:color="auto" w:fill="auto"/>
          </w:rPr>
          <w:t>Launch vSphere Client on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26</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8"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27</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79" w:history="1">
        <w:r w:rsidR="002F5F50" w:rsidRPr="00C135EC">
          <w:rPr>
            <w:rStyle w:val="aa"/>
            <w:shd w:val="clear" w:color="auto" w:fill="auto"/>
            <w:lang w:val="it-IT"/>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_Toc366849079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28</w:t>
        </w:r>
        <w:r w:rsidR="002F5F50" w:rsidRPr="00C135EC">
          <w:rPr>
            <w:webHidden/>
            <w:shd w:val="clear" w:color="auto" w:fill="auto"/>
          </w:rPr>
          <w:fldChar w:fldCharType="end"/>
        </w:r>
      </w:hyperlink>
    </w:p>
    <w:p w:rsidR="002F5F50" w:rsidRPr="00C135EC" w:rsidRDefault="00C135EC">
      <w:pPr>
        <w:pStyle w:val="20"/>
        <w:rPr>
          <w:rFonts w:ascii="Calibri" w:hAnsi="Calibri"/>
          <w:color w:val="auto"/>
          <w:kern w:val="2"/>
          <w:sz w:val="24"/>
          <w:szCs w:val="22"/>
        </w:rPr>
      </w:pPr>
      <w:hyperlink w:anchor="_Toc366849080" w:history="1">
        <w:r w:rsidR="002F5F50" w:rsidRPr="00C135EC">
          <w:rPr>
            <w:rStyle w:val="aa"/>
          </w:rPr>
          <w:t>MegaRAID 9240-4i/9260-4i/9271-8i</w:t>
        </w:r>
        <w:r w:rsidR="002F5F50" w:rsidRPr="00C135EC">
          <w:rPr>
            <w:webHidden/>
          </w:rPr>
          <w:tab/>
        </w:r>
        <w:r w:rsidR="002F5F50" w:rsidRPr="00C135EC">
          <w:rPr>
            <w:webHidden/>
          </w:rPr>
          <w:fldChar w:fldCharType="begin"/>
        </w:r>
        <w:r w:rsidR="002F5F50" w:rsidRPr="00C135EC">
          <w:rPr>
            <w:webHidden/>
          </w:rPr>
          <w:instrText xml:space="preserve"> PAGEREF _Toc366849080 \h </w:instrText>
        </w:r>
        <w:r w:rsidR="002F5F50" w:rsidRPr="00C135EC">
          <w:rPr>
            <w:webHidden/>
          </w:rPr>
        </w:r>
        <w:r w:rsidR="002F5F50" w:rsidRPr="00C135EC">
          <w:rPr>
            <w:webHidden/>
          </w:rPr>
          <w:fldChar w:fldCharType="separate"/>
        </w:r>
        <w:r w:rsidR="002F5F50" w:rsidRPr="00C135EC">
          <w:rPr>
            <w:webHidden/>
          </w:rPr>
          <w:t>28</w:t>
        </w:r>
        <w:r w:rsidR="002F5F50" w:rsidRPr="00C135EC">
          <w:rPr>
            <w:webHidden/>
          </w:rPr>
          <w:fldChar w:fldCharType="end"/>
        </w:r>
      </w:hyperlink>
    </w:p>
    <w:p w:rsidR="002F5F50" w:rsidRPr="00C135EC" w:rsidRDefault="00C135EC">
      <w:pPr>
        <w:pStyle w:val="31"/>
        <w:rPr>
          <w:rFonts w:ascii="Calibri" w:hAnsi="Calibri"/>
          <w:kern w:val="2"/>
          <w:sz w:val="24"/>
          <w:szCs w:val="22"/>
          <w:shd w:val="clear" w:color="auto" w:fill="auto"/>
        </w:rPr>
      </w:pPr>
      <w:hyperlink w:anchor="_Toc366849081" w:history="1">
        <w:r w:rsidR="002F5F50" w:rsidRPr="00C135EC">
          <w:rPr>
            <w:rStyle w:val="aa"/>
            <w:shd w:val="clear" w:color="auto" w:fill="auto"/>
          </w:rPr>
          <w:t>BIOS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_Toc366849081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2" w:history="1">
        <w:r w:rsidR="002F5F50" w:rsidRPr="00C135EC">
          <w:rPr>
            <w:rStyle w:val="aa"/>
            <w:shd w:val="clear" w:color="auto" w:fill="auto"/>
          </w:rPr>
          <w:t>Drivers Required</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_Toc366849082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28</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3" w:history="1">
        <w:r w:rsidR="002F5F50" w:rsidRPr="00C135EC">
          <w:rPr>
            <w:rStyle w:val="aa"/>
            <w:shd w:val="clear" w:color="auto" w:fill="auto"/>
          </w:rPr>
          <w:t>Configuring MegaRAID 9240-4i/9260-4i/9271-8i</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_Toc366849083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29</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4" w:history="1">
        <w:r w:rsidR="002F5F50" w:rsidRPr="00C135EC">
          <w:rPr>
            <w:rStyle w:val="aa"/>
            <w:shd w:val="clear" w:color="auto" w:fill="auto"/>
          </w:rPr>
          <w:t>Installation Tips</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_Toc366849084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29</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5" w:history="1">
        <w:r w:rsidR="002F5F50" w:rsidRPr="00C135EC">
          <w:rPr>
            <w:rStyle w:val="aa"/>
            <w:shd w:val="clear" w:color="auto" w:fill="auto"/>
          </w:rPr>
          <w:t>Configure the VMware ESXi 5.1 Update 1 host</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_Toc366849085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6" w:history="1">
        <w:r w:rsidR="002F5F50" w:rsidRPr="00C135EC">
          <w:rPr>
            <w:rStyle w:val="aa"/>
            <w:shd w:val="clear" w:color="auto" w:fill="auto"/>
          </w:rPr>
          <w:t>Downloading the vSphere Client to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_Toc366849086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7" w:history="1">
        <w:r w:rsidR="002F5F50" w:rsidRPr="00C135EC">
          <w:rPr>
            <w:rStyle w:val="aa"/>
            <w:shd w:val="clear" w:color="auto" w:fill="auto"/>
          </w:rPr>
          <w:t>vSphere Client Installation on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_Toc366849087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8" w:history="1">
        <w:r w:rsidR="002F5F50" w:rsidRPr="00C135EC">
          <w:rPr>
            <w:rStyle w:val="aa"/>
            <w:shd w:val="clear" w:color="auto" w:fill="auto"/>
          </w:rPr>
          <w:t>Launch vSphere Client on the PC</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_Toc366849088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30</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89" w:history="1">
        <w:r w:rsidR="002F5F50" w:rsidRPr="00C135EC">
          <w:rPr>
            <w:rStyle w:val="aa"/>
            <w:shd w:val="clear" w:color="auto" w:fill="auto"/>
          </w:rPr>
          <w:t>Gigabit Ethernet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_Toc366849089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32</w:t>
        </w:r>
        <w:r w:rsidR="002F5F50" w:rsidRPr="00C135EC">
          <w:rPr>
            <w:webHidden/>
            <w:shd w:val="clear" w:color="auto" w:fill="auto"/>
          </w:rPr>
          <w:fldChar w:fldCharType="end"/>
        </w:r>
      </w:hyperlink>
    </w:p>
    <w:p w:rsidR="002F5F50" w:rsidRPr="00C135EC" w:rsidRDefault="00C135EC">
      <w:pPr>
        <w:pStyle w:val="31"/>
        <w:rPr>
          <w:rFonts w:ascii="Calibri" w:hAnsi="Calibri"/>
          <w:kern w:val="2"/>
          <w:sz w:val="24"/>
          <w:szCs w:val="22"/>
          <w:shd w:val="clear" w:color="auto" w:fill="auto"/>
        </w:rPr>
      </w:pPr>
      <w:hyperlink w:anchor="_Toc366849090" w:history="1">
        <w:r w:rsidR="002F5F50" w:rsidRPr="00C135EC">
          <w:rPr>
            <w:rStyle w:val="aa"/>
            <w:shd w:val="clear" w:color="auto" w:fill="auto"/>
            <w:lang w:val="it-IT"/>
          </w:rPr>
          <w:t>VGA Driver Installation</w:t>
        </w:r>
        <w:r w:rsidR="002F5F50" w:rsidRPr="00C135EC">
          <w:rPr>
            <w:webHidden/>
            <w:shd w:val="clear" w:color="auto" w:fill="auto"/>
          </w:rPr>
          <w:tab/>
        </w:r>
        <w:r w:rsidR="002F5F50" w:rsidRPr="00C135EC">
          <w:rPr>
            <w:webHidden/>
            <w:shd w:val="clear" w:color="auto" w:fill="auto"/>
          </w:rPr>
          <w:fldChar w:fldCharType="begin"/>
        </w:r>
        <w:r w:rsidR="002F5F50" w:rsidRPr="00C135EC">
          <w:rPr>
            <w:webHidden/>
            <w:shd w:val="clear" w:color="auto" w:fill="auto"/>
          </w:rPr>
          <w:instrText xml:space="preserve"> PAGEREF _Toc366849090 \h </w:instrText>
        </w:r>
        <w:r w:rsidR="002F5F50" w:rsidRPr="00C135EC">
          <w:rPr>
            <w:webHidden/>
            <w:shd w:val="clear" w:color="auto" w:fill="auto"/>
          </w:rPr>
        </w:r>
        <w:r w:rsidR="002F5F50" w:rsidRPr="00C135EC">
          <w:rPr>
            <w:webHidden/>
            <w:shd w:val="clear" w:color="auto" w:fill="auto"/>
          </w:rPr>
          <w:fldChar w:fldCharType="separate"/>
        </w:r>
        <w:r w:rsidR="002F5F50" w:rsidRPr="00C135EC">
          <w:rPr>
            <w:webHidden/>
            <w:shd w:val="clear" w:color="auto" w:fill="auto"/>
          </w:rPr>
          <w:t>33</w:t>
        </w:r>
        <w:r w:rsidR="002F5F50" w:rsidRPr="00C135EC">
          <w:rPr>
            <w:webHidden/>
            <w:shd w:val="clear" w:color="auto" w:fill="auto"/>
          </w:rPr>
          <w:fldChar w:fldCharType="end"/>
        </w:r>
      </w:hyperlink>
    </w:p>
    <w:p w:rsidR="002F5F50" w:rsidRPr="00C135EC" w:rsidRDefault="00C135EC">
      <w:pPr>
        <w:pStyle w:val="10"/>
        <w:rPr>
          <w:rFonts w:ascii="Calibri" w:hAnsi="Calibri"/>
          <w:caps w:val="0"/>
          <w:kern w:val="2"/>
          <w:sz w:val="24"/>
          <w:szCs w:val="22"/>
        </w:rPr>
      </w:pPr>
      <w:hyperlink w:anchor="_Toc366849091" w:history="1">
        <w:r w:rsidR="002F5F50" w:rsidRPr="00C135EC">
          <w:rPr>
            <w:rStyle w:val="aa"/>
          </w:rPr>
          <w:t>APPENDIX A: Intel Onboard SATA RAID CONFIGURATION</w:t>
        </w:r>
        <w:r w:rsidR="002F5F50" w:rsidRPr="00C135EC">
          <w:rPr>
            <w:webHidden/>
          </w:rPr>
          <w:tab/>
        </w:r>
        <w:r w:rsidR="002F5F50" w:rsidRPr="00C135EC">
          <w:rPr>
            <w:webHidden/>
          </w:rPr>
          <w:fldChar w:fldCharType="begin"/>
        </w:r>
        <w:r w:rsidR="002F5F50" w:rsidRPr="00C135EC">
          <w:rPr>
            <w:webHidden/>
          </w:rPr>
          <w:instrText xml:space="preserve"> PAGEREF _Toc366849091 \h </w:instrText>
        </w:r>
        <w:r w:rsidR="002F5F50" w:rsidRPr="00C135EC">
          <w:rPr>
            <w:webHidden/>
          </w:rPr>
        </w:r>
        <w:r w:rsidR="002F5F50" w:rsidRPr="00C135EC">
          <w:rPr>
            <w:webHidden/>
          </w:rPr>
          <w:fldChar w:fldCharType="separate"/>
        </w:r>
        <w:r w:rsidR="002F5F50" w:rsidRPr="00C135EC">
          <w:rPr>
            <w:webHidden/>
          </w:rPr>
          <w:t>34</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2" w:history="1">
        <w:r w:rsidR="002F5F50" w:rsidRPr="00C135EC">
          <w:rPr>
            <w:rStyle w:val="aa"/>
          </w:rPr>
          <w:t>Set Intel Onboard SATA RAID in EFI Mode or Legacy Mode</w:t>
        </w:r>
        <w:r w:rsidR="002F5F50" w:rsidRPr="00C135EC">
          <w:rPr>
            <w:webHidden/>
          </w:rPr>
          <w:tab/>
        </w:r>
        <w:r w:rsidR="002F5F50" w:rsidRPr="00C135EC">
          <w:rPr>
            <w:webHidden/>
          </w:rPr>
          <w:fldChar w:fldCharType="begin"/>
        </w:r>
        <w:r w:rsidR="002F5F50" w:rsidRPr="00C135EC">
          <w:rPr>
            <w:webHidden/>
          </w:rPr>
          <w:instrText xml:space="preserve"> PAGEREF _Toc366849092 \h </w:instrText>
        </w:r>
        <w:r w:rsidR="002F5F50" w:rsidRPr="00C135EC">
          <w:rPr>
            <w:webHidden/>
          </w:rPr>
        </w:r>
        <w:r w:rsidR="002F5F50" w:rsidRPr="00C135EC">
          <w:rPr>
            <w:webHidden/>
          </w:rPr>
          <w:fldChar w:fldCharType="separate"/>
        </w:r>
        <w:r w:rsidR="002F5F50" w:rsidRPr="00C135EC">
          <w:rPr>
            <w:webHidden/>
          </w:rPr>
          <w:t>34</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3" w:history="1">
        <w:r w:rsidR="002F5F50" w:rsidRPr="00C135EC">
          <w:rPr>
            <w:rStyle w:val="aa"/>
          </w:rPr>
          <w:t>Enabling Intel Onboard SATA RAID</w:t>
        </w:r>
        <w:r w:rsidR="002F5F50" w:rsidRPr="00C135EC">
          <w:rPr>
            <w:webHidden/>
          </w:rPr>
          <w:tab/>
        </w:r>
        <w:r w:rsidR="002F5F50" w:rsidRPr="00C135EC">
          <w:rPr>
            <w:webHidden/>
          </w:rPr>
          <w:fldChar w:fldCharType="begin"/>
        </w:r>
        <w:r w:rsidR="002F5F50" w:rsidRPr="00C135EC">
          <w:rPr>
            <w:webHidden/>
          </w:rPr>
          <w:instrText xml:space="preserve"> PAGEREF _Toc366849093 \h </w:instrText>
        </w:r>
        <w:r w:rsidR="002F5F50" w:rsidRPr="00C135EC">
          <w:rPr>
            <w:webHidden/>
          </w:rPr>
        </w:r>
        <w:r w:rsidR="002F5F50" w:rsidRPr="00C135EC">
          <w:rPr>
            <w:webHidden/>
          </w:rPr>
          <w:fldChar w:fldCharType="separate"/>
        </w:r>
        <w:r w:rsidR="002F5F50" w:rsidRPr="00C135EC">
          <w:rPr>
            <w:webHidden/>
          </w:rPr>
          <w:t>34</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4" w:history="1">
        <w:r w:rsidR="002F5F50" w:rsidRPr="00C135EC">
          <w:rPr>
            <w:rStyle w:val="aa"/>
          </w:rPr>
          <w:t>Entering Intel Onboard SATA RAID BIOS Utility (UEFI Mode)</w:t>
        </w:r>
        <w:r w:rsidR="002F5F50" w:rsidRPr="00C135EC">
          <w:rPr>
            <w:webHidden/>
          </w:rPr>
          <w:tab/>
        </w:r>
        <w:r w:rsidR="002F5F50" w:rsidRPr="00C135EC">
          <w:rPr>
            <w:webHidden/>
          </w:rPr>
          <w:fldChar w:fldCharType="begin"/>
        </w:r>
        <w:r w:rsidR="002F5F50" w:rsidRPr="00C135EC">
          <w:rPr>
            <w:webHidden/>
          </w:rPr>
          <w:instrText xml:space="preserve"> PAGEREF _Toc366849094 \h </w:instrText>
        </w:r>
        <w:r w:rsidR="002F5F50" w:rsidRPr="00C135EC">
          <w:rPr>
            <w:webHidden/>
          </w:rPr>
        </w:r>
        <w:r w:rsidR="002F5F50" w:rsidRPr="00C135EC">
          <w:rPr>
            <w:webHidden/>
          </w:rPr>
          <w:fldChar w:fldCharType="separate"/>
        </w:r>
        <w:r w:rsidR="002F5F50" w:rsidRPr="00C135EC">
          <w:rPr>
            <w:webHidden/>
          </w:rPr>
          <w:t>34</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5" w:history="1">
        <w:r w:rsidR="002F5F50" w:rsidRPr="00C135EC">
          <w:rPr>
            <w:rStyle w:val="aa"/>
          </w:rPr>
          <w:t>Entering Intel Onboard SATA RAID BIOS Utility (Legacy Mode)</w:t>
        </w:r>
        <w:r w:rsidR="002F5F50" w:rsidRPr="00C135EC">
          <w:rPr>
            <w:webHidden/>
          </w:rPr>
          <w:tab/>
        </w:r>
        <w:r w:rsidR="002F5F50" w:rsidRPr="00C135EC">
          <w:rPr>
            <w:webHidden/>
          </w:rPr>
          <w:fldChar w:fldCharType="begin"/>
        </w:r>
        <w:r w:rsidR="002F5F50" w:rsidRPr="00C135EC">
          <w:rPr>
            <w:webHidden/>
          </w:rPr>
          <w:instrText xml:space="preserve"> PAGEREF _Toc366849095 \h </w:instrText>
        </w:r>
        <w:r w:rsidR="002F5F50" w:rsidRPr="00C135EC">
          <w:rPr>
            <w:webHidden/>
          </w:rPr>
        </w:r>
        <w:r w:rsidR="002F5F50" w:rsidRPr="00C135EC">
          <w:rPr>
            <w:webHidden/>
          </w:rPr>
          <w:fldChar w:fldCharType="separate"/>
        </w:r>
        <w:r w:rsidR="002F5F50" w:rsidRPr="00C135EC">
          <w:rPr>
            <w:webHidden/>
          </w:rPr>
          <w:t>35</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6" w:history="1">
        <w:r w:rsidR="002F5F50" w:rsidRPr="00C135EC">
          <w:rPr>
            <w:rStyle w:val="aa"/>
          </w:rPr>
          <w:t>Loading Factory Default Setting</w:t>
        </w:r>
        <w:r w:rsidR="002F5F50" w:rsidRPr="00C135EC">
          <w:rPr>
            <w:webHidden/>
          </w:rPr>
          <w:tab/>
        </w:r>
        <w:r w:rsidR="002F5F50" w:rsidRPr="00C135EC">
          <w:rPr>
            <w:webHidden/>
          </w:rPr>
          <w:fldChar w:fldCharType="begin"/>
        </w:r>
        <w:r w:rsidR="002F5F50" w:rsidRPr="00C135EC">
          <w:rPr>
            <w:webHidden/>
          </w:rPr>
          <w:instrText xml:space="preserve"> PAGEREF _Toc366849096 \h </w:instrText>
        </w:r>
        <w:r w:rsidR="002F5F50" w:rsidRPr="00C135EC">
          <w:rPr>
            <w:webHidden/>
          </w:rPr>
        </w:r>
        <w:r w:rsidR="002F5F50" w:rsidRPr="00C135EC">
          <w:rPr>
            <w:webHidden/>
          </w:rPr>
          <w:fldChar w:fldCharType="separate"/>
        </w:r>
        <w:r w:rsidR="002F5F50" w:rsidRPr="00C135EC">
          <w:rPr>
            <w:webHidden/>
          </w:rPr>
          <w:t>35</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7" w:history="1">
        <w:r w:rsidR="002F5F50" w:rsidRPr="00C135EC">
          <w:rPr>
            <w:rStyle w:val="aa"/>
          </w:rPr>
          <w:t>Creating a RAID Volume (UEFI Mode)</w:t>
        </w:r>
        <w:r w:rsidR="002F5F50" w:rsidRPr="00C135EC">
          <w:rPr>
            <w:webHidden/>
          </w:rPr>
          <w:tab/>
        </w:r>
        <w:r w:rsidR="002F5F50" w:rsidRPr="00C135EC">
          <w:rPr>
            <w:webHidden/>
          </w:rPr>
          <w:fldChar w:fldCharType="begin"/>
        </w:r>
        <w:r w:rsidR="002F5F50" w:rsidRPr="00C135EC">
          <w:rPr>
            <w:webHidden/>
          </w:rPr>
          <w:instrText xml:space="preserve"> PAGEREF _Toc366849097 \h </w:instrText>
        </w:r>
        <w:r w:rsidR="002F5F50" w:rsidRPr="00C135EC">
          <w:rPr>
            <w:webHidden/>
          </w:rPr>
        </w:r>
        <w:r w:rsidR="002F5F50" w:rsidRPr="00C135EC">
          <w:rPr>
            <w:webHidden/>
          </w:rPr>
          <w:fldChar w:fldCharType="separate"/>
        </w:r>
        <w:r w:rsidR="002F5F50" w:rsidRPr="00C135EC">
          <w:rPr>
            <w:webHidden/>
          </w:rPr>
          <w:t>35</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8" w:history="1">
        <w:r w:rsidR="002F5F50" w:rsidRPr="00C135EC">
          <w:rPr>
            <w:rStyle w:val="aa"/>
          </w:rPr>
          <w:t>Creating a RAID Volume (Legacy Mode)</w:t>
        </w:r>
        <w:r w:rsidR="002F5F50" w:rsidRPr="00C135EC">
          <w:rPr>
            <w:webHidden/>
          </w:rPr>
          <w:tab/>
        </w:r>
        <w:r w:rsidR="002F5F50" w:rsidRPr="00C135EC">
          <w:rPr>
            <w:webHidden/>
          </w:rPr>
          <w:fldChar w:fldCharType="begin"/>
        </w:r>
        <w:r w:rsidR="002F5F50" w:rsidRPr="00C135EC">
          <w:rPr>
            <w:webHidden/>
          </w:rPr>
          <w:instrText xml:space="preserve"> PAGEREF _Toc366849098 \h </w:instrText>
        </w:r>
        <w:r w:rsidR="002F5F50" w:rsidRPr="00C135EC">
          <w:rPr>
            <w:webHidden/>
          </w:rPr>
        </w:r>
        <w:r w:rsidR="002F5F50" w:rsidRPr="00C135EC">
          <w:rPr>
            <w:webHidden/>
          </w:rPr>
          <w:fldChar w:fldCharType="separate"/>
        </w:r>
        <w:r w:rsidR="002F5F50" w:rsidRPr="00C135EC">
          <w:rPr>
            <w:webHidden/>
          </w:rPr>
          <w:t>36</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099" w:history="1">
        <w:r w:rsidR="002F5F50" w:rsidRPr="00C135EC">
          <w:rPr>
            <w:rStyle w:val="aa"/>
          </w:rPr>
          <w:t>Initializing a RAID Volume</w:t>
        </w:r>
        <w:r w:rsidR="002F5F50" w:rsidRPr="00C135EC">
          <w:rPr>
            <w:webHidden/>
          </w:rPr>
          <w:tab/>
        </w:r>
        <w:r w:rsidR="002F5F50" w:rsidRPr="00C135EC">
          <w:rPr>
            <w:webHidden/>
          </w:rPr>
          <w:fldChar w:fldCharType="begin"/>
        </w:r>
        <w:r w:rsidR="002F5F50" w:rsidRPr="00C135EC">
          <w:rPr>
            <w:webHidden/>
          </w:rPr>
          <w:instrText xml:space="preserve"> PAGEREF _Toc366849099 \h </w:instrText>
        </w:r>
        <w:r w:rsidR="002F5F50" w:rsidRPr="00C135EC">
          <w:rPr>
            <w:webHidden/>
          </w:rPr>
        </w:r>
        <w:r w:rsidR="002F5F50" w:rsidRPr="00C135EC">
          <w:rPr>
            <w:webHidden/>
          </w:rPr>
          <w:fldChar w:fldCharType="separate"/>
        </w:r>
        <w:r w:rsidR="002F5F50" w:rsidRPr="00C135EC">
          <w:rPr>
            <w:webHidden/>
          </w:rPr>
          <w:t>36</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0" w:history="1">
        <w:r w:rsidR="002F5F50" w:rsidRPr="00C135EC">
          <w:rPr>
            <w:rStyle w:val="aa"/>
          </w:rPr>
          <w:t>Assigning a Hot Spare Drive</w:t>
        </w:r>
        <w:r w:rsidR="002F5F50" w:rsidRPr="00C135EC">
          <w:rPr>
            <w:webHidden/>
          </w:rPr>
          <w:tab/>
        </w:r>
        <w:r w:rsidR="002F5F50" w:rsidRPr="00C135EC">
          <w:rPr>
            <w:webHidden/>
          </w:rPr>
          <w:fldChar w:fldCharType="begin"/>
        </w:r>
        <w:r w:rsidR="002F5F50" w:rsidRPr="00C135EC">
          <w:rPr>
            <w:webHidden/>
          </w:rPr>
          <w:instrText xml:space="preserve"> PAGEREF _Toc366849100 \h </w:instrText>
        </w:r>
        <w:r w:rsidR="002F5F50" w:rsidRPr="00C135EC">
          <w:rPr>
            <w:webHidden/>
          </w:rPr>
        </w:r>
        <w:r w:rsidR="002F5F50" w:rsidRPr="00C135EC">
          <w:rPr>
            <w:webHidden/>
          </w:rPr>
          <w:fldChar w:fldCharType="separate"/>
        </w:r>
        <w:r w:rsidR="002F5F50" w:rsidRPr="00C135EC">
          <w:rPr>
            <w:webHidden/>
          </w:rPr>
          <w:t>36</w:t>
        </w:r>
        <w:r w:rsidR="002F5F50" w:rsidRPr="00C135EC">
          <w:rPr>
            <w:webHidden/>
          </w:rPr>
          <w:fldChar w:fldCharType="end"/>
        </w:r>
      </w:hyperlink>
    </w:p>
    <w:p w:rsidR="002F5F50" w:rsidRPr="00C135EC" w:rsidRDefault="00C135EC">
      <w:pPr>
        <w:pStyle w:val="10"/>
        <w:rPr>
          <w:rFonts w:ascii="Calibri" w:hAnsi="Calibri"/>
          <w:caps w:val="0"/>
          <w:kern w:val="2"/>
          <w:sz w:val="24"/>
          <w:szCs w:val="22"/>
        </w:rPr>
      </w:pPr>
      <w:hyperlink w:anchor="_Toc366849101" w:history="1">
        <w:r w:rsidR="002F5F50" w:rsidRPr="00C135EC">
          <w:rPr>
            <w:rStyle w:val="aa"/>
          </w:rPr>
          <w:t>APPENDIX B: MEGARAID  9240-4i/9260-4i/9271-8i RAID CONFIGuration</w:t>
        </w:r>
        <w:r w:rsidR="002F5F50" w:rsidRPr="00C135EC">
          <w:rPr>
            <w:webHidden/>
          </w:rPr>
          <w:tab/>
        </w:r>
        <w:r w:rsidR="002F5F50" w:rsidRPr="00C135EC">
          <w:rPr>
            <w:webHidden/>
          </w:rPr>
          <w:fldChar w:fldCharType="begin"/>
        </w:r>
        <w:r w:rsidR="002F5F50" w:rsidRPr="00C135EC">
          <w:rPr>
            <w:webHidden/>
          </w:rPr>
          <w:instrText xml:space="preserve"> PAGEREF _Toc366849101 \h </w:instrText>
        </w:r>
        <w:r w:rsidR="002F5F50" w:rsidRPr="00C135EC">
          <w:rPr>
            <w:webHidden/>
          </w:rPr>
        </w:r>
        <w:r w:rsidR="002F5F50" w:rsidRPr="00C135EC">
          <w:rPr>
            <w:webHidden/>
          </w:rPr>
          <w:fldChar w:fldCharType="separate"/>
        </w:r>
        <w:r w:rsidR="002F5F50" w:rsidRPr="00C135EC">
          <w:rPr>
            <w:webHidden/>
          </w:rPr>
          <w:t>37</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2" w:history="1">
        <w:r w:rsidR="002F5F50" w:rsidRPr="00C135EC">
          <w:rPr>
            <w:rStyle w:val="aa"/>
          </w:rPr>
          <w:t>Set RAID Controller in EFI Mode or Legacy Mode</w:t>
        </w:r>
        <w:r w:rsidR="002F5F50" w:rsidRPr="00C135EC">
          <w:rPr>
            <w:webHidden/>
          </w:rPr>
          <w:tab/>
        </w:r>
        <w:r w:rsidR="002F5F50" w:rsidRPr="00C135EC">
          <w:rPr>
            <w:webHidden/>
          </w:rPr>
          <w:fldChar w:fldCharType="begin"/>
        </w:r>
        <w:r w:rsidR="002F5F50" w:rsidRPr="00C135EC">
          <w:rPr>
            <w:webHidden/>
          </w:rPr>
          <w:instrText xml:space="preserve"> PAGEREF _Toc366849102 \h </w:instrText>
        </w:r>
        <w:r w:rsidR="002F5F50" w:rsidRPr="00C135EC">
          <w:rPr>
            <w:webHidden/>
          </w:rPr>
        </w:r>
        <w:r w:rsidR="002F5F50" w:rsidRPr="00C135EC">
          <w:rPr>
            <w:webHidden/>
          </w:rPr>
          <w:fldChar w:fldCharType="separate"/>
        </w:r>
        <w:r w:rsidR="002F5F50" w:rsidRPr="00C135EC">
          <w:rPr>
            <w:webHidden/>
          </w:rPr>
          <w:t>37</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3" w:history="1">
        <w:r w:rsidR="002F5F50" w:rsidRPr="00C135EC">
          <w:rPr>
            <w:rStyle w:val="aa"/>
          </w:rPr>
          <w:t>Entering RAID BIOS Utility (Legacy Mode)</w:t>
        </w:r>
        <w:r w:rsidR="002F5F50" w:rsidRPr="00C135EC">
          <w:rPr>
            <w:webHidden/>
          </w:rPr>
          <w:tab/>
        </w:r>
        <w:r w:rsidR="002F5F50" w:rsidRPr="00C135EC">
          <w:rPr>
            <w:webHidden/>
          </w:rPr>
          <w:fldChar w:fldCharType="begin"/>
        </w:r>
        <w:r w:rsidR="002F5F50" w:rsidRPr="00C135EC">
          <w:rPr>
            <w:webHidden/>
          </w:rPr>
          <w:instrText xml:space="preserve"> PAGEREF _Toc366849103 \h </w:instrText>
        </w:r>
        <w:r w:rsidR="002F5F50" w:rsidRPr="00C135EC">
          <w:rPr>
            <w:webHidden/>
          </w:rPr>
        </w:r>
        <w:r w:rsidR="002F5F50" w:rsidRPr="00C135EC">
          <w:rPr>
            <w:webHidden/>
          </w:rPr>
          <w:fldChar w:fldCharType="separate"/>
        </w:r>
        <w:r w:rsidR="002F5F50" w:rsidRPr="00C135EC">
          <w:rPr>
            <w:webHidden/>
          </w:rPr>
          <w:t>37</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4" w:history="1">
        <w:r w:rsidR="002F5F50" w:rsidRPr="00C135EC">
          <w:rPr>
            <w:rStyle w:val="aa"/>
          </w:rPr>
          <w:t>Entering RAID EFI Utility (EFI Mode)</w:t>
        </w:r>
        <w:r w:rsidR="002F5F50" w:rsidRPr="00C135EC">
          <w:rPr>
            <w:webHidden/>
          </w:rPr>
          <w:tab/>
        </w:r>
        <w:r w:rsidR="002F5F50" w:rsidRPr="00C135EC">
          <w:rPr>
            <w:webHidden/>
          </w:rPr>
          <w:fldChar w:fldCharType="begin"/>
        </w:r>
        <w:r w:rsidR="002F5F50" w:rsidRPr="00C135EC">
          <w:rPr>
            <w:webHidden/>
          </w:rPr>
          <w:instrText xml:space="preserve"> PAGEREF _Toc366849104 \h </w:instrText>
        </w:r>
        <w:r w:rsidR="002F5F50" w:rsidRPr="00C135EC">
          <w:rPr>
            <w:webHidden/>
          </w:rPr>
        </w:r>
        <w:r w:rsidR="002F5F50" w:rsidRPr="00C135EC">
          <w:rPr>
            <w:webHidden/>
          </w:rPr>
          <w:fldChar w:fldCharType="separate"/>
        </w:r>
        <w:r w:rsidR="002F5F50" w:rsidRPr="00C135EC">
          <w:rPr>
            <w:webHidden/>
          </w:rPr>
          <w:t>37</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5" w:history="1">
        <w:r w:rsidR="002F5F50" w:rsidRPr="00C135EC">
          <w:rPr>
            <w:rStyle w:val="aa"/>
          </w:rPr>
          <w:t>Loading Factory Default Setting</w:t>
        </w:r>
        <w:r w:rsidR="002F5F50" w:rsidRPr="00C135EC">
          <w:rPr>
            <w:webHidden/>
          </w:rPr>
          <w:tab/>
        </w:r>
        <w:r w:rsidR="002F5F50" w:rsidRPr="00C135EC">
          <w:rPr>
            <w:webHidden/>
          </w:rPr>
          <w:fldChar w:fldCharType="begin"/>
        </w:r>
        <w:r w:rsidR="002F5F50" w:rsidRPr="00C135EC">
          <w:rPr>
            <w:webHidden/>
          </w:rPr>
          <w:instrText xml:space="preserve"> PAGEREF _Toc366849105 \h </w:instrText>
        </w:r>
        <w:r w:rsidR="002F5F50" w:rsidRPr="00C135EC">
          <w:rPr>
            <w:webHidden/>
          </w:rPr>
        </w:r>
        <w:r w:rsidR="002F5F50" w:rsidRPr="00C135EC">
          <w:rPr>
            <w:webHidden/>
          </w:rPr>
          <w:fldChar w:fldCharType="separate"/>
        </w:r>
        <w:r w:rsidR="002F5F50" w:rsidRPr="00C135EC">
          <w:rPr>
            <w:webHidden/>
          </w:rPr>
          <w:t>38</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6" w:history="1">
        <w:r w:rsidR="002F5F50" w:rsidRPr="00C135EC">
          <w:rPr>
            <w:rStyle w:val="aa"/>
          </w:rPr>
          <w:t>Creating a RAID Volume</w:t>
        </w:r>
        <w:r w:rsidR="002F5F50" w:rsidRPr="00C135EC">
          <w:rPr>
            <w:webHidden/>
          </w:rPr>
          <w:tab/>
        </w:r>
        <w:r w:rsidR="002F5F50" w:rsidRPr="00C135EC">
          <w:rPr>
            <w:webHidden/>
          </w:rPr>
          <w:fldChar w:fldCharType="begin"/>
        </w:r>
        <w:r w:rsidR="002F5F50" w:rsidRPr="00C135EC">
          <w:rPr>
            <w:webHidden/>
          </w:rPr>
          <w:instrText xml:space="preserve"> PAGEREF _Toc366849106 \h </w:instrText>
        </w:r>
        <w:r w:rsidR="002F5F50" w:rsidRPr="00C135EC">
          <w:rPr>
            <w:webHidden/>
          </w:rPr>
        </w:r>
        <w:r w:rsidR="002F5F50" w:rsidRPr="00C135EC">
          <w:rPr>
            <w:webHidden/>
          </w:rPr>
          <w:fldChar w:fldCharType="separate"/>
        </w:r>
        <w:r w:rsidR="002F5F50" w:rsidRPr="00C135EC">
          <w:rPr>
            <w:webHidden/>
          </w:rPr>
          <w:t>38</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7" w:history="1">
        <w:r w:rsidR="002F5F50" w:rsidRPr="00C135EC">
          <w:rPr>
            <w:rStyle w:val="aa"/>
          </w:rPr>
          <w:t>Initializing a RAID Volume</w:t>
        </w:r>
        <w:r w:rsidR="002F5F50" w:rsidRPr="00C135EC">
          <w:rPr>
            <w:webHidden/>
          </w:rPr>
          <w:tab/>
        </w:r>
        <w:r w:rsidR="002F5F50" w:rsidRPr="00C135EC">
          <w:rPr>
            <w:webHidden/>
          </w:rPr>
          <w:fldChar w:fldCharType="begin"/>
        </w:r>
        <w:r w:rsidR="002F5F50" w:rsidRPr="00C135EC">
          <w:rPr>
            <w:webHidden/>
          </w:rPr>
          <w:instrText xml:space="preserve"> PAGEREF _Toc366849107 \h </w:instrText>
        </w:r>
        <w:r w:rsidR="002F5F50" w:rsidRPr="00C135EC">
          <w:rPr>
            <w:webHidden/>
          </w:rPr>
        </w:r>
        <w:r w:rsidR="002F5F50" w:rsidRPr="00C135EC">
          <w:rPr>
            <w:webHidden/>
          </w:rPr>
          <w:fldChar w:fldCharType="separate"/>
        </w:r>
        <w:r w:rsidR="002F5F50" w:rsidRPr="00C135EC">
          <w:rPr>
            <w:webHidden/>
          </w:rPr>
          <w:t>38</w:t>
        </w:r>
        <w:r w:rsidR="002F5F50" w:rsidRPr="00C135EC">
          <w:rPr>
            <w:webHidden/>
          </w:rPr>
          <w:fldChar w:fldCharType="end"/>
        </w:r>
      </w:hyperlink>
    </w:p>
    <w:p w:rsidR="002F5F50" w:rsidRPr="00C135EC" w:rsidRDefault="00C135EC">
      <w:pPr>
        <w:pStyle w:val="20"/>
        <w:rPr>
          <w:rFonts w:ascii="Calibri" w:hAnsi="Calibri"/>
          <w:color w:val="auto"/>
          <w:kern w:val="2"/>
          <w:sz w:val="24"/>
          <w:szCs w:val="22"/>
        </w:rPr>
      </w:pPr>
      <w:hyperlink w:anchor="_Toc366849108" w:history="1">
        <w:r w:rsidR="002F5F50" w:rsidRPr="00C135EC">
          <w:rPr>
            <w:rStyle w:val="aa"/>
          </w:rPr>
          <w:t>Assigning a Hot Spare Drive</w:t>
        </w:r>
        <w:r w:rsidR="002F5F50" w:rsidRPr="00C135EC">
          <w:rPr>
            <w:webHidden/>
          </w:rPr>
          <w:tab/>
        </w:r>
        <w:r w:rsidR="002F5F50" w:rsidRPr="00C135EC">
          <w:rPr>
            <w:webHidden/>
          </w:rPr>
          <w:fldChar w:fldCharType="begin"/>
        </w:r>
        <w:r w:rsidR="002F5F50" w:rsidRPr="00C135EC">
          <w:rPr>
            <w:webHidden/>
          </w:rPr>
          <w:instrText xml:space="preserve"> PAGEREF _Toc366849108 \h </w:instrText>
        </w:r>
        <w:r w:rsidR="002F5F50" w:rsidRPr="00C135EC">
          <w:rPr>
            <w:webHidden/>
          </w:rPr>
        </w:r>
        <w:r w:rsidR="002F5F50" w:rsidRPr="00C135EC">
          <w:rPr>
            <w:webHidden/>
          </w:rPr>
          <w:fldChar w:fldCharType="separate"/>
        </w:r>
        <w:r w:rsidR="002F5F50" w:rsidRPr="00C135EC">
          <w:rPr>
            <w:webHidden/>
          </w:rPr>
          <w:t>39</w:t>
        </w:r>
        <w:r w:rsidR="002F5F50" w:rsidRPr="00C135EC">
          <w:rPr>
            <w:webHidden/>
          </w:rPr>
          <w:fldChar w:fldCharType="end"/>
        </w:r>
      </w:hyperlink>
    </w:p>
    <w:p w:rsidR="00341034" w:rsidRPr="00C135EC" w:rsidRDefault="0002794B">
      <w:pPr>
        <w:rPr>
          <w:lang w:eastAsia="zh-TW"/>
        </w:rPr>
        <w:sectPr w:rsidR="00341034" w:rsidRPr="00C135EC" w:rsidSect="001C305A">
          <w:headerReference w:type="default" r:id="rId13"/>
          <w:footerReference w:type="default" r:id="rId14"/>
          <w:pgSz w:w="12240" w:h="15840" w:code="1"/>
          <w:pgMar w:top="1440" w:right="1077" w:bottom="1440" w:left="4462" w:header="720" w:footer="720" w:gutter="0"/>
          <w:cols w:space="720"/>
        </w:sectPr>
      </w:pPr>
      <w:r w:rsidRPr="00C135EC">
        <w:rPr>
          <w:rFonts w:ascii="Frutiger Black" w:hAnsi="Frutiger Black"/>
          <w:caps/>
          <w:noProof/>
          <w:sz w:val="19"/>
        </w:rPr>
        <w:fldChar w:fldCharType="end"/>
      </w:r>
    </w:p>
    <w:p w:rsidR="00341034" w:rsidRPr="00C135EC" w:rsidRDefault="00341034" w:rsidP="00041D55">
      <w:pPr>
        <w:pStyle w:val="1"/>
        <w:framePr w:wrap="notBeside" w:vAnchor="page" w:y="1831"/>
        <w:rPr>
          <w:lang w:eastAsia="zh-TW"/>
        </w:rPr>
      </w:pPr>
      <w:bookmarkStart w:id="1" w:name="_Toc70750837"/>
      <w:bookmarkStart w:id="2" w:name="_Toc82849261"/>
      <w:bookmarkStart w:id="3" w:name="_Toc83718108"/>
      <w:bookmarkStart w:id="4" w:name="_Toc366848994"/>
      <w:r w:rsidRPr="00C135EC">
        <w:rPr>
          <w:rFonts w:hint="eastAsia"/>
          <w:lang w:eastAsia="zh-TW"/>
        </w:rPr>
        <w:lastRenderedPageBreak/>
        <w:t>Introduction</w:t>
      </w:r>
      <w:bookmarkEnd w:id="1"/>
      <w:bookmarkEnd w:id="2"/>
      <w:bookmarkEnd w:id="3"/>
      <w:bookmarkEnd w:id="4"/>
    </w:p>
    <w:p w:rsidR="00B51097" w:rsidRPr="00C135EC" w:rsidRDefault="00CF3B9C" w:rsidP="003012CB">
      <w:pPr>
        <w:pStyle w:val="Body-noindent"/>
        <w:rPr>
          <w:lang w:eastAsia="zh-TW"/>
        </w:rPr>
      </w:pPr>
      <w:bookmarkStart w:id="5" w:name="_Toc70750840"/>
      <w:bookmarkStart w:id="6" w:name="_Toc82849266"/>
      <w:bookmarkStart w:id="7" w:name="_Toc83718113"/>
      <w:r w:rsidRPr="00C135EC">
        <w:rPr>
          <w:rFonts w:hint="eastAsia"/>
          <w:lang w:eastAsia="zh-TW"/>
        </w:rPr>
        <w:t>The driver required f</w:t>
      </w:r>
      <w:r w:rsidR="003012CB" w:rsidRPr="00C135EC">
        <w:rPr>
          <w:lang w:eastAsia="zh-TW"/>
        </w:rPr>
        <w:t>or install</w:t>
      </w:r>
      <w:r w:rsidRPr="00C135EC">
        <w:rPr>
          <w:rFonts w:hint="eastAsia"/>
          <w:lang w:eastAsia="zh-TW"/>
        </w:rPr>
        <w:t>ing</w:t>
      </w:r>
      <w:r w:rsidR="003012CB" w:rsidRPr="00C135EC">
        <w:rPr>
          <w:lang w:eastAsia="zh-TW"/>
        </w:rPr>
        <w:t xml:space="preserve"> the OS manually </w:t>
      </w:r>
      <w:r w:rsidRPr="00C135EC">
        <w:rPr>
          <w:rFonts w:hint="eastAsia"/>
          <w:lang w:eastAsia="zh-TW"/>
        </w:rPr>
        <w:t xml:space="preserve">is included in </w:t>
      </w:r>
      <w:r w:rsidR="003012CB" w:rsidRPr="00C135EC">
        <w:rPr>
          <w:lang w:eastAsia="zh-TW"/>
        </w:rPr>
        <w:t>Smart Setup</w:t>
      </w:r>
      <w:r w:rsidRPr="00C135EC">
        <w:rPr>
          <w:rFonts w:hint="eastAsia"/>
          <w:lang w:eastAsia="zh-TW"/>
        </w:rPr>
        <w:t xml:space="preserve"> Resource Kit</w:t>
      </w:r>
      <w:r w:rsidR="003012CB" w:rsidRPr="00C135EC">
        <w:rPr>
          <w:lang w:eastAsia="zh-TW"/>
        </w:rPr>
        <w:t>, this document provides you a OS installation guide</w:t>
      </w:r>
      <w:r w:rsidR="00B51097" w:rsidRPr="00C135EC">
        <w:rPr>
          <w:lang w:eastAsia="zh-TW"/>
        </w:rPr>
        <w:t xml:space="preserve"> on </w:t>
      </w:r>
      <w:r w:rsidR="00DF0A83" w:rsidRPr="00C135EC">
        <w:rPr>
          <w:rFonts w:hint="eastAsia"/>
          <w:lang w:eastAsia="zh-TW"/>
        </w:rPr>
        <w:t>Altos T</w:t>
      </w:r>
      <w:r w:rsidR="00D97A48" w:rsidRPr="00C135EC">
        <w:rPr>
          <w:rFonts w:hint="eastAsia"/>
          <w:lang w:eastAsia="zh-TW"/>
        </w:rPr>
        <w:t>310</w:t>
      </w:r>
      <w:r w:rsidR="00DF0A83" w:rsidRPr="00C135EC">
        <w:rPr>
          <w:rFonts w:hint="eastAsia"/>
          <w:lang w:eastAsia="zh-TW"/>
        </w:rPr>
        <w:t xml:space="preserve"> F3</w:t>
      </w:r>
      <w:r w:rsidR="00B51097" w:rsidRPr="00C135EC">
        <w:rPr>
          <w:lang w:eastAsia="zh-TW"/>
        </w:rPr>
        <w:t>, including</w:t>
      </w:r>
      <w:r w:rsidR="00B51097" w:rsidRPr="00C135EC">
        <w:rPr>
          <w:rFonts w:hint="eastAsia"/>
          <w:lang w:eastAsia="zh-TW"/>
        </w:rPr>
        <w:t>,</w:t>
      </w:r>
    </w:p>
    <w:p w:rsidR="00B51097" w:rsidRPr="00C135EC" w:rsidRDefault="003A18CA" w:rsidP="00B51097">
      <w:pPr>
        <w:pStyle w:val="Bullet1"/>
        <w:rPr>
          <w:lang w:eastAsia="zh-TW"/>
        </w:rPr>
      </w:pPr>
      <w:r w:rsidRPr="00C135EC">
        <w:rPr>
          <w:lang w:eastAsia="zh-TW"/>
        </w:rPr>
        <w:t>Windows Server 20</w:t>
      </w:r>
      <w:r w:rsidRPr="00C135EC">
        <w:rPr>
          <w:rFonts w:hint="eastAsia"/>
          <w:lang w:eastAsia="zh-TW"/>
        </w:rPr>
        <w:t>12</w:t>
      </w:r>
    </w:p>
    <w:p w:rsidR="00B51097" w:rsidRPr="00C135EC" w:rsidRDefault="00B51097" w:rsidP="00B51097">
      <w:pPr>
        <w:pStyle w:val="Bullet1"/>
        <w:rPr>
          <w:lang w:eastAsia="zh-TW"/>
        </w:rPr>
      </w:pPr>
      <w:r w:rsidRPr="00C135EC">
        <w:rPr>
          <w:lang w:eastAsia="zh-TW"/>
        </w:rPr>
        <w:t>Windows Server 2008</w:t>
      </w:r>
      <w:r w:rsidR="003A18CA" w:rsidRPr="00C135EC">
        <w:rPr>
          <w:rFonts w:hint="eastAsia"/>
          <w:lang w:eastAsia="zh-TW"/>
        </w:rPr>
        <w:t xml:space="preserve"> R2</w:t>
      </w:r>
    </w:p>
    <w:p w:rsidR="00B51097" w:rsidRDefault="00B51097" w:rsidP="0020483B">
      <w:pPr>
        <w:pStyle w:val="Bullet1"/>
        <w:rPr>
          <w:rFonts w:hint="eastAsia"/>
          <w:lang w:eastAsia="zh-TW"/>
        </w:rPr>
      </w:pPr>
      <w:r w:rsidRPr="00C135EC">
        <w:rPr>
          <w:lang w:eastAsia="zh-TW"/>
        </w:rPr>
        <w:t xml:space="preserve">Red Hat Enterprise Linux </w:t>
      </w:r>
      <w:r w:rsidR="0020483B" w:rsidRPr="00C135EC">
        <w:rPr>
          <w:rFonts w:hint="eastAsia"/>
          <w:lang w:eastAsia="zh-TW"/>
        </w:rPr>
        <w:t>6</w:t>
      </w:r>
      <w:r w:rsidR="003A18CA" w:rsidRPr="00C135EC">
        <w:rPr>
          <w:rFonts w:hint="eastAsia"/>
          <w:lang w:eastAsia="zh-TW"/>
        </w:rPr>
        <w:t xml:space="preserve"> Update 4</w:t>
      </w:r>
    </w:p>
    <w:p w:rsidR="00C135EC" w:rsidRDefault="00C135EC" w:rsidP="0020483B">
      <w:pPr>
        <w:pStyle w:val="Bullet1"/>
        <w:rPr>
          <w:rFonts w:hint="eastAsia"/>
          <w:lang w:eastAsia="zh-TW"/>
        </w:rPr>
      </w:pPr>
      <w:r>
        <w:rPr>
          <w:rFonts w:hint="eastAsia"/>
          <w:lang w:eastAsia="zh-TW"/>
        </w:rPr>
        <w:t>Red Hat Enterprise Linux 5 Update 9</w:t>
      </w:r>
    </w:p>
    <w:p w:rsidR="00C135EC" w:rsidRPr="00C135EC" w:rsidRDefault="00C135EC" w:rsidP="0020483B">
      <w:pPr>
        <w:pStyle w:val="Bullet1"/>
        <w:rPr>
          <w:lang w:eastAsia="zh-TW"/>
        </w:rPr>
      </w:pPr>
      <w:r>
        <w:rPr>
          <w:rFonts w:hint="eastAsia"/>
          <w:lang w:eastAsia="zh-TW"/>
        </w:rPr>
        <w:t>VMware ESXi 5.1 Update 1</w:t>
      </w:r>
    </w:p>
    <w:p w:rsidR="003A18CA" w:rsidRPr="00C135EC" w:rsidRDefault="003A18CA" w:rsidP="003A18CA">
      <w:pPr>
        <w:pStyle w:val="1"/>
        <w:framePr w:wrap="notBeside" w:vAnchor="page" w:x="769" w:y="1921"/>
        <w:rPr>
          <w:lang w:eastAsia="zh-TW"/>
        </w:rPr>
      </w:pPr>
      <w:bookmarkStart w:id="8" w:name="_Toc366848995"/>
      <w:bookmarkStart w:id="9" w:name="_Toc70750850"/>
      <w:bookmarkStart w:id="10" w:name="_Toc82849278"/>
      <w:bookmarkStart w:id="11" w:name="_Toc83718117"/>
      <w:bookmarkStart w:id="12" w:name="_Toc82250610"/>
      <w:bookmarkStart w:id="13" w:name="_Toc70750876"/>
      <w:bookmarkStart w:id="14" w:name="_Toc70750869"/>
      <w:bookmarkStart w:id="15" w:name="_Toc82849287"/>
      <w:bookmarkStart w:id="16" w:name="_Toc70750859"/>
      <w:bookmarkStart w:id="17" w:name="_Toc70750855"/>
      <w:bookmarkStart w:id="18" w:name="_Toc82849283"/>
      <w:bookmarkStart w:id="19" w:name="_Toc83718118"/>
      <w:bookmarkStart w:id="20" w:name="_Toc82250618"/>
      <w:bookmarkStart w:id="21" w:name="_Toc75167725"/>
      <w:bookmarkStart w:id="22" w:name="_Toc84906854"/>
      <w:bookmarkEnd w:id="5"/>
      <w:bookmarkEnd w:id="6"/>
      <w:bookmarkEnd w:id="7"/>
      <w:r w:rsidRPr="00C135EC">
        <w:rPr>
          <w:rFonts w:hint="eastAsia"/>
          <w:lang w:eastAsia="zh-TW"/>
        </w:rPr>
        <w:lastRenderedPageBreak/>
        <w:t>Windows server 20</w:t>
      </w:r>
      <w:r w:rsidR="00605D19" w:rsidRPr="00C135EC">
        <w:rPr>
          <w:rFonts w:hint="eastAsia"/>
          <w:lang w:eastAsia="zh-TW"/>
        </w:rPr>
        <w:t>12</w:t>
      </w:r>
      <w:bookmarkEnd w:id="8"/>
    </w:p>
    <w:p w:rsidR="003A18CA" w:rsidRPr="00C135EC" w:rsidRDefault="004A31D0" w:rsidP="003A18CA">
      <w:pPr>
        <w:pStyle w:val="2"/>
        <w:rPr>
          <w:lang w:eastAsia="zh-TW"/>
        </w:rPr>
      </w:pPr>
      <w:bookmarkStart w:id="23" w:name="_Toc366848996"/>
      <w:r w:rsidRPr="00C135EC">
        <w:rPr>
          <w:rFonts w:hint="eastAsia"/>
          <w:lang w:eastAsia="zh-TW"/>
        </w:rPr>
        <w:t>Intel Onboard SATA RAID</w:t>
      </w:r>
      <w:bookmarkEnd w:id="23"/>
    </w:p>
    <w:p w:rsidR="002B085C" w:rsidRPr="00C135EC" w:rsidRDefault="002B085C" w:rsidP="000360DF">
      <w:pPr>
        <w:pStyle w:val="Body-noindent"/>
        <w:rPr>
          <w:lang w:eastAsia="zh-TW"/>
        </w:rPr>
      </w:pPr>
      <w:r w:rsidRPr="00C135EC">
        <w:rPr>
          <w:rFonts w:hint="eastAsia"/>
          <w:lang w:eastAsia="zh-TW"/>
        </w:rPr>
        <w:t>Below information describes how to manuall</w:t>
      </w:r>
      <w:r w:rsidR="007A2B80" w:rsidRPr="00C135EC">
        <w:rPr>
          <w:rFonts w:hint="eastAsia"/>
          <w:lang w:eastAsia="zh-TW"/>
        </w:rPr>
        <w:t>y install Windows Server 2012</w:t>
      </w:r>
      <w:r w:rsidRPr="00C135EC">
        <w:rPr>
          <w:rFonts w:hint="eastAsia"/>
          <w:lang w:eastAsia="zh-TW"/>
        </w:rPr>
        <w:t xml:space="preserve"> on </w:t>
      </w:r>
      <w:r w:rsidR="00DF0A83" w:rsidRPr="00C135EC">
        <w:rPr>
          <w:rFonts w:hint="eastAsia"/>
          <w:lang w:eastAsia="zh-TW"/>
        </w:rPr>
        <w:t>Altos T</w:t>
      </w:r>
      <w:r w:rsidR="00D97A48" w:rsidRPr="00C135EC">
        <w:rPr>
          <w:rFonts w:hint="eastAsia"/>
          <w:lang w:eastAsia="zh-TW"/>
        </w:rPr>
        <w:t>310</w:t>
      </w:r>
      <w:r w:rsidR="00DF0A83" w:rsidRPr="00C135EC">
        <w:rPr>
          <w:rFonts w:hint="eastAsia"/>
          <w:lang w:eastAsia="zh-TW"/>
        </w:rPr>
        <w:t xml:space="preserve"> F3</w:t>
      </w:r>
      <w:r w:rsidR="00CF3B9C" w:rsidRPr="00C135EC">
        <w:rPr>
          <w:rFonts w:hint="eastAsia"/>
          <w:lang w:eastAsia="zh-TW"/>
        </w:rPr>
        <w:t xml:space="preserve"> </w:t>
      </w:r>
      <w:r w:rsidRPr="00C135EC">
        <w:rPr>
          <w:rFonts w:hint="eastAsia"/>
          <w:lang w:eastAsia="zh-TW"/>
        </w:rPr>
        <w:t>with</w:t>
      </w:r>
      <w:r w:rsidR="001C79B6" w:rsidRPr="00C135EC">
        <w:rPr>
          <w:rFonts w:hint="eastAsia"/>
          <w:lang w:eastAsia="zh-TW"/>
        </w:rPr>
        <w:t xml:space="preserve"> </w:t>
      </w:r>
      <w:r w:rsidR="004A31D0" w:rsidRPr="00C135EC">
        <w:rPr>
          <w:rFonts w:hint="eastAsia"/>
          <w:lang w:eastAsia="zh-TW"/>
        </w:rPr>
        <w:t>Intel Onboard SATA RAID</w:t>
      </w:r>
      <w:r w:rsidRPr="00C135EC">
        <w:rPr>
          <w:rFonts w:hint="eastAsia"/>
          <w:lang w:eastAsia="zh-TW"/>
        </w:rPr>
        <w:t>.</w:t>
      </w:r>
    </w:p>
    <w:p w:rsidR="002B085C" w:rsidRPr="00C135EC" w:rsidRDefault="002B085C" w:rsidP="002B085C">
      <w:pPr>
        <w:pStyle w:val="3"/>
        <w:rPr>
          <w:lang w:eastAsia="zh-TW"/>
        </w:rPr>
      </w:pPr>
      <w:bookmarkStart w:id="24" w:name="_Toc255377911"/>
      <w:bookmarkStart w:id="25" w:name="_Toc366848997"/>
      <w:r w:rsidRPr="00C135EC">
        <w:rPr>
          <w:rFonts w:hint="eastAsia"/>
          <w:lang w:eastAsia="zh-TW"/>
        </w:rPr>
        <w:t>BIOS Required</w:t>
      </w:r>
      <w:bookmarkEnd w:id="24"/>
      <w:bookmarkEnd w:id="25"/>
    </w:p>
    <w:p w:rsidR="002B085C" w:rsidRPr="00C135EC" w:rsidRDefault="00DF0A83" w:rsidP="00B61C01">
      <w:pPr>
        <w:pStyle w:val="Body-noindent"/>
        <w:rPr>
          <w:lang w:eastAsia="zh-TW"/>
        </w:rPr>
      </w:pPr>
      <w:r w:rsidRPr="00C135EC">
        <w:rPr>
          <w:rFonts w:hint="eastAsia"/>
          <w:lang w:eastAsia="zh-TW"/>
        </w:rPr>
        <w:t>Altos T</w:t>
      </w:r>
      <w:r w:rsidR="00D97A48" w:rsidRPr="00C135EC">
        <w:rPr>
          <w:rFonts w:hint="eastAsia"/>
          <w:lang w:eastAsia="zh-TW"/>
        </w:rPr>
        <w:t>310</w:t>
      </w:r>
      <w:r w:rsidRPr="00C135EC">
        <w:rPr>
          <w:rFonts w:hint="eastAsia"/>
          <w:lang w:eastAsia="zh-TW"/>
        </w:rPr>
        <w:t xml:space="preserve"> F3</w:t>
      </w:r>
      <w:r w:rsidR="00CF3B9C" w:rsidRPr="00C135EC">
        <w:rPr>
          <w:rFonts w:hint="eastAsia"/>
          <w:lang w:eastAsia="zh-TW"/>
        </w:rPr>
        <w:t xml:space="preserve"> </w:t>
      </w:r>
      <w:r w:rsidR="004D5436" w:rsidRPr="00C135EC">
        <w:rPr>
          <w:rFonts w:hint="eastAsia"/>
          <w:lang w:eastAsia="zh-TW"/>
        </w:rPr>
        <w:t xml:space="preserve">BIOS </w:t>
      </w:r>
      <w:r w:rsidR="00FD06C1" w:rsidRPr="00C135EC">
        <w:rPr>
          <w:rFonts w:ascii="Courier New" w:hAnsi="Courier New" w:cs="Courier New" w:hint="eastAsia"/>
          <w:color w:val="0000CC"/>
          <w:lang w:eastAsia="zh-TW"/>
        </w:rPr>
        <w:t>P01</w:t>
      </w:r>
      <w:r w:rsidR="002B085C" w:rsidRPr="00C135EC">
        <w:rPr>
          <w:rFonts w:hint="eastAsia"/>
          <w:lang w:eastAsia="zh-TW"/>
        </w:rPr>
        <w:t xml:space="preserve"> (or later) </w:t>
      </w:r>
      <w:r w:rsidR="002E34C5" w:rsidRPr="00C135EC">
        <w:rPr>
          <w:rFonts w:hint="eastAsia"/>
          <w:lang w:eastAsia="zh-TW"/>
        </w:rPr>
        <w:t>can</w:t>
      </w:r>
      <w:r w:rsidR="009A3692" w:rsidRPr="00C135EC">
        <w:rPr>
          <w:rFonts w:hint="eastAsia"/>
          <w:lang w:eastAsia="zh-TW"/>
        </w:rPr>
        <w:t xml:space="preserve"> support Windows Server </w:t>
      </w:r>
      <w:r w:rsidR="00215C0A" w:rsidRPr="00C135EC">
        <w:rPr>
          <w:rFonts w:hint="eastAsia"/>
          <w:lang w:eastAsia="zh-TW"/>
        </w:rPr>
        <w:t>2012</w:t>
      </w:r>
      <w:r w:rsidR="002B085C" w:rsidRPr="00C135EC">
        <w:rPr>
          <w:rFonts w:hint="eastAsia"/>
          <w:lang w:eastAsia="zh-TW"/>
        </w:rPr>
        <w:t>.</w:t>
      </w:r>
    </w:p>
    <w:p w:rsidR="002B085C" w:rsidRPr="00C135EC" w:rsidRDefault="002B085C" w:rsidP="009B538B">
      <w:pPr>
        <w:pStyle w:val="3"/>
        <w:rPr>
          <w:lang w:eastAsia="zh-TW"/>
        </w:rPr>
      </w:pPr>
      <w:bookmarkStart w:id="26" w:name="_Toc255377912"/>
      <w:bookmarkStart w:id="27" w:name="_Toc366848998"/>
      <w:r w:rsidRPr="00C135EC">
        <w:rPr>
          <w:rFonts w:hint="eastAsia"/>
          <w:lang w:eastAsia="zh-TW"/>
        </w:rPr>
        <w:t>Drivers Required</w:t>
      </w:r>
      <w:bookmarkEnd w:id="26"/>
      <w:bookmarkEnd w:id="27"/>
    </w:p>
    <w:tbl>
      <w:tblPr>
        <w:tblW w:w="71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7"/>
      </w:tblGrid>
      <w:tr w:rsidR="00942C45"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Device</w:t>
            </w:r>
          </w:p>
        </w:tc>
        <w:tc>
          <w:tcPr>
            <w:tcW w:w="1559"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Version</w:t>
            </w:r>
          </w:p>
        </w:tc>
        <w:tc>
          <w:tcPr>
            <w:tcW w:w="3627"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Driver Source</w:t>
            </w:r>
          </w:p>
        </w:tc>
      </w:tr>
      <w:tr w:rsidR="00CF3B9C"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4226C9" w:rsidRPr="00C135EC" w:rsidRDefault="004A31D0" w:rsidP="001C79B6">
            <w:pPr>
              <w:pStyle w:val="Body-noindent"/>
              <w:spacing w:before="60" w:after="40" w:line="240" w:lineRule="auto"/>
              <w:rPr>
                <w:lang w:eastAsia="zh-TW"/>
              </w:rPr>
            </w:pPr>
            <w:r w:rsidRPr="00C135EC">
              <w:rPr>
                <w:rFonts w:hint="eastAsia"/>
                <w:lang w:eastAsia="zh-TW"/>
              </w:rPr>
              <w:t>Intel Onboard SATA RAID</w:t>
            </w:r>
          </w:p>
        </w:tc>
        <w:tc>
          <w:tcPr>
            <w:tcW w:w="1559" w:type="dxa"/>
            <w:tcBorders>
              <w:top w:val="single" w:sz="4" w:space="0" w:color="auto"/>
              <w:left w:val="single" w:sz="4" w:space="0" w:color="auto"/>
              <w:bottom w:val="single" w:sz="4" w:space="0" w:color="auto"/>
              <w:right w:val="single" w:sz="4" w:space="0" w:color="auto"/>
            </w:tcBorders>
            <w:vAlign w:val="center"/>
          </w:tcPr>
          <w:p w:rsidR="004226C9" w:rsidRPr="00C135EC" w:rsidRDefault="00EC5888" w:rsidP="00092DC5">
            <w:pPr>
              <w:pStyle w:val="Body-noindent"/>
              <w:spacing w:before="60" w:after="40" w:line="240" w:lineRule="auto"/>
              <w:jc w:val="center"/>
            </w:pPr>
            <w:r w:rsidRPr="00C135EC">
              <w:rPr>
                <w:rFonts w:hint="eastAsia"/>
                <w:lang w:eastAsia="zh-TW"/>
              </w:rPr>
              <w:t>3.</w:t>
            </w:r>
            <w:r w:rsidR="00092DC5" w:rsidRPr="00C135EC">
              <w:rPr>
                <w:rFonts w:hint="eastAsia"/>
                <w:lang w:eastAsia="zh-TW"/>
              </w:rPr>
              <w:t>7</w:t>
            </w:r>
            <w:r w:rsidRPr="00C135EC">
              <w:rPr>
                <w:rFonts w:hint="eastAsia"/>
                <w:lang w:eastAsia="zh-TW"/>
              </w:rPr>
              <w:t>.0.10</w:t>
            </w:r>
            <w:r w:rsidR="00092DC5" w:rsidRPr="00C135EC">
              <w:rPr>
                <w:rFonts w:hint="eastAsia"/>
                <w:lang w:eastAsia="zh-TW"/>
              </w:rPr>
              <w:t>92</w:t>
            </w:r>
            <w:r w:rsidR="000679F4" w:rsidRPr="00C135EC">
              <w:rPr>
                <w:rFonts w:hint="eastAsia"/>
                <w:lang w:eastAsia="zh-TW"/>
              </w:rPr>
              <w:t xml:space="preserve"> (Package </w:t>
            </w:r>
            <w:r w:rsidR="00BA495A" w:rsidRPr="00C135EC">
              <w:rPr>
                <w:lang w:eastAsia="zh-TW"/>
              </w:rPr>
              <w:t>3.</w:t>
            </w:r>
            <w:r w:rsidR="00092DC5" w:rsidRPr="00C135EC">
              <w:rPr>
                <w:rFonts w:hint="eastAsia"/>
                <w:lang w:eastAsia="zh-TW"/>
              </w:rPr>
              <w:t>7</w:t>
            </w:r>
            <w:r w:rsidR="00BA495A" w:rsidRPr="00C135EC">
              <w:rPr>
                <w:lang w:eastAsia="zh-TW"/>
              </w:rPr>
              <w:t>.0.1</w:t>
            </w:r>
            <w:r w:rsidR="00BA495A" w:rsidRPr="00C135EC">
              <w:rPr>
                <w:rFonts w:hint="eastAsia"/>
                <w:lang w:eastAsia="zh-TW"/>
              </w:rPr>
              <w:t>093</w:t>
            </w:r>
            <w:r w:rsidR="000679F4" w:rsidRPr="00C135EC">
              <w:rPr>
                <w:rFonts w:hint="eastAsia"/>
                <w:lang w:eastAsia="zh-TW"/>
              </w:rPr>
              <w:t>)</w:t>
            </w:r>
          </w:p>
        </w:tc>
        <w:tc>
          <w:tcPr>
            <w:tcW w:w="3627" w:type="dxa"/>
            <w:tcBorders>
              <w:top w:val="single" w:sz="4" w:space="0" w:color="auto"/>
              <w:left w:val="single" w:sz="4" w:space="0" w:color="auto"/>
              <w:bottom w:val="single" w:sz="4" w:space="0" w:color="auto"/>
              <w:right w:val="single" w:sz="4" w:space="0" w:color="auto"/>
            </w:tcBorders>
            <w:vAlign w:val="center"/>
          </w:tcPr>
          <w:p w:rsidR="004226C9" w:rsidRPr="00C135EC" w:rsidRDefault="00377A29">
            <w:pPr>
              <w:pStyle w:val="Body-noindent"/>
              <w:spacing w:before="60" w:after="40" w:line="240" w:lineRule="auto"/>
              <w:jc w:val="both"/>
              <w:rPr>
                <w:lang w:val="pt-BR" w:eastAsia="zh-TW"/>
              </w:rPr>
            </w:pPr>
            <w:r w:rsidRPr="00C135EC">
              <w:rPr>
                <w:rFonts w:hint="eastAsia"/>
                <w:lang w:val="pt-BR" w:eastAsia="zh-TW"/>
              </w:rPr>
              <w:t xml:space="preserve">Smart Setup </w:t>
            </w:r>
            <w:r w:rsidR="009F47AE" w:rsidRPr="00C135EC">
              <w:rPr>
                <w:rFonts w:hint="eastAsia"/>
                <w:lang w:val="pt-BR" w:eastAsia="zh-TW"/>
              </w:rPr>
              <w:t xml:space="preserve">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pPr>
              <w:pStyle w:val="Body-noindent"/>
              <w:spacing w:before="60" w:after="40" w:line="240" w:lineRule="auto"/>
              <w:rPr>
                <w:lang w:eastAsia="zh-TW"/>
              </w:rPr>
            </w:pPr>
            <w:r w:rsidRPr="00C135EC">
              <w:rPr>
                <w:lang w:eastAsia="zh-TW"/>
              </w:rPr>
              <w:t>Chipset</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pPr>
              <w:pStyle w:val="Body-noindent"/>
              <w:spacing w:before="60" w:after="40" w:line="240" w:lineRule="auto"/>
              <w:jc w:val="center"/>
              <w:rPr>
                <w:lang w:eastAsia="zh-TW"/>
              </w:rPr>
            </w:pPr>
            <w:r w:rsidRPr="00C135EC">
              <w:rPr>
                <w:rFonts w:hint="eastAsia"/>
                <w:lang w:eastAsia="zh-TW"/>
              </w:rPr>
              <w:t>9.4.0.1017</w:t>
            </w:r>
          </w:p>
          <w:p w:rsidR="009F47AE" w:rsidRPr="00C135EC" w:rsidRDefault="009F47AE">
            <w:pPr>
              <w:pStyle w:val="Body-noindent"/>
              <w:spacing w:before="60" w:after="40" w:line="240" w:lineRule="auto"/>
              <w:jc w:val="center"/>
              <w:rPr>
                <w:lang w:eastAsia="zh-TW"/>
              </w:rPr>
            </w:pPr>
            <w:r w:rsidRPr="00C135EC">
              <w:rPr>
                <w:rFonts w:hint="eastAsia"/>
                <w:lang w:eastAsia="zh-TW"/>
              </w:rPr>
              <w:t>(</w:t>
            </w:r>
            <w:r w:rsidRPr="00C135EC">
              <w:rPr>
                <w:lang w:eastAsia="zh-TW"/>
              </w:rPr>
              <w:t>Package 9.4.0.1017</w:t>
            </w:r>
            <w:r w:rsidRPr="00C135EC">
              <w:rPr>
                <w:rFonts w:hint="eastAsia"/>
                <w:lang w:eastAsia="zh-TW"/>
              </w:rPr>
              <w:t>)</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pPr>
              <w:pStyle w:val="Body-noindent"/>
              <w:spacing w:before="60" w:after="40" w:line="240" w:lineRule="auto"/>
              <w:rPr>
                <w:lang w:eastAsia="zh-TW"/>
              </w:rPr>
            </w:pPr>
            <w:r w:rsidRPr="00C135EC">
              <w:rPr>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A827C8">
            <w:pPr>
              <w:pStyle w:val="Body-noindent"/>
              <w:spacing w:before="60" w:after="40" w:line="240" w:lineRule="auto"/>
              <w:jc w:val="center"/>
              <w:rPr>
                <w:lang w:eastAsia="zh-TW"/>
              </w:rPr>
            </w:pPr>
            <w:r w:rsidRPr="00C135EC">
              <w:rPr>
                <w:rFonts w:hint="eastAsia"/>
                <w:lang w:eastAsia="zh-TW"/>
              </w:rPr>
              <w:t xml:space="preserve">9.0.10.96 (Package </w:t>
            </w:r>
            <w:r w:rsidRPr="00C135EC">
              <w:rPr>
                <w:lang w:eastAsia="zh-TW"/>
              </w:rPr>
              <w:t>v096_whql</w:t>
            </w:r>
            <w:r w:rsidRPr="00C135EC">
              <w:rPr>
                <w:rFonts w:hint="eastAsia"/>
                <w:lang w:eastAsia="zh-TW"/>
              </w:rPr>
              <w:t>)</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pPr>
              <w:pStyle w:val="Body-noindent"/>
              <w:spacing w:before="60" w:after="40" w:line="240" w:lineRule="auto"/>
              <w:rPr>
                <w:lang w:eastAsia="zh-TW"/>
              </w:rPr>
            </w:pPr>
            <w:r w:rsidRPr="00C135EC">
              <w:rPr>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0F7FB0">
            <w:pPr>
              <w:pStyle w:val="Body-noindent"/>
              <w:spacing w:before="60" w:after="40"/>
              <w:jc w:val="center"/>
              <w:rPr>
                <w:lang w:eastAsia="zh-TW"/>
              </w:rPr>
            </w:pPr>
            <w:r w:rsidRPr="00C135EC">
              <w:rPr>
                <w:rFonts w:hint="eastAsia"/>
                <w:lang w:eastAsia="zh-TW"/>
              </w:rPr>
              <w:t>12.7.28.0</w:t>
            </w:r>
          </w:p>
          <w:p w:rsidR="009F47AE" w:rsidRPr="00C135EC" w:rsidRDefault="009F47AE" w:rsidP="00742DE0">
            <w:pPr>
              <w:pStyle w:val="Body-noindent"/>
              <w:spacing w:before="60" w:after="40"/>
              <w:jc w:val="center"/>
              <w:rPr>
                <w:lang w:eastAsia="zh-TW"/>
              </w:rPr>
            </w:pPr>
            <w:r w:rsidRPr="00C135EC">
              <w:rPr>
                <w:rFonts w:hint="eastAsia"/>
                <w:lang w:eastAsia="zh-TW"/>
              </w:rPr>
              <w:t>(Package 18.3)</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F30987"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tcPr>
          <w:p w:rsidR="00F30987" w:rsidRPr="00C135EC" w:rsidRDefault="00F30987">
            <w:pPr>
              <w:pStyle w:val="Body-noindent"/>
              <w:spacing w:before="60" w:after="40" w:line="240" w:lineRule="auto"/>
              <w:rPr>
                <w:lang w:eastAsia="zh-TW"/>
              </w:rPr>
            </w:pPr>
            <w:r w:rsidRPr="00C135EC">
              <w:rPr>
                <w:rFonts w:hint="eastAsia"/>
                <w:lang w:eastAsia="zh-TW"/>
              </w:rPr>
              <w:t>USB 3.0</w:t>
            </w:r>
          </w:p>
        </w:tc>
        <w:tc>
          <w:tcPr>
            <w:tcW w:w="1559" w:type="dxa"/>
            <w:tcBorders>
              <w:top w:val="single" w:sz="4" w:space="0" w:color="auto"/>
              <w:left w:val="single" w:sz="4" w:space="0" w:color="auto"/>
              <w:bottom w:val="single" w:sz="4" w:space="0" w:color="auto"/>
              <w:right w:val="single" w:sz="4" w:space="0" w:color="auto"/>
            </w:tcBorders>
            <w:vAlign w:val="center"/>
          </w:tcPr>
          <w:p w:rsidR="00F30987" w:rsidRPr="00C135EC" w:rsidRDefault="00B93AD7" w:rsidP="000F7FB0">
            <w:pPr>
              <w:pStyle w:val="Body-noindent"/>
              <w:spacing w:before="60" w:after="40"/>
              <w:jc w:val="center"/>
              <w:rPr>
                <w:lang w:eastAsia="zh-TW"/>
              </w:rPr>
            </w:pPr>
            <w:r w:rsidRPr="00C135EC">
              <w:rPr>
                <w:rFonts w:hint="eastAsia"/>
                <w:color w:val="000000"/>
                <w:lang w:val="pt-BR" w:eastAsia="zh-TW"/>
              </w:rPr>
              <w:t>N/A</w:t>
            </w:r>
          </w:p>
        </w:tc>
        <w:tc>
          <w:tcPr>
            <w:tcW w:w="3627" w:type="dxa"/>
            <w:tcBorders>
              <w:top w:val="single" w:sz="4" w:space="0" w:color="auto"/>
              <w:left w:val="single" w:sz="4" w:space="0" w:color="auto"/>
              <w:bottom w:val="single" w:sz="4" w:space="0" w:color="auto"/>
              <w:right w:val="single" w:sz="4" w:space="0" w:color="auto"/>
            </w:tcBorders>
            <w:vAlign w:val="center"/>
          </w:tcPr>
          <w:p w:rsidR="00F30987" w:rsidRPr="00C135EC" w:rsidRDefault="00B93AD7" w:rsidP="000A74C4">
            <w:pPr>
              <w:pStyle w:val="Body-noindent"/>
              <w:spacing w:before="60" w:after="40" w:line="240" w:lineRule="auto"/>
              <w:jc w:val="both"/>
              <w:rPr>
                <w:lang w:val="pt-BR" w:eastAsia="zh-TW"/>
              </w:rPr>
            </w:pPr>
            <w:r w:rsidRPr="00C135EC">
              <w:rPr>
                <w:color w:val="000000"/>
                <w:lang w:val="pt-BR" w:eastAsia="zh-TW"/>
              </w:rPr>
              <w:t>OS Built-in</w:t>
            </w:r>
          </w:p>
        </w:tc>
      </w:tr>
    </w:tbl>
    <w:p w:rsidR="002B085C" w:rsidRPr="00C135EC" w:rsidRDefault="002B085C" w:rsidP="002B085C">
      <w:pPr>
        <w:pStyle w:val="3"/>
        <w:rPr>
          <w:lang w:eastAsia="zh-TW"/>
        </w:rPr>
      </w:pPr>
      <w:bookmarkStart w:id="28" w:name="_Toc255377913"/>
      <w:bookmarkStart w:id="29" w:name="_Toc366848999"/>
      <w:r w:rsidRPr="00C135EC">
        <w:rPr>
          <w:rFonts w:hint="eastAsia"/>
          <w:lang w:eastAsia="zh-TW"/>
        </w:rPr>
        <w:t>Software Required</w:t>
      </w:r>
      <w:bookmarkEnd w:id="28"/>
      <w:bookmarkEnd w:id="29"/>
    </w:p>
    <w:tbl>
      <w:tblPr>
        <w:tblW w:w="71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7"/>
      </w:tblGrid>
      <w:tr w:rsidR="004226C9"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Software</w:t>
            </w:r>
          </w:p>
        </w:tc>
        <w:tc>
          <w:tcPr>
            <w:tcW w:w="1559"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Version</w:t>
            </w:r>
          </w:p>
        </w:tc>
        <w:tc>
          <w:tcPr>
            <w:tcW w:w="3627" w:type="dxa"/>
            <w:tcBorders>
              <w:top w:val="single" w:sz="4" w:space="0" w:color="auto"/>
              <w:left w:val="single" w:sz="4" w:space="0" w:color="auto"/>
              <w:bottom w:val="single" w:sz="4" w:space="0" w:color="auto"/>
              <w:right w:val="single" w:sz="4" w:space="0" w:color="auto"/>
            </w:tcBorders>
            <w:vAlign w:val="center"/>
          </w:tcPr>
          <w:p w:rsidR="004226C9" w:rsidRPr="00C135EC" w:rsidRDefault="004226C9">
            <w:pPr>
              <w:pStyle w:val="Body-noindent"/>
              <w:spacing w:before="60" w:after="40" w:line="240" w:lineRule="auto"/>
              <w:jc w:val="center"/>
              <w:rPr>
                <w:b/>
                <w:bCs/>
                <w:lang w:eastAsia="zh-TW"/>
              </w:rPr>
            </w:pPr>
            <w:r w:rsidRPr="00C135EC">
              <w:rPr>
                <w:b/>
                <w:bCs/>
                <w:lang w:eastAsia="zh-TW"/>
              </w:rPr>
              <w:t>Software Source</w:t>
            </w:r>
          </w:p>
        </w:tc>
      </w:tr>
      <w:tr w:rsidR="009F47AE" w:rsidRPr="00C135EC" w:rsidTr="009F47AE">
        <w:trPr>
          <w:trHeight w:val="405"/>
        </w:trPr>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E13FAF">
            <w:pPr>
              <w:pStyle w:val="Body-noindent"/>
              <w:spacing w:before="60" w:after="40" w:line="240" w:lineRule="auto"/>
              <w:rPr>
                <w:lang w:eastAsia="zh-TW"/>
              </w:rPr>
            </w:pPr>
            <w:r w:rsidRPr="00C135EC">
              <w:rPr>
                <w:rFonts w:hint="eastAsia"/>
                <w:lang w:eastAsia="zh-TW"/>
              </w:rPr>
              <w:t>Intel Onboard SATA RAID Utility</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AE206B">
            <w:pPr>
              <w:pStyle w:val="Body-noindent"/>
              <w:spacing w:before="60" w:after="40"/>
              <w:jc w:val="center"/>
              <w:rPr>
                <w:lang w:eastAsia="zh-TW"/>
              </w:rPr>
            </w:pPr>
            <w:bookmarkStart w:id="30" w:name="OLE_LINK2"/>
            <w:r w:rsidRPr="00C135EC">
              <w:rPr>
                <w:rFonts w:hint="eastAsia"/>
                <w:lang w:eastAsia="zh-TW"/>
              </w:rPr>
              <w:t>3.6.0.1086</w:t>
            </w:r>
          </w:p>
          <w:p w:rsidR="009F47AE" w:rsidRPr="00C135EC" w:rsidRDefault="009F47AE" w:rsidP="00AE206B">
            <w:pPr>
              <w:pStyle w:val="Body-noindent"/>
              <w:spacing w:before="60" w:after="40"/>
              <w:jc w:val="center"/>
              <w:rPr>
                <w:lang w:eastAsia="zh-TW"/>
              </w:rPr>
            </w:pPr>
            <w:r w:rsidRPr="00C135EC">
              <w:rPr>
                <w:rFonts w:hint="eastAsia"/>
                <w:lang w:eastAsia="zh-TW"/>
              </w:rPr>
              <w:t xml:space="preserve">(Package </w:t>
            </w:r>
            <w:r w:rsidRPr="00C135EC">
              <w:rPr>
                <w:lang w:eastAsia="zh-TW"/>
              </w:rPr>
              <w:t>3.</w:t>
            </w:r>
            <w:r w:rsidRPr="00C135EC">
              <w:rPr>
                <w:rFonts w:hint="eastAsia"/>
                <w:lang w:eastAsia="zh-TW"/>
              </w:rPr>
              <w:t>6</w:t>
            </w:r>
            <w:r w:rsidRPr="00C135EC">
              <w:rPr>
                <w:lang w:eastAsia="zh-TW"/>
              </w:rPr>
              <w:t>.0.10</w:t>
            </w:r>
            <w:r w:rsidRPr="00C135EC">
              <w:rPr>
                <w:rFonts w:hint="eastAsia"/>
                <w:lang w:eastAsia="zh-TW"/>
              </w:rPr>
              <w:t>93)</w:t>
            </w:r>
            <w:bookmarkEnd w:id="30"/>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2B085C" w:rsidRPr="00C135EC" w:rsidRDefault="001D644E" w:rsidP="002B085C">
      <w:pPr>
        <w:pStyle w:val="3"/>
        <w:rPr>
          <w:lang w:eastAsia="zh-TW"/>
        </w:rPr>
      </w:pPr>
      <w:bookmarkStart w:id="31" w:name="_Toc255377914"/>
      <w:bookmarkStart w:id="32" w:name="_Toc366849000"/>
      <w:r w:rsidRPr="00C135EC">
        <w:rPr>
          <w:rFonts w:hint="eastAsia"/>
          <w:lang w:eastAsia="zh-TW"/>
        </w:rPr>
        <w:t xml:space="preserve">Configuring </w:t>
      </w:r>
      <w:r w:rsidR="004A31D0" w:rsidRPr="00C135EC">
        <w:rPr>
          <w:rFonts w:hint="eastAsia"/>
          <w:lang w:eastAsia="zh-TW"/>
        </w:rPr>
        <w:t>Intel Onboard SATA RAID</w:t>
      </w:r>
      <w:bookmarkEnd w:id="31"/>
      <w:bookmarkEnd w:id="32"/>
    </w:p>
    <w:p w:rsidR="002B085C" w:rsidRPr="00C135EC" w:rsidRDefault="002B085C" w:rsidP="00FC73F4">
      <w:pPr>
        <w:pStyle w:val="Body-noindent"/>
        <w:rPr>
          <w:lang w:eastAsia="zh-TW"/>
        </w:rPr>
      </w:pPr>
      <w:r w:rsidRPr="00C135EC">
        <w:rPr>
          <w:rFonts w:hint="eastAsia"/>
          <w:lang w:eastAsia="zh-TW"/>
        </w:rPr>
        <w:t>Pl</w:t>
      </w:r>
      <w:r w:rsidR="00FC73F4" w:rsidRPr="00C135EC">
        <w:rPr>
          <w:rFonts w:hint="eastAsia"/>
          <w:lang w:eastAsia="zh-TW"/>
        </w:rPr>
        <w:t xml:space="preserve">ease refer to Appendix A. for </w:t>
      </w:r>
      <w:r w:rsidR="004A31D0" w:rsidRPr="00C135EC">
        <w:rPr>
          <w:rFonts w:hint="eastAsia"/>
          <w:lang w:eastAsia="zh-TW"/>
        </w:rPr>
        <w:t>Intel Onboard SATA RAID</w:t>
      </w:r>
      <w:r w:rsidRPr="00C135EC">
        <w:rPr>
          <w:rFonts w:hint="eastAsia"/>
          <w:lang w:eastAsia="zh-TW"/>
        </w:rPr>
        <w:t xml:space="preserve"> configuration.</w:t>
      </w:r>
    </w:p>
    <w:p w:rsidR="002B085C" w:rsidRPr="00C135EC" w:rsidRDefault="002B085C" w:rsidP="002B085C">
      <w:pPr>
        <w:pStyle w:val="3"/>
        <w:rPr>
          <w:lang w:eastAsia="zh-TW"/>
        </w:rPr>
      </w:pPr>
      <w:bookmarkStart w:id="33" w:name="_Toc255377915"/>
      <w:bookmarkStart w:id="34" w:name="_Toc366849001"/>
      <w:r w:rsidRPr="00C135EC">
        <w:rPr>
          <w:rFonts w:hint="eastAsia"/>
          <w:lang w:eastAsia="zh-TW"/>
        </w:rPr>
        <w:t>Installation Tips</w:t>
      </w:r>
      <w:bookmarkEnd w:id="33"/>
      <w:bookmarkEnd w:id="34"/>
    </w:p>
    <w:p w:rsidR="000D3132" w:rsidRPr="00C135EC" w:rsidRDefault="000D3132" w:rsidP="000D3132">
      <w:pPr>
        <w:pStyle w:val="Body-noindent"/>
        <w:rPr>
          <w:color w:val="000000"/>
          <w:lang w:eastAsia="zh-TW"/>
        </w:rPr>
      </w:pPr>
      <w:r w:rsidRPr="00C135EC">
        <w:rPr>
          <w:color w:val="000000"/>
          <w:lang w:eastAsia="zh-TW"/>
        </w:rPr>
        <w:t xml:space="preserve">NOTE. Please refer to </w:t>
      </w:r>
      <w:r w:rsidR="00DF0A83" w:rsidRPr="00C135EC">
        <w:rPr>
          <w:rFonts w:hint="eastAsia"/>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FAQ (Frequently Asked Questions) to select OS installation in EFI mode or Legacy mode if the OS media supports EFI.</w:t>
      </w:r>
    </w:p>
    <w:p w:rsidR="00DF0D3F" w:rsidRPr="00C135EC" w:rsidRDefault="00DF0D3F" w:rsidP="00DF0D3F">
      <w:pPr>
        <w:pStyle w:val="Body-noindent"/>
        <w:rPr>
          <w:lang w:eastAsia="zh-TW"/>
        </w:rPr>
      </w:pPr>
      <w:r w:rsidRPr="00C135EC">
        <w:rPr>
          <w:lang w:eastAsia="zh-TW"/>
        </w:rPr>
        <w:t xml:space="preserve">NOTE. Windows Server </w:t>
      </w:r>
      <w:r w:rsidR="00F72F3A" w:rsidRPr="00C135EC">
        <w:rPr>
          <w:rFonts w:hint="eastAsia"/>
          <w:lang w:eastAsia="zh-TW"/>
        </w:rPr>
        <w:t>2012</w:t>
      </w:r>
      <w:r w:rsidRPr="00C135EC">
        <w:rPr>
          <w:lang w:eastAsia="zh-TW"/>
        </w:rPr>
        <w:t xml:space="preserve"> cannot detect </w:t>
      </w:r>
      <w:r w:rsidR="004A31D0" w:rsidRPr="00C135EC">
        <w:rPr>
          <w:lang w:eastAsia="zh-TW"/>
        </w:rPr>
        <w:t>Intel Onboard SATA RAID</w:t>
      </w:r>
      <w:r w:rsidRPr="00C135EC">
        <w:rPr>
          <w:lang w:eastAsia="zh-TW"/>
        </w:rPr>
        <w:t>. Please load the RAID driver during OS installation.</w:t>
      </w:r>
    </w:p>
    <w:p w:rsidR="00DF0D3F" w:rsidRPr="00C135EC" w:rsidRDefault="00DF0D3F" w:rsidP="00DF0D3F">
      <w:pPr>
        <w:pStyle w:val="Body-noindent"/>
        <w:rPr>
          <w:lang w:eastAsia="zh-TW"/>
        </w:rPr>
      </w:pPr>
      <w:r w:rsidRPr="00C135EC">
        <w:rPr>
          <w:lang w:eastAsia="zh-TW"/>
        </w:rPr>
        <w:t>NOTE. You need an external USB floppy drive or USB Flash drive to load RAID driver during the OS installation.</w:t>
      </w:r>
    </w:p>
    <w:p w:rsidR="00DF0D3F" w:rsidRPr="00C135EC" w:rsidRDefault="00DF0D3F" w:rsidP="00DF0D3F">
      <w:pPr>
        <w:pStyle w:val="Body-noindent"/>
        <w:rPr>
          <w:lang w:eastAsia="zh-TW"/>
        </w:rPr>
      </w:pPr>
      <w:r w:rsidRPr="00C135EC">
        <w:rPr>
          <w:lang w:eastAsia="zh-TW"/>
        </w:rPr>
        <w:t xml:space="preserve">NOTE. Please copy </w:t>
      </w:r>
      <w:r w:rsidR="004A31D0" w:rsidRPr="00C135EC">
        <w:rPr>
          <w:lang w:eastAsia="zh-TW"/>
        </w:rPr>
        <w:t>Intel Onboard SATA RAID</w:t>
      </w:r>
      <w:r w:rsidRPr="00C135EC">
        <w:rPr>
          <w:rFonts w:hint="eastAsia"/>
          <w:lang w:eastAsia="zh-TW"/>
        </w:rPr>
        <w:t xml:space="preserve"> </w:t>
      </w:r>
      <w:r w:rsidRPr="00C135EC">
        <w:rPr>
          <w:lang w:eastAsia="zh-TW"/>
        </w:rPr>
        <w:t>driver from Smart Setup</w:t>
      </w:r>
      <w:r w:rsidR="000D3132" w:rsidRPr="00C135EC">
        <w:rPr>
          <w:rFonts w:hint="eastAsia"/>
          <w:lang w:eastAsia="zh-TW"/>
        </w:rPr>
        <w:t xml:space="preserve"> Resource Kit</w:t>
      </w:r>
      <w:r w:rsidRPr="00C135EC">
        <w:rPr>
          <w:lang w:eastAsia="zh-TW"/>
        </w:rPr>
        <w:t xml:space="preserve"> DVD to a floppy diskette or USB flash drive.</w:t>
      </w:r>
    </w:p>
    <w:p w:rsidR="000D3132" w:rsidRPr="00C135EC" w:rsidRDefault="000D3132" w:rsidP="00DF0D3F">
      <w:pPr>
        <w:pStyle w:val="Body-noindent"/>
        <w:rPr>
          <w:color w:val="FF0000"/>
          <w:lang w:eastAsia="zh-TW"/>
        </w:rPr>
      </w:pPr>
      <w:r w:rsidRPr="00C135EC">
        <w:rPr>
          <w:rFonts w:hint="eastAsia"/>
          <w:lang w:eastAsia="zh-TW"/>
        </w:rPr>
        <w:t xml:space="preserve">NOTE. </w:t>
      </w:r>
      <w:r w:rsidRPr="00C135EC">
        <w:rPr>
          <w:lang w:eastAsia="zh-TW"/>
        </w:rPr>
        <w:t>For OS installation, a USB optical drive is required as well. Please prepare a USB Hub to have USB keyboard, USB mouse, USB floppy</w:t>
      </w:r>
      <w:r w:rsidRPr="00C135EC">
        <w:rPr>
          <w:rFonts w:hint="eastAsia"/>
          <w:lang w:eastAsia="zh-TW"/>
        </w:rPr>
        <w:t>/flash</w:t>
      </w:r>
      <w:r w:rsidRPr="00C135EC">
        <w:rPr>
          <w:lang w:eastAsia="zh-TW"/>
        </w:rPr>
        <w:t xml:space="preserve"> drive and USB optical drive connected.</w:t>
      </w:r>
    </w:p>
    <w:p w:rsidR="00DF0D3F" w:rsidRPr="00C135EC" w:rsidRDefault="00DF0D3F" w:rsidP="00A241EA">
      <w:pPr>
        <w:pStyle w:val="Number"/>
      </w:pPr>
      <w:r w:rsidRPr="00C135EC">
        <w:t>Please boot the system from the Windows Server 20</w:t>
      </w:r>
      <w:r w:rsidR="00562CCD" w:rsidRPr="00C135EC">
        <w:rPr>
          <w:rFonts w:hint="eastAsia"/>
        </w:rPr>
        <w:t>12</w:t>
      </w:r>
      <w:r w:rsidRPr="00C135EC">
        <w:t xml:space="preserve"> DVD. Follow the instructions to do the installation.</w:t>
      </w:r>
    </w:p>
    <w:p w:rsidR="00DF0D3F" w:rsidRPr="00C135EC" w:rsidRDefault="00DF0D3F" w:rsidP="00A241EA">
      <w:pPr>
        <w:pStyle w:val="Number"/>
      </w:pPr>
      <w:r w:rsidRPr="00C135EC">
        <w:t>When “</w:t>
      </w:r>
      <w:r w:rsidRPr="00C135EC">
        <w:rPr>
          <w:b/>
          <w:bCs/>
        </w:rPr>
        <w:t>Where do you want to install Windows</w:t>
      </w:r>
      <w:r w:rsidRPr="00C135EC">
        <w:t xml:space="preserve">” message displayed, please Insert the USB flash which includes the </w:t>
      </w:r>
      <w:r w:rsidR="004A31D0" w:rsidRPr="00C135EC">
        <w:t>Intel Onboard SATA RAID</w:t>
      </w:r>
      <w:r w:rsidRPr="00C135EC">
        <w:t xml:space="preserve"> driver and click on “</w:t>
      </w:r>
      <w:r w:rsidRPr="00C135EC">
        <w:rPr>
          <w:b/>
          <w:bCs/>
        </w:rPr>
        <w:t>Load Driver</w:t>
      </w:r>
      <w:r w:rsidRPr="00C135EC">
        <w:t>”.</w:t>
      </w:r>
    </w:p>
    <w:p w:rsidR="002A4107" w:rsidRPr="00C135EC" w:rsidRDefault="002A4107" w:rsidP="002A4107">
      <w:pPr>
        <w:pStyle w:val="Number"/>
      </w:pPr>
      <w:r w:rsidRPr="00C135EC">
        <w:t>Specify the folder</w:t>
      </w:r>
      <w:r w:rsidRPr="00C135EC">
        <w:rPr>
          <w:rFonts w:hint="eastAsia"/>
        </w:rPr>
        <w:t xml:space="preserve"> </w:t>
      </w:r>
      <w:r w:rsidRPr="00C135EC">
        <w:t>that includes the Integrated Hardware RAID driver and the system will show the available driver. Select “</w:t>
      </w:r>
      <w:r w:rsidRPr="00C135EC">
        <w:rPr>
          <w:b/>
        </w:rPr>
        <w:t>megasas2.inf</w:t>
      </w:r>
      <w:r w:rsidRPr="00C135EC">
        <w:t>” as target driver.</w:t>
      </w:r>
    </w:p>
    <w:p w:rsidR="00DF0D3F" w:rsidRPr="00C135EC" w:rsidRDefault="00DF0D3F" w:rsidP="00A241EA">
      <w:pPr>
        <w:pStyle w:val="Number"/>
      </w:pPr>
      <w:r w:rsidRPr="00C135EC">
        <w:rPr>
          <w:rFonts w:cs="Frutiger Roman"/>
          <w:szCs w:val="19"/>
        </w:rPr>
        <w:t>After loading the RAID driver, you could click “Drive options” to partition the drive or click “Next” to use default disk partition setting directly.</w:t>
      </w:r>
    </w:p>
    <w:p w:rsidR="00DF0D3F" w:rsidRPr="00C135EC" w:rsidRDefault="00DF0D3F" w:rsidP="00A241EA">
      <w:pPr>
        <w:pStyle w:val="Number"/>
      </w:pPr>
      <w:r w:rsidRPr="00C135EC">
        <w:rPr>
          <w:rFonts w:cs="Frutiger Roman"/>
          <w:szCs w:val="19"/>
        </w:rPr>
        <w:t>Follow the normal procedure to finish the installation.</w:t>
      </w:r>
    </w:p>
    <w:p w:rsidR="00DF0D3F" w:rsidRPr="00C135EC" w:rsidRDefault="00DF0D3F" w:rsidP="00DF0D3F">
      <w:pPr>
        <w:pStyle w:val="3"/>
        <w:rPr>
          <w:lang w:eastAsia="zh-TW"/>
        </w:rPr>
      </w:pPr>
      <w:bookmarkStart w:id="35" w:name="_Toc297909072"/>
      <w:bookmarkStart w:id="36" w:name="_Toc255377916"/>
      <w:bookmarkStart w:id="37" w:name="_Toc366849002"/>
      <w:r w:rsidRPr="00C135EC">
        <w:rPr>
          <w:lang w:eastAsia="zh-TW"/>
        </w:rPr>
        <w:t>Chipset Driver Package Installation</w:t>
      </w:r>
      <w:bookmarkEnd w:id="35"/>
      <w:bookmarkEnd w:id="36"/>
      <w:bookmarkEnd w:id="37"/>
    </w:p>
    <w:p w:rsidR="003E790D" w:rsidRPr="00C135EC" w:rsidRDefault="003E790D" w:rsidP="00B31634">
      <w:pPr>
        <w:pStyle w:val="Number"/>
        <w:numPr>
          <w:ilvl w:val="0"/>
          <w:numId w:val="10"/>
        </w:numPr>
      </w:pPr>
      <w:bookmarkStart w:id="38" w:name="_Toc255377917"/>
      <w:bookmarkStart w:id="39" w:name="_Toc297909073"/>
      <w:r w:rsidRPr="00C135EC">
        <w:t>Please insert the Smart Setup</w:t>
      </w:r>
      <w:r w:rsidR="001A34EF" w:rsidRPr="00C135EC">
        <w:rPr>
          <w:rFonts w:hint="eastAsia"/>
        </w:rPr>
        <w:t xml:space="preserve"> </w:t>
      </w:r>
      <w:r w:rsidRPr="00C135EC">
        <w:t>DVD into the optical drive</w:t>
      </w:r>
    </w:p>
    <w:p w:rsidR="00A93E21" w:rsidRPr="00C135EC" w:rsidRDefault="00092AA8" w:rsidP="00A241EA">
      <w:pPr>
        <w:pStyle w:val="Number"/>
      </w:pPr>
      <w:r w:rsidRPr="00C135EC">
        <w:rPr>
          <w:rFonts w:hint="eastAsia"/>
        </w:rPr>
        <w:t xml:space="preserve">Select </w:t>
      </w:r>
      <w:r w:rsidR="00A93E21" w:rsidRPr="00C135EC">
        <w:rPr>
          <w:rFonts w:hint="eastAsia"/>
          <w:b/>
        </w:rPr>
        <w:t>Resource Kit</w:t>
      </w:r>
      <w:r w:rsidR="00A93E21" w:rsidRPr="00C135EC">
        <w:rPr>
          <w:rFonts w:hint="eastAsia"/>
        </w:rPr>
        <w:t xml:space="preserve">. </w:t>
      </w:r>
    </w:p>
    <w:p w:rsidR="00A93E21" w:rsidRPr="00C135EC" w:rsidRDefault="00A93E21" w:rsidP="00A241EA">
      <w:pPr>
        <w:pStyle w:val="Number"/>
      </w:pPr>
      <w:r w:rsidRPr="00C135EC">
        <w:rPr>
          <w:rFonts w:hint="eastAsia"/>
        </w:rPr>
        <w:t xml:space="preserve">Select model and click on </w:t>
      </w:r>
      <w:r w:rsidRPr="00C135EC">
        <w:rPr>
          <w:rFonts w:hint="eastAsia"/>
          <w:b/>
        </w:rPr>
        <w:t>Drivers.</w:t>
      </w:r>
      <w:r w:rsidRPr="00C135EC">
        <w:rPr>
          <w:rFonts w:hint="eastAsia"/>
        </w:rPr>
        <w:t xml:space="preserve"> </w:t>
      </w:r>
    </w:p>
    <w:p w:rsidR="00092AA8" w:rsidRPr="00C135EC" w:rsidRDefault="00092AA8" w:rsidP="00A241EA">
      <w:pPr>
        <w:pStyle w:val="Number"/>
      </w:pPr>
      <w:r w:rsidRPr="00C135EC">
        <w:rPr>
          <w:rFonts w:hint="eastAsia"/>
        </w:rPr>
        <w:t>F</w:t>
      </w:r>
      <w:r w:rsidR="003E790D" w:rsidRPr="00C135EC">
        <w:t xml:space="preserve">ind the </w:t>
      </w:r>
      <w:r w:rsidR="003E790D" w:rsidRPr="00C135EC">
        <w:rPr>
          <w:rFonts w:hint="eastAsia"/>
        </w:rPr>
        <w:t>Chipset</w:t>
      </w:r>
      <w:r w:rsidR="003E790D" w:rsidRPr="00C135EC">
        <w:t xml:space="preserve"> Driver by expanding the directory </w:t>
      </w:r>
      <w:r w:rsidRPr="00C135EC">
        <w:rPr>
          <w:rFonts w:hint="eastAsia"/>
        </w:rPr>
        <w:t>in</w:t>
      </w:r>
      <w:r w:rsidR="003E790D" w:rsidRPr="00C135EC">
        <w:t xml:space="preserve"> the following order, </w:t>
      </w:r>
      <w:r w:rsidR="00DF0A83"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0033533C" w:rsidRPr="00C135EC">
        <w:rPr>
          <w:rFonts w:hint="eastAsia"/>
          <w:b/>
        </w:rPr>
        <w:t xml:space="preserve"> </w:t>
      </w:r>
      <w:r w:rsidR="003E790D" w:rsidRPr="00C135EC">
        <w:rPr>
          <w:b/>
        </w:rPr>
        <w:t xml:space="preserve">-&gt; </w:t>
      </w:r>
      <w:r w:rsidRPr="00C135EC">
        <w:rPr>
          <w:rFonts w:hint="eastAsia"/>
          <w:b/>
        </w:rPr>
        <w:t>Chipset</w:t>
      </w:r>
      <w:r w:rsidR="003E790D" w:rsidRPr="00C135EC">
        <w:rPr>
          <w:b/>
        </w:rPr>
        <w:t xml:space="preserve"> -&gt; Intel </w:t>
      </w:r>
      <w:r w:rsidRPr="00C135EC">
        <w:rPr>
          <w:rFonts w:hint="eastAsia"/>
          <w:b/>
        </w:rPr>
        <w:t>Chipset</w:t>
      </w:r>
      <w:r w:rsidR="00A93E21" w:rsidRPr="00C135EC">
        <w:rPr>
          <w:rFonts w:hint="eastAsia"/>
        </w:rPr>
        <w:t>.</w:t>
      </w:r>
    </w:p>
    <w:p w:rsidR="003E790D" w:rsidRPr="00C135EC" w:rsidRDefault="00092AA8" w:rsidP="00A241EA">
      <w:pPr>
        <w:pStyle w:val="Number"/>
      </w:pPr>
      <w:r w:rsidRPr="00C135EC">
        <w:rPr>
          <w:rFonts w:hint="eastAsia"/>
        </w:rPr>
        <w:t>S</w:t>
      </w:r>
      <w:r w:rsidR="003E790D" w:rsidRPr="00C135EC">
        <w:t xml:space="preserve">elect </w:t>
      </w:r>
      <w:r w:rsidR="00E022F6" w:rsidRPr="00C135EC">
        <w:rPr>
          <w:b/>
          <w:bCs/>
        </w:rPr>
        <w:t>Windows Server 20</w:t>
      </w:r>
      <w:r w:rsidR="00E022F6" w:rsidRPr="00C135EC">
        <w:rPr>
          <w:rFonts w:hint="eastAsia"/>
          <w:b/>
          <w:bCs/>
        </w:rPr>
        <w:t>12</w:t>
      </w:r>
      <w:r w:rsidR="003E790D" w:rsidRPr="00C135EC">
        <w:rPr>
          <w:bCs/>
        </w:rPr>
        <w:t xml:space="preserve"> </w:t>
      </w:r>
      <w:r w:rsidR="00A93E21" w:rsidRPr="00C135EC">
        <w:rPr>
          <w:rFonts w:hint="eastAsia"/>
          <w:b/>
          <w:bCs/>
        </w:rPr>
        <w:t>64-bit</w:t>
      </w:r>
      <w:r w:rsidR="00A93E21" w:rsidRPr="00C135EC">
        <w:rPr>
          <w:rFonts w:hint="eastAsia"/>
          <w:bCs/>
        </w:rPr>
        <w:t xml:space="preserve"> </w:t>
      </w:r>
      <w:r w:rsidRPr="00C135EC">
        <w:rPr>
          <w:rFonts w:hint="eastAsia"/>
          <w:bCs/>
        </w:rPr>
        <w:t>t</w:t>
      </w:r>
      <w:r w:rsidR="003E790D" w:rsidRPr="00C135EC">
        <w:rPr>
          <w:bCs/>
        </w:rPr>
        <w:t xml:space="preserve">hen </w:t>
      </w:r>
      <w:r w:rsidR="003E790D" w:rsidRPr="00C135EC">
        <w:t xml:space="preserve">click on </w:t>
      </w:r>
      <w:r w:rsidR="0033533C" w:rsidRPr="00C135EC">
        <w:rPr>
          <w:rFonts w:hint="eastAsia"/>
          <w:b/>
        </w:rPr>
        <w:t>Browse</w:t>
      </w:r>
      <w:r w:rsidR="003E790D" w:rsidRPr="00C135EC">
        <w:t>.</w:t>
      </w:r>
    </w:p>
    <w:p w:rsidR="0033533C" w:rsidRPr="00C135EC" w:rsidRDefault="0033533C" w:rsidP="00A241EA">
      <w:pPr>
        <w:pStyle w:val="Number"/>
      </w:pPr>
      <w:r w:rsidRPr="00C135EC">
        <w:rPr>
          <w:rFonts w:hint="eastAsia"/>
        </w:rPr>
        <w:t xml:space="preserve">Double-click on </w:t>
      </w:r>
      <w:r w:rsidRPr="00C135EC">
        <w:rPr>
          <w:rFonts w:hint="eastAsia"/>
          <w:b/>
        </w:rPr>
        <w:t>Setup.exe</w:t>
      </w:r>
      <w:r w:rsidRPr="00C135EC">
        <w:rPr>
          <w:rFonts w:hint="eastAsia"/>
        </w:rPr>
        <w:t xml:space="preserve"> and f</w:t>
      </w:r>
      <w:r w:rsidR="003E790D" w:rsidRPr="00C135EC">
        <w:t>ollow the instructio</w:t>
      </w:r>
      <w:r w:rsidR="00092AA8" w:rsidRPr="00C135EC">
        <w:t>n</w:t>
      </w:r>
      <w:r w:rsidR="00092AA8" w:rsidRPr="00C135EC">
        <w:rPr>
          <w:rFonts w:hint="eastAsia"/>
        </w:rPr>
        <w:t>s</w:t>
      </w:r>
      <w:r w:rsidR="003E790D" w:rsidRPr="00C135EC">
        <w:t xml:space="preserve"> to complete the driver installation</w:t>
      </w:r>
      <w:r w:rsidRPr="00C135EC">
        <w:rPr>
          <w:rFonts w:hint="eastAsia"/>
        </w:rPr>
        <w:t>.</w:t>
      </w:r>
    </w:p>
    <w:p w:rsidR="003E790D" w:rsidRPr="00C135EC" w:rsidRDefault="0033533C" w:rsidP="00A241EA">
      <w:pPr>
        <w:pStyle w:val="Number"/>
      </w:pPr>
      <w:r w:rsidRPr="00C135EC">
        <w:rPr>
          <w:rFonts w:hint="eastAsia"/>
        </w:rPr>
        <w:t>After</w:t>
      </w:r>
      <w:r w:rsidR="00965537" w:rsidRPr="00C135EC">
        <w:rPr>
          <w:rFonts w:hint="eastAsia"/>
        </w:rPr>
        <w:t xml:space="preserve"> the</w:t>
      </w:r>
      <w:r w:rsidRPr="00C135EC">
        <w:rPr>
          <w:rFonts w:hint="eastAsia"/>
        </w:rPr>
        <w:t xml:space="preserve"> installation</w:t>
      </w:r>
      <w:r w:rsidR="00965537" w:rsidRPr="00C135EC">
        <w:rPr>
          <w:rFonts w:hint="eastAsia"/>
        </w:rPr>
        <w:t xml:space="preserve"> is</w:t>
      </w:r>
      <w:r w:rsidRPr="00C135EC">
        <w:rPr>
          <w:rFonts w:hint="eastAsia"/>
        </w:rPr>
        <w:t xml:space="preserve"> completed, </w:t>
      </w:r>
      <w:r w:rsidR="00092AA8" w:rsidRPr="00C135EC">
        <w:rPr>
          <w:rFonts w:hint="eastAsia"/>
        </w:rPr>
        <w:t>reboot the system</w:t>
      </w:r>
      <w:r w:rsidR="003E790D" w:rsidRPr="00C135EC">
        <w:t>.</w:t>
      </w:r>
    </w:p>
    <w:p w:rsidR="00DF0D3F" w:rsidRPr="00C135EC" w:rsidRDefault="00DF0D3F" w:rsidP="00DF0D3F">
      <w:pPr>
        <w:pStyle w:val="3"/>
        <w:rPr>
          <w:lang w:eastAsia="zh-TW"/>
        </w:rPr>
      </w:pPr>
      <w:bookmarkStart w:id="40" w:name="_Toc366849003"/>
      <w:r w:rsidRPr="00C135EC">
        <w:rPr>
          <w:lang w:eastAsia="zh-TW"/>
        </w:rPr>
        <w:t>Gigabit Ethernet Driver Installation</w:t>
      </w:r>
      <w:bookmarkEnd w:id="38"/>
      <w:bookmarkEnd w:id="39"/>
      <w:bookmarkEnd w:id="40"/>
    </w:p>
    <w:p w:rsidR="00DF0D3F" w:rsidRPr="00C135EC" w:rsidRDefault="00DF0D3F" w:rsidP="00B31634">
      <w:pPr>
        <w:pStyle w:val="Number"/>
        <w:numPr>
          <w:ilvl w:val="0"/>
          <w:numId w:val="13"/>
        </w:numPr>
      </w:pPr>
      <w:bookmarkStart w:id="41" w:name="_Toc248810675"/>
      <w:bookmarkStart w:id="42" w:name="_Toc255377918"/>
      <w:bookmarkStart w:id="43" w:name="_Toc255377919"/>
      <w:r w:rsidRPr="00C135EC">
        <w:t>Please insert the Smart Setup DVD into the optical drive</w:t>
      </w:r>
      <w:r w:rsidR="0092347B" w:rsidRPr="00C135EC">
        <w:rPr>
          <w:rFonts w:hint="eastAsia"/>
        </w:rPr>
        <w:t>.</w:t>
      </w:r>
    </w:p>
    <w:p w:rsidR="0092347B" w:rsidRPr="00C135EC" w:rsidRDefault="0092347B" w:rsidP="00A241EA">
      <w:pPr>
        <w:pStyle w:val="Number"/>
      </w:pPr>
      <w:r w:rsidRPr="00C135EC">
        <w:rPr>
          <w:rFonts w:hint="eastAsia"/>
        </w:rPr>
        <w:t xml:space="preserve">Select </w:t>
      </w:r>
      <w:r w:rsidRPr="00C135EC">
        <w:rPr>
          <w:rFonts w:hint="eastAsia"/>
          <w:b/>
        </w:rPr>
        <w:t>Resource Kit</w:t>
      </w:r>
      <w:r w:rsidRPr="00C135EC">
        <w:rPr>
          <w:rFonts w:hint="eastAsia"/>
        </w:rPr>
        <w:t>.</w:t>
      </w:r>
    </w:p>
    <w:p w:rsidR="00AA2B2C" w:rsidRPr="00C135EC" w:rsidRDefault="00AA2B2C" w:rsidP="00A241EA">
      <w:pPr>
        <w:pStyle w:val="Number"/>
      </w:pPr>
      <w:r w:rsidRPr="00C135EC">
        <w:rPr>
          <w:rFonts w:hint="eastAsia"/>
        </w:rPr>
        <w:t xml:space="preserve">Select </w:t>
      </w:r>
      <w:r w:rsidR="0033533C" w:rsidRPr="00C135EC">
        <w:rPr>
          <w:rFonts w:hint="eastAsia"/>
        </w:rPr>
        <w:t>model and click on</w:t>
      </w:r>
      <w:r w:rsidRPr="00C135EC">
        <w:rPr>
          <w:rFonts w:hint="eastAsia"/>
        </w:rPr>
        <w:t xml:space="preserve"> </w:t>
      </w:r>
      <w:r w:rsidRPr="00C135EC">
        <w:rPr>
          <w:rFonts w:hint="eastAsia"/>
          <w:b/>
        </w:rPr>
        <w:t>Drivers</w:t>
      </w:r>
      <w:r w:rsidRPr="00C135EC">
        <w:rPr>
          <w:rFonts w:hint="eastAsia"/>
        </w:rPr>
        <w:t>.</w:t>
      </w:r>
    </w:p>
    <w:p w:rsidR="00AA2B2C" w:rsidRPr="00C135EC" w:rsidRDefault="00AA2B2C" w:rsidP="00A241EA">
      <w:pPr>
        <w:pStyle w:val="Number"/>
      </w:pPr>
      <w:r w:rsidRPr="00C135EC">
        <w:rPr>
          <w:rFonts w:hint="eastAsia"/>
        </w:rPr>
        <w:t>F</w:t>
      </w:r>
      <w:r w:rsidRPr="00C135EC">
        <w:t xml:space="preserve">ind the </w:t>
      </w:r>
      <w:r w:rsidRPr="00C135EC">
        <w:rPr>
          <w:rFonts w:hint="eastAsia"/>
        </w:rPr>
        <w:t>Gigabit Ethernet</w:t>
      </w:r>
      <w:r w:rsidRPr="00C135EC">
        <w:t xml:space="preserve"> Driver by expanding the directory </w:t>
      </w:r>
      <w:r w:rsidRPr="00C135EC">
        <w:rPr>
          <w:rFonts w:hint="eastAsia"/>
        </w:rPr>
        <w:t>in</w:t>
      </w:r>
      <w:r w:rsidRPr="00C135EC">
        <w:t xml:space="preserve"> the following order, </w:t>
      </w:r>
      <w:r w:rsidR="00DF0A83"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Network</w:t>
      </w:r>
      <w:r w:rsidR="0092347B" w:rsidRPr="00C135EC">
        <w:rPr>
          <w:rFonts w:hint="eastAsia"/>
          <w:b/>
        </w:rPr>
        <w:t xml:space="preserve"> Adapter</w:t>
      </w:r>
      <w:r w:rsidRPr="00C135EC">
        <w:rPr>
          <w:b/>
        </w:rPr>
        <w:t xml:space="preserve"> -&gt; Intel</w:t>
      </w:r>
      <w:r w:rsidRPr="00C135EC">
        <w:rPr>
          <w:rFonts w:hint="eastAsia"/>
          <w:b/>
        </w:rPr>
        <w:t xml:space="preserve"> </w:t>
      </w:r>
      <w:r w:rsidR="0092347B" w:rsidRPr="00C135EC">
        <w:rPr>
          <w:rFonts w:hint="eastAsia"/>
          <w:b/>
        </w:rPr>
        <w:t xml:space="preserve">onboard </w:t>
      </w:r>
      <w:r w:rsidR="0033533C" w:rsidRPr="00C135EC">
        <w:rPr>
          <w:rFonts w:hint="eastAsia"/>
          <w:b/>
        </w:rPr>
        <w:t>LAN (</w:t>
      </w:r>
      <w:r w:rsidR="0092347B" w:rsidRPr="00C135EC">
        <w:rPr>
          <w:rFonts w:hint="eastAsia"/>
          <w:b/>
        </w:rPr>
        <w:t>I210 Springville</w:t>
      </w:r>
      <w:r w:rsidR="0033533C" w:rsidRPr="00C135EC">
        <w:rPr>
          <w:rFonts w:hint="eastAsia"/>
          <w:b/>
        </w:rPr>
        <w:t>)</w:t>
      </w:r>
      <w:r w:rsidRPr="00C135EC">
        <w:rPr>
          <w:rFonts w:hint="eastAsia"/>
        </w:rPr>
        <w:t>.</w:t>
      </w:r>
    </w:p>
    <w:p w:rsidR="00AA2B2C" w:rsidRPr="00C135EC" w:rsidRDefault="00AA2B2C" w:rsidP="00A241EA">
      <w:pPr>
        <w:pStyle w:val="Number"/>
      </w:pPr>
      <w:r w:rsidRPr="00C135EC">
        <w:rPr>
          <w:rFonts w:hint="eastAsia"/>
        </w:rPr>
        <w:t>S</w:t>
      </w:r>
      <w:r w:rsidRPr="00C135EC">
        <w:t xml:space="preserve">elect </w:t>
      </w:r>
      <w:r w:rsidRPr="00C135EC">
        <w:rPr>
          <w:b/>
          <w:bCs/>
        </w:rPr>
        <w:t>Windows Server 20</w:t>
      </w:r>
      <w:r w:rsidR="00E022F6" w:rsidRPr="00C135EC">
        <w:rPr>
          <w:rFonts w:hint="eastAsia"/>
          <w:b/>
          <w:bCs/>
        </w:rPr>
        <w:t>12</w:t>
      </w:r>
      <w:r w:rsidR="0092347B" w:rsidRPr="00C135EC">
        <w:rPr>
          <w:rFonts w:hint="eastAsia"/>
          <w:b/>
          <w:bCs/>
        </w:rPr>
        <w:t xml:space="preserve"> 64-bit</w:t>
      </w:r>
      <w:r w:rsidR="00E022F6" w:rsidRPr="00C135EC">
        <w:rPr>
          <w:rFonts w:hint="eastAsia"/>
          <w:b/>
          <w:bCs/>
        </w:rPr>
        <w:t xml:space="preserve"> </w:t>
      </w:r>
      <w:r w:rsidRPr="00C135EC">
        <w:rPr>
          <w:rFonts w:hint="eastAsia"/>
          <w:bCs/>
        </w:rPr>
        <w:t>t</w:t>
      </w:r>
      <w:r w:rsidRPr="00C135EC">
        <w:rPr>
          <w:bCs/>
        </w:rPr>
        <w:t xml:space="preserve">hen </w:t>
      </w:r>
      <w:r w:rsidRPr="00C135EC">
        <w:t xml:space="preserve">click on </w:t>
      </w:r>
      <w:r w:rsidR="0033533C" w:rsidRPr="00C135EC">
        <w:rPr>
          <w:rFonts w:hint="eastAsia"/>
          <w:b/>
        </w:rPr>
        <w:t>Browse</w:t>
      </w:r>
      <w:r w:rsidRPr="00C135EC">
        <w:t>.</w:t>
      </w:r>
    </w:p>
    <w:p w:rsidR="00DF0D3F" w:rsidRPr="00C135EC" w:rsidRDefault="0033533C" w:rsidP="00A241EA">
      <w:pPr>
        <w:pStyle w:val="Number"/>
      </w:pPr>
      <w:r w:rsidRPr="00C135EC">
        <w:rPr>
          <w:rFonts w:hint="eastAsia"/>
        </w:rPr>
        <w:t xml:space="preserve">Double-click on </w:t>
      </w:r>
      <w:r w:rsidR="00965537" w:rsidRPr="00C135EC">
        <w:rPr>
          <w:rFonts w:hint="eastAsia"/>
          <w:b/>
        </w:rPr>
        <w:t>Autorun.exe</w:t>
      </w:r>
      <w:r w:rsidRPr="00C135EC">
        <w:rPr>
          <w:rFonts w:hint="eastAsia"/>
        </w:rPr>
        <w:t>.</w:t>
      </w:r>
    </w:p>
    <w:p w:rsidR="00DF0D3F" w:rsidRPr="00C135EC" w:rsidRDefault="00DF0D3F" w:rsidP="00A241EA">
      <w:pPr>
        <w:pStyle w:val="Number"/>
      </w:pPr>
      <w:r w:rsidRPr="00C135EC">
        <w:t>Follow the instruction</w:t>
      </w:r>
      <w:r w:rsidR="00AA2B2C" w:rsidRPr="00C135EC">
        <w:rPr>
          <w:rFonts w:hint="eastAsia"/>
        </w:rPr>
        <w:t>s</w:t>
      </w:r>
      <w:r w:rsidRPr="00C135EC">
        <w:t>, accept the license agreement and use the default setting to complete the driver installation.</w:t>
      </w:r>
    </w:p>
    <w:p w:rsidR="00DF0D3F" w:rsidRPr="00C135EC" w:rsidRDefault="00DF0D3F" w:rsidP="00A241EA">
      <w:pPr>
        <w:pStyle w:val="Number"/>
      </w:pPr>
      <w:r w:rsidRPr="00C135EC">
        <w:t>The driver and PROSet utility will be installed together automatically.</w:t>
      </w:r>
    </w:p>
    <w:p w:rsidR="00DF0D3F" w:rsidRPr="00C135EC" w:rsidRDefault="00DF0D3F" w:rsidP="00DF0D3F">
      <w:pPr>
        <w:pStyle w:val="3"/>
        <w:rPr>
          <w:lang w:eastAsia="zh-TW"/>
        </w:rPr>
      </w:pPr>
      <w:bookmarkStart w:id="44" w:name="_Toc297909074"/>
      <w:bookmarkStart w:id="45" w:name="_Toc366849004"/>
      <w:bookmarkEnd w:id="41"/>
      <w:bookmarkEnd w:id="42"/>
      <w:r w:rsidRPr="00C135EC">
        <w:rPr>
          <w:lang w:eastAsia="zh-TW"/>
        </w:rPr>
        <w:t>VGA Driver Installation</w:t>
      </w:r>
      <w:bookmarkEnd w:id="43"/>
      <w:bookmarkEnd w:id="44"/>
      <w:bookmarkEnd w:id="45"/>
    </w:p>
    <w:p w:rsidR="00DF0D3F" w:rsidRPr="00C135EC" w:rsidRDefault="00DF0D3F" w:rsidP="00DF0D3F">
      <w:pPr>
        <w:pStyle w:val="Body-noindent"/>
      </w:pPr>
      <w:r w:rsidRPr="00C135EC">
        <w:rPr>
          <w:lang w:eastAsia="zh-TW"/>
        </w:rPr>
        <w:t xml:space="preserve">NOTE. </w:t>
      </w:r>
      <w:r w:rsidRPr="00C135EC">
        <w:t xml:space="preserve">Windows will treat onboard VGA as Standard VGA device. </w:t>
      </w:r>
      <w:r w:rsidRPr="00C135EC">
        <w:rPr>
          <w:lang w:eastAsia="zh-TW"/>
        </w:rPr>
        <w:t xml:space="preserve">Please install </w:t>
      </w:r>
      <w:r w:rsidRPr="00C135EC">
        <w:t xml:space="preserve">onboard VGA driver </w:t>
      </w:r>
      <w:r w:rsidRPr="00C135EC">
        <w:rPr>
          <w:lang w:eastAsia="zh-TW"/>
        </w:rPr>
        <w:t>from</w:t>
      </w:r>
      <w:r w:rsidRPr="00C135EC">
        <w:t xml:space="preserve"> Smart Setup</w:t>
      </w:r>
      <w:r w:rsidR="0033533C" w:rsidRPr="00C135EC">
        <w:rPr>
          <w:rFonts w:hint="eastAsia"/>
          <w:lang w:eastAsia="zh-TW"/>
        </w:rPr>
        <w:t xml:space="preserve"> </w:t>
      </w:r>
      <w:r w:rsidRPr="00C135EC">
        <w:t xml:space="preserve">DVD. </w:t>
      </w:r>
    </w:p>
    <w:p w:rsidR="00DF0D3F" w:rsidRPr="00C135EC" w:rsidRDefault="00DF0D3F" w:rsidP="00B31634">
      <w:pPr>
        <w:pStyle w:val="Number"/>
        <w:numPr>
          <w:ilvl w:val="0"/>
          <w:numId w:val="11"/>
        </w:numPr>
      </w:pPr>
      <w:r w:rsidRPr="00C135EC">
        <w:t xml:space="preserve">Please insert the Smart Setup DVD into the optical drive.  </w:t>
      </w:r>
    </w:p>
    <w:p w:rsidR="00E01187" w:rsidRPr="00C135EC" w:rsidRDefault="00E01187" w:rsidP="00B31634">
      <w:pPr>
        <w:pStyle w:val="Number"/>
        <w:numPr>
          <w:ilvl w:val="0"/>
          <w:numId w:val="11"/>
        </w:numPr>
      </w:pPr>
      <w:r w:rsidRPr="00C135EC">
        <w:rPr>
          <w:rFonts w:hint="eastAsia"/>
        </w:rPr>
        <w:t xml:space="preserve">Select </w:t>
      </w:r>
      <w:r w:rsidRPr="00C135EC">
        <w:rPr>
          <w:rFonts w:hint="eastAsia"/>
          <w:b/>
        </w:rPr>
        <w:t>Resource Kit</w:t>
      </w:r>
      <w:r w:rsidRPr="00C135EC">
        <w:rPr>
          <w:rFonts w:hint="eastAsia"/>
        </w:rPr>
        <w:t>.</w:t>
      </w:r>
    </w:p>
    <w:p w:rsidR="00AA2B2C" w:rsidRPr="00C135EC" w:rsidRDefault="00AA2B2C" w:rsidP="00A241EA">
      <w:pPr>
        <w:pStyle w:val="Number"/>
      </w:pPr>
      <w:r w:rsidRPr="00C135EC">
        <w:rPr>
          <w:rFonts w:hint="eastAsia"/>
        </w:rPr>
        <w:t xml:space="preserve">Select </w:t>
      </w:r>
      <w:r w:rsidR="00965537" w:rsidRPr="00C135EC">
        <w:rPr>
          <w:rFonts w:hint="eastAsia"/>
        </w:rPr>
        <w:t>model and click on</w:t>
      </w:r>
      <w:r w:rsidRPr="00C135EC">
        <w:rPr>
          <w:rFonts w:hint="eastAsia"/>
        </w:rPr>
        <w:t xml:space="preserve"> </w:t>
      </w:r>
      <w:r w:rsidRPr="00C135EC">
        <w:rPr>
          <w:rFonts w:hint="eastAsia"/>
          <w:b/>
        </w:rPr>
        <w:t>Drivers</w:t>
      </w:r>
      <w:r w:rsidRPr="00C135EC">
        <w:rPr>
          <w:rFonts w:hint="eastAsia"/>
        </w:rPr>
        <w:t>.</w:t>
      </w:r>
    </w:p>
    <w:p w:rsidR="00AA2B2C" w:rsidRPr="00C135EC" w:rsidRDefault="00AA2B2C" w:rsidP="00A241EA">
      <w:pPr>
        <w:pStyle w:val="Number"/>
      </w:pPr>
      <w:r w:rsidRPr="00C135EC">
        <w:rPr>
          <w:rFonts w:hint="eastAsia"/>
        </w:rPr>
        <w:t>F</w:t>
      </w:r>
      <w:r w:rsidRPr="00C135EC">
        <w:t xml:space="preserve">ind the </w:t>
      </w:r>
      <w:r w:rsidR="00965537" w:rsidRPr="00C135EC">
        <w:rPr>
          <w:rFonts w:hint="eastAsia"/>
        </w:rPr>
        <w:t>VGA</w:t>
      </w:r>
      <w:r w:rsidRPr="00C135EC">
        <w:t xml:space="preserve"> Driver by expanding the directory </w:t>
      </w:r>
      <w:r w:rsidRPr="00C135EC">
        <w:rPr>
          <w:rFonts w:hint="eastAsia"/>
        </w:rPr>
        <w:t>in</w:t>
      </w:r>
      <w:r w:rsidRPr="00C135EC">
        <w:t xml:space="preserve"> the following order, </w:t>
      </w:r>
      <w:r w:rsidR="00DF0A83"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00D51F85" w:rsidRPr="00C135EC">
        <w:rPr>
          <w:rFonts w:hint="eastAsia"/>
          <w:b/>
        </w:rPr>
        <w:t>Graphics</w:t>
      </w:r>
      <w:r w:rsidRPr="00C135EC">
        <w:rPr>
          <w:rFonts w:hint="eastAsia"/>
          <w:b/>
        </w:rPr>
        <w:t xml:space="preserve"> </w:t>
      </w:r>
      <w:r w:rsidR="004953D1" w:rsidRPr="00C135EC">
        <w:rPr>
          <w:rFonts w:hint="eastAsia"/>
          <w:b/>
        </w:rPr>
        <w:t>Adapters</w:t>
      </w:r>
      <w:r w:rsidRPr="00C135EC">
        <w:rPr>
          <w:b/>
        </w:rPr>
        <w:t xml:space="preserve">-&gt; </w:t>
      </w:r>
      <w:r w:rsidR="004953D1" w:rsidRPr="00C135EC">
        <w:rPr>
          <w:rFonts w:hint="eastAsia"/>
          <w:b/>
        </w:rPr>
        <w:t xml:space="preserve">Intel </w:t>
      </w:r>
      <w:r w:rsidR="00965537" w:rsidRPr="00C135EC">
        <w:rPr>
          <w:rFonts w:hint="eastAsia"/>
          <w:b/>
        </w:rPr>
        <w:t>onboard VGA</w:t>
      </w:r>
      <w:r w:rsidRPr="00C135EC">
        <w:rPr>
          <w:rFonts w:hint="eastAsia"/>
        </w:rPr>
        <w:t>.</w:t>
      </w:r>
    </w:p>
    <w:p w:rsidR="004953D1" w:rsidRPr="00C135EC" w:rsidRDefault="004953D1" w:rsidP="00A241EA">
      <w:pPr>
        <w:pStyle w:val="Number"/>
      </w:pPr>
      <w:r w:rsidRPr="00C135EC">
        <w:rPr>
          <w:rFonts w:hint="eastAsia"/>
        </w:rPr>
        <w:t>S</w:t>
      </w:r>
      <w:r w:rsidRPr="00C135EC">
        <w:t xml:space="preserve">elect </w:t>
      </w:r>
      <w:r w:rsidRPr="00C135EC">
        <w:rPr>
          <w:b/>
          <w:bCs/>
        </w:rPr>
        <w:t>Windows Server 20</w:t>
      </w:r>
      <w:r w:rsidRPr="00C135EC">
        <w:rPr>
          <w:rFonts w:hint="eastAsia"/>
          <w:b/>
          <w:bCs/>
        </w:rPr>
        <w:t>12 64-bit</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965537" w:rsidRPr="00C135EC" w:rsidRDefault="004953D1" w:rsidP="00A241EA">
      <w:pPr>
        <w:pStyle w:val="Number"/>
      </w:pPr>
      <w:r w:rsidRPr="00C135EC">
        <w:rPr>
          <w:rFonts w:hint="eastAsia"/>
        </w:rPr>
        <w:t>Right</w:t>
      </w:r>
      <w:r w:rsidR="00965537" w:rsidRPr="00C135EC">
        <w:rPr>
          <w:rFonts w:hint="eastAsia"/>
        </w:rPr>
        <w:t xml:space="preserve">-click on </w:t>
      </w:r>
      <w:r w:rsidR="00D85D46" w:rsidRPr="00C135EC">
        <w:rPr>
          <w:rFonts w:hint="eastAsia"/>
          <w:b/>
        </w:rPr>
        <w:t xml:space="preserve">astgr.inf </w:t>
      </w:r>
      <w:r w:rsidR="00D85D46" w:rsidRPr="00C135EC">
        <w:rPr>
          <w:rFonts w:hint="eastAsia"/>
        </w:rPr>
        <w:t>and select</w:t>
      </w:r>
      <w:r w:rsidR="00D85D46" w:rsidRPr="00C135EC">
        <w:rPr>
          <w:rFonts w:hint="eastAsia"/>
          <w:b/>
        </w:rPr>
        <w:t xml:space="preserve"> Install</w:t>
      </w:r>
      <w:r w:rsidR="00965537" w:rsidRPr="00C135EC">
        <w:rPr>
          <w:rFonts w:hint="eastAsia"/>
        </w:rPr>
        <w:t>.</w:t>
      </w:r>
    </w:p>
    <w:p w:rsidR="00965537" w:rsidRPr="00C135EC" w:rsidRDefault="00965537" w:rsidP="00A241EA">
      <w:pPr>
        <w:pStyle w:val="Number"/>
      </w:pPr>
      <w:r w:rsidRPr="00C135EC">
        <w:rPr>
          <w:rFonts w:hint="eastAsia"/>
        </w:rPr>
        <w:t>After the installation is completed, reboot the system</w:t>
      </w:r>
      <w:r w:rsidRPr="00C135EC">
        <w:t>.</w:t>
      </w:r>
    </w:p>
    <w:p w:rsidR="00DF0D3F" w:rsidRPr="00C135EC" w:rsidRDefault="00DF0D3F" w:rsidP="00323D95">
      <w:pPr>
        <w:pStyle w:val="Number"/>
        <w:numPr>
          <w:ilvl w:val="0"/>
          <w:numId w:val="0"/>
        </w:numPr>
        <w:ind w:left="480"/>
      </w:pPr>
      <w:r w:rsidRPr="00C135EC">
        <w:t>After installing the driver, you would see</w:t>
      </w:r>
      <w:r w:rsidRPr="00C135EC">
        <w:rPr>
          <w:b/>
        </w:rPr>
        <w:t xml:space="preserve"> </w:t>
      </w:r>
      <w:r w:rsidR="00D85D46" w:rsidRPr="00C135EC">
        <w:rPr>
          <w:rFonts w:hint="eastAsia"/>
          <w:b/>
        </w:rPr>
        <w:t>ASPEED</w:t>
      </w:r>
      <w:r w:rsidRPr="00C135EC">
        <w:rPr>
          <w:b/>
        </w:rPr>
        <w:t xml:space="preserve"> </w:t>
      </w:r>
      <w:r w:rsidR="00D85D46" w:rsidRPr="00C135EC">
        <w:rPr>
          <w:rFonts w:hint="eastAsia"/>
          <w:b/>
        </w:rPr>
        <w:t xml:space="preserve">Graphics Family (WDDM) </w:t>
      </w:r>
      <w:r w:rsidRPr="00C135EC">
        <w:t>listed in Display adapters.</w:t>
      </w:r>
    </w:p>
    <w:p w:rsidR="00DF0A83" w:rsidRPr="00C135EC" w:rsidRDefault="00765398" w:rsidP="00DF0A83">
      <w:pPr>
        <w:pStyle w:val="3"/>
        <w:rPr>
          <w:lang w:eastAsia="zh-TW"/>
        </w:rPr>
      </w:pPr>
      <w:bookmarkStart w:id="46" w:name="_Toc366849005"/>
      <w:r w:rsidRPr="00C135EC">
        <w:rPr>
          <w:rFonts w:hint="eastAsia"/>
          <w:lang w:eastAsia="zh-TW"/>
        </w:rPr>
        <w:t>USB 3.0</w:t>
      </w:r>
      <w:r w:rsidR="00DF0A83" w:rsidRPr="00C135EC">
        <w:rPr>
          <w:lang w:eastAsia="zh-TW"/>
        </w:rPr>
        <w:t xml:space="preserve"> Driver Installation</w:t>
      </w:r>
      <w:bookmarkEnd w:id="46"/>
    </w:p>
    <w:p w:rsidR="00DF0A83" w:rsidRPr="00C135EC" w:rsidRDefault="00DF0A83" w:rsidP="00DF0A83">
      <w:pPr>
        <w:pStyle w:val="Number"/>
        <w:numPr>
          <w:ilvl w:val="0"/>
          <w:numId w:val="0"/>
        </w:numPr>
        <w:rPr>
          <w:color w:val="000000"/>
        </w:rPr>
      </w:pPr>
      <w:r w:rsidRPr="00C135EC">
        <w:rPr>
          <w:b/>
          <w:bCs/>
          <w:color w:val="000000"/>
        </w:rPr>
        <w:t>Windows Server 20</w:t>
      </w:r>
      <w:r w:rsidRPr="00C135EC">
        <w:rPr>
          <w:rFonts w:hint="eastAsia"/>
          <w:b/>
          <w:bCs/>
          <w:color w:val="000000"/>
        </w:rPr>
        <w:t>12</w:t>
      </w:r>
      <w:r w:rsidRPr="00C135EC">
        <w:rPr>
          <w:rFonts w:hint="eastAsia"/>
        </w:rPr>
        <w:t xml:space="preserve"> has the built-in driver for </w:t>
      </w:r>
      <w:r w:rsidR="00765398" w:rsidRPr="00C135EC">
        <w:rPr>
          <w:rFonts w:hint="eastAsia"/>
          <w:color w:val="000000"/>
        </w:rPr>
        <w:t>USB 3.0</w:t>
      </w:r>
      <w:r w:rsidRPr="00C135EC">
        <w:rPr>
          <w:rFonts w:hint="eastAsia"/>
        </w:rPr>
        <w:t xml:space="preserve">. You </w:t>
      </w:r>
      <w:r w:rsidRPr="00C135EC">
        <w:t>don’t</w:t>
      </w:r>
      <w:r w:rsidRPr="00C135EC">
        <w:rPr>
          <w:rFonts w:hint="eastAsia"/>
        </w:rPr>
        <w:t xml:space="preserve"> need to install </w:t>
      </w:r>
      <w:r w:rsidR="00765398" w:rsidRPr="00C135EC">
        <w:rPr>
          <w:rFonts w:hint="eastAsia"/>
          <w:color w:val="000000"/>
        </w:rPr>
        <w:t>USB 3.0</w:t>
      </w:r>
      <w:r w:rsidRPr="00C135EC">
        <w:rPr>
          <w:rFonts w:hint="eastAsia"/>
        </w:rPr>
        <w:t xml:space="preserve"> driver manually.</w:t>
      </w:r>
    </w:p>
    <w:p w:rsidR="00FC1C79" w:rsidRPr="00C135EC" w:rsidRDefault="00FC1C79" w:rsidP="00FC1C79">
      <w:pPr>
        <w:pStyle w:val="3"/>
        <w:rPr>
          <w:lang w:eastAsia="zh-TW"/>
        </w:rPr>
      </w:pPr>
      <w:bookmarkStart w:id="47" w:name="_Toc366849006"/>
      <w:bookmarkStart w:id="48" w:name="_Toc297909077"/>
      <w:bookmarkStart w:id="49" w:name="_Toc255377922"/>
      <w:r w:rsidRPr="00C135EC">
        <w:rPr>
          <w:lang w:eastAsia="zh-TW"/>
        </w:rPr>
        <w:t>RAID Utility Installation</w:t>
      </w:r>
      <w:bookmarkEnd w:id="47"/>
    </w:p>
    <w:p w:rsidR="00323D95" w:rsidRPr="00C135EC" w:rsidRDefault="00323D95" w:rsidP="00B31634">
      <w:pPr>
        <w:pStyle w:val="Number"/>
        <w:numPr>
          <w:ilvl w:val="0"/>
          <w:numId w:val="27"/>
        </w:numPr>
      </w:pPr>
      <w:r w:rsidRPr="00C135EC">
        <w:t xml:space="preserve">Please insert the Smart Setup DVD into the optical drive.  </w:t>
      </w:r>
    </w:p>
    <w:p w:rsidR="00323D95" w:rsidRPr="00C135EC" w:rsidRDefault="00323D95" w:rsidP="00B31634">
      <w:pPr>
        <w:pStyle w:val="Number"/>
        <w:numPr>
          <w:ilvl w:val="0"/>
          <w:numId w:val="11"/>
        </w:numPr>
      </w:pPr>
      <w:r w:rsidRPr="00C135EC">
        <w:rPr>
          <w:rFonts w:hint="eastAsia"/>
        </w:rPr>
        <w:t xml:space="preserve">Select </w:t>
      </w:r>
      <w:r w:rsidRPr="00C135EC">
        <w:rPr>
          <w:rFonts w:hint="eastAsia"/>
          <w:b/>
        </w:rPr>
        <w:t>Resource Kit</w:t>
      </w:r>
      <w:r w:rsidRPr="00C135EC">
        <w:rPr>
          <w:rFonts w:hint="eastAsia"/>
        </w:rPr>
        <w:t>.</w:t>
      </w:r>
    </w:p>
    <w:p w:rsidR="00323D95" w:rsidRPr="00C135EC" w:rsidRDefault="00323D95" w:rsidP="00A241EA">
      <w:pPr>
        <w:pStyle w:val="Number"/>
      </w:pPr>
      <w:r w:rsidRPr="00C135EC">
        <w:rPr>
          <w:rFonts w:hint="eastAsia"/>
        </w:rPr>
        <w:t xml:space="preserve">Select model and click on </w:t>
      </w:r>
      <w:r w:rsidRPr="00C135EC">
        <w:rPr>
          <w:rFonts w:hint="eastAsia"/>
          <w:b/>
        </w:rPr>
        <w:t>Utilities</w:t>
      </w:r>
      <w:r w:rsidRPr="00C135EC">
        <w:rPr>
          <w:rFonts w:hint="eastAsia"/>
        </w:rPr>
        <w:t>.</w:t>
      </w:r>
    </w:p>
    <w:p w:rsidR="00323D95" w:rsidRPr="00C135EC" w:rsidRDefault="00323D95" w:rsidP="00A241EA">
      <w:pPr>
        <w:pStyle w:val="Number"/>
      </w:pPr>
      <w:r w:rsidRPr="00C135EC">
        <w:rPr>
          <w:rFonts w:hint="eastAsia"/>
        </w:rPr>
        <w:t>F</w:t>
      </w:r>
      <w:r w:rsidRPr="00C135EC">
        <w:t xml:space="preserve">ind the </w:t>
      </w:r>
      <w:r w:rsidRPr="00C135EC">
        <w:rPr>
          <w:rFonts w:hint="eastAsia"/>
        </w:rPr>
        <w:t>RSTe</w:t>
      </w:r>
      <w:r w:rsidRPr="00C135EC">
        <w:t xml:space="preserve"> </w:t>
      </w:r>
      <w:r w:rsidRPr="00C135EC">
        <w:rPr>
          <w:rFonts w:hint="eastAsia"/>
        </w:rPr>
        <w:t>Utility</w:t>
      </w:r>
      <w:r w:rsidRPr="00C135EC">
        <w:t xml:space="preserve"> by expanding the directory </w:t>
      </w:r>
      <w:r w:rsidRPr="00C135EC">
        <w:rPr>
          <w:rFonts w:hint="eastAsia"/>
        </w:rPr>
        <w:t>in</w:t>
      </w:r>
      <w:r w:rsidRPr="00C135EC">
        <w:t xml:space="preserve"> the following order, </w:t>
      </w:r>
      <w:r w:rsidR="00DF0A83"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Onboard SATA RAID (Utility) Adapters</w:t>
      </w:r>
      <w:r w:rsidRPr="00C135EC">
        <w:rPr>
          <w:rFonts w:hint="eastAsia"/>
        </w:rPr>
        <w:t>.</w:t>
      </w:r>
    </w:p>
    <w:p w:rsidR="00323D95" w:rsidRPr="00C135EC" w:rsidRDefault="00323D95" w:rsidP="00A241EA">
      <w:pPr>
        <w:pStyle w:val="Number"/>
      </w:pPr>
      <w:r w:rsidRPr="00C135EC">
        <w:rPr>
          <w:rFonts w:hint="eastAsia"/>
        </w:rPr>
        <w:t>S</w:t>
      </w:r>
      <w:r w:rsidRPr="00C135EC">
        <w:t xml:space="preserve">elect </w:t>
      </w:r>
      <w:r w:rsidRPr="00C135EC">
        <w:rPr>
          <w:b/>
          <w:bCs/>
        </w:rPr>
        <w:t>Windows Server 20</w:t>
      </w:r>
      <w:r w:rsidRPr="00C135EC">
        <w:rPr>
          <w:rFonts w:hint="eastAsia"/>
          <w:b/>
          <w:bCs/>
        </w:rPr>
        <w:t>12 64-bit</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323D95" w:rsidRPr="00C135EC" w:rsidRDefault="00323D95" w:rsidP="00A241EA">
      <w:pPr>
        <w:pStyle w:val="Number"/>
      </w:pPr>
      <w:r w:rsidRPr="00C135EC">
        <w:rPr>
          <w:rFonts w:hint="eastAsia"/>
        </w:rPr>
        <w:t xml:space="preserve">Double-click on </w:t>
      </w:r>
      <w:r w:rsidRPr="00C135EC">
        <w:rPr>
          <w:rFonts w:hint="eastAsia"/>
          <w:b/>
        </w:rPr>
        <w:t>setup.exe</w:t>
      </w:r>
      <w:r w:rsidRPr="00C135EC">
        <w:rPr>
          <w:rFonts w:hint="eastAsia"/>
        </w:rPr>
        <w:t>.</w:t>
      </w:r>
    </w:p>
    <w:p w:rsidR="00323D95" w:rsidRPr="00C135EC" w:rsidRDefault="00323D95" w:rsidP="00A241EA">
      <w:pPr>
        <w:pStyle w:val="Number"/>
      </w:pPr>
      <w:r w:rsidRPr="00C135EC">
        <w:rPr>
          <w:rFonts w:hint="eastAsia"/>
        </w:rPr>
        <w:t>After the installation is completed, reboot the system</w:t>
      </w:r>
      <w:r w:rsidRPr="00C135EC">
        <w:t>.</w:t>
      </w:r>
    </w:p>
    <w:p w:rsidR="00DF0D3F" w:rsidRPr="00C135EC" w:rsidRDefault="00DF0D3F" w:rsidP="00DF0D3F">
      <w:pPr>
        <w:pStyle w:val="3"/>
        <w:rPr>
          <w:lang w:eastAsia="zh-TW"/>
        </w:rPr>
      </w:pPr>
      <w:bookmarkStart w:id="50" w:name="_Toc366849007"/>
      <w:r w:rsidRPr="00C135EC">
        <w:rPr>
          <w:lang w:eastAsia="zh-TW"/>
        </w:rPr>
        <w:t>Network Utility Installation</w:t>
      </w:r>
      <w:bookmarkEnd w:id="48"/>
      <w:bookmarkEnd w:id="49"/>
      <w:bookmarkEnd w:id="50"/>
    </w:p>
    <w:p w:rsidR="00DF0D3F" w:rsidRPr="00C135EC" w:rsidRDefault="00DF0D3F" w:rsidP="00DF0D3F">
      <w:pPr>
        <w:pStyle w:val="Body-noindent"/>
        <w:rPr>
          <w:lang w:eastAsia="zh-TW"/>
        </w:rPr>
      </w:pPr>
      <w:r w:rsidRPr="00C135EC">
        <w:rPr>
          <w:lang w:eastAsia="zh-TW"/>
        </w:rPr>
        <w:t>The PROSet utility for the onboard Gigabit Ethernet controller will be installed automatically when you installing the onboard Gigabit Ethernet driver.</w:t>
      </w:r>
    </w:p>
    <w:p w:rsidR="000A08CB" w:rsidRPr="00C135EC" w:rsidRDefault="000A08CB" w:rsidP="000A08CB">
      <w:pPr>
        <w:pStyle w:val="2"/>
        <w:rPr>
          <w:color w:val="000000"/>
          <w:lang w:eastAsia="zh-TW"/>
        </w:rPr>
      </w:pPr>
      <w:bookmarkStart w:id="51" w:name="_Toc297909102"/>
      <w:bookmarkStart w:id="52" w:name="_Toc326944547"/>
      <w:bookmarkStart w:id="53" w:name="_Toc366849008"/>
      <w:r w:rsidRPr="00C135EC">
        <w:rPr>
          <w:color w:val="000000"/>
          <w:lang w:eastAsia="zh-TW"/>
        </w:rPr>
        <w:t xml:space="preserve">MegaRAID </w:t>
      </w:r>
      <w:r w:rsidRPr="00C135EC">
        <w:rPr>
          <w:rFonts w:hint="eastAsia"/>
          <w:color w:val="000000"/>
          <w:lang w:eastAsia="zh-TW"/>
        </w:rPr>
        <w:t>9240-4i</w:t>
      </w:r>
      <w:bookmarkEnd w:id="51"/>
      <w:bookmarkEnd w:id="52"/>
      <w:r w:rsidR="00B22F36" w:rsidRPr="00C135EC">
        <w:rPr>
          <w:rFonts w:hint="eastAsia"/>
          <w:color w:val="000000"/>
          <w:lang w:eastAsia="zh-TW"/>
        </w:rPr>
        <w:t>/9260-4</w:t>
      </w:r>
      <w:r w:rsidR="00034766" w:rsidRPr="00C135EC">
        <w:rPr>
          <w:rFonts w:hint="eastAsia"/>
          <w:color w:val="000000"/>
          <w:lang w:eastAsia="zh-TW"/>
        </w:rPr>
        <w:t>i/9271-8i</w:t>
      </w:r>
      <w:bookmarkEnd w:id="53"/>
    </w:p>
    <w:p w:rsidR="000A08CB" w:rsidRPr="00C135EC" w:rsidRDefault="000A08CB" w:rsidP="000A08CB">
      <w:pPr>
        <w:pStyle w:val="Body-noindent"/>
        <w:rPr>
          <w:color w:val="000000"/>
          <w:lang w:eastAsia="zh-TW"/>
        </w:rPr>
      </w:pPr>
      <w:r w:rsidRPr="00C135EC">
        <w:rPr>
          <w:color w:val="000000"/>
          <w:lang w:eastAsia="zh-TW"/>
        </w:rPr>
        <w:t>Below information describes how to manuall</w:t>
      </w:r>
      <w:r w:rsidR="00E4774C" w:rsidRPr="00C135EC">
        <w:rPr>
          <w:color w:val="000000"/>
          <w:lang w:eastAsia="zh-TW"/>
        </w:rPr>
        <w:t>y install Windows Server 20</w:t>
      </w:r>
      <w:r w:rsidR="00E4774C" w:rsidRPr="00C135EC">
        <w:rPr>
          <w:rFonts w:hint="eastAsia"/>
          <w:color w:val="000000"/>
          <w:lang w:eastAsia="zh-TW"/>
        </w:rPr>
        <w:t>12</w:t>
      </w:r>
      <w:r w:rsidRPr="00C135EC">
        <w:rPr>
          <w:color w:val="000000"/>
          <w:lang w:eastAsia="zh-TW"/>
        </w:rPr>
        <w:t xml:space="preserve"> on </w:t>
      </w:r>
      <w:r w:rsidR="00DF0A83" w:rsidRPr="00C135EC">
        <w:rPr>
          <w:rFonts w:hint="eastAsia"/>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with MegaRAID </w:t>
      </w:r>
      <w:r w:rsidR="00DA79A3" w:rsidRPr="00C135EC">
        <w:rPr>
          <w:rFonts w:hint="eastAsia"/>
          <w:color w:val="000000"/>
          <w:lang w:eastAsia="zh-TW"/>
        </w:rPr>
        <w:t>9240-4i</w:t>
      </w:r>
      <w:r w:rsidR="00B22F36" w:rsidRPr="00C135EC">
        <w:rPr>
          <w:rFonts w:hint="eastAsia"/>
          <w:color w:val="000000"/>
          <w:lang w:eastAsia="zh-TW"/>
        </w:rPr>
        <w:t>/9260-4i/9271-8i</w:t>
      </w:r>
      <w:r w:rsidR="00F7564C" w:rsidRPr="00C135EC">
        <w:rPr>
          <w:rFonts w:hint="eastAsia"/>
          <w:color w:val="000000"/>
          <w:lang w:eastAsia="zh-TW"/>
        </w:rPr>
        <w:t>.</w:t>
      </w:r>
    </w:p>
    <w:p w:rsidR="000A08CB" w:rsidRPr="00C135EC" w:rsidRDefault="000A08CB" w:rsidP="000A08CB">
      <w:pPr>
        <w:pStyle w:val="3"/>
        <w:rPr>
          <w:color w:val="000000"/>
          <w:lang w:eastAsia="zh-TW"/>
        </w:rPr>
      </w:pPr>
      <w:bookmarkStart w:id="54" w:name="_Toc297909103"/>
      <w:bookmarkStart w:id="55" w:name="_Toc326944548"/>
      <w:bookmarkStart w:id="56" w:name="_Toc366849009"/>
      <w:r w:rsidRPr="00C135EC">
        <w:rPr>
          <w:color w:val="000000"/>
          <w:lang w:eastAsia="zh-TW"/>
        </w:rPr>
        <w:t>BIOS Required</w:t>
      </w:r>
      <w:bookmarkEnd w:id="54"/>
      <w:bookmarkEnd w:id="55"/>
      <w:bookmarkEnd w:id="56"/>
    </w:p>
    <w:p w:rsidR="000A08CB" w:rsidRPr="00C135EC" w:rsidRDefault="00DF0A83" w:rsidP="000A08CB">
      <w:pPr>
        <w:pStyle w:val="Body-noindent"/>
        <w:rPr>
          <w:color w:val="000000"/>
          <w:lang w:eastAsia="zh-TW"/>
        </w:rPr>
      </w:pPr>
      <w:r w:rsidRPr="00C135EC">
        <w:rPr>
          <w:rFonts w:hint="eastAsia"/>
          <w:lang w:eastAsia="zh-TW"/>
        </w:rPr>
        <w:t>Altos</w:t>
      </w:r>
      <w:r w:rsidRPr="00C135EC">
        <w:rPr>
          <w:color w:val="000000"/>
          <w:lang w:eastAsia="zh-TW"/>
        </w:rPr>
        <w:t xml:space="preserve"> T</w:t>
      </w:r>
      <w:r w:rsidR="00D97A48" w:rsidRPr="00C135EC">
        <w:rPr>
          <w:color w:val="000000"/>
          <w:lang w:eastAsia="zh-TW"/>
        </w:rPr>
        <w:t>310</w:t>
      </w:r>
      <w:r w:rsidRPr="00C135EC">
        <w:rPr>
          <w:color w:val="000000"/>
          <w:lang w:eastAsia="zh-TW"/>
        </w:rPr>
        <w:t xml:space="preserve"> F3</w:t>
      </w:r>
      <w:r w:rsidR="000A08CB" w:rsidRPr="00C135EC">
        <w:rPr>
          <w:color w:val="000000"/>
          <w:lang w:eastAsia="zh-TW"/>
        </w:rPr>
        <w:t xml:space="preserve"> BIOS </w:t>
      </w:r>
      <w:r w:rsidR="00E4774C" w:rsidRPr="00C135EC">
        <w:rPr>
          <w:rFonts w:ascii="Courier New" w:hAnsi="Courier New" w:cs="Courier New" w:hint="eastAsia"/>
          <w:color w:val="0000FF"/>
          <w:lang w:eastAsia="zh-TW"/>
        </w:rPr>
        <w:t>P01</w:t>
      </w:r>
      <w:r w:rsidR="000A08CB" w:rsidRPr="00C135EC">
        <w:rPr>
          <w:color w:val="000000"/>
          <w:lang w:eastAsia="zh-TW"/>
        </w:rPr>
        <w:t xml:space="preserve"> (or later) is required to support Windows Server 200</w:t>
      </w:r>
      <w:r w:rsidR="00E4774C" w:rsidRPr="00C135EC">
        <w:rPr>
          <w:rFonts w:hint="eastAsia"/>
          <w:color w:val="000000"/>
          <w:lang w:eastAsia="zh-TW"/>
        </w:rPr>
        <w:t>12</w:t>
      </w:r>
      <w:r w:rsidR="000A08CB" w:rsidRPr="00C135EC">
        <w:rPr>
          <w:color w:val="000000"/>
          <w:lang w:eastAsia="zh-TW"/>
        </w:rPr>
        <w:t>.</w:t>
      </w:r>
    </w:p>
    <w:p w:rsidR="000A08CB" w:rsidRPr="00C135EC" w:rsidRDefault="000A08CB" w:rsidP="000A08CB">
      <w:pPr>
        <w:pStyle w:val="3"/>
        <w:rPr>
          <w:color w:val="000000"/>
          <w:lang w:eastAsia="zh-TW"/>
        </w:rPr>
      </w:pPr>
      <w:bookmarkStart w:id="57" w:name="_Toc297909104"/>
      <w:bookmarkStart w:id="58" w:name="_Toc326944549"/>
      <w:bookmarkStart w:id="59" w:name="_Toc366849010"/>
      <w:r w:rsidRPr="00C135EC">
        <w:rPr>
          <w:color w:val="000000"/>
          <w:lang w:eastAsia="zh-TW"/>
        </w:rPr>
        <w:t>Drivers Required</w:t>
      </w:r>
      <w:bookmarkEnd w:id="57"/>
      <w:bookmarkEnd w:id="58"/>
      <w:bookmarkEnd w:id="59"/>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0A08CB"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Driver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9240-4i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80AD6">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80AD6">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CF360D">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9271-8i</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80AD6">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Chipset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F1349A">
            <w:pPr>
              <w:pStyle w:val="Body-noindent"/>
              <w:spacing w:before="60" w:after="40" w:line="240" w:lineRule="auto"/>
              <w:jc w:val="center"/>
              <w:rPr>
                <w:lang w:eastAsia="zh-TW"/>
              </w:rPr>
            </w:pPr>
            <w:r w:rsidRPr="00C135EC">
              <w:rPr>
                <w:rFonts w:hint="eastAsia"/>
                <w:lang w:eastAsia="zh-TW"/>
              </w:rPr>
              <w:t>9.4.0.1017</w:t>
            </w:r>
          </w:p>
          <w:p w:rsidR="009F47AE" w:rsidRPr="00C135EC" w:rsidRDefault="009F47AE" w:rsidP="00F3053C">
            <w:pPr>
              <w:pStyle w:val="Body-noindent"/>
              <w:spacing w:before="60" w:after="40" w:line="240" w:lineRule="auto"/>
              <w:jc w:val="center"/>
              <w:rPr>
                <w:lang w:eastAsia="zh-TW"/>
              </w:rPr>
            </w:pPr>
            <w:r w:rsidRPr="00C135EC">
              <w:rPr>
                <w:rFonts w:hint="eastAsia"/>
                <w:lang w:eastAsia="zh-TW"/>
              </w:rPr>
              <w:t>(</w:t>
            </w:r>
            <w:r w:rsidRPr="00C135EC">
              <w:rPr>
                <w:lang w:eastAsia="zh-TW"/>
              </w:rPr>
              <w:t>Package 9.4.0.101</w:t>
            </w:r>
            <w:r w:rsidRPr="00C135EC">
              <w:rPr>
                <w:rFonts w:hint="eastAsia"/>
                <w:lang w:eastAsia="zh-TW"/>
              </w:rPr>
              <w:t>7)</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jc w:val="center"/>
              <w:rPr>
                <w:lang w:eastAsia="zh-TW"/>
              </w:rPr>
            </w:pPr>
            <w:r w:rsidRPr="00C135EC">
              <w:rPr>
                <w:rFonts w:hint="eastAsia"/>
                <w:lang w:eastAsia="zh-TW"/>
              </w:rPr>
              <w:t xml:space="preserve">9.0.10.96 (Package </w:t>
            </w:r>
            <w:r w:rsidRPr="00C135EC">
              <w:rPr>
                <w:lang w:eastAsia="zh-TW"/>
              </w:rPr>
              <w:t>v096_whql</w:t>
            </w:r>
            <w:r w:rsidRPr="00C135EC">
              <w:rPr>
                <w:rFonts w:hint="eastAsia"/>
                <w:lang w:eastAsia="zh-TW"/>
              </w:rPr>
              <w:t>)</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jc w:val="center"/>
              <w:rPr>
                <w:lang w:eastAsia="zh-TW"/>
              </w:rPr>
            </w:pPr>
            <w:r w:rsidRPr="00C135EC">
              <w:rPr>
                <w:rFonts w:hint="eastAsia"/>
                <w:lang w:eastAsia="zh-TW"/>
              </w:rPr>
              <w:t>12.7.28.0</w:t>
            </w:r>
          </w:p>
          <w:p w:rsidR="009F47AE" w:rsidRPr="00C135EC" w:rsidRDefault="009F47AE" w:rsidP="00D01EF1">
            <w:pPr>
              <w:pStyle w:val="Body-noindent"/>
              <w:spacing w:before="60" w:after="40"/>
              <w:jc w:val="center"/>
              <w:rPr>
                <w:lang w:eastAsia="zh-TW"/>
              </w:rPr>
            </w:pPr>
            <w:r w:rsidRPr="00C135EC">
              <w:rPr>
                <w:rFonts w:hint="eastAsia"/>
                <w:lang w:eastAsia="zh-TW"/>
              </w:rPr>
              <w:t>(Package 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254E87" w:rsidRPr="00C135EC" w:rsidTr="009F47AE">
        <w:trPr>
          <w:trHeight w:val="135"/>
        </w:trPr>
        <w:tc>
          <w:tcPr>
            <w:tcW w:w="1956" w:type="dxa"/>
            <w:tcBorders>
              <w:top w:val="single" w:sz="4" w:space="0" w:color="auto"/>
              <w:left w:val="single" w:sz="4" w:space="0" w:color="auto"/>
              <w:bottom w:val="single" w:sz="4" w:space="0" w:color="auto"/>
              <w:right w:val="single" w:sz="4" w:space="0" w:color="auto"/>
            </w:tcBorders>
            <w:vAlign w:val="center"/>
          </w:tcPr>
          <w:p w:rsidR="00254E87" w:rsidRPr="00C135EC" w:rsidRDefault="00254E87" w:rsidP="00867D9C">
            <w:pPr>
              <w:pStyle w:val="Body-noindent"/>
              <w:spacing w:before="60" w:after="40" w:line="240" w:lineRule="auto"/>
              <w:rPr>
                <w:color w:val="000000"/>
                <w:lang w:eastAsia="zh-TW"/>
              </w:rPr>
            </w:pPr>
            <w:r w:rsidRPr="00C135EC">
              <w:rPr>
                <w:rFonts w:hint="eastAsia"/>
                <w:color w:val="000000"/>
                <w:lang w:eastAsia="zh-TW"/>
              </w:rPr>
              <w:t>USB 3.0</w:t>
            </w:r>
          </w:p>
        </w:tc>
        <w:tc>
          <w:tcPr>
            <w:tcW w:w="1559" w:type="dxa"/>
            <w:tcBorders>
              <w:top w:val="single" w:sz="4" w:space="0" w:color="auto"/>
              <w:left w:val="single" w:sz="4" w:space="0" w:color="auto"/>
              <w:bottom w:val="single" w:sz="4" w:space="0" w:color="auto"/>
              <w:right w:val="single" w:sz="4" w:space="0" w:color="auto"/>
            </w:tcBorders>
            <w:vAlign w:val="center"/>
          </w:tcPr>
          <w:p w:rsidR="00254E87" w:rsidRPr="00C135EC" w:rsidRDefault="00254E87" w:rsidP="00D01EF1">
            <w:pPr>
              <w:pStyle w:val="Body-noindent"/>
              <w:spacing w:before="60" w:after="40"/>
              <w:jc w:val="center"/>
              <w:rPr>
                <w:lang w:eastAsia="zh-TW"/>
              </w:rPr>
            </w:pPr>
            <w:r w:rsidRPr="00C135EC">
              <w:rPr>
                <w:rFonts w:hint="eastAsia"/>
                <w:color w:val="000000"/>
                <w:lang w:val="pt-BR"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254E87" w:rsidRPr="00C135EC" w:rsidRDefault="00254E87" w:rsidP="00867D9C">
            <w:pPr>
              <w:pStyle w:val="Body-noindent"/>
              <w:spacing w:before="60" w:after="40" w:line="240" w:lineRule="auto"/>
              <w:jc w:val="both"/>
              <w:rPr>
                <w:color w:val="000000"/>
                <w:lang w:val="pt-BR" w:eastAsia="zh-TW"/>
              </w:rPr>
            </w:pPr>
            <w:r w:rsidRPr="00C135EC">
              <w:rPr>
                <w:color w:val="000000"/>
                <w:lang w:val="pt-BR" w:eastAsia="zh-TW"/>
              </w:rPr>
              <w:t>OS Built-in</w:t>
            </w:r>
          </w:p>
        </w:tc>
      </w:tr>
    </w:tbl>
    <w:p w:rsidR="000A08CB" w:rsidRPr="00C135EC" w:rsidRDefault="000A08CB" w:rsidP="000A08CB">
      <w:pPr>
        <w:pStyle w:val="3"/>
        <w:rPr>
          <w:rFonts w:cs="新細明體"/>
          <w:color w:val="000000"/>
          <w:lang w:eastAsia="zh-TW"/>
        </w:rPr>
      </w:pPr>
      <w:bookmarkStart w:id="60" w:name="_Toc297909105"/>
      <w:bookmarkStart w:id="61" w:name="_Toc326944550"/>
      <w:bookmarkStart w:id="62" w:name="_Toc366849011"/>
      <w:r w:rsidRPr="00C135EC">
        <w:rPr>
          <w:color w:val="000000"/>
          <w:lang w:eastAsia="zh-TW"/>
        </w:rPr>
        <w:t>Software Required</w:t>
      </w:r>
      <w:bookmarkEnd w:id="60"/>
      <w:bookmarkEnd w:id="61"/>
      <w:bookmarkEnd w:id="62"/>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0A08CB"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Software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0A08CB" w:rsidRPr="00C135EC" w:rsidRDefault="000A08CB" w:rsidP="00867D9C">
            <w:pPr>
              <w:pStyle w:val="Body-noindent"/>
              <w:spacing w:before="60" w:after="40" w:line="240" w:lineRule="auto"/>
              <w:jc w:val="center"/>
              <w:rPr>
                <w:b/>
                <w:bCs/>
                <w:color w:val="000000"/>
                <w:lang w:eastAsia="zh-TW"/>
              </w:rPr>
            </w:pPr>
            <w:r w:rsidRPr="00C135EC">
              <w:rPr>
                <w:b/>
                <w:bCs/>
                <w:color w:val="000000"/>
                <w:lang w:eastAsia="zh-TW"/>
              </w:rPr>
              <w:t>Software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MegaRAID Storage Manager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BA5725">
            <w:pPr>
              <w:pStyle w:val="Body-noindent"/>
              <w:spacing w:before="60" w:after="40" w:line="240" w:lineRule="auto"/>
              <w:jc w:val="center"/>
              <w:rPr>
                <w:color w:val="000000"/>
                <w:lang w:eastAsia="zh-TW"/>
              </w:rPr>
            </w:pPr>
            <w:r w:rsidRPr="00C135EC">
              <w:rPr>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0A08CB" w:rsidRPr="00C135EC" w:rsidRDefault="000A08CB" w:rsidP="000A08CB">
      <w:pPr>
        <w:pStyle w:val="3"/>
        <w:rPr>
          <w:rFonts w:cs="新細明體"/>
          <w:color w:val="000000"/>
          <w:lang w:eastAsia="zh-TW"/>
        </w:rPr>
      </w:pPr>
      <w:bookmarkStart w:id="63" w:name="_Toc297909106"/>
      <w:bookmarkStart w:id="64" w:name="_Toc326944551"/>
      <w:bookmarkStart w:id="65" w:name="_Toc366849012"/>
      <w:r w:rsidRPr="00C135EC">
        <w:rPr>
          <w:color w:val="000000"/>
          <w:lang w:eastAsia="zh-TW"/>
        </w:rPr>
        <w:t xml:space="preserve">Configuring MegaRAID </w:t>
      </w:r>
      <w:r w:rsidRPr="00C135EC">
        <w:rPr>
          <w:rFonts w:hint="eastAsia"/>
          <w:color w:val="000000"/>
          <w:lang w:eastAsia="zh-TW"/>
        </w:rPr>
        <w:t>9240-4i</w:t>
      </w:r>
      <w:bookmarkEnd w:id="63"/>
      <w:bookmarkEnd w:id="64"/>
      <w:r w:rsidR="00371A27" w:rsidRPr="00C135EC">
        <w:rPr>
          <w:rFonts w:hint="eastAsia"/>
          <w:color w:val="000000"/>
          <w:lang w:eastAsia="zh-TW"/>
        </w:rPr>
        <w:t>/9260-4i/9271-8i</w:t>
      </w:r>
      <w:bookmarkEnd w:id="65"/>
    </w:p>
    <w:p w:rsidR="000A08CB" w:rsidRPr="00C135EC" w:rsidRDefault="000A08CB" w:rsidP="000A08CB">
      <w:pPr>
        <w:pStyle w:val="Body-noindent"/>
        <w:rPr>
          <w:color w:val="000000"/>
          <w:lang w:eastAsia="zh-TW"/>
        </w:rPr>
      </w:pPr>
      <w:r w:rsidRPr="00C135EC">
        <w:rPr>
          <w:color w:val="000000"/>
          <w:lang w:eastAsia="zh-TW"/>
        </w:rPr>
        <w:t xml:space="preserve">Please refer to Appendix </w:t>
      </w:r>
      <w:r w:rsidRPr="00C135EC">
        <w:rPr>
          <w:rFonts w:hint="eastAsia"/>
          <w:color w:val="000000"/>
          <w:lang w:eastAsia="zh-TW"/>
        </w:rPr>
        <w:t>B</w:t>
      </w:r>
      <w:r w:rsidRPr="00C135EC">
        <w:rPr>
          <w:color w:val="000000"/>
          <w:lang w:eastAsia="zh-TW"/>
        </w:rPr>
        <w:t xml:space="preserve"> for MegaRAID </w:t>
      </w:r>
      <w:r w:rsidR="00F7564C" w:rsidRPr="00C135EC">
        <w:rPr>
          <w:rFonts w:hint="eastAsia"/>
          <w:color w:val="000000"/>
          <w:lang w:eastAsia="zh-TW"/>
        </w:rPr>
        <w:t>9240-4i</w:t>
      </w:r>
      <w:r w:rsidR="00371A27" w:rsidRPr="00C135EC">
        <w:rPr>
          <w:rFonts w:hint="eastAsia"/>
          <w:color w:val="000000"/>
          <w:lang w:eastAsia="zh-TW"/>
        </w:rPr>
        <w:t>/9260-4i/9271-8i</w:t>
      </w:r>
      <w:r w:rsidRPr="00C135EC">
        <w:rPr>
          <w:color w:val="000000"/>
          <w:lang w:eastAsia="zh-TW"/>
        </w:rPr>
        <w:t xml:space="preserve"> configuration.</w:t>
      </w:r>
    </w:p>
    <w:p w:rsidR="000A08CB" w:rsidRPr="00C135EC" w:rsidRDefault="000A08CB" w:rsidP="000A08CB">
      <w:pPr>
        <w:pStyle w:val="3"/>
        <w:rPr>
          <w:color w:val="000000"/>
          <w:lang w:eastAsia="zh-TW"/>
        </w:rPr>
      </w:pPr>
      <w:bookmarkStart w:id="66" w:name="_Toc297909107"/>
      <w:bookmarkStart w:id="67" w:name="_Toc326944552"/>
      <w:bookmarkStart w:id="68" w:name="_Toc366849013"/>
      <w:r w:rsidRPr="00C135EC">
        <w:rPr>
          <w:color w:val="000000"/>
          <w:lang w:eastAsia="zh-TW"/>
        </w:rPr>
        <w:t>Installation Tips</w:t>
      </w:r>
      <w:bookmarkEnd w:id="66"/>
      <w:bookmarkEnd w:id="67"/>
      <w:bookmarkEnd w:id="68"/>
    </w:p>
    <w:p w:rsidR="000A08CB" w:rsidRPr="00C135EC" w:rsidRDefault="000A08CB" w:rsidP="00DF0A83">
      <w:pPr>
        <w:pStyle w:val="Body-noindent"/>
        <w:rPr>
          <w:color w:val="000000"/>
          <w:lang w:eastAsia="zh-TW"/>
        </w:rPr>
      </w:pPr>
      <w:r w:rsidRPr="00C135EC">
        <w:rPr>
          <w:rFonts w:hint="eastAsia"/>
          <w:color w:val="000000"/>
          <w:lang w:eastAsia="zh-TW"/>
        </w:rPr>
        <w:t xml:space="preserve">NOTE. When you install OS with MegaRAID, please </w:t>
      </w:r>
      <w:r w:rsidR="00DF0A83" w:rsidRPr="00C135EC">
        <w:rPr>
          <w:rFonts w:hint="eastAsia"/>
          <w:color w:val="000000"/>
          <w:lang w:eastAsia="zh-TW"/>
        </w:rPr>
        <w:t>l</w:t>
      </w:r>
      <w:r w:rsidR="00F7564C" w:rsidRPr="00C135EC">
        <w:rPr>
          <w:rFonts w:hint="eastAsia"/>
          <w:color w:val="000000"/>
          <w:lang w:eastAsia="zh-TW"/>
        </w:rPr>
        <w:t>oad BIOS default settings.</w:t>
      </w:r>
    </w:p>
    <w:p w:rsidR="000A08CB" w:rsidRPr="00C135EC" w:rsidRDefault="000A08CB" w:rsidP="000A08CB">
      <w:pPr>
        <w:pStyle w:val="Body-noindent"/>
        <w:rPr>
          <w:color w:val="000000"/>
          <w:lang w:eastAsia="zh-TW"/>
        </w:rPr>
      </w:pPr>
      <w:r w:rsidRPr="00C135EC">
        <w:rPr>
          <w:color w:val="000000"/>
          <w:lang w:eastAsia="zh-TW"/>
        </w:rPr>
        <w:t xml:space="preserve">NOTE. Please refer to </w:t>
      </w:r>
      <w:r w:rsidR="00AF7598"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FAQ (Frequently Asked Questions) to select OS installation in EFI mode or Legacy mode if the OS media supports EFI.</w:t>
      </w:r>
    </w:p>
    <w:p w:rsidR="000A08CB" w:rsidRPr="00C135EC" w:rsidRDefault="000A08CB" w:rsidP="000A08CB">
      <w:pPr>
        <w:pStyle w:val="Body-noindent"/>
        <w:rPr>
          <w:color w:val="000000"/>
          <w:lang w:eastAsia="zh-TW"/>
        </w:rPr>
      </w:pPr>
      <w:r w:rsidRPr="00C135EC">
        <w:rPr>
          <w:color w:val="000000"/>
          <w:lang w:eastAsia="zh-TW"/>
        </w:rPr>
        <w:t>NOTE. The Windows Server 20</w:t>
      </w:r>
      <w:r w:rsidR="002D0807" w:rsidRPr="00C135EC">
        <w:rPr>
          <w:rFonts w:hint="eastAsia"/>
          <w:color w:val="000000"/>
          <w:lang w:eastAsia="zh-TW"/>
        </w:rPr>
        <w:t>12</w:t>
      </w:r>
      <w:r w:rsidRPr="00C135EC">
        <w:rPr>
          <w:color w:val="000000"/>
          <w:lang w:eastAsia="zh-TW"/>
        </w:rPr>
        <w:t xml:space="preserve"> can detect MegaRAID </w:t>
      </w:r>
      <w:r w:rsidR="00F7564C" w:rsidRPr="00C135EC">
        <w:rPr>
          <w:rFonts w:hint="eastAsia"/>
          <w:color w:val="000000"/>
          <w:lang w:eastAsia="zh-TW"/>
        </w:rPr>
        <w:t>9240-4i</w:t>
      </w:r>
      <w:r w:rsidR="009A13A7" w:rsidRPr="00C135EC">
        <w:rPr>
          <w:rFonts w:hint="eastAsia"/>
          <w:color w:val="000000"/>
          <w:lang w:eastAsia="zh-TW"/>
        </w:rPr>
        <w:t>/9260-4i/9271-8i</w:t>
      </w:r>
      <w:r w:rsidRPr="00C135EC">
        <w:rPr>
          <w:color w:val="000000"/>
          <w:lang w:eastAsia="zh-TW"/>
        </w:rPr>
        <w:t>. Please load the RAID driver during OS installation.</w:t>
      </w:r>
    </w:p>
    <w:p w:rsidR="000A08CB" w:rsidRPr="00C135EC" w:rsidRDefault="000A08CB" w:rsidP="000A08CB">
      <w:pPr>
        <w:pStyle w:val="Body-noindent"/>
        <w:rPr>
          <w:color w:val="000000"/>
          <w:lang w:eastAsia="zh-TW"/>
        </w:rPr>
      </w:pPr>
      <w:r w:rsidRPr="00C135EC">
        <w:rPr>
          <w:color w:val="000000"/>
          <w:lang w:eastAsia="zh-TW"/>
        </w:rPr>
        <w:t>NOTE. You need an external USB floppy drive or USB Flash drive to load RAID driver during the OS installation.</w:t>
      </w:r>
    </w:p>
    <w:p w:rsidR="000A08CB" w:rsidRPr="00C135EC" w:rsidRDefault="000A08CB" w:rsidP="000A08CB">
      <w:pPr>
        <w:pStyle w:val="Body-noindent"/>
        <w:rPr>
          <w:color w:val="000000"/>
          <w:lang w:eastAsia="zh-TW"/>
        </w:rPr>
      </w:pPr>
      <w:r w:rsidRPr="00C135EC">
        <w:rPr>
          <w:color w:val="000000"/>
          <w:lang w:eastAsia="zh-TW"/>
        </w:rPr>
        <w:t xml:space="preserve">NOTE. Please copy MegaRAID </w:t>
      </w:r>
      <w:r w:rsidRPr="00C135EC">
        <w:rPr>
          <w:rFonts w:hint="eastAsia"/>
          <w:color w:val="000000"/>
          <w:lang w:eastAsia="zh-TW"/>
        </w:rPr>
        <w:t>9240-4i</w:t>
      </w:r>
      <w:r w:rsidR="00326B79" w:rsidRPr="00C135EC">
        <w:rPr>
          <w:rFonts w:hint="eastAsia"/>
          <w:color w:val="000000"/>
          <w:lang w:eastAsia="zh-TW"/>
        </w:rPr>
        <w:t>/9260-4i/</w:t>
      </w:r>
      <w:r w:rsidR="008D4EF6" w:rsidRPr="00C135EC">
        <w:rPr>
          <w:rFonts w:hint="eastAsia"/>
          <w:color w:val="000000"/>
          <w:lang w:eastAsia="zh-TW"/>
        </w:rPr>
        <w:t>9271-8i</w:t>
      </w:r>
      <w:r w:rsidR="00F7564C" w:rsidRPr="00C135EC">
        <w:rPr>
          <w:rFonts w:hint="eastAsia"/>
          <w:color w:val="000000"/>
          <w:lang w:eastAsia="zh-TW"/>
        </w:rPr>
        <w:t xml:space="preserve"> </w:t>
      </w:r>
      <w:r w:rsidRPr="00C135EC">
        <w:rPr>
          <w:color w:val="000000"/>
          <w:lang w:eastAsia="zh-TW"/>
        </w:rPr>
        <w:t>driver from</w:t>
      </w:r>
      <w:r w:rsidRPr="00C135EC">
        <w:rPr>
          <w:lang w:eastAsia="zh-TW"/>
        </w:rPr>
        <w:t xml:space="preserve"> Smart Setup DVD</w:t>
      </w:r>
      <w:r w:rsidRPr="00C135EC">
        <w:rPr>
          <w:color w:val="000000"/>
          <w:lang w:eastAsia="zh-TW"/>
        </w:rPr>
        <w:t xml:space="preserve"> to a floppy diskette or USB flash drive.</w:t>
      </w:r>
    </w:p>
    <w:p w:rsidR="000A08CB" w:rsidRPr="00C135EC" w:rsidRDefault="000A08CB" w:rsidP="00B31634">
      <w:pPr>
        <w:pStyle w:val="Number"/>
        <w:numPr>
          <w:ilvl w:val="0"/>
          <w:numId w:val="16"/>
        </w:numPr>
        <w:rPr>
          <w:color w:val="000000"/>
        </w:rPr>
      </w:pPr>
      <w:r w:rsidRPr="00C135EC">
        <w:rPr>
          <w:color w:val="000000"/>
        </w:rPr>
        <w:t>Please boot the system from the Windows Server 20</w:t>
      </w:r>
      <w:r w:rsidR="00AF7598" w:rsidRPr="00C135EC">
        <w:rPr>
          <w:rFonts w:hint="eastAsia"/>
          <w:color w:val="000000"/>
        </w:rPr>
        <w:t>1</w:t>
      </w:r>
      <w:r w:rsidRPr="00C135EC">
        <w:rPr>
          <w:color w:val="000000"/>
        </w:rPr>
        <w:t>2 DVD. Follow the instructions to do the installation.</w:t>
      </w:r>
    </w:p>
    <w:p w:rsidR="00AF7598" w:rsidRPr="00C135EC" w:rsidRDefault="00AF7598" w:rsidP="00B31634">
      <w:pPr>
        <w:pStyle w:val="Number"/>
        <w:numPr>
          <w:ilvl w:val="0"/>
          <w:numId w:val="16"/>
        </w:numPr>
        <w:rPr>
          <w:color w:val="000000"/>
        </w:rPr>
      </w:pPr>
      <w:r w:rsidRPr="00C135EC">
        <w:rPr>
          <w:rFonts w:hint="eastAsia"/>
          <w:color w:val="000000"/>
        </w:rPr>
        <w:t>Please enter the product key to active Windows</w:t>
      </w:r>
      <w:r w:rsidR="00FC3493" w:rsidRPr="00C135EC">
        <w:rPr>
          <w:rFonts w:hint="eastAsia"/>
          <w:color w:val="000000"/>
        </w:rPr>
        <w:t xml:space="preserve"> and follow the instructions</w:t>
      </w:r>
      <w:r w:rsidRPr="00C135EC">
        <w:rPr>
          <w:rFonts w:hint="eastAsia"/>
          <w:color w:val="000000"/>
        </w:rPr>
        <w:t>.</w:t>
      </w:r>
    </w:p>
    <w:p w:rsidR="000A08CB" w:rsidRPr="00C135EC" w:rsidRDefault="000A08CB" w:rsidP="00B31634">
      <w:pPr>
        <w:pStyle w:val="Number"/>
        <w:numPr>
          <w:ilvl w:val="0"/>
          <w:numId w:val="16"/>
        </w:numPr>
        <w:rPr>
          <w:color w:val="000000"/>
        </w:rPr>
      </w:pPr>
      <w:r w:rsidRPr="00C135EC">
        <w:rPr>
          <w:color w:val="000000"/>
        </w:rPr>
        <w:t>When you see the “</w:t>
      </w:r>
      <w:r w:rsidRPr="00C135EC">
        <w:rPr>
          <w:b/>
          <w:color w:val="000000"/>
        </w:rPr>
        <w:t>Where do you want to install Windows?</w:t>
      </w:r>
      <w:r w:rsidRPr="00C135EC">
        <w:rPr>
          <w:color w:val="000000"/>
        </w:rPr>
        <w:t xml:space="preserve">” on the screen, please insert the floppy diskette or USB flash </w:t>
      </w:r>
      <w:r w:rsidRPr="00C135EC">
        <w:rPr>
          <w:rFonts w:hint="eastAsia"/>
          <w:color w:val="000000"/>
        </w:rPr>
        <w:t xml:space="preserve">which includes </w:t>
      </w:r>
      <w:r w:rsidRPr="00C135EC">
        <w:rPr>
          <w:color w:val="000000"/>
        </w:rPr>
        <w:t xml:space="preserve">MegaRAID </w:t>
      </w:r>
      <w:r w:rsidR="00F7564C" w:rsidRPr="00C135EC">
        <w:rPr>
          <w:rFonts w:hint="eastAsia"/>
          <w:color w:val="000000"/>
        </w:rPr>
        <w:t xml:space="preserve">9240-4i </w:t>
      </w:r>
      <w:r w:rsidRPr="00C135EC">
        <w:rPr>
          <w:color w:val="000000"/>
        </w:rPr>
        <w:t xml:space="preserve">driver and click on </w:t>
      </w:r>
      <w:r w:rsidRPr="00C135EC">
        <w:rPr>
          <w:b/>
          <w:color w:val="000000"/>
        </w:rPr>
        <w:t>Load Driver</w:t>
      </w:r>
      <w:r w:rsidRPr="00C135EC">
        <w:rPr>
          <w:color w:val="000000"/>
        </w:rPr>
        <w:t>.</w:t>
      </w:r>
    </w:p>
    <w:p w:rsidR="000A08CB" w:rsidRPr="00C135EC" w:rsidRDefault="000A08CB" w:rsidP="00B31634">
      <w:pPr>
        <w:pStyle w:val="Number"/>
        <w:numPr>
          <w:ilvl w:val="0"/>
          <w:numId w:val="16"/>
        </w:numPr>
        <w:rPr>
          <w:color w:val="000000"/>
        </w:rPr>
      </w:pPr>
      <w:r w:rsidRPr="00C135EC">
        <w:rPr>
          <w:color w:val="000000"/>
        </w:rPr>
        <w:t xml:space="preserve">Click on </w:t>
      </w:r>
      <w:r w:rsidRPr="00C135EC">
        <w:rPr>
          <w:b/>
          <w:color w:val="000000"/>
        </w:rPr>
        <w:t>Browse</w:t>
      </w:r>
      <w:r w:rsidRPr="00C135EC">
        <w:rPr>
          <w:color w:val="000000"/>
        </w:rPr>
        <w:t xml:space="preserve"> and select directory of the floppy or USB flash that contains the driver.</w:t>
      </w:r>
    </w:p>
    <w:p w:rsidR="000A08CB" w:rsidRPr="00C135EC" w:rsidRDefault="000A08CB" w:rsidP="00B31634">
      <w:pPr>
        <w:pStyle w:val="Number"/>
        <w:numPr>
          <w:ilvl w:val="0"/>
          <w:numId w:val="16"/>
        </w:numPr>
        <w:rPr>
          <w:color w:val="000000"/>
        </w:rPr>
      </w:pPr>
      <w:r w:rsidRPr="00C135EC">
        <w:rPr>
          <w:color w:val="000000"/>
        </w:rPr>
        <w:t xml:space="preserve">Click on </w:t>
      </w:r>
      <w:r w:rsidRPr="00C135EC">
        <w:rPr>
          <w:b/>
          <w:bCs/>
          <w:color w:val="000000"/>
        </w:rPr>
        <w:t>OK</w:t>
      </w:r>
      <w:r w:rsidRPr="00C135EC">
        <w:rPr>
          <w:color w:val="000000"/>
        </w:rPr>
        <w:t>. You will see the supported devices listed.</w:t>
      </w:r>
    </w:p>
    <w:p w:rsidR="000A08CB" w:rsidRPr="00C135EC" w:rsidRDefault="000A08CB" w:rsidP="00B31634">
      <w:pPr>
        <w:pStyle w:val="Number"/>
        <w:numPr>
          <w:ilvl w:val="0"/>
          <w:numId w:val="16"/>
        </w:numPr>
        <w:rPr>
          <w:color w:val="000000"/>
        </w:rPr>
      </w:pPr>
      <w:r w:rsidRPr="00C135EC">
        <w:rPr>
          <w:color w:val="000000"/>
        </w:rPr>
        <w:t>Select “</w:t>
      </w:r>
      <w:r w:rsidR="00F7564C" w:rsidRPr="00C135EC">
        <w:rPr>
          <w:b/>
          <w:color w:val="000000"/>
        </w:rPr>
        <w:t>LSI MegaRAID SAS 92</w:t>
      </w:r>
      <w:r w:rsidR="00F7564C" w:rsidRPr="00C135EC">
        <w:rPr>
          <w:rFonts w:hint="eastAsia"/>
          <w:b/>
          <w:color w:val="000000"/>
        </w:rPr>
        <w:t>4</w:t>
      </w:r>
      <w:r w:rsidR="00F7564C" w:rsidRPr="00C135EC">
        <w:rPr>
          <w:b/>
          <w:color w:val="000000"/>
        </w:rPr>
        <w:t>0-</w:t>
      </w:r>
      <w:r w:rsidR="00F7564C" w:rsidRPr="00C135EC">
        <w:rPr>
          <w:rFonts w:hint="eastAsia"/>
          <w:b/>
          <w:color w:val="000000"/>
        </w:rPr>
        <w:t>4</w:t>
      </w:r>
      <w:r w:rsidR="00B31F28" w:rsidRPr="00C135EC">
        <w:rPr>
          <w:b/>
          <w:color w:val="000000"/>
        </w:rPr>
        <w:t>i (</w:t>
      </w:r>
      <w:r w:rsidR="00B31F28" w:rsidRPr="00C135EC">
        <w:rPr>
          <w:rFonts w:hint="eastAsia"/>
          <w:b/>
          <w:color w:val="000000"/>
        </w:rPr>
        <w:t>C</w:t>
      </w:r>
      <w:r w:rsidRPr="00C135EC">
        <w:rPr>
          <w:b/>
          <w:color w:val="000000"/>
        </w:rPr>
        <w:t>:</w:t>
      </w:r>
      <w:r w:rsidR="00B31F28" w:rsidRPr="00C135EC">
        <w:rPr>
          <w:rFonts w:hint="eastAsia"/>
          <w:b/>
          <w:color w:val="000000"/>
        </w:rPr>
        <w:t>\...</w:t>
      </w:r>
      <w:r w:rsidR="00B31F28" w:rsidRPr="00C135EC">
        <w:rPr>
          <w:b/>
          <w:color w:val="000000"/>
        </w:rPr>
        <w:t>\</w:t>
      </w:r>
      <w:r w:rsidR="00B31F28" w:rsidRPr="00C135EC">
        <w:rPr>
          <w:rFonts w:hint="eastAsia"/>
          <w:b/>
          <w:color w:val="000000"/>
        </w:rPr>
        <w:t>megasa2</w:t>
      </w:r>
      <w:r w:rsidRPr="00C135EC">
        <w:rPr>
          <w:b/>
          <w:color w:val="000000"/>
        </w:rPr>
        <w:t>.inf)</w:t>
      </w:r>
      <w:r w:rsidRPr="00C135EC">
        <w:rPr>
          <w:color w:val="000000"/>
        </w:rPr>
        <w:t xml:space="preserve">” and click on </w:t>
      </w:r>
      <w:r w:rsidRPr="00C135EC">
        <w:rPr>
          <w:b/>
          <w:color w:val="000000"/>
        </w:rPr>
        <w:t>Next</w:t>
      </w:r>
      <w:r w:rsidRPr="00C135EC">
        <w:rPr>
          <w:color w:val="000000"/>
        </w:rPr>
        <w:t>.</w:t>
      </w:r>
    </w:p>
    <w:p w:rsidR="000A08CB" w:rsidRPr="00C135EC" w:rsidRDefault="000A08CB" w:rsidP="00B31634">
      <w:pPr>
        <w:pStyle w:val="Number"/>
        <w:numPr>
          <w:ilvl w:val="0"/>
          <w:numId w:val="16"/>
        </w:numPr>
        <w:rPr>
          <w:color w:val="000000"/>
        </w:rPr>
      </w:pPr>
      <w:r w:rsidRPr="00C135EC">
        <w:rPr>
          <w:rFonts w:cs="Frutiger Roman"/>
          <w:color w:val="000000"/>
          <w:szCs w:val="19"/>
        </w:rPr>
        <w:t>After loading the RAID driver, you could click “Drive options” to partition the drive or click “Next” to use default disk partition setting directly.</w:t>
      </w:r>
    </w:p>
    <w:p w:rsidR="000A08CB" w:rsidRPr="00C135EC" w:rsidRDefault="000A08CB" w:rsidP="00B31634">
      <w:pPr>
        <w:pStyle w:val="Number"/>
        <w:numPr>
          <w:ilvl w:val="0"/>
          <w:numId w:val="16"/>
        </w:numPr>
        <w:rPr>
          <w:color w:val="000000"/>
        </w:rPr>
      </w:pPr>
      <w:r w:rsidRPr="00C135EC">
        <w:rPr>
          <w:rFonts w:hint="eastAsia"/>
          <w:color w:val="000000"/>
        </w:rPr>
        <w:t>Please</w:t>
      </w:r>
      <w:r w:rsidRPr="00C135EC">
        <w:rPr>
          <w:color w:val="000000"/>
        </w:rPr>
        <w:t xml:space="preserve"> follow the instructions to finish the installation.</w:t>
      </w:r>
    </w:p>
    <w:p w:rsidR="000A08CB" w:rsidRPr="00C135EC" w:rsidRDefault="000A08CB" w:rsidP="000A08CB">
      <w:pPr>
        <w:pStyle w:val="3"/>
        <w:rPr>
          <w:color w:val="000000"/>
          <w:lang w:eastAsia="zh-TW"/>
        </w:rPr>
      </w:pPr>
      <w:bookmarkStart w:id="69" w:name="_Toc326944553"/>
      <w:bookmarkStart w:id="70" w:name="_Toc366849014"/>
      <w:bookmarkStart w:id="71" w:name="_Toc297909108"/>
      <w:r w:rsidRPr="00C135EC">
        <w:rPr>
          <w:color w:val="000000"/>
          <w:lang w:eastAsia="zh-TW"/>
        </w:rPr>
        <w:t>Chipset Driver Package Installation</w:t>
      </w:r>
      <w:bookmarkEnd w:id="69"/>
      <w:bookmarkEnd w:id="70"/>
    </w:p>
    <w:p w:rsidR="00671584" w:rsidRPr="00C135EC" w:rsidRDefault="00671584" w:rsidP="00B31634">
      <w:pPr>
        <w:pStyle w:val="Number"/>
        <w:numPr>
          <w:ilvl w:val="0"/>
          <w:numId w:val="37"/>
        </w:numPr>
      </w:pPr>
      <w:r w:rsidRPr="00C135EC">
        <w:t>Please insert the Smart Setup</w:t>
      </w:r>
      <w:r w:rsidRPr="00C135EC">
        <w:rPr>
          <w:rFonts w:hint="eastAsia"/>
        </w:rPr>
        <w:t xml:space="preserve"> </w:t>
      </w:r>
      <w:r w:rsidRPr="00C135EC">
        <w:t>DVD into the optical drive</w:t>
      </w:r>
    </w:p>
    <w:p w:rsidR="00671584" w:rsidRPr="00C135EC" w:rsidRDefault="00671584" w:rsidP="00671584">
      <w:pPr>
        <w:pStyle w:val="Number"/>
      </w:pPr>
      <w:r w:rsidRPr="00C135EC">
        <w:rPr>
          <w:rFonts w:hint="eastAsia"/>
        </w:rPr>
        <w:t xml:space="preserve">Select </w:t>
      </w:r>
      <w:r w:rsidRPr="00C135EC">
        <w:rPr>
          <w:rFonts w:hint="eastAsia"/>
          <w:b/>
        </w:rPr>
        <w:t>Resource Kit</w:t>
      </w:r>
      <w:r w:rsidRPr="00C135EC">
        <w:rPr>
          <w:rFonts w:hint="eastAsia"/>
        </w:rPr>
        <w:t xml:space="preserve">. </w:t>
      </w:r>
    </w:p>
    <w:p w:rsidR="00671584" w:rsidRPr="00C135EC" w:rsidRDefault="00671584" w:rsidP="00671584">
      <w:pPr>
        <w:pStyle w:val="Number"/>
      </w:pPr>
      <w:r w:rsidRPr="00C135EC">
        <w:rPr>
          <w:rFonts w:hint="eastAsia"/>
        </w:rPr>
        <w:t xml:space="preserve">Select model and click on </w:t>
      </w:r>
      <w:r w:rsidRPr="00C135EC">
        <w:rPr>
          <w:rFonts w:hint="eastAsia"/>
          <w:b/>
        </w:rPr>
        <w:t>Drivers.</w:t>
      </w:r>
      <w:r w:rsidRPr="00C135EC">
        <w:rPr>
          <w:rFonts w:hint="eastAsia"/>
        </w:rPr>
        <w:t xml:space="preserve"> </w:t>
      </w:r>
    </w:p>
    <w:p w:rsidR="00671584" w:rsidRPr="00C135EC" w:rsidRDefault="00671584" w:rsidP="00671584">
      <w:pPr>
        <w:pStyle w:val="Number"/>
      </w:pPr>
      <w:r w:rsidRPr="00C135EC">
        <w:rPr>
          <w:rFonts w:hint="eastAsia"/>
        </w:rPr>
        <w:t>F</w:t>
      </w:r>
      <w:r w:rsidRPr="00C135EC">
        <w:t xml:space="preserve">ind the </w:t>
      </w:r>
      <w:r w:rsidRPr="00C135EC">
        <w:rPr>
          <w:rFonts w:hint="eastAsia"/>
        </w:rPr>
        <w:t>Chipset</w:t>
      </w:r>
      <w:r w:rsidRPr="00C135EC">
        <w:t xml:space="preserve"> Driver by expanding the directory </w:t>
      </w:r>
      <w:r w:rsidRPr="00C135EC">
        <w:rPr>
          <w:rFonts w:hint="eastAsia"/>
        </w:rPr>
        <w:t>in</w:t>
      </w:r>
      <w:r w:rsidRPr="00C135EC">
        <w:t xml:space="preserve"> the following order, </w:t>
      </w:r>
      <w:r w:rsidRPr="00C135EC">
        <w:rPr>
          <w:rFonts w:hint="eastAsia"/>
          <w:b/>
        </w:rPr>
        <w:t>Altos</w:t>
      </w:r>
      <w:r w:rsidRPr="00C135EC">
        <w:rPr>
          <w:b/>
        </w:rPr>
        <w:t xml:space="preserve"> T</w:t>
      </w:r>
      <w:r w:rsidR="00D97A48" w:rsidRPr="00C135EC">
        <w:rPr>
          <w:b/>
        </w:rPr>
        <w:t>310</w:t>
      </w:r>
      <w:r w:rsidRPr="00C135EC">
        <w:rPr>
          <w:b/>
        </w:rPr>
        <w:t xml:space="preserve"> F3</w:t>
      </w:r>
      <w:r w:rsidRPr="00C135EC">
        <w:rPr>
          <w:rFonts w:hint="eastAsia"/>
          <w:b/>
        </w:rPr>
        <w:t xml:space="preserve"> </w:t>
      </w:r>
      <w:r w:rsidRPr="00C135EC">
        <w:rPr>
          <w:b/>
        </w:rPr>
        <w:t xml:space="preserve">-&gt; </w:t>
      </w:r>
      <w:r w:rsidRPr="00C135EC">
        <w:rPr>
          <w:rFonts w:hint="eastAsia"/>
          <w:b/>
        </w:rPr>
        <w:t>Chipset</w:t>
      </w:r>
      <w:r w:rsidRPr="00C135EC">
        <w:rPr>
          <w:b/>
        </w:rPr>
        <w:t xml:space="preserve"> -&gt; Intel </w:t>
      </w:r>
      <w:r w:rsidRPr="00C135EC">
        <w:rPr>
          <w:rFonts w:hint="eastAsia"/>
          <w:b/>
        </w:rPr>
        <w:t>Chipset</w:t>
      </w:r>
      <w:r w:rsidRPr="00C135EC">
        <w:rPr>
          <w:rFonts w:hint="eastAsia"/>
        </w:rPr>
        <w:t>.</w:t>
      </w:r>
    </w:p>
    <w:p w:rsidR="00671584" w:rsidRPr="00C135EC" w:rsidRDefault="00671584" w:rsidP="00671584">
      <w:pPr>
        <w:pStyle w:val="Number"/>
      </w:pPr>
      <w:r w:rsidRPr="00C135EC">
        <w:rPr>
          <w:rFonts w:hint="eastAsia"/>
        </w:rPr>
        <w:t>S</w:t>
      </w:r>
      <w:r w:rsidRPr="00C135EC">
        <w:t xml:space="preserve">elect </w:t>
      </w:r>
      <w:r w:rsidRPr="00C135EC">
        <w:rPr>
          <w:b/>
          <w:bCs/>
        </w:rPr>
        <w:t>Windows Server 20</w:t>
      </w:r>
      <w:r w:rsidRPr="00C135EC">
        <w:rPr>
          <w:rFonts w:hint="eastAsia"/>
          <w:b/>
          <w:bCs/>
        </w:rPr>
        <w:t>12</w:t>
      </w:r>
      <w:r w:rsidRPr="00C135EC">
        <w:rPr>
          <w:bCs/>
        </w:rPr>
        <w:t xml:space="preserve"> </w:t>
      </w:r>
      <w:r w:rsidRPr="00C135EC">
        <w:rPr>
          <w:rFonts w:hint="eastAsia"/>
          <w:b/>
          <w:bCs/>
        </w:rPr>
        <w:t>64-bit</w:t>
      </w:r>
      <w:r w:rsidRPr="00C135EC">
        <w:rPr>
          <w:rFonts w:hint="eastAsia"/>
          <w:bCs/>
        </w:rPr>
        <w:t xml:space="preserve"> t</w:t>
      </w:r>
      <w:r w:rsidRPr="00C135EC">
        <w:rPr>
          <w:bCs/>
        </w:rPr>
        <w:t xml:space="preserve">hen </w:t>
      </w:r>
      <w:r w:rsidRPr="00C135EC">
        <w:t xml:space="preserve">click on </w:t>
      </w:r>
      <w:r w:rsidRPr="00C135EC">
        <w:rPr>
          <w:rFonts w:hint="eastAsia"/>
          <w:b/>
        </w:rPr>
        <w:t>Browse</w:t>
      </w:r>
      <w:r w:rsidRPr="00C135EC">
        <w:t>.</w:t>
      </w:r>
    </w:p>
    <w:p w:rsidR="00671584" w:rsidRPr="00C135EC" w:rsidRDefault="00671584" w:rsidP="00671584">
      <w:pPr>
        <w:pStyle w:val="Number"/>
      </w:pPr>
      <w:r w:rsidRPr="00C135EC">
        <w:rPr>
          <w:rFonts w:hint="eastAsia"/>
        </w:rPr>
        <w:t xml:space="preserve">Double-click on </w:t>
      </w:r>
      <w:r w:rsidRPr="00C135EC">
        <w:rPr>
          <w:rFonts w:hint="eastAsia"/>
          <w:b/>
        </w:rPr>
        <w:t>Setup.exe</w:t>
      </w:r>
      <w:r w:rsidRPr="00C135EC">
        <w:rPr>
          <w:rFonts w:hint="eastAsia"/>
        </w:rPr>
        <w:t xml:space="preserve"> and f</w:t>
      </w:r>
      <w:r w:rsidRPr="00C135EC">
        <w:t>ollow the instruction</w:t>
      </w:r>
      <w:r w:rsidRPr="00C135EC">
        <w:rPr>
          <w:rFonts w:hint="eastAsia"/>
        </w:rPr>
        <w:t>s</w:t>
      </w:r>
      <w:r w:rsidRPr="00C135EC">
        <w:t xml:space="preserve"> to complete the driver installation</w:t>
      </w:r>
      <w:r w:rsidRPr="00C135EC">
        <w:rPr>
          <w:rFonts w:hint="eastAsia"/>
        </w:rPr>
        <w:t>.</w:t>
      </w:r>
    </w:p>
    <w:p w:rsidR="000A08CB" w:rsidRPr="00C135EC" w:rsidRDefault="00671584" w:rsidP="00671584">
      <w:pPr>
        <w:pStyle w:val="Number"/>
        <w:rPr>
          <w:color w:val="000000"/>
        </w:rPr>
      </w:pPr>
      <w:r w:rsidRPr="00C135EC">
        <w:rPr>
          <w:rFonts w:hint="eastAsia"/>
        </w:rPr>
        <w:t>After the installation is completed, reboot the system</w:t>
      </w:r>
      <w:r w:rsidRPr="00C135EC">
        <w:t>.</w:t>
      </w:r>
    </w:p>
    <w:p w:rsidR="000A08CB" w:rsidRPr="00C135EC" w:rsidRDefault="000A08CB" w:rsidP="000A08CB">
      <w:pPr>
        <w:pStyle w:val="3"/>
        <w:rPr>
          <w:color w:val="000000"/>
          <w:lang w:eastAsia="zh-TW"/>
        </w:rPr>
      </w:pPr>
      <w:bookmarkStart w:id="72" w:name="_Toc326944554"/>
      <w:bookmarkStart w:id="73" w:name="_Toc366849015"/>
      <w:r w:rsidRPr="00C135EC">
        <w:rPr>
          <w:color w:val="000000"/>
          <w:lang w:eastAsia="zh-TW"/>
        </w:rPr>
        <w:t>Gigabit Ethernet Driver Installation</w:t>
      </w:r>
      <w:bookmarkEnd w:id="72"/>
      <w:bookmarkEnd w:id="73"/>
    </w:p>
    <w:p w:rsidR="00671584" w:rsidRPr="00C135EC" w:rsidRDefault="00671584" w:rsidP="00B31634">
      <w:pPr>
        <w:pStyle w:val="Number"/>
        <w:numPr>
          <w:ilvl w:val="0"/>
          <w:numId w:val="38"/>
        </w:numPr>
      </w:pPr>
      <w:r w:rsidRPr="00C135EC">
        <w:t>Please insert the Smart Setup DVD into the optical drive</w:t>
      </w:r>
      <w:r w:rsidRPr="00C135EC">
        <w:rPr>
          <w:rFonts w:hint="eastAsia"/>
        </w:rPr>
        <w:t>.</w:t>
      </w:r>
    </w:p>
    <w:p w:rsidR="00671584" w:rsidRPr="00C135EC" w:rsidRDefault="00671584" w:rsidP="00671584">
      <w:pPr>
        <w:pStyle w:val="Number"/>
      </w:pPr>
      <w:r w:rsidRPr="00C135EC">
        <w:rPr>
          <w:rFonts w:hint="eastAsia"/>
        </w:rPr>
        <w:t xml:space="preserve">Select </w:t>
      </w:r>
      <w:r w:rsidRPr="00C135EC">
        <w:rPr>
          <w:rFonts w:hint="eastAsia"/>
          <w:b/>
        </w:rPr>
        <w:t>Resource Kit</w:t>
      </w:r>
      <w:r w:rsidRPr="00C135EC">
        <w:rPr>
          <w:rFonts w:hint="eastAsia"/>
        </w:rPr>
        <w:t>.</w:t>
      </w:r>
    </w:p>
    <w:p w:rsidR="00671584" w:rsidRPr="00C135EC" w:rsidRDefault="00671584" w:rsidP="00671584">
      <w:pPr>
        <w:pStyle w:val="Number"/>
      </w:pPr>
      <w:r w:rsidRPr="00C135EC">
        <w:rPr>
          <w:rFonts w:hint="eastAsia"/>
        </w:rPr>
        <w:t xml:space="preserve">Select model and click on </w:t>
      </w:r>
      <w:r w:rsidRPr="00C135EC">
        <w:rPr>
          <w:rFonts w:hint="eastAsia"/>
          <w:b/>
        </w:rPr>
        <w:t>Drivers</w:t>
      </w:r>
      <w:r w:rsidRPr="00C135EC">
        <w:rPr>
          <w:rFonts w:hint="eastAsia"/>
        </w:rPr>
        <w:t>.</w:t>
      </w:r>
    </w:p>
    <w:p w:rsidR="00671584" w:rsidRPr="00C135EC" w:rsidRDefault="00671584" w:rsidP="00671584">
      <w:pPr>
        <w:pStyle w:val="Number"/>
      </w:pPr>
      <w:r w:rsidRPr="00C135EC">
        <w:rPr>
          <w:rFonts w:hint="eastAsia"/>
        </w:rPr>
        <w:t>F</w:t>
      </w:r>
      <w:r w:rsidRPr="00C135EC">
        <w:t xml:space="preserve">ind the </w:t>
      </w:r>
      <w:r w:rsidRPr="00C135EC">
        <w:rPr>
          <w:rFonts w:hint="eastAsia"/>
        </w:rPr>
        <w:t>Gigabit Ethernet</w:t>
      </w:r>
      <w:r w:rsidRPr="00C135EC">
        <w:t xml:space="preserve"> Driver by expanding the directory </w:t>
      </w:r>
      <w:r w:rsidRPr="00C135EC">
        <w:rPr>
          <w:rFonts w:hint="eastAsia"/>
        </w:rPr>
        <w:t>in</w:t>
      </w:r>
      <w:r w:rsidRPr="00C135EC">
        <w:t xml:space="preserve"> the following order, </w:t>
      </w:r>
      <w:r w:rsidRPr="00C135EC">
        <w:rPr>
          <w:rFonts w:hint="eastAsia"/>
          <w:b/>
        </w:rPr>
        <w:t>Altos</w:t>
      </w:r>
      <w:r w:rsidRPr="00C135EC">
        <w:rPr>
          <w:b/>
        </w:rPr>
        <w:t xml:space="preserve"> T</w:t>
      </w:r>
      <w:r w:rsidR="00D97A48" w:rsidRPr="00C135EC">
        <w:rPr>
          <w:b/>
        </w:rPr>
        <w:t>310</w:t>
      </w:r>
      <w:r w:rsidRPr="00C135EC">
        <w:rPr>
          <w:b/>
        </w:rPr>
        <w:t xml:space="preserve"> F3 -&gt; </w:t>
      </w:r>
      <w:r w:rsidRPr="00C135EC">
        <w:rPr>
          <w:rFonts w:hint="eastAsia"/>
          <w:b/>
        </w:rPr>
        <w:t>Network Adapter</w:t>
      </w:r>
      <w:r w:rsidRPr="00C135EC">
        <w:rPr>
          <w:b/>
        </w:rPr>
        <w:t xml:space="preserve"> -&gt; Intel</w:t>
      </w:r>
      <w:r w:rsidRPr="00C135EC">
        <w:rPr>
          <w:rFonts w:hint="eastAsia"/>
          <w:b/>
        </w:rPr>
        <w:t xml:space="preserve"> onboard LAN (I210 Springville)</w:t>
      </w:r>
      <w:r w:rsidRPr="00C135EC">
        <w:rPr>
          <w:rFonts w:hint="eastAsia"/>
        </w:rPr>
        <w:t>.</w:t>
      </w:r>
    </w:p>
    <w:p w:rsidR="00671584" w:rsidRPr="00C135EC" w:rsidRDefault="00671584" w:rsidP="00671584">
      <w:pPr>
        <w:pStyle w:val="Number"/>
      </w:pPr>
      <w:r w:rsidRPr="00C135EC">
        <w:rPr>
          <w:rFonts w:hint="eastAsia"/>
        </w:rPr>
        <w:t>S</w:t>
      </w:r>
      <w:r w:rsidRPr="00C135EC">
        <w:t xml:space="preserve">elect </w:t>
      </w:r>
      <w:r w:rsidRPr="00C135EC">
        <w:rPr>
          <w:b/>
          <w:bCs/>
        </w:rPr>
        <w:t>Windows Server 20</w:t>
      </w:r>
      <w:r w:rsidRPr="00C135EC">
        <w:rPr>
          <w:rFonts w:hint="eastAsia"/>
          <w:b/>
          <w:bCs/>
        </w:rPr>
        <w:t xml:space="preserve">12 64-bit </w:t>
      </w:r>
      <w:r w:rsidRPr="00C135EC">
        <w:rPr>
          <w:rFonts w:hint="eastAsia"/>
          <w:bCs/>
        </w:rPr>
        <w:t>t</w:t>
      </w:r>
      <w:r w:rsidRPr="00C135EC">
        <w:rPr>
          <w:bCs/>
        </w:rPr>
        <w:t xml:space="preserve">hen </w:t>
      </w:r>
      <w:r w:rsidRPr="00C135EC">
        <w:t xml:space="preserve">click on </w:t>
      </w:r>
      <w:r w:rsidRPr="00C135EC">
        <w:rPr>
          <w:rFonts w:hint="eastAsia"/>
          <w:b/>
        </w:rPr>
        <w:t>Browse</w:t>
      </w:r>
      <w:r w:rsidRPr="00C135EC">
        <w:t>.</w:t>
      </w:r>
    </w:p>
    <w:p w:rsidR="00671584" w:rsidRPr="00C135EC" w:rsidRDefault="00671584" w:rsidP="00671584">
      <w:pPr>
        <w:pStyle w:val="Number"/>
      </w:pPr>
      <w:r w:rsidRPr="00C135EC">
        <w:rPr>
          <w:rFonts w:hint="eastAsia"/>
        </w:rPr>
        <w:t xml:space="preserve">Double-click on </w:t>
      </w:r>
      <w:r w:rsidRPr="00C135EC">
        <w:rPr>
          <w:rFonts w:hint="eastAsia"/>
          <w:b/>
        </w:rPr>
        <w:t>Autorun.exe</w:t>
      </w:r>
      <w:r w:rsidRPr="00C135EC">
        <w:rPr>
          <w:rFonts w:hint="eastAsia"/>
        </w:rPr>
        <w:t>.</w:t>
      </w:r>
    </w:p>
    <w:p w:rsidR="00671584" w:rsidRPr="00C135EC" w:rsidRDefault="00671584" w:rsidP="00671584">
      <w:pPr>
        <w:pStyle w:val="Number"/>
      </w:pPr>
      <w:r w:rsidRPr="00C135EC">
        <w:t>Follow the instruction</w:t>
      </w:r>
      <w:r w:rsidRPr="00C135EC">
        <w:rPr>
          <w:rFonts w:hint="eastAsia"/>
        </w:rPr>
        <w:t>s</w:t>
      </w:r>
      <w:r w:rsidRPr="00C135EC">
        <w:t>, accept the license agreement and use the default setting to complete the driver installation.</w:t>
      </w:r>
    </w:p>
    <w:p w:rsidR="000A08CB" w:rsidRPr="00C135EC" w:rsidRDefault="00671584" w:rsidP="00671584">
      <w:pPr>
        <w:pStyle w:val="Number"/>
        <w:rPr>
          <w:color w:val="000000"/>
        </w:rPr>
      </w:pPr>
      <w:r w:rsidRPr="00C135EC">
        <w:t>The driver and PROSet utility will be installed together automatically.</w:t>
      </w:r>
    </w:p>
    <w:p w:rsidR="000A08CB" w:rsidRPr="00C135EC" w:rsidRDefault="000A08CB" w:rsidP="000A08CB">
      <w:pPr>
        <w:pStyle w:val="3"/>
        <w:rPr>
          <w:color w:val="000000"/>
          <w:lang w:eastAsia="zh-TW"/>
        </w:rPr>
      </w:pPr>
      <w:bookmarkStart w:id="74" w:name="_Toc326944555"/>
      <w:bookmarkStart w:id="75" w:name="_Toc366849016"/>
      <w:r w:rsidRPr="00C135EC">
        <w:rPr>
          <w:color w:val="000000"/>
          <w:lang w:eastAsia="zh-TW"/>
        </w:rPr>
        <w:t>VGA Driver Installation</w:t>
      </w:r>
      <w:bookmarkEnd w:id="74"/>
      <w:bookmarkEnd w:id="75"/>
    </w:p>
    <w:p w:rsidR="000A08CB" w:rsidRPr="00C135EC" w:rsidRDefault="000A08CB" w:rsidP="000A08CB">
      <w:pPr>
        <w:pStyle w:val="Body-noindent"/>
        <w:rPr>
          <w:color w:val="000000"/>
        </w:rPr>
      </w:pPr>
      <w:r w:rsidRPr="00C135EC">
        <w:rPr>
          <w:color w:val="000000"/>
          <w:lang w:eastAsia="zh-TW"/>
        </w:rPr>
        <w:t xml:space="preserve">NOTE. </w:t>
      </w:r>
      <w:r w:rsidRPr="00C135EC">
        <w:rPr>
          <w:color w:val="000000"/>
        </w:rPr>
        <w:t xml:space="preserve">Windows will treat onboard VGA as Standard VGA device. </w:t>
      </w:r>
      <w:r w:rsidRPr="00C135EC">
        <w:rPr>
          <w:color w:val="000000"/>
          <w:lang w:eastAsia="zh-TW"/>
        </w:rPr>
        <w:t xml:space="preserve">Please install </w:t>
      </w:r>
      <w:r w:rsidRPr="00C135EC">
        <w:rPr>
          <w:color w:val="000000"/>
        </w:rPr>
        <w:t xml:space="preserve">onboard VGA driver </w:t>
      </w:r>
      <w:r w:rsidRPr="00C135EC">
        <w:rPr>
          <w:color w:val="000000"/>
          <w:lang w:eastAsia="zh-TW"/>
        </w:rPr>
        <w:t>from</w:t>
      </w:r>
      <w:r w:rsidRPr="00C135EC">
        <w:rPr>
          <w:color w:val="000000"/>
        </w:rPr>
        <w:t xml:space="preserve"> Smart Setup DVD. </w:t>
      </w:r>
    </w:p>
    <w:p w:rsidR="00671584" w:rsidRPr="00C135EC" w:rsidRDefault="00671584" w:rsidP="00B31634">
      <w:pPr>
        <w:pStyle w:val="Number"/>
        <w:numPr>
          <w:ilvl w:val="0"/>
          <w:numId w:val="39"/>
        </w:numPr>
      </w:pPr>
      <w:r w:rsidRPr="00C135EC">
        <w:t xml:space="preserve">Please insert the Smart Setup DVD into the optical drive.  </w:t>
      </w:r>
    </w:p>
    <w:p w:rsidR="00671584" w:rsidRPr="00C135EC" w:rsidRDefault="00671584" w:rsidP="00B31634">
      <w:pPr>
        <w:pStyle w:val="Number"/>
        <w:numPr>
          <w:ilvl w:val="0"/>
          <w:numId w:val="11"/>
        </w:numPr>
      </w:pPr>
      <w:r w:rsidRPr="00C135EC">
        <w:rPr>
          <w:rFonts w:hint="eastAsia"/>
        </w:rPr>
        <w:t xml:space="preserve">Select </w:t>
      </w:r>
      <w:r w:rsidRPr="00C135EC">
        <w:rPr>
          <w:rFonts w:hint="eastAsia"/>
          <w:b/>
        </w:rPr>
        <w:t>Resource Kit</w:t>
      </w:r>
      <w:r w:rsidRPr="00C135EC">
        <w:rPr>
          <w:rFonts w:hint="eastAsia"/>
        </w:rPr>
        <w:t>.</w:t>
      </w:r>
    </w:p>
    <w:p w:rsidR="00671584" w:rsidRPr="00C135EC" w:rsidRDefault="00671584" w:rsidP="00671584">
      <w:pPr>
        <w:pStyle w:val="Number"/>
      </w:pPr>
      <w:r w:rsidRPr="00C135EC">
        <w:rPr>
          <w:rFonts w:hint="eastAsia"/>
        </w:rPr>
        <w:t xml:space="preserve">Select model and click on </w:t>
      </w:r>
      <w:r w:rsidRPr="00C135EC">
        <w:rPr>
          <w:rFonts w:hint="eastAsia"/>
          <w:b/>
        </w:rPr>
        <w:t>Drivers</w:t>
      </w:r>
      <w:r w:rsidRPr="00C135EC">
        <w:rPr>
          <w:rFonts w:hint="eastAsia"/>
        </w:rPr>
        <w:t>.</w:t>
      </w:r>
    </w:p>
    <w:p w:rsidR="00671584" w:rsidRPr="00C135EC" w:rsidRDefault="00671584" w:rsidP="00671584">
      <w:pPr>
        <w:pStyle w:val="Number"/>
      </w:pPr>
      <w:r w:rsidRPr="00C135EC">
        <w:rPr>
          <w:rFonts w:hint="eastAsia"/>
        </w:rPr>
        <w:t>F</w:t>
      </w:r>
      <w:r w:rsidRPr="00C135EC">
        <w:t xml:space="preserve">ind the </w:t>
      </w:r>
      <w:r w:rsidRPr="00C135EC">
        <w:rPr>
          <w:rFonts w:hint="eastAsia"/>
        </w:rPr>
        <w:t>VGA</w:t>
      </w:r>
      <w:r w:rsidRPr="00C135EC">
        <w:t xml:space="preserve"> Driver by expanding the directory </w:t>
      </w:r>
      <w:r w:rsidRPr="00C135EC">
        <w:rPr>
          <w:rFonts w:hint="eastAsia"/>
        </w:rPr>
        <w:t>in</w:t>
      </w:r>
      <w:r w:rsidRPr="00C135EC">
        <w:t xml:space="preserve"> the following order, </w:t>
      </w:r>
      <w:r w:rsidRPr="00C135EC">
        <w:rPr>
          <w:rFonts w:hint="eastAsia"/>
          <w:b/>
        </w:rPr>
        <w:t>Altos</w:t>
      </w:r>
      <w:r w:rsidRPr="00C135EC">
        <w:rPr>
          <w:b/>
        </w:rPr>
        <w:t xml:space="preserve"> T</w:t>
      </w:r>
      <w:r w:rsidR="00D97A48" w:rsidRPr="00C135EC">
        <w:rPr>
          <w:b/>
        </w:rPr>
        <w:t>310</w:t>
      </w:r>
      <w:r w:rsidRPr="00C135EC">
        <w:rPr>
          <w:b/>
        </w:rPr>
        <w:t xml:space="preserve"> F3 -&gt; </w:t>
      </w:r>
      <w:r w:rsidRPr="00C135EC">
        <w:rPr>
          <w:rFonts w:hint="eastAsia"/>
          <w:b/>
        </w:rPr>
        <w:t>Graphics Adapters</w:t>
      </w:r>
      <w:r w:rsidRPr="00C135EC">
        <w:rPr>
          <w:b/>
        </w:rPr>
        <w:t xml:space="preserve">-&gt; </w:t>
      </w:r>
      <w:r w:rsidRPr="00C135EC">
        <w:rPr>
          <w:rFonts w:hint="eastAsia"/>
          <w:b/>
        </w:rPr>
        <w:t>Intel onboard VGA</w:t>
      </w:r>
      <w:r w:rsidRPr="00C135EC">
        <w:rPr>
          <w:rFonts w:hint="eastAsia"/>
        </w:rPr>
        <w:t>.</w:t>
      </w:r>
    </w:p>
    <w:p w:rsidR="00671584" w:rsidRPr="00C135EC" w:rsidRDefault="00671584" w:rsidP="00671584">
      <w:pPr>
        <w:pStyle w:val="Number"/>
      </w:pPr>
      <w:r w:rsidRPr="00C135EC">
        <w:rPr>
          <w:rFonts w:hint="eastAsia"/>
        </w:rPr>
        <w:t>S</w:t>
      </w:r>
      <w:r w:rsidRPr="00C135EC">
        <w:t xml:space="preserve">elect </w:t>
      </w:r>
      <w:r w:rsidRPr="00C135EC">
        <w:rPr>
          <w:b/>
          <w:bCs/>
        </w:rPr>
        <w:t>Windows Server 20</w:t>
      </w:r>
      <w:r w:rsidRPr="00C135EC">
        <w:rPr>
          <w:rFonts w:hint="eastAsia"/>
          <w:b/>
          <w:bCs/>
        </w:rPr>
        <w:t>12 64-bit</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671584" w:rsidRPr="00C135EC" w:rsidRDefault="00671584" w:rsidP="00671584">
      <w:pPr>
        <w:pStyle w:val="Number"/>
      </w:pPr>
      <w:r w:rsidRPr="00C135EC">
        <w:rPr>
          <w:rFonts w:hint="eastAsia"/>
        </w:rPr>
        <w:t xml:space="preserve">Right-click on </w:t>
      </w:r>
      <w:r w:rsidRPr="00C135EC">
        <w:rPr>
          <w:rFonts w:hint="eastAsia"/>
          <w:b/>
        </w:rPr>
        <w:t xml:space="preserve">astgr.inf </w:t>
      </w:r>
      <w:r w:rsidRPr="00C135EC">
        <w:rPr>
          <w:rFonts w:hint="eastAsia"/>
        </w:rPr>
        <w:t>and select</w:t>
      </w:r>
      <w:r w:rsidRPr="00C135EC">
        <w:rPr>
          <w:rFonts w:hint="eastAsia"/>
          <w:b/>
        </w:rPr>
        <w:t xml:space="preserve"> Install</w:t>
      </w:r>
      <w:r w:rsidRPr="00C135EC">
        <w:rPr>
          <w:rFonts w:hint="eastAsia"/>
        </w:rPr>
        <w:t>.</w:t>
      </w:r>
    </w:p>
    <w:p w:rsidR="00671584" w:rsidRPr="00C135EC" w:rsidRDefault="00671584" w:rsidP="00671584">
      <w:pPr>
        <w:pStyle w:val="Number"/>
      </w:pPr>
      <w:r w:rsidRPr="00C135EC">
        <w:rPr>
          <w:rFonts w:hint="eastAsia"/>
        </w:rPr>
        <w:t>After the installation is completed, reboot the system</w:t>
      </w:r>
      <w:r w:rsidRPr="00C135EC">
        <w:t>.</w:t>
      </w:r>
    </w:p>
    <w:p w:rsidR="000A08CB" w:rsidRPr="00C135EC" w:rsidRDefault="00671584" w:rsidP="00671584">
      <w:pPr>
        <w:pStyle w:val="Number"/>
        <w:rPr>
          <w:color w:val="000000"/>
        </w:rPr>
      </w:pPr>
      <w:r w:rsidRPr="00C135EC">
        <w:t>After installing the driver, you would see</w:t>
      </w:r>
      <w:r w:rsidRPr="00C135EC">
        <w:rPr>
          <w:b/>
        </w:rPr>
        <w:t xml:space="preserve"> </w:t>
      </w:r>
      <w:r w:rsidRPr="00C135EC">
        <w:rPr>
          <w:rFonts w:hint="eastAsia"/>
          <w:b/>
        </w:rPr>
        <w:t>ASPEED</w:t>
      </w:r>
      <w:r w:rsidRPr="00C135EC">
        <w:rPr>
          <w:b/>
        </w:rPr>
        <w:t xml:space="preserve"> </w:t>
      </w:r>
      <w:r w:rsidRPr="00C135EC">
        <w:rPr>
          <w:rFonts w:hint="eastAsia"/>
          <w:b/>
        </w:rPr>
        <w:t xml:space="preserve">Graphics Family (WDDM) </w:t>
      </w:r>
      <w:r w:rsidRPr="00C135EC">
        <w:t>listed in Display adapters.</w:t>
      </w:r>
    </w:p>
    <w:p w:rsidR="001952C3" w:rsidRPr="00C135EC" w:rsidRDefault="00765398" w:rsidP="001952C3">
      <w:pPr>
        <w:pStyle w:val="3"/>
        <w:rPr>
          <w:lang w:eastAsia="zh-TW"/>
        </w:rPr>
      </w:pPr>
      <w:bookmarkStart w:id="76" w:name="_Toc366849017"/>
      <w:r w:rsidRPr="00C135EC">
        <w:rPr>
          <w:rFonts w:hint="eastAsia"/>
          <w:lang w:eastAsia="zh-TW"/>
        </w:rPr>
        <w:t>USB 3.0</w:t>
      </w:r>
      <w:r w:rsidR="001952C3" w:rsidRPr="00C135EC">
        <w:rPr>
          <w:lang w:eastAsia="zh-TW"/>
        </w:rPr>
        <w:t xml:space="preserve"> Driver Installation</w:t>
      </w:r>
      <w:bookmarkEnd w:id="76"/>
    </w:p>
    <w:p w:rsidR="001952C3" w:rsidRPr="00C135EC" w:rsidRDefault="00DF0A83" w:rsidP="001952C3">
      <w:pPr>
        <w:pStyle w:val="Number"/>
        <w:numPr>
          <w:ilvl w:val="0"/>
          <w:numId w:val="0"/>
        </w:numPr>
        <w:rPr>
          <w:color w:val="000000"/>
        </w:rPr>
      </w:pPr>
      <w:r w:rsidRPr="00C135EC">
        <w:rPr>
          <w:b/>
          <w:bCs/>
          <w:color w:val="000000"/>
        </w:rPr>
        <w:t>Windows Server 20</w:t>
      </w:r>
      <w:r w:rsidRPr="00C135EC">
        <w:rPr>
          <w:rFonts w:hint="eastAsia"/>
          <w:b/>
          <w:bCs/>
          <w:color w:val="000000"/>
        </w:rPr>
        <w:t>12</w:t>
      </w:r>
      <w:r w:rsidRPr="00C135EC">
        <w:rPr>
          <w:rFonts w:hint="eastAsia"/>
        </w:rPr>
        <w:t xml:space="preserve"> has the built-in driver for </w:t>
      </w:r>
      <w:r w:rsidR="00765398" w:rsidRPr="00C135EC">
        <w:rPr>
          <w:rFonts w:hint="eastAsia"/>
          <w:color w:val="000000"/>
        </w:rPr>
        <w:t>USB 3.0</w:t>
      </w:r>
      <w:r w:rsidRPr="00C135EC">
        <w:rPr>
          <w:rFonts w:hint="eastAsia"/>
        </w:rPr>
        <w:t xml:space="preserve">. You </w:t>
      </w:r>
      <w:r w:rsidRPr="00C135EC">
        <w:t>don’t</w:t>
      </w:r>
      <w:r w:rsidRPr="00C135EC">
        <w:rPr>
          <w:rFonts w:hint="eastAsia"/>
        </w:rPr>
        <w:t xml:space="preserve"> need to install </w:t>
      </w:r>
      <w:r w:rsidR="00765398" w:rsidRPr="00C135EC">
        <w:rPr>
          <w:rFonts w:hint="eastAsia"/>
          <w:color w:val="000000"/>
        </w:rPr>
        <w:t>USB 3.0</w:t>
      </w:r>
      <w:r w:rsidRPr="00C135EC">
        <w:rPr>
          <w:rFonts w:hint="eastAsia"/>
        </w:rPr>
        <w:t xml:space="preserve"> driver manually.</w:t>
      </w:r>
    </w:p>
    <w:p w:rsidR="000A08CB" w:rsidRPr="00C135EC" w:rsidRDefault="000A08CB" w:rsidP="000A08CB">
      <w:pPr>
        <w:pStyle w:val="3"/>
        <w:rPr>
          <w:color w:val="000000"/>
          <w:lang w:eastAsia="zh-TW"/>
        </w:rPr>
      </w:pPr>
      <w:bookmarkStart w:id="77" w:name="_Toc297909112"/>
      <w:bookmarkStart w:id="78" w:name="_Toc326944557"/>
      <w:bookmarkStart w:id="79" w:name="_Toc366849018"/>
      <w:bookmarkEnd w:id="71"/>
      <w:r w:rsidRPr="00C135EC">
        <w:rPr>
          <w:color w:val="000000"/>
          <w:lang w:eastAsia="zh-TW"/>
        </w:rPr>
        <w:t>RAID Utility Installation</w:t>
      </w:r>
      <w:bookmarkEnd w:id="77"/>
      <w:bookmarkEnd w:id="78"/>
      <w:bookmarkEnd w:id="79"/>
    </w:p>
    <w:p w:rsidR="00671584" w:rsidRPr="00C135EC" w:rsidRDefault="00671584" w:rsidP="00B31634">
      <w:pPr>
        <w:pStyle w:val="Number"/>
        <w:numPr>
          <w:ilvl w:val="0"/>
          <w:numId w:val="40"/>
        </w:numPr>
      </w:pPr>
      <w:r w:rsidRPr="00C135EC">
        <w:t xml:space="preserve">Please insert the Smart Setup DVD into the optical drive.  </w:t>
      </w:r>
    </w:p>
    <w:p w:rsidR="00671584" w:rsidRPr="00C135EC" w:rsidRDefault="00671584" w:rsidP="00B31634">
      <w:pPr>
        <w:pStyle w:val="Number"/>
        <w:numPr>
          <w:ilvl w:val="0"/>
          <w:numId w:val="11"/>
        </w:numPr>
      </w:pPr>
      <w:r w:rsidRPr="00C135EC">
        <w:rPr>
          <w:rFonts w:hint="eastAsia"/>
        </w:rPr>
        <w:t xml:space="preserve">Select </w:t>
      </w:r>
      <w:r w:rsidRPr="00C135EC">
        <w:rPr>
          <w:rFonts w:hint="eastAsia"/>
          <w:b/>
        </w:rPr>
        <w:t>Resource Kit</w:t>
      </w:r>
      <w:r w:rsidRPr="00C135EC">
        <w:rPr>
          <w:rFonts w:hint="eastAsia"/>
        </w:rPr>
        <w:t>.</w:t>
      </w:r>
    </w:p>
    <w:p w:rsidR="00671584" w:rsidRPr="00C135EC" w:rsidRDefault="00671584" w:rsidP="00671584">
      <w:pPr>
        <w:pStyle w:val="Number"/>
      </w:pPr>
      <w:r w:rsidRPr="00C135EC">
        <w:rPr>
          <w:rFonts w:hint="eastAsia"/>
        </w:rPr>
        <w:t xml:space="preserve">Select model and click on </w:t>
      </w:r>
      <w:r w:rsidRPr="00C135EC">
        <w:rPr>
          <w:rFonts w:hint="eastAsia"/>
          <w:b/>
        </w:rPr>
        <w:t>Utilities</w:t>
      </w:r>
      <w:r w:rsidRPr="00C135EC">
        <w:rPr>
          <w:rFonts w:hint="eastAsia"/>
        </w:rPr>
        <w:t>.</w:t>
      </w:r>
    </w:p>
    <w:p w:rsidR="00671584" w:rsidRPr="00C135EC" w:rsidRDefault="00671584" w:rsidP="00671584">
      <w:pPr>
        <w:pStyle w:val="Number"/>
      </w:pPr>
      <w:r w:rsidRPr="00C135EC">
        <w:rPr>
          <w:rFonts w:hint="eastAsia"/>
        </w:rPr>
        <w:t>F</w:t>
      </w:r>
      <w:r w:rsidRPr="00C135EC">
        <w:t xml:space="preserve">ind the </w:t>
      </w:r>
      <w:r w:rsidRPr="00C135EC">
        <w:rPr>
          <w:rFonts w:hint="eastAsia"/>
        </w:rPr>
        <w:t>RSTe</w:t>
      </w:r>
      <w:r w:rsidRPr="00C135EC">
        <w:t xml:space="preserve"> </w:t>
      </w:r>
      <w:r w:rsidRPr="00C135EC">
        <w:rPr>
          <w:rFonts w:hint="eastAsia"/>
        </w:rPr>
        <w:t>Utility</w:t>
      </w:r>
      <w:r w:rsidRPr="00C135EC">
        <w:t xml:space="preserve"> by expanding the directory </w:t>
      </w:r>
      <w:r w:rsidRPr="00C135EC">
        <w:rPr>
          <w:rFonts w:hint="eastAsia"/>
        </w:rPr>
        <w:t>in</w:t>
      </w:r>
      <w:r w:rsidRPr="00C135EC">
        <w:t xml:space="preserve"> the following order, </w:t>
      </w:r>
      <w:r w:rsidRPr="00C135EC">
        <w:rPr>
          <w:rFonts w:hint="eastAsia"/>
          <w:b/>
        </w:rPr>
        <w:t>Altos</w:t>
      </w:r>
      <w:r w:rsidRPr="00C135EC">
        <w:rPr>
          <w:b/>
        </w:rPr>
        <w:t xml:space="preserve"> T</w:t>
      </w:r>
      <w:r w:rsidR="00D97A48" w:rsidRPr="00C135EC">
        <w:rPr>
          <w:b/>
        </w:rPr>
        <w:t>310</w:t>
      </w:r>
      <w:r w:rsidRPr="00C135EC">
        <w:rPr>
          <w:b/>
        </w:rPr>
        <w:t xml:space="preserve"> F3 -&gt; </w:t>
      </w:r>
      <w:r w:rsidRPr="00C135EC">
        <w:rPr>
          <w:rFonts w:hint="eastAsia"/>
          <w:b/>
        </w:rPr>
        <w:t>Onboard SATA RAID (Utility) Adapters</w:t>
      </w:r>
      <w:r w:rsidRPr="00C135EC">
        <w:rPr>
          <w:rFonts w:hint="eastAsia"/>
        </w:rPr>
        <w:t>.</w:t>
      </w:r>
    </w:p>
    <w:p w:rsidR="00671584" w:rsidRPr="00C135EC" w:rsidRDefault="00671584" w:rsidP="00671584">
      <w:pPr>
        <w:pStyle w:val="Number"/>
      </w:pPr>
      <w:r w:rsidRPr="00C135EC">
        <w:rPr>
          <w:rFonts w:hint="eastAsia"/>
        </w:rPr>
        <w:t>S</w:t>
      </w:r>
      <w:r w:rsidRPr="00C135EC">
        <w:t xml:space="preserve">elect </w:t>
      </w:r>
      <w:r w:rsidRPr="00C135EC">
        <w:rPr>
          <w:b/>
          <w:bCs/>
        </w:rPr>
        <w:t>Windows Server 20</w:t>
      </w:r>
      <w:r w:rsidRPr="00C135EC">
        <w:rPr>
          <w:rFonts w:hint="eastAsia"/>
          <w:b/>
          <w:bCs/>
        </w:rPr>
        <w:t>12 64-bit</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671584" w:rsidRPr="00C135EC" w:rsidRDefault="00671584" w:rsidP="00671584">
      <w:pPr>
        <w:pStyle w:val="Number"/>
      </w:pPr>
      <w:r w:rsidRPr="00C135EC">
        <w:rPr>
          <w:rFonts w:hint="eastAsia"/>
        </w:rPr>
        <w:t xml:space="preserve">Double-click on </w:t>
      </w:r>
      <w:r w:rsidRPr="00C135EC">
        <w:rPr>
          <w:rFonts w:hint="eastAsia"/>
          <w:b/>
        </w:rPr>
        <w:t>setup.exe</w:t>
      </w:r>
      <w:r w:rsidRPr="00C135EC">
        <w:rPr>
          <w:rFonts w:hint="eastAsia"/>
        </w:rPr>
        <w:t>.</w:t>
      </w:r>
    </w:p>
    <w:p w:rsidR="000A08CB" w:rsidRPr="00C135EC" w:rsidRDefault="00671584" w:rsidP="00671584">
      <w:pPr>
        <w:pStyle w:val="Number"/>
      </w:pPr>
      <w:r w:rsidRPr="00C135EC">
        <w:rPr>
          <w:rFonts w:hint="eastAsia"/>
        </w:rPr>
        <w:t>After the installation is completed, reboot the system</w:t>
      </w:r>
      <w:r w:rsidRPr="00C135EC">
        <w:t>.</w:t>
      </w:r>
    </w:p>
    <w:p w:rsidR="000A08CB" w:rsidRPr="00C135EC" w:rsidRDefault="000A08CB" w:rsidP="000A08CB">
      <w:pPr>
        <w:pStyle w:val="3"/>
        <w:rPr>
          <w:color w:val="000000"/>
          <w:lang w:eastAsia="zh-TW"/>
        </w:rPr>
      </w:pPr>
      <w:bookmarkStart w:id="80" w:name="_Toc297909113"/>
      <w:bookmarkStart w:id="81" w:name="_Toc326944558"/>
      <w:bookmarkStart w:id="82" w:name="_Toc366849019"/>
      <w:r w:rsidRPr="00C135EC">
        <w:rPr>
          <w:lang w:eastAsia="zh-TW"/>
        </w:rPr>
        <w:t>Netw</w:t>
      </w:r>
      <w:r w:rsidRPr="00C135EC">
        <w:rPr>
          <w:color w:val="000000"/>
          <w:lang w:eastAsia="zh-TW"/>
        </w:rPr>
        <w:t>ork Utility Installation</w:t>
      </w:r>
      <w:bookmarkEnd w:id="80"/>
      <w:bookmarkEnd w:id="81"/>
      <w:bookmarkEnd w:id="82"/>
    </w:p>
    <w:p w:rsidR="004A7826" w:rsidRPr="00C135EC" w:rsidRDefault="000A08CB" w:rsidP="000A08CB">
      <w:pPr>
        <w:pStyle w:val="Body-noindent"/>
        <w:rPr>
          <w:lang w:eastAsia="zh-TW"/>
        </w:rPr>
      </w:pPr>
      <w:r w:rsidRPr="00C135EC">
        <w:rPr>
          <w:color w:val="000000"/>
          <w:lang w:eastAsia="zh-TW"/>
        </w:rPr>
        <w:t>The PROSet utility for the onboard Gigabit Ethernet controller will be installed automatically when you installing the onboard Gigabit Ethernet driver.</w:t>
      </w:r>
    </w:p>
    <w:p w:rsidR="009229E0" w:rsidRPr="00C135EC" w:rsidRDefault="009229E0" w:rsidP="009229E0">
      <w:pPr>
        <w:pStyle w:val="Body-noindent"/>
        <w:rPr>
          <w:color w:val="FF0000"/>
          <w:lang w:eastAsia="zh-TW"/>
        </w:rPr>
      </w:pPr>
      <w:bookmarkStart w:id="83" w:name="_Toc255377959"/>
    </w:p>
    <w:p w:rsidR="001D62B6" w:rsidRPr="00C135EC" w:rsidRDefault="001D62B6" w:rsidP="001D62B6">
      <w:pPr>
        <w:pStyle w:val="1"/>
        <w:framePr w:wrap="notBeside" w:vAnchor="page" w:x="769" w:y="1921"/>
        <w:rPr>
          <w:lang w:eastAsia="zh-TW"/>
        </w:rPr>
      </w:pPr>
      <w:bookmarkStart w:id="84" w:name="_Toc366849020"/>
      <w:r w:rsidRPr="00C135EC">
        <w:rPr>
          <w:rFonts w:hint="eastAsia"/>
          <w:lang w:eastAsia="zh-TW"/>
        </w:rPr>
        <w:t>Windows server 2008 R2</w:t>
      </w:r>
      <w:bookmarkEnd w:id="84"/>
    </w:p>
    <w:p w:rsidR="001D62B6" w:rsidRPr="00C135EC" w:rsidRDefault="004A31D0" w:rsidP="001D62B6">
      <w:pPr>
        <w:pStyle w:val="2"/>
        <w:rPr>
          <w:lang w:eastAsia="zh-TW"/>
        </w:rPr>
      </w:pPr>
      <w:bookmarkStart w:id="85" w:name="_Toc366849021"/>
      <w:r w:rsidRPr="00C135EC">
        <w:rPr>
          <w:rFonts w:hint="eastAsia"/>
          <w:lang w:eastAsia="zh-TW"/>
        </w:rPr>
        <w:t>Intel Onboard SATA RAID</w:t>
      </w:r>
      <w:bookmarkEnd w:id="85"/>
    </w:p>
    <w:p w:rsidR="001D62B6" w:rsidRPr="00C135EC" w:rsidRDefault="001D62B6" w:rsidP="001D62B6">
      <w:pPr>
        <w:pStyle w:val="Body-noindent"/>
        <w:rPr>
          <w:lang w:eastAsia="zh-TW"/>
        </w:rPr>
      </w:pPr>
      <w:r w:rsidRPr="00C135EC">
        <w:rPr>
          <w:rFonts w:hint="eastAsia"/>
          <w:lang w:eastAsia="zh-TW"/>
        </w:rPr>
        <w:t xml:space="preserve">Below information describes how to manually install Windows Server 2008 R2 on </w:t>
      </w:r>
      <w:r w:rsidR="0096031B" w:rsidRPr="00C135EC">
        <w:rPr>
          <w:rFonts w:hint="eastAsia"/>
          <w:lang w:eastAsia="zh-TW"/>
        </w:rPr>
        <w:t>Altos</w:t>
      </w:r>
      <w:r w:rsidR="00DF0A83" w:rsidRPr="00C135EC">
        <w:rPr>
          <w:rFonts w:hint="eastAsia"/>
          <w:lang w:eastAsia="zh-TW"/>
        </w:rPr>
        <w:t xml:space="preserve"> T</w:t>
      </w:r>
      <w:r w:rsidR="00D97A48" w:rsidRPr="00C135EC">
        <w:rPr>
          <w:rFonts w:hint="eastAsia"/>
          <w:lang w:eastAsia="zh-TW"/>
        </w:rPr>
        <w:t>310</w:t>
      </w:r>
      <w:r w:rsidR="00DF0A83" w:rsidRPr="00C135EC">
        <w:rPr>
          <w:rFonts w:hint="eastAsia"/>
          <w:lang w:eastAsia="zh-TW"/>
        </w:rPr>
        <w:t xml:space="preserve"> F3</w:t>
      </w:r>
      <w:r w:rsidRPr="00C135EC">
        <w:rPr>
          <w:rFonts w:hint="eastAsia"/>
          <w:lang w:eastAsia="zh-TW"/>
        </w:rPr>
        <w:t xml:space="preserve"> with </w:t>
      </w:r>
      <w:r w:rsidR="004A31D0" w:rsidRPr="00C135EC">
        <w:rPr>
          <w:rFonts w:hint="eastAsia"/>
          <w:lang w:eastAsia="zh-TW"/>
        </w:rPr>
        <w:t>Intel Onboard SATA RAID</w:t>
      </w:r>
      <w:r w:rsidRPr="00C135EC">
        <w:rPr>
          <w:rFonts w:hint="eastAsia"/>
          <w:lang w:eastAsia="zh-TW"/>
        </w:rPr>
        <w:t>.</w:t>
      </w:r>
    </w:p>
    <w:p w:rsidR="001D62B6" w:rsidRPr="00C135EC" w:rsidRDefault="001D62B6" w:rsidP="001D62B6">
      <w:pPr>
        <w:pStyle w:val="3"/>
        <w:rPr>
          <w:lang w:eastAsia="zh-TW"/>
        </w:rPr>
      </w:pPr>
      <w:bookmarkStart w:id="86" w:name="_Toc366849022"/>
      <w:r w:rsidRPr="00C135EC">
        <w:rPr>
          <w:rFonts w:hint="eastAsia"/>
          <w:lang w:eastAsia="zh-TW"/>
        </w:rPr>
        <w:t>BIOS Required</w:t>
      </w:r>
      <w:bookmarkEnd w:id="86"/>
    </w:p>
    <w:p w:rsidR="001D62B6" w:rsidRPr="00C135EC" w:rsidRDefault="0096031B" w:rsidP="001D62B6">
      <w:pPr>
        <w:pStyle w:val="Body-noindent"/>
        <w:rPr>
          <w:lang w:eastAsia="zh-TW"/>
        </w:rPr>
      </w:pPr>
      <w:r w:rsidRPr="00C135EC">
        <w:rPr>
          <w:rFonts w:hint="eastAsia"/>
          <w:lang w:eastAsia="zh-TW"/>
        </w:rPr>
        <w:t>Altos</w:t>
      </w:r>
      <w:r w:rsidR="00DF0A83" w:rsidRPr="00C135EC">
        <w:rPr>
          <w:rFonts w:hint="eastAsia"/>
          <w:lang w:eastAsia="zh-TW"/>
        </w:rPr>
        <w:t xml:space="preserve"> T</w:t>
      </w:r>
      <w:r w:rsidR="00D97A48" w:rsidRPr="00C135EC">
        <w:rPr>
          <w:rFonts w:hint="eastAsia"/>
          <w:lang w:eastAsia="zh-TW"/>
        </w:rPr>
        <w:t>310</w:t>
      </w:r>
      <w:r w:rsidR="00DF0A83" w:rsidRPr="00C135EC">
        <w:rPr>
          <w:rFonts w:hint="eastAsia"/>
          <w:lang w:eastAsia="zh-TW"/>
        </w:rPr>
        <w:t xml:space="preserve"> F3</w:t>
      </w:r>
      <w:r w:rsidR="001D62B6" w:rsidRPr="00C135EC">
        <w:rPr>
          <w:rFonts w:hint="eastAsia"/>
          <w:lang w:eastAsia="zh-TW"/>
        </w:rPr>
        <w:t xml:space="preserve"> </w:t>
      </w:r>
      <w:r w:rsidR="004D7205" w:rsidRPr="00C135EC">
        <w:rPr>
          <w:rFonts w:hint="eastAsia"/>
          <w:lang w:eastAsia="zh-TW"/>
        </w:rPr>
        <w:t xml:space="preserve">BIOS </w:t>
      </w:r>
      <w:r w:rsidR="007E6509" w:rsidRPr="00C135EC">
        <w:rPr>
          <w:rFonts w:ascii="Courier New" w:hAnsi="Courier New" w:cs="Courier New" w:hint="eastAsia"/>
          <w:color w:val="0000FF"/>
          <w:lang w:eastAsia="zh-TW"/>
        </w:rPr>
        <w:t>P01</w:t>
      </w:r>
      <w:r w:rsidR="001D62B6" w:rsidRPr="00C135EC">
        <w:rPr>
          <w:rFonts w:hint="eastAsia"/>
          <w:lang w:eastAsia="zh-TW"/>
        </w:rPr>
        <w:t xml:space="preserve"> (or later) can support Windows Server 2008 R2.</w:t>
      </w:r>
    </w:p>
    <w:p w:rsidR="001D62B6" w:rsidRPr="00C135EC" w:rsidRDefault="001D62B6" w:rsidP="001D62B6">
      <w:pPr>
        <w:pStyle w:val="3"/>
        <w:rPr>
          <w:lang w:eastAsia="zh-TW"/>
        </w:rPr>
      </w:pPr>
      <w:bookmarkStart w:id="87" w:name="_Toc366849023"/>
      <w:r w:rsidRPr="00C135EC">
        <w:rPr>
          <w:rFonts w:hint="eastAsia"/>
          <w:lang w:eastAsia="zh-TW"/>
        </w:rPr>
        <w:t>Drivers Required</w:t>
      </w:r>
      <w:bookmarkEnd w:id="87"/>
    </w:p>
    <w:tbl>
      <w:tblPr>
        <w:tblW w:w="71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7"/>
      </w:tblGrid>
      <w:tr w:rsidR="001D62B6"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Device</w:t>
            </w:r>
          </w:p>
        </w:tc>
        <w:tc>
          <w:tcPr>
            <w:tcW w:w="1559"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Version</w:t>
            </w:r>
          </w:p>
        </w:tc>
        <w:tc>
          <w:tcPr>
            <w:tcW w:w="3627"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Driver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rFonts w:hint="eastAsia"/>
                <w:lang w:eastAsia="zh-TW"/>
              </w:rPr>
              <w:t>Intel Onboard SATA RAID</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jc w:val="center"/>
            </w:pPr>
            <w:r w:rsidRPr="00C135EC">
              <w:rPr>
                <w:rFonts w:hint="eastAsia"/>
                <w:lang w:eastAsia="zh-TW"/>
              </w:rPr>
              <w:t xml:space="preserve">3.7.0.1092 (Package </w:t>
            </w:r>
            <w:r w:rsidRPr="00C135EC">
              <w:rPr>
                <w:lang w:eastAsia="zh-TW"/>
              </w:rPr>
              <w:t>3.</w:t>
            </w:r>
            <w:r w:rsidRPr="00C135EC">
              <w:rPr>
                <w:rFonts w:hint="eastAsia"/>
                <w:lang w:eastAsia="zh-TW"/>
              </w:rPr>
              <w:t>7</w:t>
            </w:r>
            <w:r w:rsidRPr="00C135EC">
              <w:rPr>
                <w:lang w:eastAsia="zh-TW"/>
              </w:rPr>
              <w:t>.0.1</w:t>
            </w:r>
            <w:r w:rsidRPr="00C135EC">
              <w:rPr>
                <w:rFonts w:hint="eastAsia"/>
                <w:lang w:eastAsia="zh-TW"/>
              </w:rPr>
              <w:t>093)</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lang w:eastAsia="zh-TW"/>
              </w:rPr>
              <w:t>Chipset</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jc w:val="center"/>
              <w:rPr>
                <w:lang w:eastAsia="zh-TW"/>
              </w:rPr>
            </w:pPr>
            <w:r w:rsidRPr="00C135EC">
              <w:rPr>
                <w:rFonts w:hint="eastAsia"/>
                <w:lang w:eastAsia="zh-TW"/>
              </w:rPr>
              <w:t>9.4.0.1017</w:t>
            </w:r>
          </w:p>
          <w:p w:rsidR="009F47AE" w:rsidRPr="00C135EC" w:rsidRDefault="009F47AE" w:rsidP="00D01EF1">
            <w:pPr>
              <w:pStyle w:val="Body-noindent"/>
              <w:spacing w:before="60" w:after="40" w:line="240" w:lineRule="auto"/>
              <w:jc w:val="center"/>
              <w:rPr>
                <w:lang w:eastAsia="zh-TW"/>
              </w:rPr>
            </w:pPr>
            <w:r w:rsidRPr="00C135EC">
              <w:rPr>
                <w:rFonts w:hint="eastAsia"/>
                <w:lang w:eastAsia="zh-TW"/>
              </w:rPr>
              <w:t>(</w:t>
            </w:r>
            <w:r w:rsidRPr="00C135EC">
              <w:rPr>
                <w:lang w:eastAsia="zh-TW"/>
              </w:rPr>
              <w:t>Package 9.4.0.1017</w:t>
            </w:r>
            <w:r w:rsidRPr="00C135EC">
              <w:rPr>
                <w:rFonts w:hint="eastAsia"/>
                <w:lang w:eastAsia="zh-TW"/>
              </w:rPr>
              <w:t>)</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jc w:val="center"/>
              <w:rPr>
                <w:lang w:eastAsia="zh-TW"/>
              </w:rPr>
            </w:pPr>
            <w:r w:rsidRPr="00C135EC">
              <w:rPr>
                <w:rFonts w:hint="eastAsia"/>
                <w:lang w:eastAsia="zh-TW"/>
              </w:rPr>
              <w:t xml:space="preserve">9.0.10.96 (Package </w:t>
            </w:r>
            <w:r w:rsidRPr="00C135EC">
              <w:rPr>
                <w:lang w:eastAsia="zh-TW"/>
              </w:rPr>
              <w:t>v096_whql</w:t>
            </w:r>
            <w:r w:rsidRPr="00C135EC">
              <w:rPr>
                <w:rFonts w:hint="eastAsia"/>
                <w:lang w:eastAsia="zh-TW"/>
              </w:rPr>
              <w:t>)</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jc w:val="center"/>
              <w:rPr>
                <w:lang w:eastAsia="zh-TW"/>
              </w:rPr>
            </w:pPr>
            <w:r w:rsidRPr="00C135EC">
              <w:rPr>
                <w:rFonts w:hint="eastAsia"/>
                <w:lang w:eastAsia="zh-TW"/>
              </w:rPr>
              <w:t>12.7.28.0</w:t>
            </w:r>
          </w:p>
          <w:p w:rsidR="009F47AE" w:rsidRPr="00C135EC" w:rsidRDefault="009F47AE" w:rsidP="00D01EF1">
            <w:pPr>
              <w:pStyle w:val="Body-noindent"/>
              <w:spacing w:before="60" w:after="40"/>
              <w:jc w:val="center"/>
              <w:rPr>
                <w:lang w:eastAsia="zh-TW"/>
              </w:rPr>
            </w:pPr>
            <w:r w:rsidRPr="00C135EC">
              <w:rPr>
                <w:rFonts w:hint="eastAsia"/>
                <w:lang w:eastAsia="zh-TW"/>
              </w:rPr>
              <w:t>(Package 18.3)</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rFonts w:hint="eastAsia"/>
                <w:lang w:eastAsia="zh-TW"/>
              </w:rPr>
              <w:t>USB 3.0</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jc w:val="center"/>
              <w:rPr>
                <w:lang w:eastAsia="zh-TW"/>
              </w:rPr>
            </w:pPr>
            <w:r w:rsidRPr="00C135EC">
              <w:rPr>
                <w:rFonts w:hint="eastAsia"/>
                <w:color w:val="000000"/>
                <w:lang w:eastAsia="zh-TW"/>
              </w:rPr>
              <w:t>2.5.0.19</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1D62B6" w:rsidRPr="00C135EC" w:rsidRDefault="001D62B6" w:rsidP="001D62B6">
      <w:pPr>
        <w:pStyle w:val="3"/>
        <w:rPr>
          <w:lang w:eastAsia="zh-TW"/>
        </w:rPr>
      </w:pPr>
      <w:bookmarkStart w:id="88" w:name="_Toc366849024"/>
      <w:r w:rsidRPr="00C135EC">
        <w:rPr>
          <w:rFonts w:hint="eastAsia"/>
          <w:lang w:eastAsia="zh-TW"/>
        </w:rPr>
        <w:t>Software Required</w:t>
      </w:r>
      <w:bookmarkEnd w:id="88"/>
    </w:p>
    <w:tbl>
      <w:tblPr>
        <w:tblW w:w="71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7"/>
      </w:tblGrid>
      <w:tr w:rsidR="001D62B6"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Software</w:t>
            </w:r>
          </w:p>
        </w:tc>
        <w:tc>
          <w:tcPr>
            <w:tcW w:w="1559"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Version</w:t>
            </w:r>
          </w:p>
        </w:tc>
        <w:tc>
          <w:tcPr>
            <w:tcW w:w="3627" w:type="dxa"/>
            <w:tcBorders>
              <w:top w:val="single" w:sz="4" w:space="0" w:color="auto"/>
              <w:left w:val="single" w:sz="4" w:space="0" w:color="auto"/>
              <w:bottom w:val="single" w:sz="4" w:space="0" w:color="auto"/>
              <w:right w:val="single" w:sz="4" w:space="0" w:color="auto"/>
            </w:tcBorders>
            <w:vAlign w:val="center"/>
          </w:tcPr>
          <w:p w:rsidR="001D62B6" w:rsidRPr="00C135EC" w:rsidRDefault="001D62B6" w:rsidP="00532C20">
            <w:pPr>
              <w:pStyle w:val="Body-noindent"/>
              <w:spacing w:before="60" w:after="40" w:line="240" w:lineRule="auto"/>
              <w:jc w:val="center"/>
              <w:rPr>
                <w:b/>
                <w:bCs/>
                <w:lang w:eastAsia="zh-TW"/>
              </w:rPr>
            </w:pPr>
            <w:r w:rsidRPr="00C135EC">
              <w:rPr>
                <w:b/>
                <w:bCs/>
                <w:lang w:eastAsia="zh-TW"/>
              </w:rPr>
              <w:t>Software Source</w:t>
            </w:r>
          </w:p>
        </w:tc>
      </w:tr>
      <w:tr w:rsidR="009F47AE" w:rsidRPr="00C135EC" w:rsidTr="009F47AE">
        <w:trPr>
          <w:trHeight w:val="405"/>
        </w:trPr>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532C20">
            <w:pPr>
              <w:pStyle w:val="Body-noindent"/>
              <w:spacing w:before="60" w:after="40" w:line="240" w:lineRule="auto"/>
              <w:rPr>
                <w:lang w:eastAsia="zh-TW"/>
              </w:rPr>
            </w:pPr>
            <w:r w:rsidRPr="00C135EC">
              <w:rPr>
                <w:rFonts w:hint="eastAsia"/>
                <w:lang w:eastAsia="zh-TW"/>
              </w:rPr>
              <w:t>Intel Onboard SATA RAID Utility</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jc w:val="center"/>
              <w:rPr>
                <w:lang w:eastAsia="zh-TW"/>
              </w:rPr>
            </w:pPr>
            <w:r w:rsidRPr="00C135EC">
              <w:rPr>
                <w:rFonts w:hint="eastAsia"/>
                <w:lang w:eastAsia="zh-TW"/>
              </w:rPr>
              <w:t>3.6.0.1086</w:t>
            </w:r>
          </w:p>
          <w:p w:rsidR="009F47AE" w:rsidRPr="00C135EC" w:rsidRDefault="009F47AE" w:rsidP="00D01EF1">
            <w:pPr>
              <w:pStyle w:val="Body-noindent"/>
              <w:spacing w:before="60" w:after="40"/>
              <w:jc w:val="center"/>
              <w:rPr>
                <w:lang w:eastAsia="zh-TW"/>
              </w:rPr>
            </w:pPr>
            <w:r w:rsidRPr="00C135EC">
              <w:rPr>
                <w:rFonts w:hint="eastAsia"/>
                <w:lang w:eastAsia="zh-TW"/>
              </w:rPr>
              <w:t xml:space="preserve">(Package </w:t>
            </w:r>
            <w:r w:rsidRPr="00C135EC">
              <w:rPr>
                <w:lang w:eastAsia="zh-TW"/>
              </w:rPr>
              <w:t>3.</w:t>
            </w:r>
            <w:r w:rsidRPr="00C135EC">
              <w:rPr>
                <w:rFonts w:hint="eastAsia"/>
                <w:lang w:eastAsia="zh-TW"/>
              </w:rPr>
              <w:t>6</w:t>
            </w:r>
            <w:r w:rsidRPr="00C135EC">
              <w:rPr>
                <w:lang w:eastAsia="zh-TW"/>
              </w:rPr>
              <w:t>.0.10</w:t>
            </w:r>
            <w:r w:rsidRPr="00C135EC">
              <w:rPr>
                <w:rFonts w:hint="eastAsia"/>
                <w:lang w:eastAsia="zh-TW"/>
              </w:rPr>
              <w:t>93)</w:t>
            </w:r>
          </w:p>
        </w:tc>
        <w:tc>
          <w:tcPr>
            <w:tcW w:w="3627"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1D62B6" w:rsidRPr="00C135EC" w:rsidRDefault="001D62B6" w:rsidP="001D62B6">
      <w:pPr>
        <w:pStyle w:val="3"/>
        <w:rPr>
          <w:lang w:eastAsia="zh-TW"/>
        </w:rPr>
      </w:pPr>
      <w:bookmarkStart w:id="89" w:name="_Toc366849025"/>
      <w:r w:rsidRPr="00C135EC">
        <w:rPr>
          <w:rFonts w:hint="eastAsia"/>
          <w:lang w:eastAsia="zh-TW"/>
        </w:rPr>
        <w:t xml:space="preserve">Configuring </w:t>
      </w:r>
      <w:r w:rsidR="004A31D0" w:rsidRPr="00C135EC">
        <w:rPr>
          <w:rFonts w:hint="eastAsia"/>
          <w:lang w:eastAsia="zh-TW"/>
        </w:rPr>
        <w:t>Intel Onboard SATA RAID</w:t>
      </w:r>
      <w:bookmarkEnd w:id="89"/>
    </w:p>
    <w:p w:rsidR="001D62B6" w:rsidRPr="00C135EC" w:rsidRDefault="001D62B6" w:rsidP="001D62B6">
      <w:pPr>
        <w:pStyle w:val="Body-noindent"/>
        <w:rPr>
          <w:lang w:eastAsia="zh-TW"/>
        </w:rPr>
      </w:pPr>
      <w:r w:rsidRPr="00C135EC">
        <w:rPr>
          <w:rFonts w:hint="eastAsia"/>
          <w:lang w:eastAsia="zh-TW"/>
        </w:rPr>
        <w:t xml:space="preserve">Please refer to Appendix A. for </w:t>
      </w:r>
      <w:r w:rsidR="004A31D0" w:rsidRPr="00C135EC">
        <w:rPr>
          <w:rFonts w:hint="eastAsia"/>
          <w:lang w:eastAsia="zh-TW"/>
        </w:rPr>
        <w:t>Intel Onboard SATA RAID</w:t>
      </w:r>
      <w:r w:rsidRPr="00C135EC">
        <w:rPr>
          <w:rFonts w:hint="eastAsia"/>
          <w:lang w:eastAsia="zh-TW"/>
        </w:rPr>
        <w:t xml:space="preserve"> configuration.</w:t>
      </w:r>
    </w:p>
    <w:p w:rsidR="001D62B6" w:rsidRPr="00C135EC" w:rsidRDefault="001D62B6" w:rsidP="001D62B6">
      <w:pPr>
        <w:pStyle w:val="3"/>
        <w:rPr>
          <w:lang w:eastAsia="zh-TW"/>
        </w:rPr>
      </w:pPr>
      <w:bookmarkStart w:id="90" w:name="_Toc366849026"/>
      <w:r w:rsidRPr="00C135EC">
        <w:rPr>
          <w:rFonts w:hint="eastAsia"/>
          <w:lang w:eastAsia="zh-TW"/>
        </w:rPr>
        <w:t>Installation Tips</w:t>
      </w:r>
      <w:bookmarkEnd w:id="90"/>
    </w:p>
    <w:p w:rsidR="001D62B6" w:rsidRPr="00C135EC" w:rsidRDefault="001D62B6" w:rsidP="001D62B6">
      <w:pPr>
        <w:pStyle w:val="Body-noindent"/>
        <w:rPr>
          <w:color w:val="000000"/>
          <w:lang w:eastAsia="zh-TW"/>
        </w:rPr>
      </w:pPr>
      <w:r w:rsidRPr="00C135EC">
        <w:rPr>
          <w:color w:val="000000"/>
          <w:lang w:eastAsia="zh-TW"/>
        </w:rPr>
        <w:t xml:space="preserve">NOTE. Please refer to </w:t>
      </w:r>
      <w:r w:rsidR="0096031B" w:rsidRPr="00C135EC">
        <w:rPr>
          <w:rFonts w:hint="eastAsia"/>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FAQ (Frequently Asked Questions) to select OS installation in EFI mode or Legacy mode if the OS media supports EFI.</w:t>
      </w:r>
    </w:p>
    <w:p w:rsidR="001D62B6" w:rsidRPr="00C135EC" w:rsidRDefault="001D62B6" w:rsidP="001D62B6">
      <w:pPr>
        <w:pStyle w:val="Body-noindent"/>
        <w:rPr>
          <w:lang w:eastAsia="zh-TW"/>
        </w:rPr>
      </w:pPr>
      <w:r w:rsidRPr="00C135EC">
        <w:rPr>
          <w:lang w:eastAsia="zh-TW"/>
        </w:rPr>
        <w:t xml:space="preserve">NOTE. Windows Server 2008 R2 cannot detect </w:t>
      </w:r>
      <w:r w:rsidR="004A31D0" w:rsidRPr="00C135EC">
        <w:rPr>
          <w:lang w:eastAsia="zh-TW"/>
        </w:rPr>
        <w:t>Intel Onboard SATA RAID</w:t>
      </w:r>
      <w:r w:rsidRPr="00C135EC">
        <w:rPr>
          <w:lang w:eastAsia="zh-TW"/>
        </w:rPr>
        <w:t>. Please load the RAID driver during OS installation.</w:t>
      </w:r>
    </w:p>
    <w:p w:rsidR="001D62B6" w:rsidRPr="00C135EC" w:rsidRDefault="001D62B6" w:rsidP="001D62B6">
      <w:pPr>
        <w:pStyle w:val="Body-noindent"/>
        <w:rPr>
          <w:lang w:eastAsia="zh-TW"/>
        </w:rPr>
      </w:pPr>
      <w:r w:rsidRPr="00C135EC">
        <w:rPr>
          <w:lang w:eastAsia="zh-TW"/>
        </w:rPr>
        <w:t>NOTE. You need an external USB floppy drive or USB Flash drive to load RAID driver during the OS installation.</w:t>
      </w:r>
    </w:p>
    <w:p w:rsidR="001D62B6" w:rsidRPr="00C135EC" w:rsidRDefault="001D62B6" w:rsidP="001D62B6">
      <w:pPr>
        <w:pStyle w:val="Body-noindent"/>
        <w:rPr>
          <w:lang w:eastAsia="zh-TW"/>
        </w:rPr>
      </w:pPr>
      <w:r w:rsidRPr="00C135EC">
        <w:rPr>
          <w:lang w:eastAsia="zh-TW"/>
        </w:rPr>
        <w:t xml:space="preserve">NOTE. Please copy </w:t>
      </w:r>
      <w:r w:rsidR="004A31D0" w:rsidRPr="00C135EC">
        <w:rPr>
          <w:lang w:eastAsia="zh-TW"/>
        </w:rPr>
        <w:t>Intel Onboard SATA RAID</w:t>
      </w:r>
      <w:r w:rsidRPr="00C135EC">
        <w:rPr>
          <w:rFonts w:hint="eastAsia"/>
          <w:lang w:eastAsia="zh-TW"/>
        </w:rPr>
        <w:t xml:space="preserve"> </w:t>
      </w:r>
      <w:r w:rsidRPr="00C135EC">
        <w:rPr>
          <w:lang w:eastAsia="zh-TW"/>
        </w:rPr>
        <w:t>driver from Smart Setup</w:t>
      </w:r>
      <w:r w:rsidRPr="00C135EC">
        <w:rPr>
          <w:rFonts w:hint="eastAsia"/>
          <w:lang w:eastAsia="zh-TW"/>
        </w:rPr>
        <w:t xml:space="preserve"> </w:t>
      </w:r>
      <w:r w:rsidRPr="00C135EC">
        <w:rPr>
          <w:lang w:eastAsia="zh-TW"/>
        </w:rPr>
        <w:t>DVD</w:t>
      </w:r>
      <w:r w:rsidR="009E75F2" w:rsidRPr="00C135EC">
        <w:rPr>
          <w:rFonts w:hint="eastAsia"/>
          <w:lang w:eastAsia="zh-TW"/>
        </w:rPr>
        <w:t xml:space="preserve"> </w:t>
      </w:r>
      <w:r w:rsidRPr="00C135EC">
        <w:rPr>
          <w:lang w:eastAsia="zh-TW"/>
        </w:rPr>
        <w:t>to a floppy diskette or USB flash drive.</w:t>
      </w:r>
    </w:p>
    <w:p w:rsidR="001D62B6" w:rsidRPr="00C135EC" w:rsidRDefault="001D62B6" w:rsidP="001D62B6">
      <w:pPr>
        <w:pStyle w:val="Body-noindent"/>
        <w:rPr>
          <w:color w:val="FF0000"/>
          <w:lang w:eastAsia="zh-TW"/>
        </w:rPr>
      </w:pPr>
      <w:r w:rsidRPr="00C135EC">
        <w:rPr>
          <w:rFonts w:hint="eastAsia"/>
          <w:lang w:eastAsia="zh-TW"/>
        </w:rPr>
        <w:t xml:space="preserve">NOTE. </w:t>
      </w:r>
      <w:r w:rsidRPr="00C135EC">
        <w:rPr>
          <w:lang w:eastAsia="zh-TW"/>
        </w:rPr>
        <w:t>For OS installation, a USB optical drive is required as well. Please prepare a USB Hub to have USB keyboard, USB mouse, USB floppy</w:t>
      </w:r>
      <w:r w:rsidRPr="00C135EC">
        <w:rPr>
          <w:rFonts w:hint="eastAsia"/>
          <w:lang w:eastAsia="zh-TW"/>
        </w:rPr>
        <w:t>/flash</w:t>
      </w:r>
      <w:r w:rsidRPr="00C135EC">
        <w:rPr>
          <w:lang w:eastAsia="zh-TW"/>
        </w:rPr>
        <w:t xml:space="preserve"> drive and USB optical drive connected.</w:t>
      </w:r>
    </w:p>
    <w:p w:rsidR="001D62B6" w:rsidRPr="00C135EC" w:rsidRDefault="001D62B6" w:rsidP="00B31634">
      <w:pPr>
        <w:pStyle w:val="Number"/>
        <w:numPr>
          <w:ilvl w:val="0"/>
          <w:numId w:val="23"/>
        </w:numPr>
      </w:pPr>
      <w:r w:rsidRPr="00C135EC">
        <w:t>Please boot the system from the Windows Server 2008 R2 DVD. Follow the instructions to do the installation.</w:t>
      </w:r>
    </w:p>
    <w:p w:rsidR="001D62B6" w:rsidRPr="00C135EC" w:rsidRDefault="001D62B6" w:rsidP="00A241EA">
      <w:pPr>
        <w:pStyle w:val="Number"/>
      </w:pPr>
      <w:r w:rsidRPr="00C135EC">
        <w:t>When “</w:t>
      </w:r>
      <w:r w:rsidRPr="00C135EC">
        <w:rPr>
          <w:b/>
          <w:bCs/>
        </w:rPr>
        <w:t>Where do you want to install Windows</w:t>
      </w:r>
      <w:r w:rsidRPr="00C135EC">
        <w:t xml:space="preserve">” message displayed, please Insert the USB flash which includes the </w:t>
      </w:r>
      <w:r w:rsidR="004A31D0" w:rsidRPr="00C135EC">
        <w:t>Intel Onboard SATA RAID</w:t>
      </w:r>
      <w:r w:rsidRPr="00C135EC">
        <w:t xml:space="preserve"> driver and click on “</w:t>
      </w:r>
      <w:r w:rsidRPr="00C135EC">
        <w:rPr>
          <w:b/>
          <w:bCs/>
        </w:rPr>
        <w:t>Load Driver</w:t>
      </w:r>
      <w:r w:rsidRPr="00C135EC">
        <w:t>”.</w:t>
      </w:r>
    </w:p>
    <w:p w:rsidR="001D62B6" w:rsidRPr="00C135EC" w:rsidRDefault="001D62B6" w:rsidP="00A241EA">
      <w:pPr>
        <w:pStyle w:val="Number"/>
      </w:pPr>
      <w:r w:rsidRPr="00C135EC">
        <w:t>Specify the folder</w:t>
      </w:r>
      <w:r w:rsidRPr="00C135EC">
        <w:rPr>
          <w:rFonts w:hint="eastAsia"/>
        </w:rPr>
        <w:t xml:space="preserve"> iaStorS.free.64bit.3.1.0.1082</w:t>
      </w:r>
      <w:r w:rsidRPr="00C135EC">
        <w:t xml:space="preserve"> that includes the </w:t>
      </w:r>
      <w:r w:rsidR="004A31D0" w:rsidRPr="00C135EC">
        <w:t>Intel Onboard SATA RAID</w:t>
      </w:r>
      <w:r w:rsidRPr="00C135EC">
        <w:t xml:space="preserve"> driver and the system will show the available driver. Select “</w:t>
      </w:r>
      <w:r w:rsidRPr="00C135EC">
        <w:rPr>
          <w:b/>
        </w:rPr>
        <w:t>Intel</w:t>
      </w:r>
      <w:r w:rsidRPr="00C135EC">
        <w:rPr>
          <w:rFonts w:hint="eastAsia"/>
          <w:b/>
        </w:rPr>
        <w:t>(R) C600/C220 Series Chipset SATA RAID</w:t>
      </w:r>
      <w:r w:rsidRPr="00C135EC">
        <w:rPr>
          <w:b/>
        </w:rPr>
        <w:t xml:space="preserve"> Controller (</w:t>
      </w:r>
      <w:r w:rsidRPr="00C135EC">
        <w:rPr>
          <w:rFonts w:hint="eastAsia"/>
          <w:b/>
        </w:rPr>
        <w:t>C</w:t>
      </w:r>
      <w:r w:rsidRPr="00C135EC">
        <w:rPr>
          <w:b/>
        </w:rPr>
        <w:t>:</w:t>
      </w:r>
      <w:r w:rsidRPr="00C135EC">
        <w:rPr>
          <w:rFonts w:hint="eastAsia"/>
          <w:b/>
        </w:rPr>
        <w:t>\..</w:t>
      </w:r>
      <w:r w:rsidR="00D519A3" w:rsidRPr="00C135EC">
        <w:rPr>
          <w:rFonts w:hint="eastAsia"/>
          <w:b/>
        </w:rPr>
        <w:t>\RSTe_f6_iaStorA_64</w:t>
      </w:r>
      <w:r w:rsidRPr="00C135EC">
        <w:rPr>
          <w:rFonts w:hint="eastAsia"/>
          <w:b/>
        </w:rPr>
        <w:t>\</w:t>
      </w:r>
      <w:r w:rsidRPr="00C135EC">
        <w:rPr>
          <w:b/>
        </w:rPr>
        <w:t>iaStor</w:t>
      </w:r>
      <w:r w:rsidRPr="00C135EC">
        <w:rPr>
          <w:rFonts w:hint="eastAsia"/>
          <w:b/>
        </w:rPr>
        <w:t>A</w:t>
      </w:r>
      <w:r w:rsidRPr="00C135EC">
        <w:rPr>
          <w:b/>
        </w:rPr>
        <w:t>.inf)</w:t>
      </w:r>
      <w:r w:rsidRPr="00C135EC">
        <w:t>” as target driver.</w:t>
      </w:r>
    </w:p>
    <w:p w:rsidR="001D62B6" w:rsidRPr="00C135EC" w:rsidRDefault="001D62B6" w:rsidP="00A241EA">
      <w:pPr>
        <w:pStyle w:val="Number"/>
      </w:pPr>
      <w:r w:rsidRPr="00C135EC">
        <w:rPr>
          <w:rFonts w:cs="Frutiger Roman"/>
          <w:szCs w:val="19"/>
        </w:rPr>
        <w:t>After loading the RAID driver, you could click “Drive options” to partition the drive or click “Next” to use default disk partition setting directly.</w:t>
      </w:r>
    </w:p>
    <w:p w:rsidR="001D62B6" w:rsidRPr="00C135EC" w:rsidRDefault="001D62B6" w:rsidP="00A241EA">
      <w:pPr>
        <w:pStyle w:val="Number"/>
      </w:pPr>
      <w:r w:rsidRPr="00C135EC">
        <w:rPr>
          <w:rFonts w:cs="Frutiger Roman"/>
          <w:szCs w:val="19"/>
        </w:rPr>
        <w:t>Follow the normal procedure to finish the installation.</w:t>
      </w:r>
    </w:p>
    <w:p w:rsidR="001D62B6" w:rsidRPr="00C135EC" w:rsidRDefault="001D62B6" w:rsidP="001D62B6">
      <w:pPr>
        <w:pStyle w:val="3"/>
        <w:rPr>
          <w:lang w:eastAsia="zh-TW"/>
        </w:rPr>
      </w:pPr>
      <w:bookmarkStart w:id="91" w:name="_Toc366849027"/>
      <w:r w:rsidRPr="00C135EC">
        <w:rPr>
          <w:lang w:eastAsia="zh-TW"/>
        </w:rPr>
        <w:t>Chipset Driver Package Installation</w:t>
      </w:r>
      <w:bookmarkEnd w:id="91"/>
    </w:p>
    <w:p w:rsidR="00F04204" w:rsidRPr="00C135EC" w:rsidRDefault="00F04204" w:rsidP="00B31634">
      <w:pPr>
        <w:pStyle w:val="Number"/>
        <w:numPr>
          <w:ilvl w:val="0"/>
          <w:numId w:val="25"/>
        </w:numPr>
      </w:pPr>
      <w:r w:rsidRPr="00C135EC">
        <w:t xml:space="preserve">Please insert the Smart Setup DVD into the optical drive.  </w:t>
      </w:r>
    </w:p>
    <w:p w:rsidR="00F04204" w:rsidRPr="00C135EC" w:rsidRDefault="00F04204" w:rsidP="00F04204">
      <w:pPr>
        <w:pStyle w:val="Number"/>
        <w:numPr>
          <w:ilvl w:val="0"/>
          <w:numId w:val="9"/>
        </w:numPr>
      </w:pPr>
      <w:r w:rsidRPr="00C135EC">
        <w:rPr>
          <w:rFonts w:hint="eastAsia"/>
        </w:rPr>
        <w:t>Run the SmartAssistant_install.exe from the DVD.</w:t>
      </w:r>
    </w:p>
    <w:p w:rsidR="003E4B08"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1D62B6" w:rsidRPr="00C135EC" w:rsidRDefault="003E4B08" w:rsidP="00A241EA">
      <w:pPr>
        <w:pStyle w:val="Number"/>
      </w:pPr>
      <w:r w:rsidRPr="00C135EC">
        <w:rPr>
          <w:rFonts w:hint="eastAsia"/>
        </w:rPr>
        <w:t>F</w:t>
      </w:r>
      <w:r w:rsidRPr="00C135EC">
        <w:t xml:space="preserve">ind the </w:t>
      </w:r>
      <w:r w:rsidRPr="00C135EC">
        <w:rPr>
          <w:rFonts w:hint="eastAsia"/>
        </w:rPr>
        <w:t>Chipset</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rFonts w:hint="eastAsia"/>
          <w:b/>
        </w:rPr>
        <w:t xml:space="preserve"> </w:t>
      </w:r>
      <w:r w:rsidRPr="00C135EC">
        <w:rPr>
          <w:b/>
        </w:rPr>
        <w:t xml:space="preserve">-&gt; </w:t>
      </w:r>
      <w:r w:rsidRPr="00C135EC">
        <w:rPr>
          <w:rFonts w:hint="eastAsia"/>
          <w:b/>
        </w:rPr>
        <w:t>Chipset</w:t>
      </w:r>
      <w:r w:rsidRPr="00C135EC">
        <w:rPr>
          <w:b/>
        </w:rPr>
        <w:t xml:space="preserve"> -&gt; Intel </w:t>
      </w:r>
      <w:r w:rsidRPr="00C135EC">
        <w:rPr>
          <w:rFonts w:hint="eastAsia"/>
          <w:b/>
        </w:rPr>
        <w:t>Chipset</w:t>
      </w:r>
      <w:r w:rsidRPr="00C135EC">
        <w:rPr>
          <w:rFonts w:hint="eastAsia"/>
        </w:rPr>
        <w:t>.</w:t>
      </w:r>
    </w:p>
    <w:p w:rsidR="001D62B6" w:rsidRPr="00C135EC" w:rsidRDefault="001D62B6" w:rsidP="00A241EA">
      <w:pPr>
        <w:pStyle w:val="Number"/>
      </w:pPr>
      <w:r w:rsidRPr="00C135EC">
        <w:rPr>
          <w:rFonts w:hint="eastAsia"/>
        </w:rPr>
        <w:t>S</w:t>
      </w:r>
      <w:r w:rsidRPr="00C135EC">
        <w:t xml:space="preserve">elect </w:t>
      </w:r>
      <w:r w:rsidRPr="00C135EC">
        <w:rPr>
          <w:b/>
          <w:bCs/>
        </w:rPr>
        <w:t>Windows Server 2008 R2</w:t>
      </w:r>
      <w:r w:rsidRPr="00C135EC">
        <w:rPr>
          <w:rFonts w:hint="eastAsia"/>
          <w:b/>
          <w:bCs/>
        </w:rPr>
        <w:t xml:space="preserve">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rPr>
        <w:t>Browse</w:t>
      </w:r>
      <w:r w:rsidRPr="00C135EC">
        <w:t>.</w:t>
      </w:r>
    </w:p>
    <w:p w:rsidR="001D62B6" w:rsidRPr="00C135EC" w:rsidRDefault="001D62B6" w:rsidP="00A241EA">
      <w:pPr>
        <w:pStyle w:val="Number"/>
      </w:pPr>
      <w:r w:rsidRPr="00C135EC">
        <w:rPr>
          <w:rFonts w:hint="eastAsia"/>
        </w:rPr>
        <w:t xml:space="preserve">Double-click on </w:t>
      </w:r>
      <w:r w:rsidRPr="00C135EC">
        <w:rPr>
          <w:rFonts w:hint="eastAsia"/>
          <w:b/>
        </w:rPr>
        <w:t>Setup.exe</w:t>
      </w:r>
      <w:r w:rsidRPr="00C135EC">
        <w:rPr>
          <w:rFonts w:hint="eastAsia"/>
        </w:rPr>
        <w:t xml:space="preserve"> and f</w:t>
      </w:r>
      <w:r w:rsidRPr="00C135EC">
        <w:t>ollow the instruction</w:t>
      </w:r>
      <w:r w:rsidRPr="00C135EC">
        <w:rPr>
          <w:rFonts w:hint="eastAsia"/>
        </w:rPr>
        <w:t>s</w:t>
      </w:r>
      <w:r w:rsidRPr="00C135EC">
        <w:t xml:space="preserve"> to complete the driver installation</w:t>
      </w:r>
      <w:r w:rsidRPr="00C135EC">
        <w:rPr>
          <w:rFonts w:hint="eastAsia"/>
        </w:rPr>
        <w:t>.</w:t>
      </w:r>
    </w:p>
    <w:p w:rsidR="001D62B6" w:rsidRPr="00C135EC" w:rsidRDefault="001D62B6" w:rsidP="00A241EA">
      <w:pPr>
        <w:pStyle w:val="Number"/>
      </w:pPr>
      <w:r w:rsidRPr="00C135EC">
        <w:rPr>
          <w:rFonts w:hint="eastAsia"/>
        </w:rPr>
        <w:t>After the installation is completed, reboot the system</w:t>
      </w:r>
      <w:r w:rsidRPr="00C135EC">
        <w:t>.</w:t>
      </w:r>
    </w:p>
    <w:p w:rsidR="001D62B6" w:rsidRPr="00C135EC" w:rsidRDefault="001D62B6" w:rsidP="001D62B6">
      <w:pPr>
        <w:pStyle w:val="3"/>
        <w:rPr>
          <w:lang w:eastAsia="zh-TW"/>
        </w:rPr>
      </w:pPr>
      <w:bookmarkStart w:id="92" w:name="_Toc366849028"/>
      <w:r w:rsidRPr="00C135EC">
        <w:rPr>
          <w:lang w:eastAsia="zh-TW"/>
        </w:rPr>
        <w:t>Gigabit Ethernet Driver Installation</w:t>
      </w:r>
      <w:bookmarkEnd w:id="92"/>
    </w:p>
    <w:p w:rsidR="00F04204" w:rsidRPr="00C135EC" w:rsidRDefault="00F04204" w:rsidP="00B31634">
      <w:pPr>
        <w:pStyle w:val="Number"/>
        <w:numPr>
          <w:ilvl w:val="0"/>
          <w:numId w:val="30"/>
        </w:numPr>
      </w:pPr>
      <w:r w:rsidRPr="00C135EC">
        <w:t xml:space="preserve">Please insert the Smart Setup DVD into the optical drive.  </w:t>
      </w:r>
    </w:p>
    <w:p w:rsidR="00F04204" w:rsidRPr="00C135EC" w:rsidRDefault="00F04204" w:rsidP="00F04204">
      <w:pPr>
        <w:pStyle w:val="Number"/>
        <w:numPr>
          <w:ilvl w:val="0"/>
          <w:numId w:val="9"/>
        </w:numPr>
      </w:pPr>
      <w:r w:rsidRPr="00C135EC">
        <w:rPr>
          <w:rFonts w:hint="eastAsia"/>
        </w:rPr>
        <w:t>Run the SmartAssistant_install.exe from the DVD.</w:t>
      </w:r>
    </w:p>
    <w:p w:rsidR="002965B8"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1D62B6" w:rsidRPr="00C135EC" w:rsidRDefault="002965B8" w:rsidP="00A241EA">
      <w:pPr>
        <w:pStyle w:val="Number"/>
      </w:pPr>
      <w:r w:rsidRPr="00C135EC">
        <w:rPr>
          <w:rFonts w:hint="eastAsia"/>
        </w:rPr>
        <w:t>F</w:t>
      </w:r>
      <w:r w:rsidRPr="00C135EC">
        <w:t xml:space="preserve">ind the </w:t>
      </w:r>
      <w:r w:rsidRPr="00C135EC">
        <w:rPr>
          <w:rFonts w:hint="eastAsia"/>
        </w:rPr>
        <w:t>Gigabit Ethernet</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Network Adapter</w:t>
      </w:r>
      <w:r w:rsidRPr="00C135EC">
        <w:rPr>
          <w:b/>
        </w:rPr>
        <w:t xml:space="preserve"> -&gt; Intel</w:t>
      </w:r>
      <w:r w:rsidRPr="00C135EC">
        <w:rPr>
          <w:rFonts w:hint="eastAsia"/>
          <w:b/>
        </w:rPr>
        <w:t xml:space="preserve"> onboard LAN (I210 Springville)</w:t>
      </w:r>
      <w:r w:rsidRPr="00C135EC">
        <w:rPr>
          <w:rFonts w:hint="eastAsia"/>
        </w:rPr>
        <w:t>.</w:t>
      </w:r>
    </w:p>
    <w:p w:rsidR="001D62B6" w:rsidRPr="00C135EC" w:rsidRDefault="001D62B6" w:rsidP="00A241EA">
      <w:pPr>
        <w:pStyle w:val="Number"/>
      </w:pPr>
      <w:r w:rsidRPr="00C135EC">
        <w:rPr>
          <w:rFonts w:hint="eastAsia"/>
        </w:rPr>
        <w:t>S</w:t>
      </w:r>
      <w:r w:rsidRPr="00C135EC">
        <w:t xml:space="preserve">elect </w:t>
      </w:r>
      <w:r w:rsidRPr="00C135EC">
        <w:rPr>
          <w:b/>
          <w:bCs/>
        </w:rPr>
        <w:t>Windows Server 2008 R2</w:t>
      </w:r>
      <w:r w:rsidRPr="00C135EC">
        <w:rPr>
          <w:rFonts w:hint="eastAsia"/>
          <w:b/>
          <w:bCs/>
        </w:rPr>
        <w:t xml:space="preserve">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rPr>
        <w:t>Browse</w:t>
      </w:r>
      <w:r w:rsidRPr="00C135EC">
        <w:t>.</w:t>
      </w:r>
    </w:p>
    <w:p w:rsidR="001D62B6" w:rsidRPr="00C135EC" w:rsidRDefault="001D62B6" w:rsidP="00A241EA">
      <w:pPr>
        <w:pStyle w:val="Number"/>
      </w:pPr>
      <w:r w:rsidRPr="00C135EC">
        <w:rPr>
          <w:rFonts w:hint="eastAsia"/>
        </w:rPr>
        <w:t xml:space="preserve">Double-click on </w:t>
      </w:r>
      <w:r w:rsidRPr="00C135EC">
        <w:rPr>
          <w:rFonts w:hint="eastAsia"/>
          <w:b/>
        </w:rPr>
        <w:t>Autorun.exe</w:t>
      </w:r>
      <w:r w:rsidRPr="00C135EC">
        <w:rPr>
          <w:rFonts w:hint="eastAsia"/>
        </w:rPr>
        <w:t>.</w:t>
      </w:r>
    </w:p>
    <w:p w:rsidR="001D62B6" w:rsidRPr="00C135EC" w:rsidRDefault="001D62B6" w:rsidP="00A241EA">
      <w:pPr>
        <w:pStyle w:val="Number"/>
      </w:pPr>
      <w:r w:rsidRPr="00C135EC">
        <w:t>Follow the instruction</w:t>
      </w:r>
      <w:r w:rsidRPr="00C135EC">
        <w:rPr>
          <w:rFonts w:hint="eastAsia"/>
        </w:rPr>
        <w:t>s</w:t>
      </w:r>
      <w:r w:rsidRPr="00C135EC">
        <w:t>, accept the license agreement and use the default setting to complete the driver installation.</w:t>
      </w:r>
    </w:p>
    <w:p w:rsidR="001D62B6" w:rsidRPr="00C135EC" w:rsidRDefault="001D62B6" w:rsidP="00A241EA">
      <w:pPr>
        <w:pStyle w:val="Number"/>
      </w:pPr>
      <w:r w:rsidRPr="00C135EC">
        <w:t>The driver and PROSet utility will be installed together automatically.</w:t>
      </w:r>
    </w:p>
    <w:p w:rsidR="001D62B6" w:rsidRPr="00C135EC" w:rsidRDefault="001D62B6" w:rsidP="001D62B6">
      <w:pPr>
        <w:pStyle w:val="3"/>
        <w:rPr>
          <w:lang w:eastAsia="zh-TW"/>
        </w:rPr>
      </w:pPr>
      <w:bookmarkStart w:id="93" w:name="_Toc366849029"/>
      <w:r w:rsidRPr="00C135EC">
        <w:rPr>
          <w:lang w:eastAsia="zh-TW"/>
        </w:rPr>
        <w:t>VGA Driver Installation</w:t>
      </w:r>
      <w:bookmarkEnd w:id="93"/>
    </w:p>
    <w:p w:rsidR="00525393" w:rsidRPr="00C135EC" w:rsidRDefault="00525393" w:rsidP="00525393">
      <w:pPr>
        <w:pStyle w:val="Body-noindent"/>
      </w:pPr>
      <w:r w:rsidRPr="00C135EC">
        <w:rPr>
          <w:lang w:eastAsia="zh-TW"/>
        </w:rPr>
        <w:t xml:space="preserve">NOTE. </w:t>
      </w:r>
      <w:r w:rsidRPr="00C135EC">
        <w:t xml:space="preserve">Windows will treat onboard VGA as Standard VGA device. </w:t>
      </w:r>
      <w:r w:rsidRPr="00C135EC">
        <w:rPr>
          <w:lang w:eastAsia="zh-TW"/>
        </w:rPr>
        <w:t xml:space="preserve">Please install </w:t>
      </w:r>
      <w:r w:rsidRPr="00C135EC">
        <w:t xml:space="preserve">onboard VGA driver </w:t>
      </w:r>
      <w:r w:rsidRPr="00C135EC">
        <w:rPr>
          <w:lang w:eastAsia="zh-TW"/>
        </w:rPr>
        <w:t>from</w:t>
      </w:r>
      <w:r w:rsidRPr="00C135EC">
        <w:t xml:space="preserve"> Smart Setup</w:t>
      </w:r>
      <w:r w:rsidRPr="00C135EC">
        <w:rPr>
          <w:rFonts w:hint="eastAsia"/>
          <w:lang w:eastAsia="zh-TW"/>
        </w:rPr>
        <w:t xml:space="preserve"> </w:t>
      </w:r>
      <w:r w:rsidRPr="00C135EC">
        <w:t xml:space="preserve">DVD. </w:t>
      </w:r>
    </w:p>
    <w:p w:rsidR="00525393" w:rsidRPr="00C135EC" w:rsidRDefault="00525393" w:rsidP="00B31634">
      <w:pPr>
        <w:pStyle w:val="Number"/>
        <w:numPr>
          <w:ilvl w:val="0"/>
          <w:numId w:val="28"/>
        </w:numPr>
      </w:pPr>
      <w:r w:rsidRPr="00C135EC">
        <w:t xml:space="preserve">Please insert the Smart Setup DVD into the optical drive.  </w:t>
      </w:r>
    </w:p>
    <w:p w:rsidR="00525393" w:rsidRPr="00C135EC" w:rsidRDefault="00525393" w:rsidP="00A241EA">
      <w:pPr>
        <w:pStyle w:val="Number"/>
      </w:pPr>
      <w:r w:rsidRPr="00C135EC">
        <w:rPr>
          <w:rFonts w:hint="eastAsia"/>
        </w:rPr>
        <w:t xml:space="preserve">Open </w:t>
      </w:r>
      <w:r w:rsidRPr="00C135EC">
        <w:rPr>
          <w:rFonts w:hint="eastAsia"/>
          <w:b/>
        </w:rPr>
        <w:t>Device Manager-&gt; Display adapters-&gt; Standard VGA Graphic Adapter-&gt; Update Driver Software</w:t>
      </w:r>
      <w:r w:rsidRPr="00C135EC">
        <w:rPr>
          <w:b/>
        </w:rPr>
        <w:t>…</w:t>
      </w:r>
    </w:p>
    <w:p w:rsidR="00525393" w:rsidRPr="00C135EC" w:rsidRDefault="00525393" w:rsidP="00A241EA">
      <w:pPr>
        <w:pStyle w:val="Number"/>
      </w:pPr>
      <w:r w:rsidRPr="00C135EC">
        <w:rPr>
          <w:rFonts w:hint="eastAsia"/>
        </w:rPr>
        <w:t xml:space="preserve">Select </w:t>
      </w:r>
      <w:r w:rsidRPr="00C135EC">
        <w:rPr>
          <w:rFonts w:hint="eastAsia"/>
          <w:b/>
        </w:rPr>
        <w:t>Brow my computer for driver software.</w:t>
      </w:r>
    </w:p>
    <w:p w:rsidR="00525393" w:rsidRPr="00C135EC" w:rsidRDefault="00525393" w:rsidP="00A241EA">
      <w:pPr>
        <w:pStyle w:val="Number"/>
      </w:pPr>
      <w:r w:rsidRPr="00C135EC">
        <w:rPr>
          <w:rFonts w:hint="eastAsia"/>
        </w:rPr>
        <w:t xml:space="preserve">Press </w:t>
      </w:r>
      <w:r w:rsidRPr="00C135EC">
        <w:rPr>
          <w:rFonts w:hint="eastAsia"/>
          <w:b/>
        </w:rPr>
        <w:t>Brow</w:t>
      </w:r>
      <w:r w:rsidRPr="00C135EC">
        <w:rPr>
          <w:rFonts w:hint="eastAsia"/>
        </w:rPr>
        <w:t xml:space="preserve"> button, select </w:t>
      </w:r>
      <w:r w:rsidRPr="00C135EC">
        <w:rPr>
          <w:rFonts w:hint="eastAsia"/>
          <w:b/>
        </w:rPr>
        <w:t xml:space="preserve">Computer-&gt; DVD Drive (D:) SMARTSETUP-&gt; Bin </w:t>
      </w:r>
      <w:r w:rsidRPr="00C135EC">
        <w:rPr>
          <w:rFonts w:hint="eastAsia"/>
        </w:rPr>
        <w:t>then press</w:t>
      </w:r>
      <w:r w:rsidRPr="00C135EC">
        <w:rPr>
          <w:rFonts w:hint="eastAsia"/>
          <w:b/>
        </w:rPr>
        <w:t xml:space="preserve"> Next.</w:t>
      </w:r>
    </w:p>
    <w:p w:rsidR="00525393" w:rsidRPr="00C135EC" w:rsidRDefault="00525393" w:rsidP="00A241EA">
      <w:pPr>
        <w:pStyle w:val="Number"/>
      </w:pPr>
      <w:r w:rsidRPr="00C135EC">
        <w:rPr>
          <w:rFonts w:hint="eastAsia"/>
        </w:rPr>
        <w:t xml:space="preserve">Check </w:t>
      </w:r>
      <w:r w:rsidRPr="00C135EC">
        <w:rPr>
          <w:rFonts w:hint="eastAsia"/>
          <w:b/>
        </w:rPr>
        <w:t xml:space="preserve">Always trust software from </w:t>
      </w:r>
      <w:r w:rsidRPr="00C135EC">
        <w:rPr>
          <w:b/>
        </w:rPr>
        <w:t>“</w:t>
      </w:r>
      <w:r w:rsidRPr="00C135EC">
        <w:rPr>
          <w:rFonts w:hint="eastAsia"/>
          <w:b/>
        </w:rPr>
        <w:t>ASPEED Technology Inc.</w:t>
      </w:r>
      <w:r w:rsidRPr="00C135EC">
        <w:rPr>
          <w:b/>
        </w:rPr>
        <w:t>”</w:t>
      </w:r>
      <w:r w:rsidRPr="00C135EC">
        <w:rPr>
          <w:rFonts w:hint="eastAsia"/>
          <w:b/>
        </w:rPr>
        <w:t xml:space="preserve"> </w:t>
      </w:r>
      <w:r w:rsidRPr="00C135EC">
        <w:rPr>
          <w:rFonts w:hint="eastAsia"/>
        </w:rPr>
        <w:t>and press</w:t>
      </w:r>
      <w:r w:rsidRPr="00C135EC">
        <w:rPr>
          <w:rFonts w:hint="eastAsia"/>
          <w:b/>
        </w:rPr>
        <w:t xml:space="preserve"> Install </w:t>
      </w:r>
      <w:r w:rsidRPr="00C135EC">
        <w:rPr>
          <w:rFonts w:hint="eastAsia"/>
        </w:rPr>
        <w:t>button</w:t>
      </w:r>
      <w:r w:rsidRPr="00C135EC">
        <w:rPr>
          <w:rFonts w:hint="eastAsia"/>
          <w:b/>
        </w:rPr>
        <w:t>.</w:t>
      </w:r>
    </w:p>
    <w:p w:rsidR="00525393" w:rsidRPr="00C135EC" w:rsidRDefault="00525393" w:rsidP="00A241EA">
      <w:pPr>
        <w:pStyle w:val="Number"/>
      </w:pPr>
      <w:r w:rsidRPr="00C135EC">
        <w:rPr>
          <w:rFonts w:hint="eastAsia"/>
        </w:rPr>
        <w:t>After the installation is completed, reboot the system</w:t>
      </w:r>
      <w:r w:rsidRPr="00C135EC">
        <w:t>.</w:t>
      </w:r>
    </w:p>
    <w:p w:rsidR="001D62B6" w:rsidRPr="00C135EC" w:rsidRDefault="00525393" w:rsidP="00525393">
      <w:pPr>
        <w:pStyle w:val="Number"/>
        <w:numPr>
          <w:ilvl w:val="0"/>
          <w:numId w:val="0"/>
        </w:numPr>
        <w:ind w:left="480"/>
      </w:pPr>
      <w:r w:rsidRPr="00C135EC">
        <w:t>After installing the driver, you would see</w:t>
      </w:r>
      <w:r w:rsidRPr="00C135EC">
        <w:rPr>
          <w:b/>
        </w:rPr>
        <w:t xml:space="preserve"> </w:t>
      </w:r>
      <w:r w:rsidRPr="00C135EC">
        <w:rPr>
          <w:rFonts w:hint="eastAsia"/>
          <w:b/>
        </w:rPr>
        <w:t>ASPEED</w:t>
      </w:r>
      <w:r w:rsidRPr="00C135EC">
        <w:rPr>
          <w:b/>
        </w:rPr>
        <w:t xml:space="preserve"> </w:t>
      </w:r>
      <w:r w:rsidRPr="00C135EC">
        <w:rPr>
          <w:rFonts w:hint="eastAsia"/>
          <w:b/>
        </w:rPr>
        <w:t xml:space="preserve">Graphics Family (WDDM) </w:t>
      </w:r>
      <w:r w:rsidRPr="00C135EC">
        <w:t>listed in Display adapters.</w:t>
      </w:r>
    </w:p>
    <w:p w:rsidR="00323D95" w:rsidRPr="00C135EC" w:rsidRDefault="00765398" w:rsidP="00323D95">
      <w:pPr>
        <w:pStyle w:val="3"/>
        <w:rPr>
          <w:lang w:eastAsia="zh-TW"/>
        </w:rPr>
      </w:pPr>
      <w:bookmarkStart w:id="94" w:name="_Toc366849030"/>
      <w:r w:rsidRPr="00C135EC">
        <w:rPr>
          <w:rFonts w:hint="eastAsia"/>
          <w:lang w:eastAsia="zh-TW"/>
        </w:rPr>
        <w:t>USB 3.0</w:t>
      </w:r>
      <w:r w:rsidR="00323D95" w:rsidRPr="00C135EC">
        <w:rPr>
          <w:lang w:eastAsia="zh-TW"/>
        </w:rPr>
        <w:t xml:space="preserve"> Driver Installation</w:t>
      </w:r>
      <w:bookmarkEnd w:id="94"/>
    </w:p>
    <w:p w:rsidR="00F04204" w:rsidRPr="00C135EC" w:rsidRDefault="00F04204" w:rsidP="00B31634">
      <w:pPr>
        <w:pStyle w:val="Number"/>
        <w:numPr>
          <w:ilvl w:val="0"/>
          <w:numId w:val="32"/>
        </w:numPr>
      </w:pPr>
      <w:r w:rsidRPr="00C135EC">
        <w:t xml:space="preserve">Please insert the Smart Setup DVD into the optical drive.  </w:t>
      </w:r>
    </w:p>
    <w:p w:rsidR="00F04204" w:rsidRPr="00C135EC" w:rsidRDefault="00F04204" w:rsidP="00A241EA">
      <w:pPr>
        <w:pStyle w:val="Number"/>
      </w:pPr>
      <w:r w:rsidRPr="00C135EC">
        <w:rPr>
          <w:rFonts w:hint="eastAsia"/>
        </w:rPr>
        <w:t>Run the SmartAssistant_install.exe from the DVD.</w:t>
      </w:r>
    </w:p>
    <w:p w:rsidR="00323D95"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323D95" w:rsidRPr="00C135EC" w:rsidRDefault="00323D95" w:rsidP="00A241EA">
      <w:pPr>
        <w:pStyle w:val="Number"/>
      </w:pPr>
      <w:r w:rsidRPr="00C135EC">
        <w:rPr>
          <w:rFonts w:hint="eastAsia"/>
        </w:rPr>
        <w:t>F</w:t>
      </w:r>
      <w:r w:rsidRPr="00C135EC">
        <w:t xml:space="preserve">ind the </w:t>
      </w:r>
      <w:r w:rsidRPr="00C135EC">
        <w:rPr>
          <w:rFonts w:hint="eastAsia"/>
        </w:rPr>
        <w:t>VGA</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USB Controllers -&gt;Intel eXtensible Host Controller Drive (USB 3.0)</w:t>
      </w:r>
      <w:r w:rsidRPr="00C135EC">
        <w:rPr>
          <w:rFonts w:hint="eastAsia"/>
        </w:rPr>
        <w:t>.</w:t>
      </w:r>
    </w:p>
    <w:p w:rsidR="00323D95" w:rsidRPr="00C135EC" w:rsidRDefault="00323D95" w:rsidP="00A241EA">
      <w:pPr>
        <w:pStyle w:val="Number"/>
      </w:pPr>
      <w:r w:rsidRPr="00C135EC">
        <w:rPr>
          <w:rFonts w:hint="eastAsia"/>
        </w:rPr>
        <w:t>S</w:t>
      </w:r>
      <w:r w:rsidRPr="00C135EC">
        <w:t xml:space="preserve">elect </w:t>
      </w:r>
      <w:r w:rsidRPr="00C135EC">
        <w:rPr>
          <w:b/>
          <w:bCs/>
        </w:rPr>
        <w:t>Windows Server 2</w:t>
      </w:r>
      <w:r w:rsidRPr="00C135EC">
        <w:rPr>
          <w:rFonts w:hint="eastAsia"/>
          <w:b/>
          <w:bCs/>
        </w:rPr>
        <w:t>008 R2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323D95" w:rsidRPr="00C135EC" w:rsidRDefault="00323D95" w:rsidP="00A241EA">
      <w:pPr>
        <w:pStyle w:val="Number"/>
      </w:pPr>
      <w:r w:rsidRPr="00C135EC">
        <w:rPr>
          <w:rFonts w:hint="eastAsia"/>
        </w:rPr>
        <w:t xml:space="preserve">Double-click on </w:t>
      </w:r>
      <w:r w:rsidRPr="00C135EC">
        <w:rPr>
          <w:rFonts w:hint="eastAsia"/>
          <w:b/>
        </w:rPr>
        <w:t>Setup.exe.</w:t>
      </w:r>
    </w:p>
    <w:p w:rsidR="00323D95" w:rsidRPr="00C135EC" w:rsidRDefault="00323D95" w:rsidP="00A241EA">
      <w:pPr>
        <w:pStyle w:val="Number"/>
      </w:pPr>
      <w:r w:rsidRPr="00C135EC">
        <w:rPr>
          <w:rFonts w:hint="eastAsia"/>
        </w:rPr>
        <w:t>After the installation is completed, reboot the system</w:t>
      </w:r>
      <w:r w:rsidRPr="00C135EC">
        <w:t>.</w:t>
      </w:r>
    </w:p>
    <w:p w:rsidR="001D62B6" w:rsidRPr="00C135EC" w:rsidRDefault="001D62B6" w:rsidP="001D62B6">
      <w:pPr>
        <w:pStyle w:val="3"/>
        <w:rPr>
          <w:lang w:eastAsia="zh-TW"/>
        </w:rPr>
      </w:pPr>
      <w:bookmarkStart w:id="95" w:name="_Toc366849031"/>
      <w:r w:rsidRPr="00C135EC">
        <w:rPr>
          <w:lang w:eastAsia="zh-TW"/>
        </w:rPr>
        <w:t>RAID Utility Installation</w:t>
      </w:r>
      <w:bookmarkEnd w:id="95"/>
    </w:p>
    <w:p w:rsidR="00F04204" w:rsidRPr="00C135EC" w:rsidRDefault="00F04204" w:rsidP="00B31634">
      <w:pPr>
        <w:pStyle w:val="Number"/>
        <w:numPr>
          <w:ilvl w:val="0"/>
          <w:numId w:val="31"/>
        </w:numPr>
      </w:pPr>
      <w:r w:rsidRPr="00C135EC">
        <w:t xml:space="preserve">Please insert the Smart Setup DVD into the optical drive.  </w:t>
      </w:r>
    </w:p>
    <w:p w:rsidR="00F04204" w:rsidRPr="00C135EC" w:rsidRDefault="00F04204" w:rsidP="00A241EA">
      <w:pPr>
        <w:pStyle w:val="Number"/>
      </w:pPr>
      <w:r w:rsidRPr="00C135EC">
        <w:rPr>
          <w:rFonts w:hint="eastAsia"/>
        </w:rPr>
        <w:t>Run the SmartAssistant_install.exe from the DVD.</w:t>
      </w:r>
    </w:p>
    <w:p w:rsidR="00A550DA"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Utility.</w:t>
      </w:r>
    </w:p>
    <w:p w:rsidR="00A550DA" w:rsidRPr="00C135EC" w:rsidRDefault="00A550DA" w:rsidP="00A241EA">
      <w:pPr>
        <w:pStyle w:val="Number"/>
      </w:pPr>
      <w:r w:rsidRPr="00C135EC">
        <w:rPr>
          <w:rFonts w:hint="eastAsia"/>
        </w:rPr>
        <w:t>F</w:t>
      </w:r>
      <w:r w:rsidRPr="00C135EC">
        <w:t xml:space="preserve">ind the </w:t>
      </w:r>
      <w:r w:rsidRPr="00C135EC">
        <w:rPr>
          <w:rFonts w:hint="eastAsia"/>
        </w:rPr>
        <w:t>RSTe</w:t>
      </w:r>
      <w:r w:rsidRPr="00C135EC">
        <w:t xml:space="preserve"> </w:t>
      </w:r>
      <w:r w:rsidRPr="00C135EC">
        <w:rPr>
          <w:rFonts w:hint="eastAsia"/>
        </w:rPr>
        <w:t>Utility</w:t>
      </w:r>
      <w:r w:rsidRPr="00C135EC">
        <w:t xml:space="preserve"> by expanding the directory </w:t>
      </w:r>
      <w:r w:rsidRPr="00C135EC">
        <w:rPr>
          <w:rFonts w:hint="eastAsia"/>
        </w:rPr>
        <w:t>in</w:t>
      </w:r>
      <w:r w:rsidRPr="00C135EC">
        <w:t xml:space="preserve"> the following order, </w:t>
      </w:r>
      <w:r w:rsidR="0096031B" w:rsidRPr="00C135EC">
        <w:rPr>
          <w:rFonts w:hint="eastAsia"/>
          <w:b/>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Onboard SATA RAID (Utility) Adapters</w:t>
      </w:r>
      <w:r w:rsidRPr="00C135EC">
        <w:rPr>
          <w:rFonts w:hint="eastAsia"/>
        </w:rPr>
        <w:t>.</w:t>
      </w:r>
    </w:p>
    <w:p w:rsidR="00A550DA" w:rsidRPr="00C135EC" w:rsidRDefault="00A550DA" w:rsidP="00A241EA">
      <w:pPr>
        <w:pStyle w:val="Number"/>
      </w:pPr>
      <w:r w:rsidRPr="00C135EC">
        <w:rPr>
          <w:rFonts w:hint="eastAsia"/>
        </w:rPr>
        <w:t>S</w:t>
      </w:r>
      <w:r w:rsidRPr="00C135EC">
        <w:t xml:space="preserve">elect </w:t>
      </w:r>
      <w:r w:rsidRPr="00C135EC">
        <w:rPr>
          <w:b/>
          <w:bCs/>
        </w:rPr>
        <w:t>Windows Server 20</w:t>
      </w:r>
      <w:r w:rsidR="00533266" w:rsidRPr="00C135EC">
        <w:rPr>
          <w:rFonts w:hint="eastAsia"/>
          <w:b/>
          <w:bCs/>
        </w:rPr>
        <w:t>08</w:t>
      </w:r>
      <w:r w:rsidRPr="00C135EC">
        <w:rPr>
          <w:rFonts w:hint="eastAsia"/>
          <w:b/>
          <w:bCs/>
        </w:rPr>
        <w:t xml:space="preserve"> </w:t>
      </w:r>
      <w:r w:rsidR="00533266" w:rsidRPr="00C135EC">
        <w:rPr>
          <w:rFonts w:hint="eastAsia"/>
          <w:b/>
          <w:bCs/>
        </w:rPr>
        <w:t>R2</w:t>
      </w:r>
      <w:r w:rsidRPr="00C135EC">
        <w:rPr>
          <w:bCs/>
        </w:rPr>
        <w:t xml:space="preserve"> </w:t>
      </w:r>
      <w:r w:rsidR="00533266" w:rsidRPr="00C135EC">
        <w:rPr>
          <w:rFonts w:hint="eastAsia"/>
          <w:b/>
          <w:bCs/>
        </w:rPr>
        <w:t>SP1</w:t>
      </w:r>
      <w:r w:rsidR="00533266" w:rsidRPr="00C135EC">
        <w:rPr>
          <w:rFonts w:hint="eastAsia"/>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A550DA" w:rsidRPr="00C135EC" w:rsidRDefault="00A550DA" w:rsidP="00A241EA">
      <w:pPr>
        <w:pStyle w:val="Number"/>
      </w:pPr>
      <w:r w:rsidRPr="00C135EC">
        <w:rPr>
          <w:rFonts w:hint="eastAsia"/>
        </w:rPr>
        <w:t xml:space="preserve">Double-click on </w:t>
      </w:r>
      <w:r w:rsidRPr="00C135EC">
        <w:rPr>
          <w:rFonts w:hint="eastAsia"/>
          <w:b/>
        </w:rPr>
        <w:t>setup.exe</w:t>
      </w:r>
      <w:r w:rsidRPr="00C135EC">
        <w:rPr>
          <w:rFonts w:hint="eastAsia"/>
        </w:rPr>
        <w:t>.</w:t>
      </w:r>
    </w:p>
    <w:p w:rsidR="00A550DA" w:rsidRPr="00C135EC" w:rsidRDefault="00A550DA" w:rsidP="00A241EA">
      <w:pPr>
        <w:pStyle w:val="Number"/>
      </w:pPr>
      <w:r w:rsidRPr="00C135EC">
        <w:rPr>
          <w:rFonts w:hint="eastAsia"/>
        </w:rPr>
        <w:t>After the installation is completed, reboot the system</w:t>
      </w:r>
      <w:r w:rsidRPr="00C135EC">
        <w:t>.</w:t>
      </w:r>
    </w:p>
    <w:p w:rsidR="001D62B6" w:rsidRPr="00C135EC" w:rsidRDefault="001D62B6" w:rsidP="001D62B6">
      <w:pPr>
        <w:pStyle w:val="3"/>
        <w:rPr>
          <w:lang w:eastAsia="zh-TW"/>
        </w:rPr>
      </w:pPr>
      <w:bookmarkStart w:id="96" w:name="_Toc366849032"/>
      <w:r w:rsidRPr="00C135EC">
        <w:rPr>
          <w:lang w:eastAsia="zh-TW"/>
        </w:rPr>
        <w:t>Network Utility Installation</w:t>
      </w:r>
      <w:bookmarkEnd w:id="96"/>
    </w:p>
    <w:p w:rsidR="00D167DE" w:rsidRPr="00C135EC" w:rsidRDefault="001D62B6" w:rsidP="001D62B6">
      <w:pPr>
        <w:pStyle w:val="Body-noindent"/>
        <w:rPr>
          <w:lang w:eastAsia="zh-TW"/>
        </w:rPr>
      </w:pPr>
      <w:r w:rsidRPr="00C135EC">
        <w:rPr>
          <w:lang w:eastAsia="zh-TW"/>
        </w:rPr>
        <w:t>The PROSet utility for the onboard Gigabit Ethernet controller will be installed automatically when you installing the onboard Gigabit Ethernet driver.</w:t>
      </w:r>
    </w:p>
    <w:p w:rsidR="001D62B6" w:rsidRPr="00C135EC" w:rsidRDefault="001D62B6" w:rsidP="001D62B6">
      <w:pPr>
        <w:pStyle w:val="2"/>
        <w:rPr>
          <w:color w:val="000000"/>
          <w:lang w:eastAsia="zh-TW"/>
        </w:rPr>
      </w:pPr>
      <w:bookmarkStart w:id="97" w:name="_Toc366849033"/>
      <w:r w:rsidRPr="00C135EC">
        <w:rPr>
          <w:color w:val="000000"/>
          <w:lang w:eastAsia="zh-TW"/>
        </w:rPr>
        <w:t xml:space="preserve">MegaRAID </w:t>
      </w:r>
      <w:r w:rsidRPr="00C135EC">
        <w:rPr>
          <w:rFonts w:hint="eastAsia"/>
          <w:color w:val="000000"/>
          <w:lang w:eastAsia="zh-TW"/>
        </w:rPr>
        <w:t>9240-4i</w:t>
      </w:r>
      <w:r w:rsidR="00E94EF8" w:rsidRPr="00C135EC">
        <w:rPr>
          <w:rFonts w:hint="eastAsia"/>
          <w:color w:val="000000"/>
          <w:lang w:eastAsia="zh-TW"/>
        </w:rPr>
        <w:t>/9260-4i/9271-8i</w:t>
      </w:r>
      <w:bookmarkEnd w:id="97"/>
    </w:p>
    <w:p w:rsidR="001D62B6" w:rsidRPr="00C135EC" w:rsidRDefault="001D62B6" w:rsidP="001D62B6">
      <w:pPr>
        <w:pStyle w:val="Body-noindent"/>
        <w:rPr>
          <w:color w:val="000000"/>
          <w:lang w:eastAsia="zh-TW"/>
        </w:rPr>
      </w:pPr>
      <w:r w:rsidRPr="00C135EC">
        <w:rPr>
          <w:color w:val="000000"/>
          <w:lang w:eastAsia="zh-TW"/>
        </w:rPr>
        <w:t xml:space="preserve">Below information describes how to manually install Windows Server 2008 R2 on </w:t>
      </w:r>
      <w:r w:rsidR="0096031B"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with MegaRAID </w:t>
      </w:r>
      <w:r w:rsidRPr="00C135EC">
        <w:rPr>
          <w:rFonts w:hint="eastAsia"/>
          <w:color w:val="000000"/>
          <w:lang w:eastAsia="zh-TW"/>
        </w:rPr>
        <w:t>9240-4i</w:t>
      </w:r>
      <w:r w:rsidR="007E6509" w:rsidRPr="00C135EC">
        <w:rPr>
          <w:rFonts w:hint="eastAsia"/>
          <w:color w:val="000000"/>
          <w:lang w:eastAsia="zh-TW"/>
        </w:rPr>
        <w:t>/9260-4i/9271-8i</w:t>
      </w:r>
      <w:r w:rsidRPr="00C135EC">
        <w:rPr>
          <w:rFonts w:hint="eastAsia"/>
          <w:color w:val="000000"/>
          <w:lang w:eastAsia="zh-TW"/>
        </w:rPr>
        <w:t>.</w:t>
      </w:r>
    </w:p>
    <w:p w:rsidR="001D62B6" w:rsidRPr="00C135EC" w:rsidRDefault="001D62B6" w:rsidP="001D62B6">
      <w:pPr>
        <w:pStyle w:val="3"/>
        <w:rPr>
          <w:color w:val="000000"/>
          <w:lang w:eastAsia="zh-TW"/>
        </w:rPr>
      </w:pPr>
      <w:bookmarkStart w:id="98" w:name="_Toc366849034"/>
      <w:r w:rsidRPr="00C135EC">
        <w:rPr>
          <w:color w:val="000000"/>
          <w:lang w:eastAsia="zh-TW"/>
        </w:rPr>
        <w:t>BIOS Required</w:t>
      </w:r>
      <w:bookmarkEnd w:id="98"/>
    </w:p>
    <w:p w:rsidR="001D62B6" w:rsidRPr="00C135EC" w:rsidRDefault="0096031B" w:rsidP="001D62B6">
      <w:pPr>
        <w:pStyle w:val="Body-noindent"/>
        <w:rPr>
          <w:color w:val="000000"/>
          <w:lang w:eastAsia="zh-TW"/>
        </w:rPr>
      </w:pPr>
      <w:r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001D62B6" w:rsidRPr="00C135EC">
        <w:rPr>
          <w:color w:val="000000"/>
          <w:lang w:eastAsia="zh-TW"/>
        </w:rPr>
        <w:t xml:space="preserve"> BIOS </w:t>
      </w:r>
      <w:r w:rsidR="00D827E0" w:rsidRPr="00C135EC">
        <w:rPr>
          <w:rFonts w:ascii="Courier New" w:hAnsi="Courier New" w:cs="Courier New" w:hint="eastAsia"/>
          <w:color w:val="0000FF"/>
          <w:lang w:eastAsia="zh-TW"/>
        </w:rPr>
        <w:t>P01</w:t>
      </w:r>
      <w:r w:rsidR="001D62B6" w:rsidRPr="00C135EC">
        <w:rPr>
          <w:color w:val="000000"/>
          <w:lang w:eastAsia="zh-TW"/>
        </w:rPr>
        <w:t xml:space="preserve"> (or later) is required to support Windows Server 2008 R2.</w:t>
      </w:r>
    </w:p>
    <w:p w:rsidR="001D62B6" w:rsidRPr="00C135EC" w:rsidRDefault="001D62B6" w:rsidP="001D62B6">
      <w:pPr>
        <w:pStyle w:val="3"/>
        <w:rPr>
          <w:color w:val="000000"/>
          <w:lang w:eastAsia="zh-TW"/>
        </w:rPr>
      </w:pPr>
      <w:bookmarkStart w:id="99" w:name="_Toc366849035"/>
      <w:r w:rsidRPr="00C135EC">
        <w:rPr>
          <w:color w:val="000000"/>
          <w:lang w:eastAsia="zh-TW"/>
        </w:rPr>
        <w:t>Drivers Required</w:t>
      </w:r>
      <w:bookmarkEnd w:id="99"/>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1D62B6"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Driver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9240-4i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9271-8i</w:t>
            </w:r>
          </w:p>
        </w:tc>
        <w:tc>
          <w:tcPr>
            <w:tcW w:w="1559"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D01EF1">
            <w:pPr>
              <w:pStyle w:val="Body-noindent"/>
              <w:spacing w:before="60" w:after="40" w:line="240" w:lineRule="auto"/>
              <w:jc w:val="center"/>
              <w:rPr>
                <w:color w:val="000000"/>
                <w:lang w:eastAsia="zh-TW"/>
              </w:rPr>
            </w:pPr>
            <w:r w:rsidRPr="00C135EC">
              <w:rPr>
                <w:color w:val="000000"/>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Chipset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jc w:val="center"/>
              <w:rPr>
                <w:lang w:eastAsia="zh-TW"/>
              </w:rPr>
            </w:pPr>
            <w:r w:rsidRPr="00C135EC">
              <w:rPr>
                <w:rFonts w:hint="eastAsia"/>
                <w:lang w:eastAsia="zh-TW"/>
              </w:rPr>
              <w:t>9.4.0.1017</w:t>
            </w:r>
          </w:p>
          <w:p w:rsidR="009F47AE" w:rsidRPr="00C135EC" w:rsidRDefault="009F47AE" w:rsidP="00D01EF1">
            <w:pPr>
              <w:pStyle w:val="Body-noindent"/>
              <w:spacing w:before="60" w:after="40" w:line="240" w:lineRule="auto"/>
              <w:jc w:val="center"/>
              <w:rPr>
                <w:lang w:eastAsia="zh-TW"/>
              </w:rPr>
            </w:pPr>
            <w:r w:rsidRPr="00C135EC">
              <w:rPr>
                <w:rFonts w:hint="eastAsia"/>
                <w:lang w:eastAsia="zh-TW"/>
              </w:rPr>
              <w:t>(</w:t>
            </w:r>
            <w:r w:rsidRPr="00C135EC">
              <w:rPr>
                <w:lang w:eastAsia="zh-TW"/>
              </w:rPr>
              <w:t>Package 9.4.0.101</w:t>
            </w:r>
            <w:r w:rsidRPr="00C135EC">
              <w:rPr>
                <w:rFonts w:hint="eastAsia"/>
                <w:lang w:eastAsia="zh-TW"/>
              </w:rPr>
              <w:t>7)</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jc w:val="center"/>
              <w:rPr>
                <w:lang w:eastAsia="zh-TW"/>
              </w:rPr>
            </w:pPr>
            <w:r w:rsidRPr="00C135EC">
              <w:rPr>
                <w:rFonts w:hint="eastAsia"/>
                <w:lang w:eastAsia="zh-TW"/>
              </w:rPr>
              <w:t xml:space="preserve">9.0.10.96 (Package </w:t>
            </w:r>
            <w:r w:rsidRPr="00C135EC">
              <w:rPr>
                <w:lang w:eastAsia="zh-TW"/>
              </w:rPr>
              <w:t>v096_whql</w:t>
            </w:r>
            <w:r w:rsidRPr="00C135EC">
              <w:rPr>
                <w:rFonts w:hint="eastAsia"/>
                <w:lang w:eastAsia="zh-TW"/>
              </w:rPr>
              <w:t>)</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9F47AE" w:rsidRPr="00C135EC" w:rsidTr="009F47AE">
        <w:trPr>
          <w:trHeight w:val="525"/>
        </w:trPr>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jc w:val="center"/>
              <w:rPr>
                <w:lang w:eastAsia="zh-TW"/>
              </w:rPr>
            </w:pPr>
            <w:r w:rsidRPr="00C135EC">
              <w:rPr>
                <w:rFonts w:hint="eastAsia"/>
                <w:lang w:eastAsia="zh-TW"/>
              </w:rPr>
              <w:t>12.7.28.0</w:t>
            </w:r>
          </w:p>
          <w:p w:rsidR="009F47AE" w:rsidRPr="00C135EC" w:rsidRDefault="009F47AE" w:rsidP="00D01EF1">
            <w:pPr>
              <w:pStyle w:val="Body-noindent"/>
              <w:spacing w:before="60" w:after="40"/>
              <w:jc w:val="center"/>
              <w:rPr>
                <w:lang w:eastAsia="zh-TW"/>
              </w:rPr>
            </w:pPr>
            <w:r w:rsidRPr="00C135EC">
              <w:rPr>
                <w:rFonts w:hint="eastAsia"/>
                <w:lang w:eastAsia="zh-TW"/>
              </w:rPr>
              <w:t>(Package 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r w:rsidR="00E94EF8" w:rsidRPr="00C135EC" w:rsidTr="009F47AE">
        <w:trPr>
          <w:trHeight w:val="135"/>
        </w:trPr>
        <w:tc>
          <w:tcPr>
            <w:tcW w:w="1956" w:type="dxa"/>
            <w:tcBorders>
              <w:top w:val="single" w:sz="4" w:space="0" w:color="auto"/>
              <w:left w:val="single" w:sz="4" w:space="0" w:color="auto"/>
              <w:bottom w:val="single" w:sz="4" w:space="0" w:color="auto"/>
              <w:right w:val="single" w:sz="4" w:space="0" w:color="auto"/>
            </w:tcBorders>
            <w:vAlign w:val="center"/>
          </w:tcPr>
          <w:p w:rsidR="00E94EF8" w:rsidRPr="00C135EC" w:rsidRDefault="00E94EF8" w:rsidP="00D01EF1">
            <w:pPr>
              <w:pStyle w:val="Body-noindent"/>
              <w:spacing w:before="60" w:after="40" w:line="240" w:lineRule="auto"/>
              <w:rPr>
                <w:color w:val="000000"/>
                <w:lang w:eastAsia="zh-TW"/>
              </w:rPr>
            </w:pPr>
            <w:r w:rsidRPr="00C135EC">
              <w:rPr>
                <w:rFonts w:hint="eastAsia"/>
                <w:color w:val="000000"/>
                <w:lang w:eastAsia="zh-TW"/>
              </w:rPr>
              <w:t>USB 3.0</w:t>
            </w:r>
          </w:p>
        </w:tc>
        <w:tc>
          <w:tcPr>
            <w:tcW w:w="1559" w:type="dxa"/>
            <w:tcBorders>
              <w:top w:val="single" w:sz="4" w:space="0" w:color="auto"/>
              <w:left w:val="single" w:sz="4" w:space="0" w:color="auto"/>
              <w:bottom w:val="single" w:sz="4" w:space="0" w:color="auto"/>
              <w:right w:val="single" w:sz="4" w:space="0" w:color="auto"/>
            </w:tcBorders>
            <w:vAlign w:val="center"/>
          </w:tcPr>
          <w:p w:rsidR="00E94EF8" w:rsidRPr="00C135EC" w:rsidRDefault="00E94EF8" w:rsidP="00D01EF1">
            <w:pPr>
              <w:pStyle w:val="Body-noindent"/>
              <w:spacing w:before="60" w:after="40"/>
              <w:jc w:val="center"/>
              <w:rPr>
                <w:lang w:eastAsia="zh-TW"/>
              </w:rPr>
            </w:pPr>
            <w:r w:rsidRPr="00C135EC">
              <w:rPr>
                <w:rFonts w:hint="eastAsia"/>
                <w:color w:val="000000"/>
                <w:lang w:val="pt-BR" w:eastAsia="zh-TW"/>
              </w:rPr>
              <w:t>2.5.0.19</w:t>
            </w:r>
          </w:p>
        </w:tc>
        <w:tc>
          <w:tcPr>
            <w:tcW w:w="3625" w:type="dxa"/>
            <w:tcBorders>
              <w:top w:val="single" w:sz="4" w:space="0" w:color="auto"/>
              <w:left w:val="single" w:sz="4" w:space="0" w:color="auto"/>
              <w:bottom w:val="single" w:sz="4" w:space="0" w:color="auto"/>
              <w:right w:val="single" w:sz="4" w:space="0" w:color="auto"/>
            </w:tcBorders>
            <w:vAlign w:val="center"/>
          </w:tcPr>
          <w:p w:rsidR="00E94EF8" w:rsidRPr="00C135EC" w:rsidRDefault="00E94EF8" w:rsidP="00D01EF1">
            <w:pPr>
              <w:pStyle w:val="Body-noindent"/>
              <w:spacing w:before="60" w:after="40" w:line="240" w:lineRule="auto"/>
              <w:jc w:val="both"/>
              <w:rPr>
                <w:color w:val="000000"/>
                <w:lang w:val="pt-BR" w:eastAsia="zh-TW"/>
              </w:rPr>
            </w:pPr>
            <w:r w:rsidRPr="00C135EC">
              <w:rPr>
                <w:color w:val="000000"/>
                <w:lang w:val="pt-BR" w:eastAsia="zh-TW"/>
              </w:rPr>
              <w:t>OS Built-in</w:t>
            </w:r>
          </w:p>
        </w:tc>
      </w:tr>
    </w:tbl>
    <w:p w:rsidR="001D62B6" w:rsidRPr="00C135EC" w:rsidRDefault="001D62B6" w:rsidP="001D62B6">
      <w:pPr>
        <w:pStyle w:val="3"/>
        <w:rPr>
          <w:rFonts w:cs="新細明體"/>
          <w:color w:val="000000"/>
          <w:lang w:eastAsia="zh-TW"/>
        </w:rPr>
      </w:pPr>
      <w:bookmarkStart w:id="100" w:name="_Toc366849036"/>
      <w:r w:rsidRPr="00C135EC">
        <w:rPr>
          <w:color w:val="000000"/>
          <w:lang w:eastAsia="zh-TW"/>
        </w:rPr>
        <w:t>Software Required</w:t>
      </w:r>
      <w:bookmarkEnd w:id="100"/>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1D62B6"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Software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1D62B6" w:rsidRPr="00C135EC" w:rsidRDefault="001D62B6" w:rsidP="00532C20">
            <w:pPr>
              <w:pStyle w:val="Body-noindent"/>
              <w:spacing w:before="60" w:after="40" w:line="240" w:lineRule="auto"/>
              <w:jc w:val="center"/>
              <w:rPr>
                <w:b/>
                <w:bCs/>
                <w:color w:val="000000"/>
                <w:lang w:eastAsia="zh-TW"/>
              </w:rPr>
            </w:pPr>
            <w:r w:rsidRPr="00C135EC">
              <w:rPr>
                <w:b/>
                <w:bCs/>
                <w:color w:val="000000"/>
                <w:lang w:eastAsia="zh-TW"/>
              </w:rPr>
              <w:t>Software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rPr>
                <w:color w:val="000000"/>
                <w:lang w:eastAsia="zh-TW"/>
              </w:rPr>
            </w:pPr>
            <w:r w:rsidRPr="00C135EC">
              <w:rPr>
                <w:color w:val="000000"/>
                <w:lang w:eastAsia="zh-TW"/>
              </w:rPr>
              <w:t>MegaRAID Storage Manager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D01EF1">
            <w:pPr>
              <w:pStyle w:val="Body-noindent"/>
              <w:spacing w:before="60" w:after="40" w:line="240" w:lineRule="auto"/>
              <w:jc w:val="center"/>
              <w:rPr>
                <w:color w:val="000000"/>
                <w:lang w:eastAsia="zh-TW"/>
              </w:rPr>
            </w:pPr>
            <w:r w:rsidRPr="00C135EC">
              <w:rPr>
                <w:lang w:eastAsia="zh-TW"/>
              </w:rPr>
              <w:t>6.600.23.00</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1D62B6" w:rsidRPr="00C135EC" w:rsidRDefault="001D62B6" w:rsidP="001D62B6">
      <w:pPr>
        <w:pStyle w:val="3"/>
        <w:rPr>
          <w:rFonts w:cs="新細明體"/>
          <w:color w:val="000000"/>
          <w:lang w:eastAsia="zh-TW"/>
        </w:rPr>
      </w:pPr>
      <w:bookmarkStart w:id="101" w:name="_Toc366849037"/>
      <w:r w:rsidRPr="00C135EC">
        <w:rPr>
          <w:color w:val="000000"/>
          <w:lang w:eastAsia="zh-TW"/>
        </w:rPr>
        <w:t xml:space="preserve">Configuring MegaRAID </w:t>
      </w:r>
      <w:r w:rsidRPr="00C135EC">
        <w:rPr>
          <w:rFonts w:hint="eastAsia"/>
          <w:color w:val="000000"/>
          <w:lang w:eastAsia="zh-TW"/>
        </w:rPr>
        <w:t>9240-4i</w:t>
      </w:r>
      <w:r w:rsidR="00E94EF8" w:rsidRPr="00C135EC">
        <w:rPr>
          <w:rFonts w:hint="eastAsia"/>
          <w:color w:val="000000"/>
          <w:lang w:eastAsia="zh-TW"/>
        </w:rPr>
        <w:t>/9260-4i/9271-8i</w:t>
      </w:r>
      <w:bookmarkEnd w:id="101"/>
    </w:p>
    <w:p w:rsidR="001D62B6" w:rsidRPr="00C135EC" w:rsidRDefault="001D62B6" w:rsidP="001D62B6">
      <w:pPr>
        <w:pStyle w:val="Body-noindent"/>
        <w:rPr>
          <w:color w:val="000000"/>
          <w:lang w:eastAsia="zh-TW"/>
        </w:rPr>
      </w:pPr>
      <w:r w:rsidRPr="00C135EC">
        <w:rPr>
          <w:color w:val="000000"/>
          <w:lang w:eastAsia="zh-TW"/>
        </w:rPr>
        <w:t xml:space="preserve">Please refer to Appendix </w:t>
      </w:r>
      <w:r w:rsidRPr="00C135EC">
        <w:rPr>
          <w:rFonts w:hint="eastAsia"/>
          <w:color w:val="000000"/>
          <w:lang w:eastAsia="zh-TW"/>
        </w:rPr>
        <w:t>B</w:t>
      </w:r>
      <w:r w:rsidRPr="00C135EC">
        <w:rPr>
          <w:color w:val="000000"/>
          <w:lang w:eastAsia="zh-TW"/>
        </w:rPr>
        <w:t xml:space="preserve"> for MegaRAID </w:t>
      </w:r>
      <w:r w:rsidRPr="00C135EC">
        <w:rPr>
          <w:rFonts w:hint="eastAsia"/>
          <w:color w:val="000000"/>
          <w:lang w:eastAsia="zh-TW"/>
        </w:rPr>
        <w:t>9240-4i</w:t>
      </w:r>
      <w:r w:rsidR="00B51391" w:rsidRPr="00C135EC">
        <w:rPr>
          <w:rFonts w:hint="eastAsia"/>
          <w:color w:val="000000"/>
          <w:lang w:eastAsia="zh-TW"/>
        </w:rPr>
        <w:t>/9260-4i/9271-8i</w:t>
      </w:r>
      <w:r w:rsidRPr="00C135EC">
        <w:rPr>
          <w:color w:val="000000"/>
          <w:lang w:eastAsia="zh-TW"/>
        </w:rPr>
        <w:t xml:space="preserve"> configuration.</w:t>
      </w:r>
    </w:p>
    <w:p w:rsidR="001D62B6" w:rsidRPr="00C135EC" w:rsidRDefault="001D62B6" w:rsidP="001D62B6">
      <w:pPr>
        <w:pStyle w:val="3"/>
        <w:rPr>
          <w:color w:val="000000"/>
          <w:lang w:eastAsia="zh-TW"/>
        </w:rPr>
      </w:pPr>
      <w:bookmarkStart w:id="102" w:name="_Toc366849038"/>
      <w:r w:rsidRPr="00C135EC">
        <w:rPr>
          <w:color w:val="000000"/>
          <w:lang w:eastAsia="zh-TW"/>
        </w:rPr>
        <w:t>Installation Tips</w:t>
      </w:r>
      <w:bookmarkEnd w:id="102"/>
    </w:p>
    <w:p w:rsidR="001D62B6" w:rsidRPr="00C135EC" w:rsidRDefault="001D62B6" w:rsidP="001D62B6">
      <w:pPr>
        <w:pStyle w:val="Body-noindent"/>
        <w:rPr>
          <w:color w:val="000000"/>
          <w:lang w:eastAsia="zh-TW"/>
        </w:rPr>
      </w:pPr>
      <w:r w:rsidRPr="00C135EC">
        <w:rPr>
          <w:rFonts w:hint="eastAsia"/>
          <w:color w:val="000000"/>
          <w:lang w:eastAsia="zh-TW"/>
        </w:rPr>
        <w:t xml:space="preserve">NOTE. When you install OS with MegaRAID, please </w:t>
      </w:r>
    </w:p>
    <w:p w:rsidR="001D62B6" w:rsidRPr="00C135EC" w:rsidRDefault="001D62B6" w:rsidP="001D62B6">
      <w:pPr>
        <w:pStyle w:val="Bullet1"/>
        <w:widowControl/>
        <w:rPr>
          <w:color w:val="000000"/>
          <w:lang w:eastAsia="zh-TW"/>
        </w:rPr>
      </w:pPr>
      <w:r w:rsidRPr="00C135EC">
        <w:rPr>
          <w:rFonts w:hint="eastAsia"/>
          <w:color w:val="000000"/>
          <w:lang w:eastAsia="zh-TW"/>
        </w:rPr>
        <w:t>Load BIOS default settings.</w:t>
      </w:r>
    </w:p>
    <w:p w:rsidR="001D62B6" w:rsidRPr="00C135EC" w:rsidRDefault="001D62B6" w:rsidP="001D62B6">
      <w:pPr>
        <w:pStyle w:val="Body-noindent"/>
        <w:rPr>
          <w:color w:val="000000"/>
          <w:lang w:eastAsia="zh-TW"/>
        </w:rPr>
      </w:pPr>
      <w:r w:rsidRPr="00C135EC">
        <w:rPr>
          <w:color w:val="000000"/>
          <w:lang w:eastAsia="zh-TW"/>
        </w:rPr>
        <w:t xml:space="preserve">NOTE. Please refer to </w:t>
      </w:r>
      <w:r w:rsidR="0096031B"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FAQ (Frequently Asked Questions) to select OS installation in EFI mode or Legacy mode if the OS media supports EFI.</w:t>
      </w:r>
    </w:p>
    <w:p w:rsidR="001D62B6" w:rsidRPr="00C135EC" w:rsidRDefault="001D62B6" w:rsidP="001D62B6">
      <w:pPr>
        <w:pStyle w:val="Body-noindent"/>
        <w:rPr>
          <w:color w:val="000000"/>
          <w:lang w:eastAsia="zh-TW"/>
        </w:rPr>
      </w:pPr>
      <w:r w:rsidRPr="00C135EC">
        <w:rPr>
          <w:color w:val="000000"/>
          <w:lang w:eastAsia="zh-TW"/>
        </w:rPr>
        <w:t xml:space="preserve">NOTE. The Windows Server 2008 R2 cannot detect MegaRAID </w:t>
      </w:r>
      <w:r w:rsidRPr="00C135EC">
        <w:rPr>
          <w:rFonts w:hint="eastAsia"/>
          <w:color w:val="000000"/>
          <w:lang w:eastAsia="zh-TW"/>
        </w:rPr>
        <w:t>9240-4i</w:t>
      </w:r>
      <w:r w:rsidR="00467BF9" w:rsidRPr="00C135EC">
        <w:rPr>
          <w:rFonts w:hint="eastAsia"/>
          <w:color w:val="000000"/>
          <w:lang w:eastAsia="zh-TW"/>
        </w:rPr>
        <w:t>/9260-4i/9271-8i</w:t>
      </w:r>
      <w:r w:rsidRPr="00C135EC">
        <w:rPr>
          <w:color w:val="000000"/>
          <w:lang w:eastAsia="zh-TW"/>
        </w:rPr>
        <w:t>. Please load the RAID driver during OS installation.</w:t>
      </w:r>
    </w:p>
    <w:p w:rsidR="001D62B6" w:rsidRPr="00C135EC" w:rsidRDefault="001D62B6" w:rsidP="001D62B6">
      <w:pPr>
        <w:pStyle w:val="Body-noindent"/>
        <w:rPr>
          <w:color w:val="000000"/>
          <w:lang w:eastAsia="zh-TW"/>
        </w:rPr>
      </w:pPr>
      <w:r w:rsidRPr="00C135EC">
        <w:rPr>
          <w:color w:val="000000"/>
          <w:lang w:eastAsia="zh-TW"/>
        </w:rPr>
        <w:t>NOTE. You need an external USB floppy drive or USB Flash drive to load RAID driver during the OS installation.</w:t>
      </w:r>
    </w:p>
    <w:p w:rsidR="001D62B6" w:rsidRPr="00C135EC" w:rsidRDefault="001D62B6" w:rsidP="001D62B6">
      <w:pPr>
        <w:pStyle w:val="Body-noindent"/>
        <w:rPr>
          <w:color w:val="000000"/>
          <w:lang w:eastAsia="zh-TW"/>
        </w:rPr>
      </w:pPr>
      <w:r w:rsidRPr="00C135EC">
        <w:rPr>
          <w:color w:val="000000"/>
          <w:lang w:eastAsia="zh-TW"/>
        </w:rPr>
        <w:t xml:space="preserve">NOTE. Please copy MegaRAID </w:t>
      </w:r>
      <w:r w:rsidRPr="00C135EC">
        <w:rPr>
          <w:rFonts w:hint="eastAsia"/>
          <w:color w:val="000000"/>
          <w:lang w:eastAsia="zh-TW"/>
        </w:rPr>
        <w:t>9240-4i</w:t>
      </w:r>
      <w:r w:rsidR="00B174CD" w:rsidRPr="00C135EC">
        <w:rPr>
          <w:rFonts w:hint="eastAsia"/>
          <w:color w:val="000000"/>
          <w:lang w:eastAsia="zh-TW"/>
        </w:rPr>
        <w:t>/9260-4i/9271-8i</w:t>
      </w:r>
      <w:r w:rsidRPr="00C135EC">
        <w:rPr>
          <w:rFonts w:hint="eastAsia"/>
          <w:color w:val="000000"/>
          <w:lang w:eastAsia="zh-TW"/>
        </w:rPr>
        <w:t xml:space="preserve"> </w:t>
      </w:r>
      <w:r w:rsidRPr="00C135EC">
        <w:rPr>
          <w:color w:val="000000"/>
          <w:lang w:eastAsia="zh-TW"/>
        </w:rPr>
        <w:t xml:space="preserve">driver from </w:t>
      </w:r>
      <w:r w:rsidRPr="00C135EC">
        <w:rPr>
          <w:lang w:eastAsia="zh-TW"/>
        </w:rPr>
        <w:t>Smart Setup DVD</w:t>
      </w:r>
      <w:r w:rsidR="00B53974" w:rsidRPr="00C135EC">
        <w:rPr>
          <w:rFonts w:hint="eastAsia"/>
          <w:color w:val="FF0000"/>
          <w:lang w:eastAsia="zh-TW"/>
        </w:rPr>
        <w:t xml:space="preserve"> </w:t>
      </w:r>
      <w:r w:rsidRPr="00C135EC">
        <w:rPr>
          <w:color w:val="000000"/>
          <w:lang w:eastAsia="zh-TW"/>
        </w:rPr>
        <w:t>to a floppy diskette or USB flash drive.</w:t>
      </w:r>
    </w:p>
    <w:p w:rsidR="001D62B6" w:rsidRPr="00C135EC" w:rsidRDefault="001D62B6" w:rsidP="00B31634">
      <w:pPr>
        <w:pStyle w:val="Number"/>
        <w:numPr>
          <w:ilvl w:val="0"/>
          <w:numId w:val="24"/>
        </w:numPr>
        <w:rPr>
          <w:color w:val="000000"/>
        </w:rPr>
      </w:pPr>
      <w:r w:rsidRPr="00C135EC">
        <w:rPr>
          <w:color w:val="000000"/>
        </w:rPr>
        <w:t>Please boot the system from the Windows Server 2008 R2 DVD. Follow the instructions to do the installation.</w:t>
      </w:r>
    </w:p>
    <w:p w:rsidR="001D62B6" w:rsidRPr="00C135EC" w:rsidRDefault="001D62B6" w:rsidP="00B31634">
      <w:pPr>
        <w:pStyle w:val="Number"/>
        <w:numPr>
          <w:ilvl w:val="0"/>
          <w:numId w:val="24"/>
        </w:numPr>
        <w:rPr>
          <w:color w:val="000000"/>
        </w:rPr>
      </w:pPr>
      <w:r w:rsidRPr="00C135EC">
        <w:rPr>
          <w:color w:val="000000"/>
        </w:rPr>
        <w:t>When you see the “</w:t>
      </w:r>
      <w:r w:rsidRPr="00C135EC">
        <w:rPr>
          <w:b/>
          <w:color w:val="000000"/>
        </w:rPr>
        <w:t>Where do you want to install Windows?</w:t>
      </w:r>
      <w:r w:rsidRPr="00C135EC">
        <w:rPr>
          <w:color w:val="000000"/>
        </w:rPr>
        <w:t xml:space="preserve">” on the screen, please insert the floppy diskette or USB flash </w:t>
      </w:r>
      <w:r w:rsidRPr="00C135EC">
        <w:rPr>
          <w:rFonts w:hint="eastAsia"/>
          <w:color w:val="000000"/>
        </w:rPr>
        <w:t xml:space="preserve">which includes </w:t>
      </w:r>
      <w:r w:rsidRPr="00C135EC">
        <w:rPr>
          <w:color w:val="000000"/>
        </w:rPr>
        <w:t xml:space="preserve">MegaRAID </w:t>
      </w:r>
      <w:r w:rsidRPr="00C135EC">
        <w:rPr>
          <w:rFonts w:hint="eastAsia"/>
          <w:color w:val="000000"/>
        </w:rPr>
        <w:t xml:space="preserve">9240-4i </w:t>
      </w:r>
      <w:r w:rsidRPr="00C135EC">
        <w:rPr>
          <w:color w:val="000000"/>
        </w:rPr>
        <w:t xml:space="preserve">driver and click on </w:t>
      </w:r>
      <w:r w:rsidRPr="00C135EC">
        <w:rPr>
          <w:b/>
          <w:color w:val="000000"/>
        </w:rPr>
        <w:t>Load Driver</w:t>
      </w:r>
      <w:r w:rsidRPr="00C135EC">
        <w:rPr>
          <w:color w:val="000000"/>
        </w:rPr>
        <w:t>.</w:t>
      </w:r>
    </w:p>
    <w:p w:rsidR="001D62B6" w:rsidRPr="00C135EC" w:rsidRDefault="001D62B6" w:rsidP="00B31634">
      <w:pPr>
        <w:pStyle w:val="Number"/>
        <w:numPr>
          <w:ilvl w:val="0"/>
          <w:numId w:val="24"/>
        </w:numPr>
        <w:rPr>
          <w:color w:val="000000"/>
        </w:rPr>
      </w:pPr>
      <w:r w:rsidRPr="00C135EC">
        <w:rPr>
          <w:color w:val="000000"/>
        </w:rPr>
        <w:t xml:space="preserve">Click on </w:t>
      </w:r>
      <w:r w:rsidRPr="00C135EC">
        <w:rPr>
          <w:b/>
          <w:color w:val="000000"/>
        </w:rPr>
        <w:t>Browse</w:t>
      </w:r>
      <w:r w:rsidRPr="00C135EC">
        <w:rPr>
          <w:color w:val="000000"/>
        </w:rPr>
        <w:t xml:space="preserve"> and select directory of the floppy or USB flash that contains the driver.</w:t>
      </w:r>
    </w:p>
    <w:p w:rsidR="001D62B6" w:rsidRPr="00C135EC" w:rsidRDefault="001D62B6" w:rsidP="00B31634">
      <w:pPr>
        <w:pStyle w:val="Number"/>
        <w:numPr>
          <w:ilvl w:val="0"/>
          <w:numId w:val="24"/>
        </w:numPr>
        <w:rPr>
          <w:color w:val="000000"/>
        </w:rPr>
      </w:pPr>
      <w:r w:rsidRPr="00C135EC">
        <w:rPr>
          <w:color w:val="000000"/>
        </w:rPr>
        <w:t xml:space="preserve">Click on </w:t>
      </w:r>
      <w:r w:rsidRPr="00C135EC">
        <w:rPr>
          <w:b/>
          <w:bCs/>
          <w:color w:val="000000"/>
        </w:rPr>
        <w:t>OK</w:t>
      </w:r>
      <w:r w:rsidRPr="00C135EC">
        <w:rPr>
          <w:color w:val="000000"/>
        </w:rPr>
        <w:t>. You will see the supported devices listed.</w:t>
      </w:r>
    </w:p>
    <w:p w:rsidR="001D62B6" w:rsidRPr="00C135EC" w:rsidRDefault="001D62B6" w:rsidP="00B31634">
      <w:pPr>
        <w:pStyle w:val="Number"/>
        <w:numPr>
          <w:ilvl w:val="0"/>
          <w:numId w:val="24"/>
        </w:numPr>
        <w:rPr>
          <w:color w:val="000000"/>
        </w:rPr>
      </w:pPr>
      <w:r w:rsidRPr="00C135EC">
        <w:rPr>
          <w:color w:val="000000"/>
        </w:rPr>
        <w:t>Select “</w:t>
      </w:r>
      <w:r w:rsidRPr="00C135EC">
        <w:rPr>
          <w:b/>
          <w:color w:val="000000"/>
        </w:rPr>
        <w:t>LSI MegaRAID SAS 92</w:t>
      </w:r>
      <w:r w:rsidRPr="00C135EC">
        <w:rPr>
          <w:rFonts w:hint="eastAsia"/>
          <w:b/>
          <w:color w:val="000000"/>
        </w:rPr>
        <w:t>4</w:t>
      </w:r>
      <w:r w:rsidRPr="00C135EC">
        <w:rPr>
          <w:b/>
          <w:color w:val="000000"/>
        </w:rPr>
        <w:t>0-</w:t>
      </w:r>
      <w:r w:rsidRPr="00C135EC">
        <w:rPr>
          <w:rFonts w:hint="eastAsia"/>
          <w:b/>
          <w:color w:val="000000"/>
        </w:rPr>
        <w:t>4</w:t>
      </w:r>
      <w:r w:rsidRPr="00C135EC">
        <w:rPr>
          <w:b/>
          <w:color w:val="000000"/>
        </w:rPr>
        <w:t>i (</w:t>
      </w:r>
      <w:r w:rsidRPr="00C135EC">
        <w:rPr>
          <w:rFonts w:hint="eastAsia"/>
          <w:b/>
          <w:color w:val="000000"/>
        </w:rPr>
        <w:t>C</w:t>
      </w:r>
      <w:r w:rsidRPr="00C135EC">
        <w:rPr>
          <w:b/>
          <w:color w:val="000000"/>
        </w:rPr>
        <w:t>:</w:t>
      </w:r>
      <w:r w:rsidRPr="00C135EC">
        <w:rPr>
          <w:rFonts w:hint="eastAsia"/>
          <w:b/>
          <w:color w:val="000000"/>
        </w:rPr>
        <w:t>\...</w:t>
      </w:r>
      <w:r w:rsidRPr="00C135EC">
        <w:rPr>
          <w:b/>
          <w:color w:val="000000"/>
        </w:rPr>
        <w:t>\</w:t>
      </w:r>
      <w:r w:rsidRPr="00C135EC">
        <w:rPr>
          <w:rFonts w:hint="eastAsia"/>
          <w:b/>
          <w:color w:val="000000"/>
        </w:rPr>
        <w:t>megasa2</w:t>
      </w:r>
      <w:r w:rsidRPr="00C135EC">
        <w:rPr>
          <w:b/>
          <w:color w:val="000000"/>
        </w:rPr>
        <w:t>.inf)</w:t>
      </w:r>
      <w:r w:rsidRPr="00C135EC">
        <w:rPr>
          <w:color w:val="000000"/>
        </w:rPr>
        <w:t xml:space="preserve">” and click on </w:t>
      </w:r>
      <w:r w:rsidRPr="00C135EC">
        <w:rPr>
          <w:b/>
          <w:color w:val="000000"/>
        </w:rPr>
        <w:t>Next</w:t>
      </w:r>
      <w:r w:rsidRPr="00C135EC">
        <w:rPr>
          <w:color w:val="000000"/>
        </w:rPr>
        <w:t>.</w:t>
      </w:r>
    </w:p>
    <w:p w:rsidR="001D62B6" w:rsidRPr="00C135EC" w:rsidRDefault="001D62B6" w:rsidP="00B31634">
      <w:pPr>
        <w:pStyle w:val="Number"/>
        <w:numPr>
          <w:ilvl w:val="0"/>
          <w:numId w:val="24"/>
        </w:numPr>
        <w:rPr>
          <w:color w:val="000000"/>
        </w:rPr>
      </w:pPr>
      <w:r w:rsidRPr="00C135EC">
        <w:rPr>
          <w:rFonts w:cs="Frutiger Roman"/>
          <w:color w:val="000000"/>
          <w:szCs w:val="19"/>
        </w:rPr>
        <w:t>After loading the RAID driver, you could click “Drive options” to partition the drive or click “Next” to use default disk partition setting directly.</w:t>
      </w:r>
    </w:p>
    <w:p w:rsidR="001D62B6" w:rsidRPr="00C135EC" w:rsidRDefault="001D62B6" w:rsidP="00B31634">
      <w:pPr>
        <w:pStyle w:val="Number"/>
        <w:numPr>
          <w:ilvl w:val="0"/>
          <w:numId w:val="24"/>
        </w:numPr>
        <w:rPr>
          <w:color w:val="000000"/>
        </w:rPr>
      </w:pPr>
      <w:r w:rsidRPr="00C135EC">
        <w:rPr>
          <w:rFonts w:hint="eastAsia"/>
          <w:color w:val="000000"/>
        </w:rPr>
        <w:t>Please</w:t>
      </w:r>
      <w:r w:rsidRPr="00C135EC">
        <w:rPr>
          <w:color w:val="000000"/>
        </w:rPr>
        <w:t xml:space="preserve"> follow the instructions to finish the installation.</w:t>
      </w:r>
    </w:p>
    <w:p w:rsidR="001D62B6" w:rsidRPr="00C135EC" w:rsidRDefault="001D62B6" w:rsidP="001D62B6">
      <w:pPr>
        <w:pStyle w:val="3"/>
        <w:rPr>
          <w:color w:val="000000"/>
          <w:lang w:eastAsia="zh-TW"/>
        </w:rPr>
      </w:pPr>
      <w:bookmarkStart w:id="103" w:name="_Toc366849039"/>
      <w:r w:rsidRPr="00C135EC">
        <w:rPr>
          <w:color w:val="000000"/>
          <w:lang w:eastAsia="zh-TW"/>
        </w:rPr>
        <w:t>Chipset Driver Package Installation</w:t>
      </w:r>
      <w:bookmarkEnd w:id="103"/>
    </w:p>
    <w:p w:rsidR="00F04204" w:rsidRPr="00C135EC" w:rsidRDefault="00F04204" w:rsidP="00B31634">
      <w:pPr>
        <w:pStyle w:val="Number"/>
        <w:numPr>
          <w:ilvl w:val="0"/>
          <w:numId w:val="36"/>
        </w:numPr>
      </w:pPr>
      <w:r w:rsidRPr="00C135EC">
        <w:t xml:space="preserve">Please insert the Smart Setup DVD into the optical drive.  </w:t>
      </w:r>
    </w:p>
    <w:p w:rsidR="00F04204" w:rsidRPr="00C135EC" w:rsidRDefault="00F04204" w:rsidP="00F04204">
      <w:pPr>
        <w:pStyle w:val="Number"/>
        <w:numPr>
          <w:ilvl w:val="0"/>
          <w:numId w:val="9"/>
        </w:numPr>
      </w:pPr>
      <w:r w:rsidRPr="00C135EC">
        <w:rPr>
          <w:rFonts w:hint="eastAsia"/>
        </w:rPr>
        <w:t>Run the SmartAssistant_install.exe from the DVD.</w:t>
      </w:r>
    </w:p>
    <w:p w:rsidR="00146E47"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146E47" w:rsidRPr="00C135EC" w:rsidRDefault="00146E47" w:rsidP="00A241EA">
      <w:pPr>
        <w:pStyle w:val="Number"/>
      </w:pPr>
      <w:r w:rsidRPr="00C135EC">
        <w:rPr>
          <w:rFonts w:hint="eastAsia"/>
        </w:rPr>
        <w:t>F</w:t>
      </w:r>
      <w:r w:rsidRPr="00C135EC">
        <w:t xml:space="preserve">ind the </w:t>
      </w:r>
      <w:r w:rsidRPr="00C135EC">
        <w:rPr>
          <w:rFonts w:hint="eastAsia"/>
        </w:rPr>
        <w:t>Chipset</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color w:val="000000"/>
        </w:rPr>
        <w:t>Altos</w:t>
      </w:r>
      <w:r w:rsidR="00DF0A83" w:rsidRPr="00C135EC">
        <w:rPr>
          <w:b/>
        </w:rPr>
        <w:t xml:space="preserve"> T</w:t>
      </w:r>
      <w:r w:rsidR="00D97A48" w:rsidRPr="00C135EC">
        <w:rPr>
          <w:b/>
        </w:rPr>
        <w:t>310</w:t>
      </w:r>
      <w:r w:rsidR="00DF0A83" w:rsidRPr="00C135EC">
        <w:rPr>
          <w:b/>
        </w:rPr>
        <w:t xml:space="preserve"> F3</w:t>
      </w:r>
      <w:r w:rsidRPr="00C135EC">
        <w:rPr>
          <w:rFonts w:hint="eastAsia"/>
          <w:b/>
        </w:rPr>
        <w:t xml:space="preserve"> </w:t>
      </w:r>
      <w:r w:rsidRPr="00C135EC">
        <w:rPr>
          <w:b/>
        </w:rPr>
        <w:t xml:space="preserve">-&gt; </w:t>
      </w:r>
      <w:r w:rsidRPr="00C135EC">
        <w:rPr>
          <w:rFonts w:hint="eastAsia"/>
          <w:b/>
        </w:rPr>
        <w:t>Chipset</w:t>
      </w:r>
      <w:r w:rsidRPr="00C135EC">
        <w:rPr>
          <w:b/>
        </w:rPr>
        <w:t xml:space="preserve"> -&gt; Intel </w:t>
      </w:r>
      <w:r w:rsidRPr="00C135EC">
        <w:rPr>
          <w:rFonts w:hint="eastAsia"/>
          <w:b/>
        </w:rPr>
        <w:t>Chipset</w:t>
      </w:r>
      <w:r w:rsidRPr="00C135EC">
        <w:rPr>
          <w:rFonts w:hint="eastAsia"/>
        </w:rPr>
        <w:t>.</w:t>
      </w:r>
    </w:p>
    <w:p w:rsidR="00146E47" w:rsidRPr="00C135EC" w:rsidRDefault="00146E47" w:rsidP="00A241EA">
      <w:pPr>
        <w:pStyle w:val="Number"/>
      </w:pPr>
      <w:r w:rsidRPr="00C135EC">
        <w:rPr>
          <w:rFonts w:hint="eastAsia"/>
        </w:rPr>
        <w:t>S</w:t>
      </w:r>
      <w:r w:rsidRPr="00C135EC">
        <w:t xml:space="preserve">elect </w:t>
      </w:r>
      <w:r w:rsidRPr="00C135EC">
        <w:rPr>
          <w:b/>
          <w:bCs/>
        </w:rPr>
        <w:t>Windows Server 2008 R2</w:t>
      </w:r>
      <w:r w:rsidRPr="00C135EC">
        <w:rPr>
          <w:rFonts w:hint="eastAsia"/>
          <w:b/>
          <w:bCs/>
        </w:rPr>
        <w:t xml:space="preserve">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rPr>
        <w:t>Browse</w:t>
      </w:r>
      <w:r w:rsidRPr="00C135EC">
        <w:t>.</w:t>
      </w:r>
    </w:p>
    <w:p w:rsidR="00146E47" w:rsidRPr="00C135EC" w:rsidRDefault="00146E47" w:rsidP="00A241EA">
      <w:pPr>
        <w:pStyle w:val="Number"/>
      </w:pPr>
      <w:r w:rsidRPr="00C135EC">
        <w:rPr>
          <w:rFonts w:hint="eastAsia"/>
        </w:rPr>
        <w:t xml:space="preserve">Double-click on </w:t>
      </w:r>
      <w:r w:rsidRPr="00C135EC">
        <w:rPr>
          <w:rFonts w:hint="eastAsia"/>
          <w:b/>
        </w:rPr>
        <w:t>Setup.exe</w:t>
      </w:r>
      <w:r w:rsidRPr="00C135EC">
        <w:rPr>
          <w:rFonts w:hint="eastAsia"/>
        </w:rPr>
        <w:t xml:space="preserve"> and f</w:t>
      </w:r>
      <w:r w:rsidRPr="00C135EC">
        <w:t>ollow the instruction</w:t>
      </w:r>
      <w:r w:rsidRPr="00C135EC">
        <w:rPr>
          <w:rFonts w:hint="eastAsia"/>
        </w:rPr>
        <w:t>s</w:t>
      </w:r>
      <w:r w:rsidRPr="00C135EC">
        <w:t xml:space="preserve"> to complete the driver installation</w:t>
      </w:r>
      <w:r w:rsidRPr="00C135EC">
        <w:rPr>
          <w:rFonts w:hint="eastAsia"/>
        </w:rPr>
        <w:t>.</w:t>
      </w:r>
    </w:p>
    <w:p w:rsidR="001D62B6" w:rsidRPr="00C135EC" w:rsidRDefault="00146E47" w:rsidP="00A241EA">
      <w:pPr>
        <w:pStyle w:val="Number"/>
        <w:rPr>
          <w:color w:val="000000"/>
        </w:rPr>
      </w:pPr>
      <w:r w:rsidRPr="00C135EC">
        <w:rPr>
          <w:rFonts w:hint="eastAsia"/>
        </w:rPr>
        <w:t>After the installation is completed, reboot the system</w:t>
      </w:r>
      <w:r w:rsidRPr="00C135EC">
        <w:t>.</w:t>
      </w:r>
    </w:p>
    <w:p w:rsidR="001D62B6" w:rsidRPr="00C135EC" w:rsidRDefault="001D62B6" w:rsidP="001D62B6">
      <w:pPr>
        <w:pStyle w:val="3"/>
        <w:rPr>
          <w:color w:val="000000"/>
          <w:lang w:eastAsia="zh-TW"/>
        </w:rPr>
      </w:pPr>
      <w:bookmarkStart w:id="104" w:name="_Toc366849040"/>
      <w:r w:rsidRPr="00C135EC">
        <w:rPr>
          <w:color w:val="000000"/>
          <w:lang w:eastAsia="zh-TW"/>
        </w:rPr>
        <w:t>Gigabit Ethernet Driver Installation</w:t>
      </w:r>
      <w:bookmarkEnd w:id="104"/>
    </w:p>
    <w:p w:rsidR="00F04204" w:rsidRPr="00C135EC" w:rsidRDefault="00F04204" w:rsidP="00B31634">
      <w:pPr>
        <w:pStyle w:val="Number"/>
        <w:numPr>
          <w:ilvl w:val="0"/>
          <w:numId w:val="35"/>
        </w:numPr>
      </w:pPr>
      <w:r w:rsidRPr="00C135EC">
        <w:t xml:space="preserve">Please insert the Smart Setup DVD into the optical drive.  </w:t>
      </w:r>
    </w:p>
    <w:p w:rsidR="00F04204" w:rsidRPr="00C135EC" w:rsidRDefault="00F04204" w:rsidP="00F04204">
      <w:pPr>
        <w:pStyle w:val="Number"/>
        <w:numPr>
          <w:ilvl w:val="0"/>
          <w:numId w:val="9"/>
        </w:numPr>
      </w:pPr>
      <w:r w:rsidRPr="00C135EC">
        <w:rPr>
          <w:rFonts w:hint="eastAsia"/>
        </w:rPr>
        <w:t>Run the SmartAssistant_install.exe from the DVD.</w:t>
      </w:r>
    </w:p>
    <w:p w:rsidR="00E603A5"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E603A5" w:rsidRPr="00C135EC" w:rsidRDefault="00E603A5" w:rsidP="00A241EA">
      <w:pPr>
        <w:pStyle w:val="Number"/>
      </w:pPr>
      <w:r w:rsidRPr="00C135EC">
        <w:rPr>
          <w:rFonts w:hint="eastAsia"/>
        </w:rPr>
        <w:t>F</w:t>
      </w:r>
      <w:r w:rsidRPr="00C135EC">
        <w:t xml:space="preserve">ind the </w:t>
      </w:r>
      <w:r w:rsidRPr="00C135EC">
        <w:rPr>
          <w:rFonts w:hint="eastAsia"/>
        </w:rPr>
        <w:t>Gigabit Ethernet</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color w:val="000000"/>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Network Adapter</w:t>
      </w:r>
      <w:r w:rsidRPr="00C135EC">
        <w:rPr>
          <w:b/>
        </w:rPr>
        <w:t xml:space="preserve"> -&gt; Intel</w:t>
      </w:r>
      <w:r w:rsidRPr="00C135EC">
        <w:rPr>
          <w:rFonts w:hint="eastAsia"/>
          <w:b/>
        </w:rPr>
        <w:t xml:space="preserve"> onboard LAN (I210 Springville)</w:t>
      </w:r>
      <w:r w:rsidRPr="00C135EC">
        <w:rPr>
          <w:rFonts w:hint="eastAsia"/>
        </w:rPr>
        <w:t>.</w:t>
      </w:r>
    </w:p>
    <w:p w:rsidR="00E603A5" w:rsidRPr="00C135EC" w:rsidRDefault="00E603A5" w:rsidP="00A241EA">
      <w:pPr>
        <w:pStyle w:val="Number"/>
      </w:pPr>
      <w:r w:rsidRPr="00C135EC">
        <w:rPr>
          <w:rFonts w:hint="eastAsia"/>
        </w:rPr>
        <w:t>S</w:t>
      </w:r>
      <w:r w:rsidRPr="00C135EC">
        <w:t xml:space="preserve">elect </w:t>
      </w:r>
      <w:r w:rsidRPr="00C135EC">
        <w:rPr>
          <w:b/>
          <w:bCs/>
        </w:rPr>
        <w:t>Windows Server 2008 R2</w:t>
      </w:r>
      <w:r w:rsidRPr="00C135EC">
        <w:rPr>
          <w:rFonts w:hint="eastAsia"/>
          <w:b/>
          <w:bCs/>
        </w:rPr>
        <w:t xml:space="preserve">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rPr>
        <w:t>Browse</w:t>
      </w:r>
      <w:r w:rsidRPr="00C135EC">
        <w:t>.</w:t>
      </w:r>
    </w:p>
    <w:p w:rsidR="00E603A5" w:rsidRPr="00C135EC" w:rsidRDefault="00E603A5" w:rsidP="00A241EA">
      <w:pPr>
        <w:pStyle w:val="Number"/>
      </w:pPr>
      <w:r w:rsidRPr="00C135EC">
        <w:rPr>
          <w:rFonts w:hint="eastAsia"/>
        </w:rPr>
        <w:t xml:space="preserve">Double-click on </w:t>
      </w:r>
      <w:r w:rsidRPr="00C135EC">
        <w:rPr>
          <w:rFonts w:hint="eastAsia"/>
          <w:b/>
        </w:rPr>
        <w:t>Autorun.exe</w:t>
      </w:r>
      <w:r w:rsidRPr="00C135EC">
        <w:rPr>
          <w:rFonts w:hint="eastAsia"/>
        </w:rPr>
        <w:t>.</w:t>
      </w:r>
    </w:p>
    <w:p w:rsidR="00E603A5" w:rsidRPr="00C135EC" w:rsidRDefault="00E603A5" w:rsidP="00A241EA">
      <w:pPr>
        <w:pStyle w:val="Number"/>
      </w:pPr>
      <w:r w:rsidRPr="00C135EC">
        <w:t>Follow the instruction</w:t>
      </w:r>
      <w:r w:rsidRPr="00C135EC">
        <w:rPr>
          <w:rFonts w:hint="eastAsia"/>
        </w:rPr>
        <w:t>s</w:t>
      </w:r>
      <w:r w:rsidRPr="00C135EC">
        <w:t>, accept the license agreement and use the default setting to complete the driver installation.</w:t>
      </w:r>
    </w:p>
    <w:p w:rsidR="001D62B6" w:rsidRPr="00C135EC" w:rsidRDefault="00E603A5" w:rsidP="00A241EA">
      <w:pPr>
        <w:pStyle w:val="Number"/>
        <w:rPr>
          <w:color w:val="000000"/>
        </w:rPr>
      </w:pPr>
      <w:r w:rsidRPr="00C135EC">
        <w:t>The driver and PROSet utility will be installed together automatically.</w:t>
      </w:r>
    </w:p>
    <w:p w:rsidR="001D62B6" w:rsidRPr="00C135EC" w:rsidRDefault="001D62B6" w:rsidP="001D62B6">
      <w:pPr>
        <w:pStyle w:val="3"/>
        <w:rPr>
          <w:color w:val="000000"/>
          <w:lang w:eastAsia="zh-TW"/>
        </w:rPr>
      </w:pPr>
      <w:bookmarkStart w:id="105" w:name="_Toc366849041"/>
      <w:r w:rsidRPr="00C135EC">
        <w:rPr>
          <w:color w:val="000000"/>
          <w:lang w:eastAsia="zh-TW"/>
        </w:rPr>
        <w:t>VGA Driver Installation</w:t>
      </w:r>
      <w:bookmarkEnd w:id="105"/>
    </w:p>
    <w:p w:rsidR="004E00E2" w:rsidRPr="00C135EC" w:rsidRDefault="004E00E2" w:rsidP="004E00E2">
      <w:pPr>
        <w:pStyle w:val="Body-noindent"/>
      </w:pPr>
      <w:r w:rsidRPr="00C135EC">
        <w:rPr>
          <w:lang w:eastAsia="zh-TW"/>
        </w:rPr>
        <w:t xml:space="preserve">NOTE. </w:t>
      </w:r>
      <w:r w:rsidRPr="00C135EC">
        <w:t xml:space="preserve">Windows will treat onboard VGA as Standard VGA device. </w:t>
      </w:r>
      <w:r w:rsidRPr="00C135EC">
        <w:rPr>
          <w:lang w:eastAsia="zh-TW"/>
        </w:rPr>
        <w:t xml:space="preserve">Please install </w:t>
      </w:r>
      <w:r w:rsidRPr="00C135EC">
        <w:t xml:space="preserve">onboard VGA driver </w:t>
      </w:r>
      <w:r w:rsidRPr="00C135EC">
        <w:rPr>
          <w:lang w:eastAsia="zh-TW"/>
        </w:rPr>
        <w:t>from</w:t>
      </w:r>
      <w:r w:rsidRPr="00C135EC">
        <w:t xml:space="preserve"> Smart Setup</w:t>
      </w:r>
      <w:r w:rsidRPr="00C135EC">
        <w:rPr>
          <w:rFonts w:hint="eastAsia"/>
          <w:lang w:eastAsia="zh-TW"/>
        </w:rPr>
        <w:t xml:space="preserve"> </w:t>
      </w:r>
      <w:r w:rsidRPr="00C135EC">
        <w:t xml:space="preserve">DVD. </w:t>
      </w:r>
    </w:p>
    <w:p w:rsidR="004E00E2" w:rsidRPr="00C135EC" w:rsidRDefault="004E00E2" w:rsidP="00B31634">
      <w:pPr>
        <w:pStyle w:val="Number"/>
        <w:numPr>
          <w:ilvl w:val="0"/>
          <w:numId w:val="29"/>
        </w:numPr>
      </w:pPr>
      <w:r w:rsidRPr="00C135EC">
        <w:t xml:space="preserve">Please insert the Smart Setup DVD into the optical drive.  </w:t>
      </w:r>
    </w:p>
    <w:p w:rsidR="004E00E2" w:rsidRPr="00C135EC" w:rsidRDefault="00525393" w:rsidP="00A241EA">
      <w:pPr>
        <w:pStyle w:val="Number"/>
      </w:pPr>
      <w:r w:rsidRPr="00C135EC">
        <w:rPr>
          <w:rFonts w:hint="eastAsia"/>
        </w:rPr>
        <w:t>Open</w:t>
      </w:r>
      <w:r w:rsidR="004E00E2" w:rsidRPr="00C135EC">
        <w:rPr>
          <w:rFonts w:hint="eastAsia"/>
        </w:rPr>
        <w:t xml:space="preserve"> </w:t>
      </w:r>
      <w:r w:rsidR="004E00E2" w:rsidRPr="00C135EC">
        <w:rPr>
          <w:rFonts w:hint="eastAsia"/>
          <w:b/>
        </w:rPr>
        <w:t>Device Manager-&gt; Display adapters-&gt; Standard VGA Graphic Adapter-&gt; Update Driver Software</w:t>
      </w:r>
      <w:r w:rsidR="004E00E2" w:rsidRPr="00C135EC">
        <w:rPr>
          <w:b/>
        </w:rPr>
        <w:t>…</w:t>
      </w:r>
    </w:p>
    <w:p w:rsidR="004E00E2" w:rsidRPr="00C135EC" w:rsidRDefault="004E00E2" w:rsidP="00A241EA">
      <w:pPr>
        <w:pStyle w:val="Number"/>
      </w:pPr>
      <w:r w:rsidRPr="00C135EC">
        <w:rPr>
          <w:rFonts w:hint="eastAsia"/>
        </w:rPr>
        <w:t xml:space="preserve">Select </w:t>
      </w:r>
      <w:r w:rsidRPr="00C135EC">
        <w:rPr>
          <w:rFonts w:hint="eastAsia"/>
          <w:b/>
        </w:rPr>
        <w:t>Brow my computer for driver software</w:t>
      </w:r>
      <w:r w:rsidR="006A2384" w:rsidRPr="00C135EC">
        <w:rPr>
          <w:rFonts w:hint="eastAsia"/>
          <w:b/>
        </w:rPr>
        <w:t>.</w:t>
      </w:r>
    </w:p>
    <w:p w:rsidR="006A2384" w:rsidRPr="00C135EC" w:rsidRDefault="006A2384" w:rsidP="00A241EA">
      <w:pPr>
        <w:pStyle w:val="Number"/>
      </w:pPr>
      <w:r w:rsidRPr="00C135EC">
        <w:rPr>
          <w:rFonts w:hint="eastAsia"/>
        </w:rPr>
        <w:t xml:space="preserve">Press </w:t>
      </w:r>
      <w:r w:rsidRPr="00C135EC">
        <w:rPr>
          <w:rFonts w:hint="eastAsia"/>
          <w:b/>
        </w:rPr>
        <w:t>Brow</w:t>
      </w:r>
      <w:r w:rsidRPr="00C135EC">
        <w:rPr>
          <w:rFonts w:hint="eastAsia"/>
        </w:rPr>
        <w:t xml:space="preserve"> button, select </w:t>
      </w:r>
      <w:r w:rsidRPr="00C135EC">
        <w:rPr>
          <w:rFonts w:hint="eastAsia"/>
          <w:b/>
        </w:rPr>
        <w:t>Computer-&gt; DVD Drive (D:) SMARTSETUP</w:t>
      </w:r>
      <w:r w:rsidR="00EB1FB2" w:rsidRPr="00C135EC">
        <w:rPr>
          <w:rFonts w:hint="eastAsia"/>
          <w:b/>
        </w:rPr>
        <w:t xml:space="preserve">-&gt; Bin </w:t>
      </w:r>
      <w:r w:rsidR="00EB1FB2" w:rsidRPr="00C135EC">
        <w:rPr>
          <w:rFonts w:hint="eastAsia"/>
        </w:rPr>
        <w:t>then press</w:t>
      </w:r>
      <w:r w:rsidR="00EB1FB2" w:rsidRPr="00C135EC">
        <w:rPr>
          <w:rFonts w:hint="eastAsia"/>
          <w:b/>
        </w:rPr>
        <w:t xml:space="preserve"> Next.</w:t>
      </w:r>
    </w:p>
    <w:p w:rsidR="0032182A" w:rsidRPr="00C135EC" w:rsidRDefault="0032182A" w:rsidP="00A241EA">
      <w:pPr>
        <w:pStyle w:val="Number"/>
      </w:pPr>
      <w:r w:rsidRPr="00C135EC">
        <w:rPr>
          <w:rFonts w:hint="eastAsia"/>
        </w:rPr>
        <w:t xml:space="preserve">Check </w:t>
      </w:r>
      <w:r w:rsidRPr="00C135EC">
        <w:rPr>
          <w:rFonts w:hint="eastAsia"/>
          <w:b/>
        </w:rPr>
        <w:t xml:space="preserve">Always trust software from </w:t>
      </w:r>
      <w:r w:rsidRPr="00C135EC">
        <w:rPr>
          <w:b/>
        </w:rPr>
        <w:t>“</w:t>
      </w:r>
      <w:r w:rsidRPr="00C135EC">
        <w:rPr>
          <w:rFonts w:hint="eastAsia"/>
          <w:b/>
        </w:rPr>
        <w:t>ASPEED Technology Inc.</w:t>
      </w:r>
      <w:r w:rsidRPr="00C135EC">
        <w:rPr>
          <w:b/>
        </w:rPr>
        <w:t>”</w:t>
      </w:r>
      <w:r w:rsidRPr="00C135EC">
        <w:rPr>
          <w:rFonts w:hint="eastAsia"/>
          <w:b/>
        </w:rPr>
        <w:t xml:space="preserve"> </w:t>
      </w:r>
      <w:r w:rsidRPr="00C135EC">
        <w:rPr>
          <w:rFonts w:hint="eastAsia"/>
        </w:rPr>
        <w:t>and press</w:t>
      </w:r>
      <w:r w:rsidRPr="00C135EC">
        <w:rPr>
          <w:rFonts w:hint="eastAsia"/>
          <w:b/>
        </w:rPr>
        <w:t xml:space="preserve"> Install </w:t>
      </w:r>
      <w:r w:rsidRPr="00C135EC">
        <w:rPr>
          <w:rFonts w:hint="eastAsia"/>
        </w:rPr>
        <w:t>button</w:t>
      </w:r>
      <w:r w:rsidRPr="00C135EC">
        <w:rPr>
          <w:rFonts w:hint="eastAsia"/>
          <w:b/>
        </w:rPr>
        <w:t>.</w:t>
      </w:r>
    </w:p>
    <w:p w:rsidR="004E00E2" w:rsidRPr="00C135EC" w:rsidRDefault="004E00E2" w:rsidP="00A241EA">
      <w:pPr>
        <w:pStyle w:val="Number"/>
      </w:pPr>
      <w:r w:rsidRPr="00C135EC">
        <w:rPr>
          <w:rFonts w:hint="eastAsia"/>
        </w:rPr>
        <w:t>After the installation is completed, reboot the system</w:t>
      </w:r>
      <w:r w:rsidRPr="00C135EC">
        <w:t>.</w:t>
      </w:r>
    </w:p>
    <w:p w:rsidR="001D62B6" w:rsidRPr="00C135EC" w:rsidRDefault="004E00E2" w:rsidP="00A241EA">
      <w:pPr>
        <w:pStyle w:val="Number"/>
        <w:rPr>
          <w:color w:val="000000"/>
        </w:rPr>
      </w:pPr>
      <w:r w:rsidRPr="00C135EC">
        <w:t>After installing the driver, you would see</w:t>
      </w:r>
      <w:r w:rsidRPr="00C135EC">
        <w:rPr>
          <w:b/>
        </w:rPr>
        <w:t xml:space="preserve"> </w:t>
      </w:r>
      <w:r w:rsidRPr="00C135EC">
        <w:rPr>
          <w:rFonts w:hint="eastAsia"/>
          <w:b/>
        </w:rPr>
        <w:t>ASPEED</w:t>
      </w:r>
      <w:r w:rsidRPr="00C135EC">
        <w:rPr>
          <w:b/>
        </w:rPr>
        <w:t xml:space="preserve"> </w:t>
      </w:r>
      <w:r w:rsidRPr="00C135EC">
        <w:rPr>
          <w:rFonts w:hint="eastAsia"/>
          <w:b/>
        </w:rPr>
        <w:t xml:space="preserve">Graphics Family (WDDM) </w:t>
      </w:r>
      <w:r w:rsidRPr="00C135EC">
        <w:t>listed in Display adapters.</w:t>
      </w:r>
    </w:p>
    <w:p w:rsidR="001D62B6" w:rsidRPr="00C135EC" w:rsidRDefault="00765398" w:rsidP="001D62B6">
      <w:pPr>
        <w:pStyle w:val="3"/>
        <w:rPr>
          <w:lang w:eastAsia="zh-TW"/>
        </w:rPr>
      </w:pPr>
      <w:bookmarkStart w:id="106" w:name="_Toc366849042"/>
      <w:r w:rsidRPr="00C135EC">
        <w:rPr>
          <w:rFonts w:hint="eastAsia"/>
          <w:lang w:eastAsia="zh-TW"/>
        </w:rPr>
        <w:t>USB 3.0</w:t>
      </w:r>
      <w:r w:rsidR="001D62B6" w:rsidRPr="00C135EC">
        <w:rPr>
          <w:lang w:eastAsia="zh-TW"/>
        </w:rPr>
        <w:t xml:space="preserve"> Driver Installation</w:t>
      </w:r>
      <w:bookmarkEnd w:id="106"/>
    </w:p>
    <w:p w:rsidR="00F04204" w:rsidRPr="00C135EC" w:rsidRDefault="00F04204" w:rsidP="00B31634">
      <w:pPr>
        <w:pStyle w:val="Number"/>
        <w:numPr>
          <w:ilvl w:val="0"/>
          <w:numId w:val="34"/>
        </w:numPr>
      </w:pPr>
      <w:r w:rsidRPr="00C135EC">
        <w:t xml:space="preserve">Please insert the Smart Setup DVD into the optical drive.  </w:t>
      </w:r>
    </w:p>
    <w:p w:rsidR="00F04204" w:rsidRPr="00C135EC" w:rsidRDefault="00F04204" w:rsidP="00F04204">
      <w:pPr>
        <w:pStyle w:val="Number"/>
        <w:numPr>
          <w:ilvl w:val="0"/>
          <w:numId w:val="9"/>
        </w:numPr>
      </w:pPr>
      <w:r w:rsidRPr="00C135EC">
        <w:rPr>
          <w:rFonts w:hint="eastAsia"/>
        </w:rPr>
        <w:t>Run the SmartAssistant_install.exe from the DVD.</w:t>
      </w:r>
    </w:p>
    <w:p w:rsidR="00F04204" w:rsidRPr="00C135EC" w:rsidRDefault="00F04204"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Driver</w:t>
      </w:r>
    </w:p>
    <w:p w:rsidR="00F04204" w:rsidRPr="00C135EC" w:rsidRDefault="00F04204" w:rsidP="00A241EA">
      <w:pPr>
        <w:pStyle w:val="Number"/>
      </w:pPr>
      <w:r w:rsidRPr="00C135EC">
        <w:rPr>
          <w:rFonts w:hint="eastAsia"/>
        </w:rPr>
        <w:t>F</w:t>
      </w:r>
      <w:r w:rsidRPr="00C135EC">
        <w:t xml:space="preserve">ind the </w:t>
      </w:r>
      <w:r w:rsidRPr="00C135EC">
        <w:rPr>
          <w:rFonts w:hint="eastAsia"/>
        </w:rPr>
        <w:t>VGA</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color w:val="000000"/>
        </w:rPr>
        <w:t>Altos</w:t>
      </w:r>
      <w:r w:rsidR="00DF0A83" w:rsidRPr="00C135EC">
        <w:rPr>
          <w:b/>
        </w:rPr>
        <w:t xml:space="preserve"> T</w:t>
      </w:r>
      <w:r w:rsidR="00D97A48" w:rsidRPr="00C135EC">
        <w:rPr>
          <w:b/>
        </w:rPr>
        <w:t>310</w:t>
      </w:r>
      <w:r w:rsidR="00DF0A83" w:rsidRPr="00C135EC">
        <w:rPr>
          <w:b/>
        </w:rPr>
        <w:t xml:space="preserve"> F3</w:t>
      </w:r>
      <w:r w:rsidRPr="00C135EC">
        <w:rPr>
          <w:b/>
        </w:rPr>
        <w:t xml:space="preserve"> -&gt; </w:t>
      </w:r>
      <w:r w:rsidRPr="00C135EC">
        <w:rPr>
          <w:rFonts w:hint="eastAsia"/>
          <w:b/>
        </w:rPr>
        <w:t>USB Controllers -&gt;Intel eXtensible Host Controller Drive (USB 3.0)</w:t>
      </w:r>
      <w:r w:rsidRPr="00C135EC">
        <w:rPr>
          <w:rFonts w:hint="eastAsia"/>
        </w:rPr>
        <w:t>.</w:t>
      </w:r>
    </w:p>
    <w:p w:rsidR="00F04204" w:rsidRPr="00C135EC" w:rsidRDefault="00F04204" w:rsidP="00A241EA">
      <w:pPr>
        <w:pStyle w:val="Number"/>
      </w:pPr>
      <w:r w:rsidRPr="00C135EC">
        <w:rPr>
          <w:rFonts w:hint="eastAsia"/>
        </w:rPr>
        <w:t>S</w:t>
      </w:r>
      <w:r w:rsidRPr="00C135EC">
        <w:t xml:space="preserve">elect </w:t>
      </w:r>
      <w:r w:rsidRPr="00C135EC">
        <w:rPr>
          <w:b/>
          <w:bCs/>
        </w:rPr>
        <w:t>Windows Server 2</w:t>
      </w:r>
      <w:r w:rsidRPr="00C135EC">
        <w:rPr>
          <w:rFonts w:hint="eastAsia"/>
          <w:b/>
          <w:bCs/>
        </w:rPr>
        <w:t>008 R2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Browse</w:t>
      </w:r>
      <w:r w:rsidRPr="00C135EC">
        <w:t>.</w:t>
      </w:r>
    </w:p>
    <w:p w:rsidR="00F04204" w:rsidRPr="00C135EC" w:rsidRDefault="00F04204" w:rsidP="00A241EA">
      <w:pPr>
        <w:pStyle w:val="Number"/>
      </w:pPr>
      <w:r w:rsidRPr="00C135EC">
        <w:rPr>
          <w:rFonts w:hint="eastAsia"/>
        </w:rPr>
        <w:t xml:space="preserve">Double-click on </w:t>
      </w:r>
      <w:r w:rsidRPr="00C135EC">
        <w:rPr>
          <w:rFonts w:hint="eastAsia"/>
          <w:b/>
        </w:rPr>
        <w:t>Setup.exe.</w:t>
      </w:r>
    </w:p>
    <w:p w:rsidR="001D62B6" w:rsidRPr="00C135EC" w:rsidRDefault="00F04204" w:rsidP="00A241EA">
      <w:pPr>
        <w:pStyle w:val="Number"/>
      </w:pPr>
      <w:r w:rsidRPr="00C135EC">
        <w:rPr>
          <w:rFonts w:hint="eastAsia"/>
        </w:rPr>
        <w:t>After the installation is completed, reboot the system</w:t>
      </w:r>
      <w:r w:rsidRPr="00C135EC">
        <w:t>.</w:t>
      </w:r>
    </w:p>
    <w:p w:rsidR="00765398" w:rsidRPr="00C135EC" w:rsidRDefault="00765398" w:rsidP="00765398">
      <w:pPr>
        <w:pStyle w:val="3"/>
        <w:rPr>
          <w:color w:val="000000"/>
          <w:lang w:eastAsia="zh-TW"/>
        </w:rPr>
      </w:pPr>
      <w:bookmarkStart w:id="107" w:name="_Toc366849043"/>
      <w:r w:rsidRPr="00C135EC">
        <w:rPr>
          <w:color w:val="000000"/>
          <w:lang w:eastAsia="zh-TW"/>
        </w:rPr>
        <w:t>TPM Driver Installation (Optional)</w:t>
      </w:r>
      <w:bookmarkEnd w:id="107"/>
    </w:p>
    <w:p w:rsidR="00765398" w:rsidRPr="00C135EC" w:rsidRDefault="00765398" w:rsidP="00765398">
      <w:pPr>
        <w:pStyle w:val="Body-noindent"/>
        <w:rPr>
          <w:color w:val="000000"/>
          <w:lang w:eastAsia="zh-TW"/>
        </w:rPr>
      </w:pPr>
      <w:r w:rsidRPr="00C135EC">
        <w:rPr>
          <w:color w:val="000000"/>
        </w:rPr>
        <w:t>NOTE</w:t>
      </w:r>
      <w:r w:rsidRPr="00C135EC">
        <w:rPr>
          <w:color w:val="000000"/>
          <w:lang w:eastAsia="zh-TW"/>
        </w:rPr>
        <w:t>: TPM driver is only needed when TPM module is installed.</w:t>
      </w:r>
    </w:p>
    <w:p w:rsidR="00765398" w:rsidRPr="00C135EC" w:rsidRDefault="00765398" w:rsidP="00765398">
      <w:pPr>
        <w:pStyle w:val="Number"/>
        <w:numPr>
          <w:ilvl w:val="0"/>
          <w:numId w:val="0"/>
        </w:numPr>
      </w:pPr>
      <w:r w:rsidRPr="00C135EC">
        <w:rPr>
          <w:color w:val="000000"/>
        </w:rPr>
        <w:t>Windows Server 20</w:t>
      </w:r>
      <w:r w:rsidRPr="00C135EC">
        <w:rPr>
          <w:rFonts w:hint="eastAsia"/>
          <w:color w:val="000000"/>
        </w:rPr>
        <w:t>08 R2</w:t>
      </w:r>
      <w:r w:rsidRPr="00C135EC">
        <w:rPr>
          <w:color w:val="000000"/>
        </w:rPr>
        <w:t xml:space="preserve"> has built-in driver for TPM. You don’t need to install additional TPM driver manually.</w:t>
      </w:r>
    </w:p>
    <w:p w:rsidR="001D62B6" w:rsidRPr="00C135EC" w:rsidRDefault="001D62B6" w:rsidP="001D62B6">
      <w:pPr>
        <w:pStyle w:val="3"/>
        <w:rPr>
          <w:color w:val="000000"/>
          <w:lang w:eastAsia="zh-TW"/>
        </w:rPr>
      </w:pPr>
      <w:bookmarkStart w:id="108" w:name="_Toc366849044"/>
      <w:r w:rsidRPr="00C135EC">
        <w:rPr>
          <w:color w:val="000000"/>
          <w:lang w:eastAsia="zh-TW"/>
        </w:rPr>
        <w:t>RAID Utility Installation</w:t>
      </w:r>
      <w:bookmarkEnd w:id="108"/>
    </w:p>
    <w:p w:rsidR="001D62B6" w:rsidRPr="00C135EC" w:rsidRDefault="001D62B6" w:rsidP="00B31634">
      <w:pPr>
        <w:pStyle w:val="Number"/>
        <w:numPr>
          <w:ilvl w:val="0"/>
          <w:numId w:val="33"/>
        </w:numPr>
      </w:pPr>
      <w:r w:rsidRPr="00C135EC">
        <w:t xml:space="preserve">Please insert the Smart Setup DVD into the optical drive.  </w:t>
      </w:r>
    </w:p>
    <w:p w:rsidR="001D62B6" w:rsidRPr="00C135EC" w:rsidRDefault="001D62B6" w:rsidP="001D62B6">
      <w:pPr>
        <w:pStyle w:val="Number"/>
        <w:numPr>
          <w:ilvl w:val="0"/>
          <w:numId w:val="9"/>
        </w:numPr>
      </w:pPr>
      <w:r w:rsidRPr="00C135EC">
        <w:rPr>
          <w:rFonts w:hint="eastAsia"/>
        </w:rPr>
        <w:t>Run the SmartAssistant_install.exe from the DVD.</w:t>
      </w:r>
    </w:p>
    <w:p w:rsidR="001D62B6" w:rsidRPr="00C135EC" w:rsidRDefault="001D62B6" w:rsidP="00A241EA">
      <w:pPr>
        <w:pStyle w:val="Number"/>
      </w:pPr>
      <w:r w:rsidRPr="00C135EC">
        <w:rPr>
          <w:rFonts w:hint="eastAsia"/>
        </w:rPr>
        <w:t xml:space="preserve">Select </w:t>
      </w:r>
      <w:r w:rsidRPr="00C135EC">
        <w:rPr>
          <w:rFonts w:hint="eastAsia"/>
          <w:b/>
        </w:rPr>
        <w:t>Resource Kit</w:t>
      </w:r>
      <w:r w:rsidRPr="00C135EC">
        <w:rPr>
          <w:rFonts w:hint="eastAsia"/>
        </w:rPr>
        <w:t xml:space="preserve">, </w:t>
      </w:r>
      <w:r w:rsidRPr="00C135EC">
        <w:t>accept</w:t>
      </w:r>
      <w:r w:rsidRPr="00C135EC">
        <w:rPr>
          <w:rFonts w:hint="eastAsia"/>
        </w:rPr>
        <w:t xml:space="preserve"> license agreement, and select </w:t>
      </w:r>
      <w:r w:rsidRPr="00C135EC">
        <w:rPr>
          <w:rFonts w:hint="eastAsia"/>
          <w:b/>
        </w:rPr>
        <w:t>Utilities</w:t>
      </w:r>
      <w:r w:rsidRPr="00C135EC">
        <w:rPr>
          <w:rFonts w:hint="eastAsia"/>
        </w:rPr>
        <w:t>.</w:t>
      </w:r>
    </w:p>
    <w:p w:rsidR="001D62B6" w:rsidRPr="00C135EC" w:rsidRDefault="001D62B6" w:rsidP="00A241EA">
      <w:pPr>
        <w:pStyle w:val="Number"/>
      </w:pPr>
      <w:r w:rsidRPr="00C135EC">
        <w:rPr>
          <w:rFonts w:hint="eastAsia"/>
        </w:rPr>
        <w:t>F</w:t>
      </w:r>
      <w:r w:rsidRPr="00C135EC">
        <w:t xml:space="preserve">ind the </w:t>
      </w:r>
      <w:r w:rsidRPr="00C135EC">
        <w:rPr>
          <w:rFonts w:hint="eastAsia"/>
        </w:rPr>
        <w:t>Gigabit Ethernet</w:t>
      </w:r>
      <w:r w:rsidRPr="00C135EC">
        <w:t xml:space="preserve"> Driver by expanding the directory </w:t>
      </w:r>
      <w:r w:rsidRPr="00C135EC">
        <w:rPr>
          <w:rFonts w:hint="eastAsia"/>
        </w:rPr>
        <w:t>in</w:t>
      </w:r>
      <w:r w:rsidRPr="00C135EC">
        <w:t xml:space="preserve"> the following order, </w:t>
      </w:r>
      <w:r w:rsidR="0096031B" w:rsidRPr="00C135EC">
        <w:rPr>
          <w:rFonts w:hint="eastAsia"/>
          <w:b/>
          <w:color w:val="000000"/>
        </w:rPr>
        <w:t>Altos</w:t>
      </w:r>
      <w:r w:rsidR="00DF0A83" w:rsidRPr="00C135EC">
        <w:rPr>
          <w:b/>
        </w:rPr>
        <w:t xml:space="preserve"> T</w:t>
      </w:r>
      <w:r w:rsidR="00D97A48" w:rsidRPr="00C135EC">
        <w:rPr>
          <w:b/>
        </w:rPr>
        <w:t>310</w:t>
      </w:r>
      <w:r w:rsidR="00DF0A83" w:rsidRPr="00C135EC">
        <w:rPr>
          <w:b/>
        </w:rPr>
        <w:t xml:space="preserve"> F3</w:t>
      </w:r>
      <w:r w:rsidR="00C53375" w:rsidRPr="00C135EC">
        <w:rPr>
          <w:b/>
        </w:rPr>
        <w:t xml:space="preserve"> -&gt; SAS RAID (Utility) -&gt; LSI MegaRAID SAS 9240-4i</w:t>
      </w:r>
      <w:r w:rsidRPr="00C135EC">
        <w:rPr>
          <w:rFonts w:hint="eastAsia"/>
        </w:rPr>
        <w:t>.</w:t>
      </w:r>
    </w:p>
    <w:p w:rsidR="001D62B6" w:rsidRPr="00C135EC" w:rsidRDefault="001D62B6" w:rsidP="00A241EA">
      <w:pPr>
        <w:pStyle w:val="Number"/>
      </w:pPr>
      <w:r w:rsidRPr="00C135EC">
        <w:rPr>
          <w:rFonts w:hint="eastAsia"/>
        </w:rPr>
        <w:t>S</w:t>
      </w:r>
      <w:r w:rsidRPr="00C135EC">
        <w:t xml:space="preserve">elect </w:t>
      </w:r>
      <w:r w:rsidRPr="00C135EC">
        <w:rPr>
          <w:b/>
          <w:bCs/>
        </w:rPr>
        <w:t>Windows Server 2008 R2</w:t>
      </w:r>
      <w:r w:rsidRPr="00C135EC">
        <w:rPr>
          <w:rFonts w:hint="eastAsia"/>
          <w:b/>
          <w:bCs/>
        </w:rPr>
        <w:t xml:space="preserve"> SP1</w:t>
      </w:r>
      <w:r w:rsidRPr="00C135EC">
        <w:rPr>
          <w:bCs/>
        </w:rPr>
        <w:t xml:space="preserve"> </w:t>
      </w:r>
      <w:r w:rsidRPr="00C135EC">
        <w:rPr>
          <w:rFonts w:hint="eastAsia"/>
          <w:bCs/>
        </w:rPr>
        <w:t>t</w:t>
      </w:r>
      <w:r w:rsidRPr="00C135EC">
        <w:rPr>
          <w:bCs/>
        </w:rPr>
        <w:t xml:space="preserve">hen </w:t>
      </w:r>
      <w:r w:rsidRPr="00C135EC">
        <w:t xml:space="preserve">click on </w:t>
      </w:r>
      <w:r w:rsidRPr="00C135EC">
        <w:rPr>
          <w:rFonts w:hint="eastAsia"/>
          <w:b/>
          <w:bCs/>
        </w:rPr>
        <w:t>Install</w:t>
      </w:r>
      <w:r w:rsidRPr="00C135EC">
        <w:t>.</w:t>
      </w:r>
    </w:p>
    <w:p w:rsidR="001D62B6" w:rsidRPr="00C135EC" w:rsidRDefault="001D62B6" w:rsidP="00A241EA">
      <w:pPr>
        <w:pStyle w:val="Number"/>
      </w:pPr>
      <w:r w:rsidRPr="00C135EC">
        <w:t>Follow the instruction and use the default setting to complete the RAID Utility Installation.</w:t>
      </w:r>
    </w:p>
    <w:p w:rsidR="001D62B6" w:rsidRPr="00C135EC" w:rsidRDefault="001D62B6" w:rsidP="001D62B6">
      <w:pPr>
        <w:pStyle w:val="3"/>
        <w:rPr>
          <w:color w:val="000000"/>
          <w:lang w:eastAsia="zh-TW"/>
        </w:rPr>
      </w:pPr>
      <w:bookmarkStart w:id="109" w:name="_Toc366849045"/>
      <w:r w:rsidRPr="00C135EC">
        <w:rPr>
          <w:lang w:eastAsia="zh-TW"/>
        </w:rPr>
        <w:t>Netw</w:t>
      </w:r>
      <w:r w:rsidRPr="00C135EC">
        <w:rPr>
          <w:color w:val="000000"/>
          <w:lang w:eastAsia="zh-TW"/>
        </w:rPr>
        <w:t>ork Utility Installation</w:t>
      </w:r>
      <w:bookmarkEnd w:id="109"/>
    </w:p>
    <w:p w:rsidR="001D62B6" w:rsidRPr="00C135EC" w:rsidRDefault="001D62B6" w:rsidP="001D62B6">
      <w:pPr>
        <w:pStyle w:val="Body-noindent"/>
        <w:rPr>
          <w:color w:val="FF0000"/>
          <w:lang w:eastAsia="zh-TW"/>
        </w:rPr>
      </w:pPr>
      <w:r w:rsidRPr="00C135EC">
        <w:rPr>
          <w:color w:val="000000"/>
          <w:lang w:eastAsia="zh-TW"/>
        </w:rPr>
        <w:t>The PROSet utility for the onboard Gigabit Ethernet controller will be installed automatically when you installing the onboard Gigabit Ethernet driver.</w:t>
      </w:r>
    </w:p>
    <w:p w:rsidR="00BD37CC" w:rsidRPr="00C135EC" w:rsidRDefault="00BD37CC">
      <w:pPr>
        <w:rPr>
          <w:lang w:eastAsia="zh-TW"/>
        </w:rPr>
      </w:pPr>
      <w:bookmarkStart w:id="110" w:name="_Toc255378026"/>
      <w:bookmarkStart w:id="111" w:name="_Toc83718120"/>
      <w:bookmarkEnd w:id="9"/>
      <w:bookmarkEnd w:id="10"/>
      <w:bookmarkEnd w:id="11"/>
      <w:bookmarkEnd w:id="12"/>
      <w:bookmarkEnd w:id="83"/>
    </w:p>
    <w:p w:rsidR="00BD37CC" w:rsidRPr="00C135EC" w:rsidRDefault="00BD37CC" w:rsidP="00BD37CC">
      <w:pPr>
        <w:pStyle w:val="1"/>
        <w:framePr w:wrap="notBeside" w:vAnchor="page" w:x="691" w:y="1951"/>
        <w:rPr>
          <w:lang w:eastAsia="zh-TW"/>
        </w:rPr>
      </w:pPr>
      <w:bookmarkStart w:id="112" w:name="_Toc366849046"/>
      <w:r w:rsidRPr="00C135EC">
        <w:rPr>
          <w:rFonts w:hint="eastAsia"/>
          <w:lang w:eastAsia="zh-TW"/>
        </w:rPr>
        <w:t>Red Hat Enterprise Linux 6 UPDATE 4</w:t>
      </w:r>
      <w:bookmarkEnd w:id="112"/>
    </w:p>
    <w:p w:rsidR="00BD37CC" w:rsidRPr="00C135EC" w:rsidRDefault="00BD37CC" w:rsidP="00BD37CC">
      <w:pPr>
        <w:pStyle w:val="2"/>
        <w:rPr>
          <w:color w:val="000000"/>
          <w:lang w:eastAsia="zh-TW"/>
        </w:rPr>
      </w:pPr>
      <w:bookmarkStart w:id="113" w:name="_Toc366849047"/>
      <w:r w:rsidRPr="00C135EC">
        <w:rPr>
          <w:color w:val="000000"/>
          <w:lang w:eastAsia="zh-TW"/>
        </w:rPr>
        <w:t xml:space="preserve">MegaRAID </w:t>
      </w:r>
      <w:r w:rsidRPr="00C135EC">
        <w:rPr>
          <w:rFonts w:hint="eastAsia"/>
          <w:color w:val="000000"/>
          <w:lang w:eastAsia="zh-TW"/>
        </w:rPr>
        <w:t>9240-4i/9260-4i/9271-8i</w:t>
      </w:r>
      <w:bookmarkEnd w:id="113"/>
    </w:p>
    <w:p w:rsidR="00BD37CC" w:rsidRPr="00C135EC" w:rsidRDefault="00BD37CC" w:rsidP="00BD37CC">
      <w:pPr>
        <w:pStyle w:val="Body-noindent"/>
        <w:rPr>
          <w:color w:val="000000"/>
          <w:lang w:eastAsia="zh-TW"/>
        </w:rPr>
      </w:pPr>
      <w:r w:rsidRPr="00C135EC">
        <w:rPr>
          <w:color w:val="000000"/>
          <w:lang w:eastAsia="zh-TW"/>
        </w:rPr>
        <w:t xml:space="preserve">Below information describes how to manually install Red Hat Enterprise Linux 6 Update </w:t>
      </w:r>
      <w:r w:rsidRPr="00C135EC">
        <w:rPr>
          <w:rFonts w:hint="eastAsia"/>
          <w:color w:val="000000"/>
          <w:lang w:eastAsia="zh-TW"/>
        </w:rPr>
        <w:t>4</w:t>
      </w:r>
      <w:r w:rsidRPr="00C135EC">
        <w:rPr>
          <w:color w:val="000000"/>
          <w:lang w:eastAsia="zh-TW"/>
        </w:rPr>
        <w:t xml:space="preserve"> on </w:t>
      </w:r>
      <w:r w:rsidRPr="00C135EC">
        <w:rPr>
          <w:rFonts w:hint="eastAsia"/>
          <w:color w:val="000000"/>
          <w:lang w:eastAsia="zh-TW"/>
        </w:rPr>
        <w:t>Altos</w:t>
      </w:r>
      <w:r w:rsidRPr="00C135EC">
        <w:rPr>
          <w:color w:val="000000"/>
          <w:lang w:eastAsia="zh-TW"/>
        </w:rPr>
        <w:t xml:space="preserve"> T310 F3 with MegaRAID </w:t>
      </w:r>
      <w:r w:rsidRPr="00C135EC">
        <w:rPr>
          <w:rFonts w:hint="eastAsia"/>
          <w:color w:val="000000"/>
          <w:lang w:eastAsia="zh-TW"/>
        </w:rPr>
        <w:t>9240-4i</w:t>
      </w:r>
      <w:r w:rsidR="0025107E" w:rsidRPr="00C135EC">
        <w:rPr>
          <w:rFonts w:hint="eastAsia"/>
          <w:color w:val="000000"/>
          <w:lang w:eastAsia="zh-TW"/>
        </w:rPr>
        <w:t>/9260-4i/9271-8i.</w:t>
      </w:r>
    </w:p>
    <w:p w:rsidR="00BD37CC" w:rsidRPr="00C135EC" w:rsidRDefault="00BD37CC" w:rsidP="00BD37CC">
      <w:pPr>
        <w:pStyle w:val="3"/>
        <w:rPr>
          <w:color w:val="000000"/>
          <w:lang w:eastAsia="zh-TW"/>
        </w:rPr>
      </w:pPr>
      <w:bookmarkStart w:id="114" w:name="_Toc366849048"/>
      <w:r w:rsidRPr="00C135EC">
        <w:rPr>
          <w:color w:val="000000"/>
          <w:lang w:eastAsia="zh-TW"/>
        </w:rPr>
        <w:t>BIOS Required</w:t>
      </w:r>
      <w:bookmarkEnd w:id="114"/>
    </w:p>
    <w:p w:rsidR="00BD37CC" w:rsidRPr="00C135EC" w:rsidRDefault="00BD37CC" w:rsidP="00BD37CC">
      <w:pPr>
        <w:pStyle w:val="Body-noindent"/>
        <w:rPr>
          <w:color w:val="000000"/>
          <w:lang w:eastAsia="zh-TW"/>
        </w:rPr>
      </w:pPr>
      <w:r w:rsidRPr="00C135EC">
        <w:rPr>
          <w:rFonts w:hint="eastAsia"/>
          <w:color w:val="000000"/>
          <w:lang w:eastAsia="zh-TW"/>
        </w:rPr>
        <w:t>Altos</w:t>
      </w:r>
      <w:r w:rsidRPr="00C135EC">
        <w:rPr>
          <w:color w:val="000000"/>
          <w:lang w:eastAsia="zh-TW"/>
        </w:rPr>
        <w:t xml:space="preserve"> T310 F3 BIOS </w:t>
      </w:r>
      <w:r w:rsidRPr="00C135EC">
        <w:rPr>
          <w:rFonts w:ascii="Courier New" w:hAnsi="Courier New" w:cs="Courier New" w:hint="eastAsia"/>
          <w:color w:val="0000FF"/>
          <w:lang w:eastAsia="zh-TW"/>
        </w:rPr>
        <w:t>P01</w:t>
      </w:r>
      <w:r w:rsidRPr="00C135EC">
        <w:rPr>
          <w:color w:val="000000"/>
          <w:lang w:eastAsia="zh-TW"/>
        </w:rPr>
        <w:t xml:space="preserve"> (or later) is required to support Red Hat Enterprise Linux 6</w:t>
      </w:r>
      <w:r w:rsidR="00155B37" w:rsidRPr="00C135EC">
        <w:rPr>
          <w:rFonts w:hint="eastAsia"/>
          <w:color w:val="000000"/>
          <w:lang w:eastAsia="zh-TW"/>
        </w:rPr>
        <w:t xml:space="preserve"> Update 4</w:t>
      </w:r>
      <w:r w:rsidRPr="00C135EC">
        <w:rPr>
          <w:color w:val="000000"/>
          <w:lang w:eastAsia="zh-TW"/>
        </w:rPr>
        <w:t>.</w:t>
      </w:r>
    </w:p>
    <w:p w:rsidR="00BD37CC" w:rsidRPr="00C135EC" w:rsidRDefault="00BD37CC" w:rsidP="00BD37CC">
      <w:pPr>
        <w:pStyle w:val="3"/>
        <w:rPr>
          <w:color w:val="000000"/>
          <w:lang w:eastAsia="zh-TW"/>
        </w:rPr>
      </w:pPr>
      <w:bookmarkStart w:id="115" w:name="_Toc366849049"/>
      <w:r w:rsidRPr="00C135EC">
        <w:rPr>
          <w:color w:val="000000"/>
          <w:lang w:eastAsia="zh-TW"/>
        </w:rPr>
        <w:t>Drivers Required (64 bit)</w:t>
      </w:r>
      <w:bookmarkEnd w:id="115"/>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BD37CC" w:rsidRPr="00C135EC" w:rsidTr="00527270">
        <w:tc>
          <w:tcPr>
            <w:tcW w:w="1956"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Driver Source</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rPr>
                <w:color w:val="000000"/>
                <w:lang w:eastAsia="zh-TW"/>
              </w:rPr>
            </w:pPr>
            <w:r w:rsidRPr="00C135EC">
              <w:rPr>
                <w:color w:val="000000"/>
                <w:lang w:eastAsia="zh-TW"/>
              </w:rPr>
              <w:t>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 xml:space="preserve">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9271-8i</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both"/>
              <w:rPr>
                <w:color w:val="FF0000"/>
                <w:lang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lang w:eastAsia="zh-TW"/>
              </w:rPr>
            </w:pPr>
            <w:r w:rsidRPr="00C135EC">
              <w:rPr>
                <w:rFonts w:hint="eastAsia"/>
                <w:lang w:eastAsia="zh-TW"/>
              </w:rPr>
              <w:t>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BD37CC" w:rsidRPr="00C135EC" w:rsidRDefault="00BD37CC" w:rsidP="00BD37CC">
      <w:pPr>
        <w:pStyle w:val="3"/>
        <w:rPr>
          <w:rFonts w:cs="新細明體"/>
          <w:color w:val="000000"/>
          <w:lang w:eastAsia="zh-TW"/>
        </w:rPr>
      </w:pPr>
      <w:bookmarkStart w:id="116" w:name="_Toc366849050"/>
      <w:r w:rsidRPr="00C135EC">
        <w:rPr>
          <w:color w:val="000000"/>
          <w:lang w:eastAsia="zh-TW"/>
        </w:rPr>
        <w:t>Drivers Required (32 bit)</w:t>
      </w:r>
      <w:bookmarkEnd w:id="116"/>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BD37CC" w:rsidRPr="00C135EC" w:rsidTr="00527270">
        <w:tc>
          <w:tcPr>
            <w:tcW w:w="1956"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Driver Source</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rPr>
                <w:color w:val="000000"/>
                <w:lang w:eastAsia="zh-TW"/>
              </w:rPr>
            </w:pPr>
            <w:r w:rsidRPr="00C135EC">
              <w:rPr>
                <w:color w:val="000000"/>
                <w:lang w:eastAsia="zh-TW"/>
              </w:rPr>
              <w:t>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 xml:space="preserve">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9271-8i</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rPr>
                <w:b/>
                <w:bCs/>
                <w:lang w:val="pt-BR"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BD37CC" w:rsidRPr="00C135EC" w:rsidRDefault="00BD37CC" w:rsidP="00527270">
            <w:pPr>
              <w:pStyle w:val="Body-noindent"/>
              <w:spacing w:before="60" w:after="40" w:line="240" w:lineRule="auto"/>
              <w:jc w:val="center"/>
              <w:rPr>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both"/>
              <w:rPr>
                <w:color w:val="FF0000"/>
                <w:lang w:eastAsia="zh-TW"/>
              </w:rPr>
            </w:pPr>
            <w:r w:rsidRPr="00C135EC">
              <w:rPr>
                <w:lang w:val="pt-BR" w:eastAsia="zh-TW"/>
              </w:rPr>
              <w:t>OS Built-in</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lang w:eastAsia="zh-TW"/>
              </w:rPr>
            </w:pPr>
            <w:r w:rsidRPr="00C135EC">
              <w:rPr>
                <w:rFonts w:hint="eastAsia"/>
                <w:lang w:eastAsia="zh-TW"/>
              </w:rPr>
              <w:t>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BD37CC" w:rsidRPr="00C135EC" w:rsidRDefault="00BD37CC" w:rsidP="00BD37CC">
      <w:pPr>
        <w:pStyle w:val="3"/>
        <w:rPr>
          <w:rFonts w:cs="新細明體"/>
          <w:color w:val="000000"/>
          <w:lang w:eastAsia="zh-TW"/>
        </w:rPr>
      </w:pPr>
      <w:bookmarkStart w:id="117" w:name="_Toc366849051"/>
      <w:r w:rsidRPr="00C135EC">
        <w:rPr>
          <w:color w:val="000000"/>
          <w:lang w:eastAsia="zh-TW"/>
        </w:rPr>
        <w:t>Software Required</w:t>
      </w:r>
      <w:bookmarkEnd w:id="117"/>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BD37CC" w:rsidRPr="00C135EC" w:rsidTr="00527270">
        <w:tc>
          <w:tcPr>
            <w:tcW w:w="1956"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rPr>
                <w:b/>
                <w:bCs/>
                <w:color w:val="000000"/>
                <w:lang w:eastAsia="zh-TW"/>
              </w:rPr>
            </w:pPr>
            <w:r w:rsidRPr="00C135EC">
              <w:rPr>
                <w:b/>
                <w:bCs/>
                <w:color w:val="000000"/>
                <w:lang w:eastAsia="zh-TW"/>
              </w:rPr>
              <w:t>Software</w:t>
            </w:r>
          </w:p>
        </w:tc>
        <w:tc>
          <w:tcPr>
            <w:tcW w:w="1559"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jc w:val="center"/>
              <w:rPr>
                <w:b/>
                <w:bCs/>
                <w:color w:val="000000"/>
                <w:lang w:eastAsia="zh-TW"/>
              </w:rPr>
            </w:pPr>
            <w:r w:rsidRPr="00C135EC">
              <w:rPr>
                <w:b/>
                <w:bCs/>
                <w:color w:val="000000"/>
                <w:lang w:eastAsia="zh-TW"/>
              </w:rPr>
              <w:t>Software Source</w:t>
            </w:r>
          </w:p>
        </w:tc>
      </w:tr>
      <w:tr w:rsidR="00BD37CC" w:rsidRPr="00C135EC" w:rsidTr="00527270">
        <w:tc>
          <w:tcPr>
            <w:tcW w:w="1956" w:type="dxa"/>
            <w:tcBorders>
              <w:top w:val="single" w:sz="4" w:space="0" w:color="auto"/>
              <w:left w:val="single" w:sz="4" w:space="0" w:color="auto"/>
              <w:bottom w:val="single" w:sz="4" w:space="0" w:color="auto"/>
              <w:right w:val="single" w:sz="4" w:space="0" w:color="auto"/>
            </w:tcBorders>
            <w:hideMark/>
          </w:tcPr>
          <w:p w:rsidR="00BD37CC" w:rsidRPr="00C135EC" w:rsidRDefault="00BD37CC" w:rsidP="00527270">
            <w:pPr>
              <w:pStyle w:val="Body-noindent"/>
              <w:spacing w:before="60" w:after="40" w:line="240" w:lineRule="auto"/>
              <w:rPr>
                <w:color w:val="000000"/>
                <w:lang w:eastAsia="zh-TW"/>
              </w:rPr>
            </w:pPr>
            <w:r w:rsidRPr="00C135EC">
              <w:rPr>
                <w:color w:val="000000"/>
                <w:lang w:eastAsia="zh-TW"/>
              </w:rPr>
              <w:t>MegaRAID Storage Manager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center"/>
              <w:rPr>
                <w:color w:val="000000"/>
                <w:lang w:eastAsia="zh-TW"/>
              </w:rPr>
            </w:pPr>
            <w:r w:rsidRPr="00C135EC">
              <w:rPr>
                <w:color w:val="000000"/>
                <w:lang w:eastAsia="zh-TW"/>
              </w:rPr>
              <w:t>13.04.03.01</w:t>
            </w:r>
          </w:p>
        </w:tc>
        <w:tc>
          <w:tcPr>
            <w:tcW w:w="3625" w:type="dxa"/>
            <w:tcBorders>
              <w:top w:val="single" w:sz="4" w:space="0" w:color="auto"/>
              <w:left w:val="single" w:sz="4" w:space="0" w:color="auto"/>
              <w:bottom w:val="single" w:sz="4" w:space="0" w:color="auto"/>
              <w:right w:val="single" w:sz="4" w:space="0" w:color="auto"/>
            </w:tcBorders>
            <w:vAlign w:val="center"/>
            <w:hideMark/>
          </w:tcPr>
          <w:p w:rsidR="00BD37CC" w:rsidRPr="00C135EC" w:rsidRDefault="00BD37CC" w:rsidP="00527270">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BD37CC" w:rsidRPr="00C135EC" w:rsidRDefault="00BD37CC" w:rsidP="00BD37CC">
      <w:pPr>
        <w:pStyle w:val="3"/>
        <w:rPr>
          <w:rFonts w:cs="新細明體"/>
          <w:color w:val="000000"/>
          <w:lang w:eastAsia="zh-TW"/>
        </w:rPr>
      </w:pPr>
      <w:bookmarkStart w:id="118" w:name="_Toc366849052"/>
      <w:r w:rsidRPr="00C135EC">
        <w:rPr>
          <w:color w:val="000000"/>
          <w:lang w:eastAsia="zh-TW"/>
        </w:rPr>
        <w:t>Configuring 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i</w:t>
      </w:r>
      <w:r w:rsidRPr="00C135EC">
        <w:rPr>
          <w:rFonts w:hint="eastAsia"/>
          <w:color w:val="000000"/>
          <w:lang w:eastAsia="zh-TW"/>
        </w:rPr>
        <w:t>/9260-4i/9271-8i</w:t>
      </w:r>
      <w:bookmarkEnd w:id="118"/>
    </w:p>
    <w:p w:rsidR="00BD37CC" w:rsidRPr="00C135EC" w:rsidRDefault="00BD37CC" w:rsidP="00BD37CC">
      <w:pPr>
        <w:pStyle w:val="Body-noindent"/>
        <w:rPr>
          <w:color w:val="000000"/>
          <w:lang w:eastAsia="zh-TW"/>
        </w:rPr>
      </w:pPr>
      <w:r w:rsidRPr="00C135EC">
        <w:rPr>
          <w:color w:val="000000"/>
          <w:lang w:eastAsia="zh-TW"/>
        </w:rPr>
        <w:t xml:space="preserve">Please refer to Appendix </w:t>
      </w:r>
      <w:r w:rsidRPr="00C135EC">
        <w:rPr>
          <w:rFonts w:hint="eastAsia"/>
          <w:color w:val="000000"/>
          <w:lang w:eastAsia="zh-TW"/>
        </w:rPr>
        <w:t>B</w:t>
      </w:r>
      <w:r w:rsidRPr="00C135EC">
        <w:rPr>
          <w:color w:val="000000"/>
          <w:lang w:eastAsia="zh-TW"/>
        </w:rPr>
        <w:t xml:space="preserve"> for 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i</w:t>
      </w:r>
      <w:r w:rsidRPr="00C135EC">
        <w:rPr>
          <w:rFonts w:hint="eastAsia"/>
          <w:color w:val="000000"/>
          <w:lang w:eastAsia="zh-TW"/>
        </w:rPr>
        <w:t xml:space="preserve">/9260-4i/9271-8i </w:t>
      </w:r>
      <w:r w:rsidRPr="00C135EC">
        <w:rPr>
          <w:color w:val="000000"/>
          <w:lang w:eastAsia="zh-TW"/>
        </w:rPr>
        <w:t>configuration</w:t>
      </w:r>
    </w:p>
    <w:p w:rsidR="00BD37CC" w:rsidRPr="00C135EC" w:rsidRDefault="00BD37CC" w:rsidP="00BD37CC">
      <w:pPr>
        <w:pStyle w:val="3"/>
        <w:rPr>
          <w:color w:val="000000"/>
          <w:lang w:eastAsia="zh-TW"/>
        </w:rPr>
      </w:pPr>
      <w:bookmarkStart w:id="119" w:name="_Toc366849053"/>
      <w:r w:rsidRPr="00C135EC">
        <w:rPr>
          <w:color w:val="000000"/>
          <w:lang w:eastAsia="zh-TW"/>
        </w:rPr>
        <w:t>Installation Tips</w:t>
      </w:r>
      <w:bookmarkEnd w:id="119"/>
    </w:p>
    <w:p w:rsidR="00BD37CC" w:rsidRPr="00C135EC" w:rsidRDefault="00BD37CC" w:rsidP="00BD37CC">
      <w:pPr>
        <w:pStyle w:val="Body-noindent"/>
        <w:rPr>
          <w:color w:val="000000"/>
          <w:lang w:eastAsia="zh-TW"/>
        </w:rPr>
      </w:pPr>
      <w:r w:rsidRPr="00C135EC">
        <w:rPr>
          <w:color w:val="000000"/>
          <w:lang w:eastAsia="zh-TW"/>
        </w:rPr>
        <w:t xml:space="preserve">NOTE. Please refer to </w:t>
      </w:r>
      <w:r w:rsidRPr="00C135EC">
        <w:rPr>
          <w:rFonts w:hint="eastAsia"/>
          <w:color w:val="000000"/>
          <w:lang w:eastAsia="zh-TW"/>
        </w:rPr>
        <w:t>Altos</w:t>
      </w:r>
      <w:r w:rsidRPr="00C135EC">
        <w:rPr>
          <w:color w:val="000000"/>
          <w:lang w:eastAsia="zh-TW"/>
        </w:rPr>
        <w:t xml:space="preserve"> T310 F3 FAQ (Frequently Asked Questions) to select OS installation in EFI mode or Legacy mode if the OS media supports EFI.</w:t>
      </w:r>
    </w:p>
    <w:p w:rsidR="00BD37CC" w:rsidRPr="00C135EC" w:rsidRDefault="00BD37CC" w:rsidP="00B31634">
      <w:pPr>
        <w:pStyle w:val="Body-noindent"/>
        <w:numPr>
          <w:ilvl w:val="0"/>
          <w:numId w:val="12"/>
        </w:numPr>
        <w:rPr>
          <w:lang w:eastAsia="zh-TW"/>
        </w:rPr>
      </w:pPr>
      <w:r w:rsidRPr="00C135EC">
        <w:rPr>
          <w:rFonts w:hint="eastAsia"/>
          <w:lang w:eastAsia="zh-TW"/>
        </w:rPr>
        <w:t>Please b</w:t>
      </w:r>
      <w:r w:rsidRPr="00C135EC">
        <w:rPr>
          <w:rFonts w:hint="eastAsia"/>
        </w:rPr>
        <w:t xml:space="preserve">oot the system </w:t>
      </w:r>
      <w:r w:rsidRPr="00C135EC">
        <w:rPr>
          <w:rFonts w:hint="eastAsia"/>
          <w:lang w:eastAsia="zh-TW"/>
        </w:rPr>
        <w:t xml:space="preserve">from the </w:t>
      </w:r>
      <w:r w:rsidRPr="00C135EC">
        <w:rPr>
          <w:rFonts w:hint="eastAsia"/>
        </w:rPr>
        <w:t>Red Hat Enterprise Linux 6 Update 4</w:t>
      </w:r>
      <w:r w:rsidRPr="00C135EC">
        <w:rPr>
          <w:rFonts w:hint="eastAsia"/>
          <w:lang w:eastAsia="zh-TW"/>
        </w:rPr>
        <w:t>.</w:t>
      </w:r>
    </w:p>
    <w:p w:rsidR="00BD37CC" w:rsidRPr="00C135EC" w:rsidRDefault="00BD37CC" w:rsidP="00B31634">
      <w:pPr>
        <w:pStyle w:val="Body-noindent"/>
        <w:numPr>
          <w:ilvl w:val="0"/>
          <w:numId w:val="12"/>
        </w:numPr>
        <w:ind w:rightChars="-6"/>
        <w:rPr>
          <w:rFonts w:ascii="Courier New" w:hAnsi="Courier New" w:cs="Courier New"/>
          <w:lang w:eastAsia="zh-TW"/>
        </w:rPr>
      </w:pPr>
      <w:r w:rsidRPr="00C135EC">
        <w:rPr>
          <w:rFonts w:hint="eastAsia"/>
          <w:lang w:eastAsia="zh-TW"/>
        </w:rPr>
        <w:t xml:space="preserve">For legacy installation, at Welcome Menu, Please press </w:t>
      </w:r>
      <w:r w:rsidRPr="00C135EC">
        <w:rPr>
          <w:rFonts w:hint="eastAsia"/>
          <w:b/>
          <w:bCs/>
          <w:lang w:eastAsia="zh-TW"/>
        </w:rPr>
        <w:t>Enter</w:t>
      </w:r>
      <w:r w:rsidRPr="00C135EC">
        <w:rPr>
          <w:rFonts w:hint="eastAsia"/>
          <w:lang w:eastAsia="zh-TW"/>
        </w:rPr>
        <w:t>.</w:t>
      </w:r>
    </w:p>
    <w:p w:rsidR="00BD37CC" w:rsidRPr="00C135EC" w:rsidRDefault="00BD37CC" w:rsidP="00B31634">
      <w:pPr>
        <w:pStyle w:val="Body-noindent"/>
        <w:numPr>
          <w:ilvl w:val="0"/>
          <w:numId w:val="12"/>
        </w:numPr>
        <w:rPr>
          <w:lang w:eastAsia="zh-TW"/>
        </w:rPr>
      </w:pPr>
      <w:r w:rsidRPr="00C135EC">
        <w:rPr>
          <w:rFonts w:hint="eastAsia"/>
          <w:lang w:eastAsia="zh-TW"/>
        </w:rPr>
        <w:t xml:space="preserve">For EFI installation, when the following message shows on screen, press any key to enter the boot menu </w:t>
      </w:r>
    </w:p>
    <w:p w:rsidR="00BD37CC" w:rsidRPr="00C135EC" w:rsidRDefault="00BD37CC" w:rsidP="00BD37CC">
      <w:pPr>
        <w:pStyle w:val="Body-noindent"/>
        <w:ind w:left="480" w:rightChars="-6"/>
        <w:rPr>
          <w:rFonts w:ascii="Courier New" w:hAnsi="Courier New" w:cs="Courier New"/>
          <w:lang w:eastAsia="zh-TW"/>
        </w:rPr>
      </w:pPr>
      <w:r w:rsidRPr="00C135EC">
        <w:rPr>
          <w:rFonts w:ascii="Courier New" w:hAnsi="Courier New" w:cs="Courier New" w:hint="eastAsia"/>
          <w:b/>
          <w:bCs/>
          <w:lang w:eastAsia="zh-TW"/>
        </w:rPr>
        <w:t>Press any key to enter the menu</w:t>
      </w:r>
    </w:p>
    <w:p w:rsidR="00BD37CC" w:rsidRPr="00C135EC" w:rsidRDefault="00BD37CC" w:rsidP="00B31634">
      <w:pPr>
        <w:pStyle w:val="Body-noindent"/>
        <w:numPr>
          <w:ilvl w:val="0"/>
          <w:numId w:val="12"/>
        </w:numPr>
        <w:rPr>
          <w:lang w:eastAsia="zh-TW"/>
        </w:rPr>
      </w:pPr>
      <w:r w:rsidRPr="00C135EC">
        <w:rPr>
          <w:rFonts w:hint="eastAsia"/>
          <w:lang w:eastAsia="zh-TW"/>
        </w:rPr>
        <w:t xml:space="preserve">Select </w:t>
      </w:r>
      <w:r w:rsidRPr="00C135EC">
        <w:rPr>
          <w:rFonts w:hint="eastAsia"/>
          <w:b/>
          <w:lang w:eastAsia="zh-TW"/>
        </w:rPr>
        <w:t xml:space="preserve">Basic Storage Devices </w:t>
      </w:r>
      <w:r w:rsidRPr="00C135EC">
        <w:rPr>
          <w:lang w:eastAsia="zh-TW"/>
        </w:rPr>
        <w:t>and</w:t>
      </w:r>
      <w:r w:rsidRPr="00C135EC">
        <w:rPr>
          <w:rFonts w:hint="eastAsia"/>
          <w:lang w:eastAsia="zh-TW"/>
        </w:rPr>
        <w:t xml:space="preserve"> press </w:t>
      </w:r>
      <w:r w:rsidRPr="00C135EC">
        <w:rPr>
          <w:rFonts w:hint="eastAsia"/>
          <w:b/>
          <w:lang w:eastAsia="zh-TW"/>
        </w:rPr>
        <w:t>Next</w:t>
      </w:r>
      <w:r w:rsidRPr="00C135EC">
        <w:rPr>
          <w:rFonts w:hint="eastAsia"/>
          <w:lang w:eastAsia="zh-TW"/>
        </w:rPr>
        <w:t>.</w:t>
      </w:r>
    </w:p>
    <w:p w:rsidR="00BD37CC" w:rsidRPr="00C135EC" w:rsidRDefault="00BD37CC" w:rsidP="00B31634">
      <w:pPr>
        <w:pStyle w:val="Body-noindent"/>
        <w:numPr>
          <w:ilvl w:val="0"/>
          <w:numId w:val="12"/>
        </w:numPr>
        <w:rPr>
          <w:lang w:eastAsia="zh-TW"/>
        </w:rPr>
      </w:pPr>
      <w:r w:rsidRPr="00C135EC">
        <w:rPr>
          <w:rFonts w:hint="eastAsia"/>
          <w:lang w:eastAsia="zh-TW"/>
        </w:rPr>
        <w:t>Follow the instruction to install.</w:t>
      </w:r>
    </w:p>
    <w:p w:rsidR="00BD37CC" w:rsidRPr="00C135EC" w:rsidRDefault="00BD37CC" w:rsidP="00B31634">
      <w:pPr>
        <w:pStyle w:val="Number"/>
        <w:numPr>
          <w:ilvl w:val="0"/>
          <w:numId w:val="12"/>
        </w:numPr>
      </w:pPr>
      <w:r w:rsidRPr="00C135EC">
        <w:rPr>
          <w:rFonts w:hint="eastAsia"/>
        </w:rPr>
        <w:t xml:space="preserve">Select </w:t>
      </w:r>
      <w:r w:rsidRPr="00C135EC">
        <w:rPr>
          <w:rFonts w:hint="eastAsia"/>
          <w:b/>
          <w:bCs/>
        </w:rPr>
        <w:t>Software Development Workstation.</w:t>
      </w:r>
    </w:p>
    <w:p w:rsidR="00BD37CC" w:rsidRPr="00C135EC" w:rsidRDefault="00BD37CC" w:rsidP="00B31634">
      <w:pPr>
        <w:pStyle w:val="Number"/>
        <w:numPr>
          <w:ilvl w:val="0"/>
          <w:numId w:val="12"/>
        </w:numPr>
      </w:pPr>
      <w:r w:rsidRPr="00C135EC">
        <w:rPr>
          <w:rFonts w:hint="eastAsia"/>
        </w:rPr>
        <w:t>Follow the normal procedure to finish the installation.</w:t>
      </w:r>
    </w:p>
    <w:p w:rsidR="00BD37CC" w:rsidRPr="00C135EC" w:rsidRDefault="00BD37CC" w:rsidP="00BD37CC">
      <w:pPr>
        <w:pStyle w:val="3"/>
        <w:rPr>
          <w:color w:val="000000"/>
          <w:lang w:eastAsia="zh-TW"/>
        </w:rPr>
      </w:pPr>
      <w:bookmarkStart w:id="120" w:name="_Toc366849054"/>
      <w:r w:rsidRPr="00C135EC">
        <w:rPr>
          <w:color w:val="000000"/>
          <w:lang w:eastAsia="zh-TW"/>
        </w:rPr>
        <w:t>Gigabit Ethernet Driver Installation</w:t>
      </w:r>
      <w:bookmarkEnd w:id="120"/>
    </w:p>
    <w:p w:rsidR="00BD37CC" w:rsidRPr="00C135EC" w:rsidRDefault="00BD37CC" w:rsidP="00BD37CC">
      <w:pPr>
        <w:pStyle w:val="Body-noindent"/>
        <w:rPr>
          <w:lang w:eastAsia="zh-TW"/>
        </w:rPr>
      </w:pPr>
      <w:r w:rsidRPr="00C135EC">
        <w:rPr>
          <w:rFonts w:hint="eastAsia"/>
          <w:lang w:eastAsia="zh-TW"/>
        </w:rPr>
        <w:t>NOTE. T</w:t>
      </w:r>
      <w:r w:rsidRPr="00C135EC">
        <w:t xml:space="preserve">he </w:t>
      </w:r>
      <w:r w:rsidRPr="00C135EC">
        <w:rPr>
          <w:rFonts w:hint="eastAsia"/>
          <w:lang w:eastAsia="zh-TW"/>
        </w:rPr>
        <w:t>onboard Gigabit Ethernet driver</w:t>
      </w:r>
      <w:r w:rsidRPr="00C135EC">
        <w:t xml:space="preserve"> </w:t>
      </w:r>
      <w:r w:rsidRPr="00C135EC">
        <w:rPr>
          <w:rFonts w:hint="eastAsia"/>
          <w:lang w:eastAsia="zh-TW"/>
        </w:rPr>
        <w:t>is included</w:t>
      </w:r>
      <w:r w:rsidRPr="00C135EC">
        <w:t xml:space="preserve"> in Smart Setup</w:t>
      </w:r>
      <w:r w:rsidRPr="00C135EC">
        <w:rPr>
          <w:rFonts w:hint="eastAsia"/>
        </w:rPr>
        <w:t xml:space="preserve"> DVD</w:t>
      </w:r>
      <w:r w:rsidRPr="00C135EC">
        <w:t xml:space="preserve">. Please check </w:t>
      </w:r>
      <w:r w:rsidRPr="00C135EC">
        <w:rPr>
          <w:rFonts w:hint="eastAsia"/>
          <w:lang w:eastAsia="zh-TW"/>
        </w:rPr>
        <w:t xml:space="preserve">path of </w:t>
      </w:r>
      <w:r w:rsidRPr="00C135EC">
        <w:t xml:space="preserve">the </w:t>
      </w:r>
      <w:r w:rsidRPr="00C135EC">
        <w:rPr>
          <w:rFonts w:hint="eastAsia"/>
          <w:lang w:eastAsia="zh-TW"/>
        </w:rPr>
        <w:t>driver</w:t>
      </w:r>
      <w:r w:rsidRPr="00C135EC">
        <w:t xml:space="preserve"> in Windows </w:t>
      </w:r>
      <w:r w:rsidRPr="00C135EC">
        <w:rPr>
          <w:rFonts w:hint="eastAsia"/>
          <w:lang w:eastAsia="zh-TW"/>
        </w:rPr>
        <w:t xml:space="preserve">OS </w:t>
      </w:r>
      <w:r w:rsidRPr="00C135EC">
        <w:t xml:space="preserve">environment first and copy the </w:t>
      </w:r>
      <w:r w:rsidRPr="00C135EC">
        <w:rPr>
          <w:rFonts w:hint="eastAsia"/>
          <w:lang w:eastAsia="zh-TW"/>
        </w:rPr>
        <w:t>driver from the Smart Setup DVD</w:t>
      </w:r>
      <w:r w:rsidRPr="00C135EC">
        <w:t xml:space="preserve"> to HDD</w:t>
      </w:r>
      <w:r w:rsidRPr="00C135EC">
        <w:rPr>
          <w:rFonts w:hint="eastAsia"/>
          <w:lang w:eastAsia="zh-TW"/>
        </w:rPr>
        <w:t xml:space="preserve"> (e.g. </w:t>
      </w:r>
      <w:r w:rsidRPr="00C135EC">
        <w:rPr>
          <w:lang w:eastAsia="zh-TW"/>
        </w:rPr>
        <w:t>\PRO1000\LINUX</w:t>
      </w:r>
      <w:r w:rsidRPr="00C135EC">
        <w:rPr>
          <w:rFonts w:hint="eastAsia"/>
          <w:lang w:eastAsia="zh-TW"/>
        </w:rPr>
        <w:t>\igb-&lt;version&gt;.tar.gz to /tmp directory)</w:t>
      </w:r>
    </w:p>
    <w:p w:rsidR="00BD37CC" w:rsidRPr="00C135EC" w:rsidRDefault="00BD37CC" w:rsidP="00B31634">
      <w:pPr>
        <w:pStyle w:val="Number"/>
        <w:numPr>
          <w:ilvl w:val="0"/>
          <w:numId w:val="44"/>
        </w:numPr>
      </w:pPr>
      <w:r w:rsidRPr="00C135EC">
        <w:t>Stop network service</w:t>
      </w:r>
    </w:p>
    <w:p w:rsidR="00BD37CC" w:rsidRPr="00C135EC" w:rsidRDefault="00BD37CC" w:rsidP="00BD37CC">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service network stop</w:t>
      </w:r>
    </w:p>
    <w:p w:rsidR="00BD37CC" w:rsidRPr="00C135EC" w:rsidRDefault="00BD37CC" w:rsidP="00B31634">
      <w:pPr>
        <w:pStyle w:val="Number"/>
        <w:numPr>
          <w:ilvl w:val="0"/>
          <w:numId w:val="44"/>
        </w:numPr>
      </w:pPr>
      <w:r w:rsidRPr="00C135EC">
        <w:t>Remove the OS built-in NIC driver</w:t>
      </w:r>
    </w:p>
    <w:p w:rsidR="00BD37CC" w:rsidRPr="00C135EC" w:rsidRDefault="00BD37CC" w:rsidP="00BD37CC">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xml:space="preserve"># rmmod </w:t>
      </w:r>
      <w:r w:rsidRPr="00C135EC">
        <w:rPr>
          <w:rFonts w:ascii="Courier New" w:hAnsi="Courier New" w:cs="Courier New" w:hint="eastAsia"/>
        </w:rPr>
        <w:t>igb</w:t>
      </w:r>
    </w:p>
    <w:p w:rsidR="00BD37CC" w:rsidRPr="00C135EC" w:rsidRDefault="00BD37CC" w:rsidP="00B31634">
      <w:pPr>
        <w:pStyle w:val="Number"/>
        <w:numPr>
          <w:ilvl w:val="0"/>
          <w:numId w:val="44"/>
        </w:numPr>
      </w:pPr>
      <w:r w:rsidRPr="00C135EC">
        <w:t>Change the directory to the driver source and install the driver</w:t>
      </w:r>
    </w:p>
    <w:p w:rsidR="00BD37CC" w:rsidRPr="00C135EC" w:rsidRDefault="00BD37CC" w:rsidP="00BD37CC">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cd /tmp</w:t>
      </w:r>
    </w:p>
    <w:p w:rsidR="00BD37CC" w:rsidRPr="00C135EC" w:rsidRDefault="00BD37CC" w:rsidP="00BD37CC">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xml:space="preserve"># tar zxvf </w:t>
      </w:r>
      <w:r w:rsidRPr="00C135EC">
        <w:rPr>
          <w:rFonts w:ascii="Courier New" w:hAnsi="Courier New" w:cs="Courier New" w:hint="eastAsia"/>
          <w:lang w:val="it-IT"/>
        </w:rPr>
        <w:t>igb</w:t>
      </w:r>
      <w:r w:rsidRPr="00C135EC">
        <w:rPr>
          <w:rFonts w:ascii="Courier New" w:hAnsi="Courier New" w:cs="Courier New"/>
          <w:lang w:val="it-IT"/>
        </w:rPr>
        <w:t>-&lt;version&gt;.tar.gz</w:t>
      </w:r>
    </w:p>
    <w:p w:rsidR="00BD37CC" w:rsidRPr="00C135EC" w:rsidRDefault="00BD37CC" w:rsidP="00BD37CC">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xml:space="preserve"># cd </w:t>
      </w:r>
      <w:r w:rsidRPr="00C135EC">
        <w:rPr>
          <w:rFonts w:ascii="Courier New" w:hAnsi="Courier New" w:cs="Courier New" w:hint="eastAsia"/>
          <w:lang w:val="it-IT"/>
        </w:rPr>
        <w:t>igb</w:t>
      </w:r>
      <w:r w:rsidRPr="00C135EC">
        <w:rPr>
          <w:rFonts w:ascii="Courier New" w:hAnsi="Courier New" w:cs="Courier New"/>
          <w:lang w:val="it-IT"/>
        </w:rPr>
        <w:t>-&lt;version&gt;/src/</w:t>
      </w:r>
    </w:p>
    <w:p w:rsidR="00BD37CC" w:rsidRPr="00C135EC" w:rsidRDefault="00BD37CC" w:rsidP="00BD37CC">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make install</w:t>
      </w:r>
    </w:p>
    <w:p w:rsidR="00BD37CC" w:rsidRPr="00C135EC" w:rsidRDefault="00BD37CC" w:rsidP="00BD37CC">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modprobe igb</w:t>
      </w:r>
    </w:p>
    <w:p w:rsidR="00BD37CC" w:rsidRPr="00C135EC" w:rsidRDefault="00BD37CC" w:rsidP="00B31634">
      <w:pPr>
        <w:pStyle w:val="Number"/>
        <w:numPr>
          <w:ilvl w:val="0"/>
          <w:numId w:val="44"/>
        </w:numPr>
      </w:pPr>
      <w:r w:rsidRPr="00C135EC">
        <w:t>Start the network service to bring up both of the network interfaces.</w:t>
      </w:r>
    </w:p>
    <w:p w:rsidR="00BD37CC" w:rsidRPr="00C135EC" w:rsidRDefault="00BD37CC" w:rsidP="00BD37CC">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service network start</w:t>
      </w:r>
    </w:p>
    <w:p w:rsidR="00BD37CC" w:rsidRPr="00C135EC" w:rsidRDefault="00BD37CC" w:rsidP="00BD37CC">
      <w:pPr>
        <w:pStyle w:val="Body-noindent"/>
        <w:rPr>
          <w:color w:val="000000"/>
          <w:lang w:eastAsia="zh-TW"/>
        </w:rPr>
      </w:pPr>
      <w:r w:rsidRPr="00C135EC">
        <w:t>Use the network configuration utility like system-config-network</w:t>
      </w:r>
      <w:r w:rsidRPr="00C135EC">
        <w:rPr>
          <w:rFonts w:hint="eastAsia"/>
        </w:rPr>
        <w:t xml:space="preserve"> in command line or select System -&gt; Preferences-&gt; Network Connections in GUI</w:t>
      </w:r>
      <w:r w:rsidRPr="00C135EC">
        <w:t xml:space="preserve"> to configure the network interfaces.</w:t>
      </w:r>
    </w:p>
    <w:p w:rsidR="00BD37CC" w:rsidRPr="00C135EC" w:rsidRDefault="00BD37CC" w:rsidP="00BD37CC">
      <w:pPr>
        <w:pStyle w:val="3"/>
        <w:rPr>
          <w:lang w:val="it-IT" w:eastAsia="zh-TW"/>
        </w:rPr>
      </w:pPr>
      <w:bookmarkStart w:id="121" w:name="_Toc366849055"/>
      <w:r w:rsidRPr="00C135EC">
        <w:rPr>
          <w:rFonts w:hint="eastAsia"/>
          <w:lang w:val="it-IT" w:eastAsia="zh-TW"/>
        </w:rPr>
        <w:t>VGA Driver Installation</w:t>
      </w:r>
      <w:bookmarkEnd w:id="121"/>
    </w:p>
    <w:p w:rsidR="00BD37CC" w:rsidRPr="00C135EC" w:rsidRDefault="00BD37CC" w:rsidP="00BD37CC">
      <w:pPr>
        <w:pStyle w:val="Number"/>
        <w:numPr>
          <w:ilvl w:val="0"/>
          <w:numId w:val="0"/>
        </w:numPr>
      </w:pPr>
      <w:r w:rsidRPr="00C135EC">
        <w:rPr>
          <w:rFonts w:hint="eastAsia"/>
        </w:rPr>
        <w:t xml:space="preserve">Red Hat Enterprise Linux 6 Update 4 has the built-in driver for onboard VGA. You </w:t>
      </w:r>
      <w:r w:rsidRPr="00C135EC">
        <w:t>don’t</w:t>
      </w:r>
      <w:r w:rsidRPr="00C135EC">
        <w:rPr>
          <w:rFonts w:hint="eastAsia"/>
        </w:rPr>
        <w:t xml:space="preserve"> need to install the VGA driver manually.</w:t>
      </w:r>
    </w:p>
    <w:p w:rsidR="00BD37CC" w:rsidRPr="00C135EC" w:rsidRDefault="00BD37CC" w:rsidP="00BD37CC">
      <w:pPr>
        <w:pStyle w:val="3"/>
        <w:rPr>
          <w:lang w:eastAsia="zh-TW"/>
        </w:rPr>
      </w:pPr>
      <w:bookmarkStart w:id="122" w:name="_Toc366849056"/>
      <w:r w:rsidRPr="00C135EC">
        <w:rPr>
          <w:lang w:eastAsia="zh-TW"/>
        </w:rPr>
        <w:t>RAID Utility Installation</w:t>
      </w:r>
      <w:bookmarkEnd w:id="122"/>
    </w:p>
    <w:p w:rsidR="00BD37CC" w:rsidRPr="00C135EC" w:rsidRDefault="00BD37CC" w:rsidP="00BD37CC">
      <w:pPr>
        <w:pStyle w:val="Body-noindent"/>
        <w:rPr>
          <w:lang w:eastAsia="zh-TW"/>
        </w:rPr>
      </w:pPr>
      <w:r w:rsidRPr="00C135EC">
        <w:rPr>
          <w:lang w:eastAsia="zh-TW"/>
        </w:rPr>
        <w:t>NOTE. T</w:t>
      </w:r>
      <w:r w:rsidRPr="00C135EC">
        <w:t xml:space="preserve">he RAID utility </w:t>
      </w:r>
      <w:r w:rsidRPr="00C135EC">
        <w:rPr>
          <w:lang w:eastAsia="zh-TW"/>
        </w:rPr>
        <w:t>is included</w:t>
      </w:r>
      <w:r w:rsidRPr="00C135EC">
        <w:t xml:space="preserve"> in Smart Setup DVD. Please check </w:t>
      </w:r>
      <w:r w:rsidRPr="00C135EC">
        <w:rPr>
          <w:lang w:eastAsia="zh-TW"/>
        </w:rPr>
        <w:t xml:space="preserve">path of </w:t>
      </w:r>
      <w:r w:rsidRPr="00C135EC">
        <w:t xml:space="preserve">the RAID utility in Windows </w:t>
      </w:r>
      <w:r w:rsidRPr="00C135EC">
        <w:rPr>
          <w:lang w:eastAsia="zh-TW"/>
        </w:rPr>
        <w:t xml:space="preserve">OS </w:t>
      </w:r>
      <w:r w:rsidRPr="00C135EC">
        <w:t xml:space="preserve">environment first and copy the </w:t>
      </w:r>
      <w:r w:rsidRPr="00C135EC">
        <w:rPr>
          <w:lang w:eastAsia="zh-TW"/>
        </w:rPr>
        <w:t xml:space="preserve">RAID </w:t>
      </w:r>
      <w:r w:rsidRPr="00C135EC">
        <w:t>utility</w:t>
      </w:r>
      <w:r w:rsidRPr="00C135EC">
        <w:rPr>
          <w:lang w:eastAsia="zh-TW"/>
        </w:rPr>
        <w:t xml:space="preserve"> from the Smart Setup DVD</w:t>
      </w:r>
      <w:r w:rsidRPr="00C135EC">
        <w:t xml:space="preserve"> to HDD</w:t>
      </w:r>
      <w:r w:rsidRPr="00C135EC">
        <w:rPr>
          <w:lang w:eastAsia="zh-TW"/>
        </w:rPr>
        <w:t xml:space="preserve"> (e.g. /tmp directory)</w:t>
      </w:r>
    </w:p>
    <w:p w:rsidR="00BD37CC" w:rsidRPr="00C135EC" w:rsidRDefault="00BD37CC" w:rsidP="00BD37CC">
      <w:pPr>
        <w:pStyle w:val="Body-noindent"/>
        <w:rPr>
          <w:color w:val="000000"/>
          <w:lang w:eastAsia="zh-TW"/>
        </w:rPr>
      </w:pPr>
      <w:r w:rsidRPr="00C135EC">
        <w:rPr>
          <w:color w:val="000000"/>
          <w:lang w:eastAsia="zh-TW"/>
        </w:rPr>
        <w:t>NOTE. For RHEL 6 64-bit, please install below package first from RHEL 6 64-bit DVD.</w:t>
      </w:r>
      <w:r w:rsidRPr="00C135EC">
        <w:rPr>
          <w:rFonts w:hint="eastAsia"/>
          <w:color w:val="000000"/>
          <w:lang w:eastAsia="zh-TW"/>
        </w:rPr>
        <w:t xml:space="preserve"> You can use Add/Remove Software tool from System -&gt; Administrator in GUI to add the packages. The Add/Remove Software tool will check the dependency of package for installation automatically.</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libstdc++-4.4.</w:t>
      </w:r>
      <w:r w:rsidRPr="00C135EC">
        <w:rPr>
          <w:rFonts w:hint="eastAsia"/>
          <w:color w:val="000000"/>
          <w:sz w:val="19"/>
          <w:lang w:eastAsia="zh-TW"/>
        </w:rPr>
        <w:t>7</w:t>
      </w:r>
      <w:r w:rsidRPr="00C135EC">
        <w:rPr>
          <w:color w:val="000000"/>
          <w:sz w:val="19"/>
          <w:lang w:eastAsia="zh-TW"/>
        </w:rPr>
        <w:t>-3.el6.x86_64.rpm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compat-libstdc++-33-3.2.3-69.x86_64.rpm</w:t>
      </w:r>
    </w:p>
    <w:p w:rsidR="00BD37CC" w:rsidRPr="00C135EC" w:rsidRDefault="00BD37CC" w:rsidP="00BD37CC">
      <w:pPr>
        <w:widowControl w:val="0"/>
        <w:autoSpaceDE w:val="0"/>
        <w:autoSpaceDN w:val="0"/>
        <w:adjustRightInd w:val="0"/>
        <w:rPr>
          <w:color w:val="000000"/>
          <w:sz w:val="19"/>
          <w:lang w:eastAsia="zh-TW"/>
        </w:rPr>
      </w:pPr>
      <w:r w:rsidRPr="00C135EC">
        <w:rPr>
          <w:rFonts w:hint="eastAsia"/>
          <w:color w:val="000000"/>
          <w:sz w:val="19"/>
          <w:lang w:eastAsia="zh-TW"/>
        </w:rPr>
        <w:t>l</w:t>
      </w:r>
      <w:r w:rsidRPr="00C135EC">
        <w:rPr>
          <w:color w:val="000000"/>
          <w:sz w:val="19"/>
          <w:lang w:eastAsia="zh-TW"/>
        </w:rPr>
        <w:t>ibXau-1.0.</w:t>
      </w:r>
      <w:r w:rsidRPr="00C135EC">
        <w:rPr>
          <w:rFonts w:hint="eastAsia"/>
          <w:color w:val="000000"/>
          <w:sz w:val="19"/>
          <w:lang w:eastAsia="zh-TW"/>
        </w:rPr>
        <w:t>6</w:t>
      </w:r>
      <w:r w:rsidRPr="00C135EC">
        <w:rPr>
          <w:color w:val="000000"/>
          <w:sz w:val="19"/>
          <w:lang w:eastAsia="zh-TW"/>
        </w:rPr>
        <w:t>-</w:t>
      </w:r>
      <w:r w:rsidRPr="00C135EC">
        <w:rPr>
          <w:rFonts w:hint="eastAsia"/>
          <w:color w:val="000000"/>
          <w:sz w:val="19"/>
          <w:lang w:eastAsia="zh-TW"/>
        </w:rPr>
        <w:t>4</w:t>
      </w:r>
      <w:r w:rsidRPr="00C135EC">
        <w:rPr>
          <w:color w:val="000000"/>
          <w:sz w:val="19"/>
          <w:lang w:eastAsia="zh-TW"/>
        </w:rPr>
        <w:t>.el6.x86_64.rpm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libxcb-1.</w:t>
      </w:r>
      <w:r w:rsidRPr="00C135EC">
        <w:rPr>
          <w:rFonts w:hint="eastAsia"/>
          <w:color w:val="000000"/>
          <w:sz w:val="19"/>
          <w:lang w:eastAsia="zh-TW"/>
        </w:rPr>
        <w:t>8</w:t>
      </w:r>
      <w:r w:rsidRPr="00C135EC">
        <w:rPr>
          <w:color w:val="000000"/>
          <w:sz w:val="19"/>
          <w:lang w:eastAsia="zh-TW"/>
        </w:rPr>
        <w:t>-1</w:t>
      </w:r>
      <w:r w:rsidRPr="00C135EC">
        <w:rPr>
          <w:rFonts w:hint="eastAsia"/>
          <w:color w:val="000000"/>
          <w:sz w:val="19"/>
          <w:lang w:eastAsia="zh-TW"/>
        </w:rPr>
        <w:t>-1</w:t>
      </w:r>
      <w:r w:rsidRPr="00C135EC">
        <w:rPr>
          <w:color w:val="000000"/>
          <w:sz w:val="19"/>
          <w:lang w:eastAsia="zh-TW"/>
        </w:rPr>
        <w:t>.el6.x86_64.rpm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libX11-1.</w:t>
      </w:r>
      <w:r w:rsidRPr="00C135EC">
        <w:rPr>
          <w:rFonts w:hint="eastAsia"/>
          <w:color w:val="000000"/>
          <w:sz w:val="19"/>
          <w:lang w:eastAsia="zh-TW"/>
        </w:rPr>
        <w:t>5.0-4</w:t>
      </w:r>
      <w:r w:rsidRPr="00C135EC">
        <w:rPr>
          <w:color w:val="000000"/>
          <w:sz w:val="19"/>
          <w:lang w:eastAsia="zh-TW"/>
        </w:rPr>
        <w:t>.el6.x86_64.rpm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libXext-1.</w:t>
      </w:r>
      <w:r w:rsidRPr="00C135EC">
        <w:rPr>
          <w:rFonts w:hint="eastAsia"/>
          <w:color w:val="000000"/>
          <w:sz w:val="19"/>
          <w:lang w:eastAsia="zh-TW"/>
        </w:rPr>
        <w:t>3.1-2</w:t>
      </w:r>
      <w:r w:rsidRPr="00C135EC">
        <w:rPr>
          <w:color w:val="000000"/>
          <w:sz w:val="19"/>
          <w:lang w:eastAsia="zh-TW"/>
        </w:rPr>
        <w:t>.el6.x86_64.rpm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libXi-1.</w:t>
      </w:r>
      <w:r w:rsidRPr="00C135EC">
        <w:rPr>
          <w:rFonts w:hint="eastAsia"/>
          <w:color w:val="000000"/>
          <w:sz w:val="19"/>
          <w:lang w:eastAsia="zh-TW"/>
        </w:rPr>
        <w:t>6.1</w:t>
      </w:r>
      <w:r w:rsidRPr="00C135EC">
        <w:rPr>
          <w:color w:val="000000"/>
          <w:sz w:val="19"/>
          <w:lang w:eastAsia="zh-TW"/>
        </w:rPr>
        <w:t>-3.el6.x86_64.rpm</w:t>
      </w:r>
    </w:p>
    <w:p w:rsidR="00BD37CC" w:rsidRPr="00C135EC" w:rsidRDefault="00BD37CC" w:rsidP="00BD37CC">
      <w:pPr>
        <w:widowControl w:val="0"/>
        <w:autoSpaceDE w:val="0"/>
        <w:autoSpaceDN w:val="0"/>
        <w:adjustRightInd w:val="0"/>
        <w:rPr>
          <w:color w:val="000000"/>
          <w:sz w:val="19"/>
          <w:lang w:eastAsia="zh-TW"/>
        </w:rPr>
      </w:pPr>
      <w:r w:rsidRPr="00C135EC">
        <w:rPr>
          <w:color w:val="000000"/>
          <w:sz w:val="19"/>
          <w:lang w:eastAsia="zh-TW"/>
        </w:rPr>
        <w:t>libXtst-1.</w:t>
      </w:r>
      <w:r w:rsidRPr="00C135EC">
        <w:rPr>
          <w:rFonts w:hint="eastAsia"/>
          <w:color w:val="000000"/>
          <w:sz w:val="19"/>
          <w:lang w:eastAsia="zh-TW"/>
        </w:rPr>
        <w:t>2</w:t>
      </w:r>
      <w:r w:rsidRPr="00C135EC">
        <w:rPr>
          <w:color w:val="000000"/>
          <w:sz w:val="19"/>
          <w:lang w:eastAsia="zh-TW"/>
        </w:rPr>
        <w:t>.</w:t>
      </w:r>
      <w:r w:rsidRPr="00C135EC">
        <w:rPr>
          <w:rFonts w:hint="eastAsia"/>
          <w:color w:val="000000"/>
          <w:sz w:val="19"/>
          <w:lang w:eastAsia="zh-TW"/>
        </w:rPr>
        <w:t>1-2</w:t>
      </w:r>
      <w:r w:rsidRPr="00C135EC">
        <w:rPr>
          <w:color w:val="000000"/>
          <w:sz w:val="19"/>
          <w:lang w:eastAsia="zh-TW"/>
        </w:rPr>
        <w:t>.el6.x86_64.rpm</w:t>
      </w:r>
    </w:p>
    <w:p w:rsidR="00BD37CC" w:rsidRPr="00C135EC" w:rsidRDefault="00BD37CC" w:rsidP="00B31634">
      <w:pPr>
        <w:pStyle w:val="Number"/>
        <w:numPr>
          <w:ilvl w:val="0"/>
          <w:numId w:val="26"/>
        </w:numPr>
      </w:pPr>
      <w:r w:rsidRPr="00C135EC">
        <w:t>Install RAID Utility</w:t>
      </w:r>
    </w:p>
    <w:p w:rsidR="00BD37CC" w:rsidRPr="00C135EC" w:rsidRDefault="00BD37CC" w:rsidP="00BD37CC">
      <w:pPr>
        <w:pStyle w:val="Body-noindent"/>
        <w:ind w:leftChars="200" w:left="480" w:rightChars="-6"/>
        <w:rPr>
          <w:rFonts w:ascii="Courier New" w:hAnsi="Courier New" w:cs="Courier New"/>
          <w:lang w:eastAsia="zh-TW"/>
        </w:rPr>
      </w:pPr>
      <w:r w:rsidRPr="00C135EC">
        <w:rPr>
          <w:rFonts w:ascii="Courier New" w:hAnsi="Courier New" w:cs="Courier New"/>
          <w:lang w:eastAsia="zh-TW"/>
        </w:rPr>
        <w:t># cd /tmp/</w:t>
      </w:r>
    </w:p>
    <w:p w:rsidR="00BD37CC" w:rsidRPr="00C135EC" w:rsidRDefault="00BD37CC" w:rsidP="00BD37CC">
      <w:pPr>
        <w:pStyle w:val="Body-noindent"/>
        <w:ind w:leftChars="200" w:left="480" w:rightChars="-6"/>
        <w:rPr>
          <w:rFonts w:ascii="Courier New" w:hAnsi="Courier New" w:cs="Courier New"/>
          <w:lang w:eastAsia="zh-TW"/>
        </w:rPr>
      </w:pPr>
      <w:r w:rsidRPr="00C135EC">
        <w:rPr>
          <w:rFonts w:ascii="Courier New" w:hAnsi="Courier New" w:cs="Courier New"/>
          <w:lang w:eastAsia="zh-TW"/>
        </w:rPr>
        <w:t># ./install.</w:t>
      </w:r>
      <w:r w:rsidRPr="00C135EC">
        <w:rPr>
          <w:rFonts w:ascii="Courier New" w:hAnsi="Courier New" w:cs="Courier New" w:hint="eastAsia"/>
          <w:lang w:eastAsia="zh-TW"/>
        </w:rPr>
        <w:t>c</w:t>
      </w:r>
      <w:r w:rsidRPr="00C135EC">
        <w:rPr>
          <w:rFonts w:ascii="Courier New" w:hAnsi="Courier New" w:cs="Courier New"/>
          <w:lang w:eastAsia="zh-TW"/>
        </w:rPr>
        <w:t>sh</w:t>
      </w:r>
    </w:p>
    <w:p w:rsidR="00BD37CC" w:rsidRPr="00C135EC" w:rsidRDefault="00BD37CC" w:rsidP="00BD37CC">
      <w:pPr>
        <w:pStyle w:val="Number"/>
      </w:pPr>
      <w:r w:rsidRPr="00C135EC">
        <w:t xml:space="preserve">Input </w:t>
      </w:r>
      <w:r w:rsidRPr="00C135EC">
        <w:rPr>
          <w:b/>
          <w:bCs/>
        </w:rPr>
        <w:t>Y</w:t>
      </w:r>
      <w:r w:rsidRPr="00C135EC">
        <w:t xml:space="preserve"> to accept the license agreement.</w:t>
      </w:r>
    </w:p>
    <w:p w:rsidR="00BD37CC" w:rsidRPr="00C135EC" w:rsidRDefault="00BD37CC" w:rsidP="00BD37CC">
      <w:pPr>
        <w:pStyle w:val="Number"/>
      </w:pPr>
      <w:r w:rsidRPr="00C135EC">
        <w:t>Please select 3 for StandAlone installation.</w:t>
      </w:r>
    </w:p>
    <w:p w:rsidR="00BD37CC" w:rsidRPr="00C135EC" w:rsidRDefault="00BD37CC" w:rsidP="00BD37CC">
      <w:pPr>
        <w:pStyle w:val="Number"/>
      </w:pPr>
      <w:r w:rsidRPr="00C135EC">
        <w:t>To start the RAID Utility, click on Applications -&gt; System Tools -&gt; MegaRAID Storage Manager StartupUI.</w:t>
      </w:r>
    </w:p>
    <w:p w:rsidR="00BD37CC" w:rsidRPr="00C135EC" w:rsidRDefault="00BD37CC" w:rsidP="00BD37CC">
      <w:pPr>
        <w:pStyle w:val="Number"/>
        <w:numPr>
          <w:ilvl w:val="0"/>
          <w:numId w:val="0"/>
        </w:numPr>
      </w:pPr>
    </w:p>
    <w:p w:rsidR="00BD37CC" w:rsidRPr="00C135EC" w:rsidRDefault="00BD37CC"/>
    <w:p w:rsidR="00167836" w:rsidRPr="00C135EC" w:rsidRDefault="00167836" w:rsidP="00660DCF">
      <w:pPr>
        <w:pStyle w:val="1"/>
        <w:framePr w:wrap="notBeside" w:vAnchor="page" w:x="691" w:y="1951"/>
        <w:rPr>
          <w:lang w:eastAsia="zh-TW"/>
        </w:rPr>
      </w:pPr>
      <w:bookmarkStart w:id="123" w:name="_Toc366849057"/>
      <w:r w:rsidRPr="00C135EC">
        <w:rPr>
          <w:rFonts w:hint="eastAsia"/>
          <w:lang w:eastAsia="zh-TW"/>
        </w:rPr>
        <w:t xml:space="preserve">Red Hat Enterprise Linux </w:t>
      </w:r>
      <w:r w:rsidR="00BD37CC" w:rsidRPr="00C135EC">
        <w:rPr>
          <w:rFonts w:hint="eastAsia"/>
          <w:lang w:eastAsia="zh-TW"/>
        </w:rPr>
        <w:t>5</w:t>
      </w:r>
      <w:r w:rsidR="008A006B" w:rsidRPr="00C135EC">
        <w:rPr>
          <w:rFonts w:hint="eastAsia"/>
          <w:lang w:eastAsia="zh-TW"/>
        </w:rPr>
        <w:t xml:space="preserve"> UPDATE </w:t>
      </w:r>
      <w:r w:rsidR="00BD37CC" w:rsidRPr="00C135EC">
        <w:rPr>
          <w:rFonts w:hint="eastAsia"/>
          <w:lang w:eastAsia="zh-TW"/>
        </w:rPr>
        <w:t>9</w:t>
      </w:r>
      <w:bookmarkEnd w:id="123"/>
    </w:p>
    <w:p w:rsidR="00D43F1F" w:rsidRPr="00C135EC" w:rsidRDefault="00D43F1F" w:rsidP="00D43F1F">
      <w:pPr>
        <w:pStyle w:val="2"/>
        <w:rPr>
          <w:color w:val="000000"/>
          <w:lang w:eastAsia="zh-TW"/>
        </w:rPr>
      </w:pPr>
      <w:bookmarkStart w:id="124" w:name="_Toc326944587"/>
      <w:bookmarkStart w:id="125" w:name="_Toc366849058"/>
      <w:bookmarkStart w:id="126" w:name="_Toc297909237"/>
      <w:bookmarkEnd w:id="110"/>
      <w:r w:rsidRPr="00C135EC">
        <w:rPr>
          <w:color w:val="000000"/>
          <w:lang w:eastAsia="zh-TW"/>
        </w:rPr>
        <w:t xml:space="preserve">MegaRAID </w:t>
      </w:r>
      <w:r w:rsidRPr="00C135EC">
        <w:rPr>
          <w:rFonts w:hint="eastAsia"/>
          <w:color w:val="000000"/>
          <w:lang w:eastAsia="zh-TW"/>
        </w:rPr>
        <w:t>9240-4i</w:t>
      </w:r>
      <w:bookmarkEnd w:id="124"/>
      <w:r w:rsidR="00FF2D3B" w:rsidRPr="00C135EC">
        <w:rPr>
          <w:rFonts w:hint="eastAsia"/>
          <w:color w:val="000000"/>
          <w:lang w:eastAsia="zh-TW"/>
        </w:rPr>
        <w:t>/9260-4i/9271-8i</w:t>
      </w:r>
      <w:bookmarkEnd w:id="125"/>
    </w:p>
    <w:p w:rsidR="00D43F1F" w:rsidRPr="00C135EC" w:rsidRDefault="00D43F1F" w:rsidP="00D43F1F">
      <w:pPr>
        <w:pStyle w:val="Body-noindent"/>
        <w:rPr>
          <w:color w:val="000000"/>
          <w:lang w:eastAsia="zh-TW"/>
        </w:rPr>
      </w:pPr>
      <w:r w:rsidRPr="00C135EC">
        <w:rPr>
          <w:color w:val="000000"/>
          <w:lang w:eastAsia="zh-TW"/>
        </w:rPr>
        <w:t>Below information describes how to manually in</w:t>
      </w:r>
      <w:r w:rsidR="00BD37CC" w:rsidRPr="00C135EC">
        <w:rPr>
          <w:color w:val="000000"/>
          <w:lang w:eastAsia="zh-TW"/>
        </w:rPr>
        <w:t xml:space="preserve">stall Red Hat Enterprise Linux </w:t>
      </w:r>
      <w:r w:rsidR="00BD37CC" w:rsidRPr="00C135EC">
        <w:rPr>
          <w:rFonts w:hint="eastAsia"/>
          <w:color w:val="000000"/>
          <w:lang w:eastAsia="zh-TW"/>
        </w:rPr>
        <w:t>5</w:t>
      </w:r>
      <w:r w:rsidRPr="00C135EC">
        <w:rPr>
          <w:color w:val="000000"/>
          <w:lang w:eastAsia="zh-TW"/>
        </w:rPr>
        <w:t xml:space="preserve"> Update </w:t>
      </w:r>
      <w:r w:rsidR="00BD37CC" w:rsidRPr="00C135EC">
        <w:rPr>
          <w:rFonts w:hint="eastAsia"/>
          <w:color w:val="000000"/>
          <w:lang w:eastAsia="zh-TW"/>
        </w:rPr>
        <w:t>9</w:t>
      </w:r>
      <w:r w:rsidRPr="00C135EC">
        <w:rPr>
          <w:color w:val="000000"/>
          <w:lang w:eastAsia="zh-TW"/>
        </w:rPr>
        <w:t xml:space="preserve"> on </w:t>
      </w:r>
      <w:r w:rsidR="0096031B"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Pr="00C135EC">
        <w:rPr>
          <w:color w:val="000000"/>
          <w:lang w:eastAsia="zh-TW"/>
        </w:rPr>
        <w:t xml:space="preserve"> with MegaRAID </w:t>
      </w:r>
      <w:r w:rsidRPr="00C135EC">
        <w:rPr>
          <w:rFonts w:hint="eastAsia"/>
          <w:color w:val="000000"/>
          <w:lang w:eastAsia="zh-TW"/>
        </w:rPr>
        <w:t>9240-4i</w:t>
      </w:r>
      <w:r w:rsidR="0025107E" w:rsidRPr="00C135EC">
        <w:rPr>
          <w:rFonts w:hint="eastAsia"/>
          <w:color w:val="000000"/>
          <w:lang w:eastAsia="zh-TW"/>
        </w:rPr>
        <w:t>/9260-4i/9271-8i.</w:t>
      </w:r>
    </w:p>
    <w:p w:rsidR="00D43F1F" w:rsidRPr="00C135EC" w:rsidRDefault="00D43F1F" w:rsidP="00D43F1F">
      <w:pPr>
        <w:pStyle w:val="3"/>
        <w:rPr>
          <w:color w:val="000000"/>
          <w:lang w:eastAsia="zh-TW"/>
        </w:rPr>
      </w:pPr>
      <w:bookmarkStart w:id="127" w:name="_Toc297909238"/>
      <w:bookmarkStart w:id="128" w:name="_Toc326944588"/>
      <w:bookmarkStart w:id="129" w:name="_Toc366849059"/>
      <w:r w:rsidRPr="00C135EC">
        <w:rPr>
          <w:color w:val="000000"/>
          <w:lang w:eastAsia="zh-TW"/>
        </w:rPr>
        <w:t>BIOS Required</w:t>
      </w:r>
      <w:bookmarkEnd w:id="127"/>
      <w:bookmarkEnd w:id="128"/>
      <w:bookmarkEnd w:id="129"/>
    </w:p>
    <w:p w:rsidR="00D43F1F" w:rsidRPr="00C135EC" w:rsidRDefault="0096031B" w:rsidP="00D43F1F">
      <w:pPr>
        <w:pStyle w:val="Body-noindent"/>
        <w:rPr>
          <w:color w:val="000000"/>
          <w:lang w:eastAsia="zh-TW"/>
        </w:rPr>
      </w:pPr>
      <w:r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00D43F1F" w:rsidRPr="00C135EC">
        <w:rPr>
          <w:color w:val="000000"/>
          <w:lang w:eastAsia="zh-TW"/>
        </w:rPr>
        <w:t xml:space="preserve"> </w:t>
      </w:r>
      <w:r w:rsidR="004D7205" w:rsidRPr="00C135EC">
        <w:rPr>
          <w:color w:val="000000"/>
          <w:lang w:eastAsia="zh-TW"/>
        </w:rPr>
        <w:t xml:space="preserve">BIOS </w:t>
      </w:r>
      <w:r w:rsidRPr="00C135EC">
        <w:rPr>
          <w:rFonts w:ascii="Courier New" w:hAnsi="Courier New" w:cs="Courier New" w:hint="eastAsia"/>
          <w:color w:val="0000FF"/>
          <w:lang w:eastAsia="zh-TW"/>
        </w:rPr>
        <w:t>P01</w:t>
      </w:r>
      <w:r w:rsidR="00D43F1F" w:rsidRPr="00C135EC">
        <w:rPr>
          <w:color w:val="000000"/>
          <w:lang w:eastAsia="zh-TW"/>
        </w:rPr>
        <w:t xml:space="preserve"> (or later) is required to support Red Hat Enterprise Linux </w:t>
      </w:r>
      <w:r w:rsidR="00A53640" w:rsidRPr="00C135EC">
        <w:rPr>
          <w:rFonts w:hint="eastAsia"/>
          <w:color w:val="000000"/>
          <w:lang w:eastAsia="zh-TW"/>
        </w:rPr>
        <w:t>5</w:t>
      </w:r>
      <w:r w:rsidR="00155B37" w:rsidRPr="00C135EC">
        <w:rPr>
          <w:rFonts w:hint="eastAsia"/>
          <w:color w:val="000000"/>
          <w:lang w:eastAsia="zh-TW"/>
        </w:rPr>
        <w:t xml:space="preserve"> Update 9</w:t>
      </w:r>
      <w:r w:rsidR="00D43F1F" w:rsidRPr="00C135EC">
        <w:rPr>
          <w:color w:val="000000"/>
          <w:lang w:eastAsia="zh-TW"/>
        </w:rPr>
        <w:t>.</w:t>
      </w:r>
    </w:p>
    <w:p w:rsidR="00D43F1F" w:rsidRPr="00C135EC" w:rsidRDefault="00D43F1F" w:rsidP="00D43F1F">
      <w:pPr>
        <w:pStyle w:val="3"/>
        <w:rPr>
          <w:color w:val="000000"/>
          <w:lang w:eastAsia="zh-TW"/>
        </w:rPr>
      </w:pPr>
      <w:bookmarkStart w:id="130" w:name="_Toc297909239"/>
      <w:bookmarkStart w:id="131" w:name="_Toc326944589"/>
      <w:bookmarkStart w:id="132" w:name="_Toc366849060"/>
      <w:r w:rsidRPr="00C135EC">
        <w:rPr>
          <w:color w:val="000000"/>
          <w:lang w:eastAsia="zh-TW"/>
        </w:rPr>
        <w:t>Drivers Required (64 bit)</w:t>
      </w:r>
      <w:bookmarkEnd w:id="130"/>
      <w:bookmarkEnd w:id="131"/>
      <w:bookmarkEnd w:id="132"/>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D43F1F" w:rsidRPr="00C135EC" w:rsidTr="009F47AE">
        <w:tc>
          <w:tcPr>
            <w:tcW w:w="1956"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Driver Source</w:t>
            </w:r>
          </w:p>
        </w:tc>
      </w:tr>
      <w:tr w:rsidR="00D43F1F"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D43F1F" w:rsidRPr="00C135EC" w:rsidRDefault="00D43F1F" w:rsidP="00D43F1F">
            <w:pPr>
              <w:pStyle w:val="Body-noindent"/>
              <w:spacing w:before="60" w:after="40"/>
              <w:rPr>
                <w:color w:val="000000"/>
                <w:lang w:eastAsia="zh-TW"/>
              </w:rPr>
            </w:pPr>
            <w:r w:rsidRPr="00C135EC">
              <w:rPr>
                <w:color w:val="000000"/>
                <w:lang w:eastAsia="zh-TW"/>
              </w:rPr>
              <w:t xml:space="preserve">MegaRAID </w:t>
            </w:r>
            <w:r w:rsidR="00F1385C" w:rsidRPr="00C135EC">
              <w:rPr>
                <w:color w:val="000000"/>
                <w:lang w:eastAsia="zh-TW"/>
              </w:rPr>
              <w:t>92</w:t>
            </w:r>
            <w:r w:rsidR="00F1385C"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 xml:space="preserve">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3F1F" w:rsidRPr="00C135EC" w:rsidRDefault="00D43F1F" w:rsidP="00867D9C">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D43F1F" w:rsidRPr="00C135EC" w:rsidRDefault="00D43F1F" w:rsidP="00867D9C">
            <w:pPr>
              <w:pStyle w:val="Body-noindent"/>
              <w:spacing w:before="60" w:after="40" w:line="240" w:lineRule="auto"/>
              <w:rPr>
                <w:b/>
                <w:bCs/>
                <w:lang w:val="pt-BR" w:eastAsia="zh-TW"/>
              </w:rPr>
            </w:pPr>
            <w:r w:rsidRPr="00C135EC">
              <w:rPr>
                <w:lang w:val="pt-BR" w:eastAsia="zh-TW"/>
              </w:rPr>
              <w:t>OS Built-in</w:t>
            </w:r>
          </w:p>
        </w:tc>
      </w:tr>
      <w:tr w:rsidR="00C56008"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rPr>
                <w:b/>
                <w:bCs/>
                <w:lang w:val="pt-BR" w:eastAsia="zh-TW"/>
              </w:rPr>
            </w:pPr>
            <w:r w:rsidRPr="00C135EC">
              <w:rPr>
                <w:lang w:val="pt-BR" w:eastAsia="zh-TW"/>
              </w:rPr>
              <w:t>OS Built-in</w:t>
            </w:r>
          </w:p>
        </w:tc>
      </w:tr>
      <w:tr w:rsidR="00C56008"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rPr>
                <w:color w:val="000000"/>
                <w:lang w:eastAsia="zh-TW"/>
              </w:rPr>
            </w:pPr>
            <w:r w:rsidRPr="00C135EC">
              <w:rPr>
                <w:color w:val="000000"/>
                <w:lang w:eastAsia="zh-TW"/>
              </w:rPr>
              <w:t xml:space="preserve">MegaRAID </w:t>
            </w:r>
            <w:r w:rsidR="008D4EF6" w:rsidRPr="00C135EC">
              <w:rPr>
                <w:rFonts w:hint="eastAsia"/>
                <w:color w:val="000000"/>
                <w:lang w:eastAsia="zh-TW"/>
              </w:rPr>
              <w:t>9271-8</w:t>
            </w:r>
            <w:r w:rsidRPr="00C135EC">
              <w:rPr>
                <w:rFonts w:hint="eastAsia"/>
                <w:color w:val="000000"/>
                <w:lang w:eastAsia="zh-TW"/>
              </w:rPr>
              <w:t>i</w:t>
            </w:r>
          </w:p>
        </w:tc>
        <w:tc>
          <w:tcPr>
            <w:tcW w:w="1559"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033277">
            <w:pPr>
              <w:pStyle w:val="Body-noindent"/>
              <w:spacing w:before="60" w:after="40" w:line="240" w:lineRule="auto"/>
              <w:rPr>
                <w:b/>
                <w:bCs/>
                <w:lang w:val="pt-BR" w:eastAsia="zh-TW"/>
              </w:rPr>
            </w:pPr>
            <w:r w:rsidRPr="00C135EC">
              <w:rPr>
                <w:lang w:val="pt-BR" w:eastAsia="zh-TW"/>
              </w:rPr>
              <w:t>OS Built-in</w:t>
            </w:r>
          </w:p>
        </w:tc>
      </w:tr>
      <w:tr w:rsidR="00C56008"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C56008" w:rsidRPr="00C135EC" w:rsidRDefault="00C56008" w:rsidP="00867D9C">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C56008" w:rsidRPr="00C135EC" w:rsidRDefault="00C56008" w:rsidP="00867D9C">
            <w:pPr>
              <w:pStyle w:val="Body-noindent"/>
              <w:spacing w:before="60" w:after="40" w:line="240" w:lineRule="auto"/>
              <w:jc w:val="center"/>
              <w:rPr>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hideMark/>
          </w:tcPr>
          <w:p w:rsidR="00C56008" w:rsidRPr="00C135EC" w:rsidRDefault="00C56008" w:rsidP="00867D9C">
            <w:pPr>
              <w:pStyle w:val="Body-noindent"/>
              <w:spacing w:before="60" w:after="40" w:line="240" w:lineRule="auto"/>
              <w:jc w:val="both"/>
              <w:rPr>
                <w:color w:val="FF0000"/>
                <w:lang w:eastAsia="zh-TW"/>
              </w:rPr>
            </w:pPr>
            <w:r w:rsidRPr="00C135EC">
              <w:rPr>
                <w:lang w:val="pt-BR" w:eastAsia="zh-TW"/>
              </w:rPr>
              <w:t>OS Built-in</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jc w:val="center"/>
              <w:rPr>
                <w:lang w:eastAsia="zh-TW"/>
              </w:rPr>
            </w:pPr>
            <w:r w:rsidRPr="00C135EC">
              <w:rPr>
                <w:rFonts w:hint="eastAsia"/>
                <w:lang w:eastAsia="zh-TW"/>
              </w:rPr>
              <w:t>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D43F1F" w:rsidRPr="00C135EC" w:rsidRDefault="00D43F1F" w:rsidP="00D43F1F">
      <w:pPr>
        <w:pStyle w:val="3"/>
        <w:rPr>
          <w:rFonts w:cs="新細明體"/>
          <w:color w:val="000000"/>
          <w:lang w:eastAsia="zh-TW"/>
        </w:rPr>
      </w:pPr>
      <w:bookmarkStart w:id="133" w:name="_Toc297909240"/>
      <w:bookmarkStart w:id="134" w:name="_Toc326944590"/>
      <w:bookmarkStart w:id="135" w:name="_Toc366849061"/>
      <w:r w:rsidRPr="00C135EC">
        <w:rPr>
          <w:color w:val="000000"/>
          <w:lang w:eastAsia="zh-TW"/>
        </w:rPr>
        <w:t>Drivers Required (32 bit)</w:t>
      </w:r>
      <w:bookmarkEnd w:id="133"/>
      <w:bookmarkEnd w:id="134"/>
      <w:bookmarkEnd w:id="135"/>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D43F1F" w:rsidRPr="00C135EC" w:rsidTr="009F47AE">
        <w:tc>
          <w:tcPr>
            <w:tcW w:w="1956"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Device</w:t>
            </w:r>
          </w:p>
        </w:tc>
        <w:tc>
          <w:tcPr>
            <w:tcW w:w="1559"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vAlign w:val="center"/>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Driver Source</w:t>
            </w:r>
          </w:p>
        </w:tc>
      </w:tr>
      <w:tr w:rsidR="00421496"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421496" w:rsidRPr="00C135EC" w:rsidRDefault="00421496" w:rsidP="00867D9C">
            <w:pPr>
              <w:pStyle w:val="Body-noindent"/>
              <w:spacing w:before="60" w:after="40"/>
              <w:rPr>
                <w:color w:val="000000"/>
                <w:lang w:eastAsia="zh-TW"/>
              </w:rPr>
            </w:pPr>
            <w:r w:rsidRPr="00C135EC">
              <w:rPr>
                <w:color w:val="000000"/>
                <w:lang w:eastAsia="zh-TW"/>
              </w:rPr>
              <w:t>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 xml:space="preserve">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1496" w:rsidRPr="00C135EC" w:rsidRDefault="00421496" w:rsidP="00867D9C">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421496" w:rsidRPr="00C135EC" w:rsidRDefault="00421496" w:rsidP="00867D9C">
            <w:pPr>
              <w:pStyle w:val="Body-noindent"/>
              <w:spacing w:before="60" w:after="40" w:line="240" w:lineRule="auto"/>
              <w:rPr>
                <w:b/>
                <w:bCs/>
                <w:lang w:val="pt-BR" w:eastAsia="zh-TW"/>
              </w:rPr>
            </w:pPr>
            <w:r w:rsidRPr="00C135EC">
              <w:rPr>
                <w:lang w:val="pt-BR" w:eastAsia="zh-TW"/>
              </w:rPr>
              <w:t>OS Built-in</w:t>
            </w:r>
          </w:p>
        </w:tc>
      </w:tr>
      <w:tr w:rsidR="006C57C7"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59"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rPr>
                <w:b/>
                <w:bCs/>
                <w:lang w:val="pt-BR" w:eastAsia="zh-TW"/>
              </w:rPr>
            </w:pPr>
            <w:r w:rsidRPr="00C135EC">
              <w:rPr>
                <w:lang w:val="pt-BR" w:eastAsia="zh-TW"/>
              </w:rPr>
              <w:t>OS Built-in</w:t>
            </w:r>
          </w:p>
        </w:tc>
      </w:tr>
      <w:tr w:rsidR="006C57C7" w:rsidRPr="00C135EC" w:rsidTr="009F47AE">
        <w:tc>
          <w:tcPr>
            <w:tcW w:w="1956"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rPr>
                <w:color w:val="000000"/>
                <w:lang w:eastAsia="zh-TW"/>
              </w:rPr>
            </w:pPr>
            <w:r w:rsidRPr="00C135EC">
              <w:rPr>
                <w:color w:val="000000"/>
                <w:lang w:eastAsia="zh-TW"/>
              </w:rPr>
              <w:t xml:space="preserve">MegaRAID </w:t>
            </w:r>
            <w:r w:rsidR="008D4EF6" w:rsidRPr="00C135EC">
              <w:rPr>
                <w:rFonts w:hint="eastAsia"/>
                <w:color w:val="000000"/>
                <w:lang w:eastAsia="zh-TW"/>
              </w:rPr>
              <w:t>9271-8</w:t>
            </w:r>
            <w:r w:rsidRPr="00C135EC">
              <w:rPr>
                <w:rFonts w:hint="eastAsia"/>
                <w:color w:val="000000"/>
                <w:lang w:eastAsia="zh-TW"/>
              </w:rPr>
              <w:t>i</w:t>
            </w:r>
          </w:p>
        </w:tc>
        <w:tc>
          <w:tcPr>
            <w:tcW w:w="1559"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jc w:val="center"/>
              <w:rPr>
                <w:color w:val="000000"/>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033277">
            <w:pPr>
              <w:pStyle w:val="Body-noindent"/>
              <w:spacing w:before="60" w:after="40" w:line="240" w:lineRule="auto"/>
              <w:rPr>
                <w:b/>
                <w:bCs/>
                <w:lang w:val="pt-BR" w:eastAsia="zh-TW"/>
              </w:rPr>
            </w:pPr>
            <w:r w:rsidRPr="00C135EC">
              <w:rPr>
                <w:lang w:val="pt-BR" w:eastAsia="zh-TW"/>
              </w:rPr>
              <w:t>OS Built-in</w:t>
            </w:r>
          </w:p>
        </w:tc>
      </w:tr>
      <w:tr w:rsidR="006C57C7"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6C57C7" w:rsidRPr="00C135EC" w:rsidRDefault="006C57C7" w:rsidP="00867D9C">
            <w:pPr>
              <w:pStyle w:val="Body-noindent"/>
              <w:spacing w:before="60" w:after="40" w:line="240" w:lineRule="auto"/>
              <w:rPr>
                <w:color w:val="000000"/>
                <w:lang w:eastAsia="zh-TW"/>
              </w:rPr>
            </w:pPr>
            <w:r w:rsidRPr="00C135EC">
              <w:rPr>
                <w:color w:val="000000"/>
                <w:lang w:eastAsia="zh-TW"/>
              </w:rPr>
              <w:t>Onboard VGA</w:t>
            </w:r>
          </w:p>
        </w:tc>
        <w:tc>
          <w:tcPr>
            <w:tcW w:w="1559" w:type="dxa"/>
            <w:tcBorders>
              <w:top w:val="single" w:sz="4" w:space="0" w:color="auto"/>
              <w:left w:val="single" w:sz="4" w:space="0" w:color="auto"/>
              <w:bottom w:val="single" w:sz="4" w:space="0" w:color="auto"/>
              <w:right w:val="single" w:sz="4" w:space="0" w:color="auto"/>
            </w:tcBorders>
            <w:vAlign w:val="center"/>
          </w:tcPr>
          <w:p w:rsidR="006C57C7" w:rsidRPr="00C135EC" w:rsidRDefault="006C57C7" w:rsidP="00F1349A">
            <w:pPr>
              <w:pStyle w:val="Body-noindent"/>
              <w:spacing w:before="60" w:after="40" w:line="240" w:lineRule="auto"/>
              <w:jc w:val="center"/>
              <w:rPr>
                <w:lang w:eastAsia="zh-TW"/>
              </w:rPr>
            </w:pPr>
            <w:r w:rsidRPr="00C135EC">
              <w:rPr>
                <w:rFonts w:hint="eastAsia"/>
                <w:lang w:eastAsia="zh-TW"/>
              </w:rPr>
              <w:t>N/A</w:t>
            </w:r>
          </w:p>
        </w:tc>
        <w:tc>
          <w:tcPr>
            <w:tcW w:w="3625" w:type="dxa"/>
            <w:tcBorders>
              <w:top w:val="single" w:sz="4" w:space="0" w:color="auto"/>
              <w:left w:val="single" w:sz="4" w:space="0" w:color="auto"/>
              <w:bottom w:val="single" w:sz="4" w:space="0" w:color="auto"/>
              <w:right w:val="single" w:sz="4" w:space="0" w:color="auto"/>
            </w:tcBorders>
            <w:vAlign w:val="center"/>
            <w:hideMark/>
          </w:tcPr>
          <w:p w:rsidR="006C57C7" w:rsidRPr="00C135EC" w:rsidRDefault="006C57C7" w:rsidP="00F1349A">
            <w:pPr>
              <w:pStyle w:val="Body-noindent"/>
              <w:spacing w:before="60" w:after="40" w:line="240" w:lineRule="auto"/>
              <w:jc w:val="both"/>
              <w:rPr>
                <w:color w:val="FF0000"/>
                <w:lang w:eastAsia="zh-TW"/>
              </w:rPr>
            </w:pPr>
            <w:r w:rsidRPr="00C135EC">
              <w:rPr>
                <w:lang w:val="pt-BR" w:eastAsia="zh-TW"/>
              </w:rPr>
              <w:t>OS Built-in</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Onboard Gigabit Ethernet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jc w:val="center"/>
              <w:rPr>
                <w:lang w:eastAsia="zh-TW"/>
              </w:rPr>
            </w:pPr>
            <w:r w:rsidRPr="00C135EC">
              <w:rPr>
                <w:rFonts w:hint="eastAsia"/>
                <w:lang w:eastAsia="zh-TW"/>
              </w:rPr>
              <w:t>18.3</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D43F1F" w:rsidRPr="00C135EC" w:rsidRDefault="00D43F1F" w:rsidP="00D43F1F">
      <w:pPr>
        <w:pStyle w:val="3"/>
        <w:rPr>
          <w:rFonts w:cs="新細明體"/>
          <w:color w:val="000000"/>
          <w:lang w:eastAsia="zh-TW"/>
        </w:rPr>
      </w:pPr>
      <w:bookmarkStart w:id="136" w:name="_Toc297909241"/>
      <w:bookmarkStart w:id="137" w:name="_Toc326944591"/>
      <w:bookmarkStart w:id="138" w:name="_Toc366849062"/>
      <w:r w:rsidRPr="00C135EC">
        <w:rPr>
          <w:color w:val="000000"/>
          <w:lang w:eastAsia="zh-TW"/>
        </w:rPr>
        <w:t>Software Required</w:t>
      </w:r>
      <w:bookmarkEnd w:id="136"/>
      <w:bookmarkEnd w:id="137"/>
      <w:bookmarkEnd w:id="138"/>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6"/>
        <w:gridCol w:w="1559"/>
        <w:gridCol w:w="3625"/>
      </w:tblGrid>
      <w:tr w:rsidR="00D43F1F" w:rsidRPr="00C135EC" w:rsidTr="009F47AE">
        <w:tc>
          <w:tcPr>
            <w:tcW w:w="1956"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rPr>
                <w:b/>
                <w:bCs/>
                <w:color w:val="000000"/>
                <w:lang w:eastAsia="zh-TW"/>
              </w:rPr>
            </w:pPr>
            <w:r w:rsidRPr="00C135EC">
              <w:rPr>
                <w:b/>
                <w:bCs/>
                <w:color w:val="000000"/>
                <w:lang w:eastAsia="zh-TW"/>
              </w:rPr>
              <w:t>Software</w:t>
            </w:r>
          </w:p>
        </w:tc>
        <w:tc>
          <w:tcPr>
            <w:tcW w:w="1559"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Version</w:t>
            </w:r>
          </w:p>
        </w:tc>
        <w:tc>
          <w:tcPr>
            <w:tcW w:w="3625" w:type="dxa"/>
            <w:tcBorders>
              <w:top w:val="single" w:sz="4" w:space="0" w:color="auto"/>
              <w:left w:val="single" w:sz="4" w:space="0" w:color="auto"/>
              <w:bottom w:val="single" w:sz="4" w:space="0" w:color="auto"/>
              <w:right w:val="single" w:sz="4" w:space="0" w:color="auto"/>
            </w:tcBorders>
            <w:hideMark/>
          </w:tcPr>
          <w:p w:rsidR="00D43F1F" w:rsidRPr="00C135EC" w:rsidRDefault="00D43F1F" w:rsidP="00867D9C">
            <w:pPr>
              <w:pStyle w:val="Body-noindent"/>
              <w:spacing w:before="60" w:after="40" w:line="240" w:lineRule="auto"/>
              <w:jc w:val="center"/>
              <w:rPr>
                <w:b/>
                <w:bCs/>
                <w:color w:val="000000"/>
                <w:lang w:eastAsia="zh-TW"/>
              </w:rPr>
            </w:pPr>
            <w:r w:rsidRPr="00C135EC">
              <w:rPr>
                <w:b/>
                <w:bCs/>
                <w:color w:val="000000"/>
                <w:lang w:eastAsia="zh-TW"/>
              </w:rPr>
              <w:t>Software Source</w:t>
            </w:r>
          </w:p>
        </w:tc>
      </w:tr>
      <w:tr w:rsidR="009F47AE" w:rsidRPr="00C135EC" w:rsidTr="009F47AE">
        <w:tc>
          <w:tcPr>
            <w:tcW w:w="1956" w:type="dxa"/>
            <w:tcBorders>
              <w:top w:val="single" w:sz="4" w:space="0" w:color="auto"/>
              <w:left w:val="single" w:sz="4" w:space="0" w:color="auto"/>
              <w:bottom w:val="single" w:sz="4" w:space="0" w:color="auto"/>
              <w:right w:val="single" w:sz="4" w:space="0" w:color="auto"/>
            </w:tcBorders>
            <w:hideMark/>
          </w:tcPr>
          <w:p w:rsidR="009F47AE" w:rsidRPr="00C135EC" w:rsidRDefault="009F47AE" w:rsidP="00867D9C">
            <w:pPr>
              <w:pStyle w:val="Body-noindent"/>
              <w:spacing w:before="60" w:after="40" w:line="240" w:lineRule="auto"/>
              <w:rPr>
                <w:color w:val="000000"/>
                <w:lang w:eastAsia="zh-TW"/>
              </w:rPr>
            </w:pPr>
            <w:r w:rsidRPr="00C135EC">
              <w:rPr>
                <w:color w:val="000000"/>
                <w:lang w:eastAsia="zh-TW"/>
              </w:rPr>
              <w:t>MegaRAID Storage Manager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867D9C">
            <w:pPr>
              <w:pStyle w:val="Body-noindent"/>
              <w:spacing w:before="60" w:after="40" w:line="240" w:lineRule="auto"/>
              <w:jc w:val="center"/>
              <w:rPr>
                <w:color w:val="000000"/>
                <w:lang w:eastAsia="zh-TW"/>
              </w:rPr>
            </w:pPr>
            <w:r w:rsidRPr="00C135EC">
              <w:rPr>
                <w:color w:val="000000"/>
                <w:lang w:eastAsia="zh-TW"/>
              </w:rPr>
              <w:t>13.04.03.01</w:t>
            </w:r>
          </w:p>
        </w:tc>
        <w:tc>
          <w:tcPr>
            <w:tcW w:w="3625" w:type="dxa"/>
            <w:tcBorders>
              <w:top w:val="single" w:sz="4" w:space="0" w:color="auto"/>
              <w:left w:val="single" w:sz="4" w:space="0" w:color="auto"/>
              <w:bottom w:val="single" w:sz="4" w:space="0" w:color="auto"/>
              <w:right w:val="single" w:sz="4" w:space="0" w:color="auto"/>
            </w:tcBorders>
            <w:vAlign w:val="center"/>
            <w:hideMark/>
          </w:tcPr>
          <w:p w:rsidR="009F47AE" w:rsidRPr="00C135EC" w:rsidRDefault="009F47AE" w:rsidP="00204C0F">
            <w:pPr>
              <w:pStyle w:val="Body-noindent"/>
              <w:spacing w:before="60" w:after="40" w:line="240" w:lineRule="auto"/>
              <w:jc w:val="both"/>
              <w:rPr>
                <w:lang w:val="pt-BR" w:eastAsia="zh-TW"/>
              </w:rPr>
            </w:pPr>
            <w:r w:rsidRPr="00C135EC">
              <w:rPr>
                <w:rFonts w:hint="eastAsia"/>
                <w:lang w:val="pt-BR" w:eastAsia="zh-TW"/>
              </w:rPr>
              <w:t xml:space="preserve">Smart Setup Resource Kit </w:t>
            </w:r>
            <w:r w:rsidRPr="00C135EC">
              <w:rPr>
                <w:lang w:val="pt-BR" w:eastAsia="zh-TW"/>
              </w:rPr>
              <w:t>v2.0</w:t>
            </w:r>
          </w:p>
        </w:tc>
      </w:tr>
    </w:tbl>
    <w:p w:rsidR="00D43F1F" w:rsidRPr="00C135EC" w:rsidRDefault="00D43F1F" w:rsidP="00D43F1F">
      <w:pPr>
        <w:pStyle w:val="3"/>
        <w:rPr>
          <w:rFonts w:cs="新細明體"/>
          <w:color w:val="000000"/>
          <w:lang w:eastAsia="zh-TW"/>
        </w:rPr>
      </w:pPr>
      <w:bookmarkStart w:id="139" w:name="_Toc297909242"/>
      <w:bookmarkStart w:id="140" w:name="_Toc326944592"/>
      <w:bookmarkStart w:id="141" w:name="_Toc366849063"/>
      <w:r w:rsidRPr="00C135EC">
        <w:rPr>
          <w:color w:val="000000"/>
          <w:lang w:eastAsia="zh-TW"/>
        </w:rPr>
        <w:t xml:space="preserve">Configuring MegaRAID </w:t>
      </w:r>
      <w:r w:rsidR="00F82CF1" w:rsidRPr="00C135EC">
        <w:rPr>
          <w:color w:val="000000"/>
          <w:lang w:eastAsia="zh-TW"/>
        </w:rPr>
        <w:t>92</w:t>
      </w:r>
      <w:r w:rsidR="00F82CF1"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i</w:t>
      </w:r>
      <w:bookmarkEnd w:id="139"/>
      <w:bookmarkEnd w:id="140"/>
      <w:r w:rsidR="006E4FBF" w:rsidRPr="00C135EC">
        <w:rPr>
          <w:rFonts w:hint="eastAsia"/>
          <w:color w:val="000000"/>
          <w:lang w:eastAsia="zh-TW"/>
        </w:rPr>
        <w:t>/9260-4i/9271-8i</w:t>
      </w:r>
      <w:bookmarkEnd w:id="141"/>
    </w:p>
    <w:p w:rsidR="00D43F1F" w:rsidRPr="00C135EC" w:rsidRDefault="00D43F1F" w:rsidP="00D43F1F">
      <w:pPr>
        <w:pStyle w:val="Body-noindent"/>
        <w:rPr>
          <w:color w:val="000000"/>
          <w:lang w:eastAsia="zh-TW"/>
        </w:rPr>
      </w:pPr>
      <w:r w:rsidRPr="00C135EC">
        <w:rPr>
          <w:color w:val="000000"/>
          <w:lang w:eastAsia="zh-TW"/>
        </w:rPr>
        <w:t xml:space="preserve">Please refer to Appendix </w:t>
      </w:r>
      <w:r w:rsidRPr="00C135EC">
        <w:rPr>
          <w:rFonts w:hint="eastAsia"/>
          <w:color w:val="000000"/>
          <w:lang w:eastAsia="zh-TW"/>
        </w:rPr>
        <w:t>B</w:t>
      </w:r>
      <w:r w:rsidRPr="00C135EC">
        <w:rPr>
          <w:color w:val="000000"/>
          <w:lang w:eastAsia="zh-TW"/>
        </w:rPr>
        <w:t xml:space="preserve"> for MegaRAID </w:t>
      </w:r>
      <w:r w:rsidR="00F82CF1" w:rsidRPr="00C135EC">
        <w:rPr>
          <w:color w:val="000000"/>
          <w:lang w:eastAsia="zh-TW"/>
        </w:rPr>
        <w:t>92</w:t>
      </w:r>
      <w:r w:rsidR="00F82CF1"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i</w:t>
      </w:r>
      <w:r w:rsidR="006E4FBF" w:rsidRPr="00C135EC">
        <w:rPr>
          <w:rFonts w:hint="eastAsia"/>
          <w:color w:val="000000"/>
          <w:lang w:eastAsia="zh-TW"/>
        </w:rPr>
        <w:t>/9260-4i/9271-8i</w:t>
      </w:r>
      <w:r w:rsidR="00F82CF1" w:rsidRPr="00C135EC">
        <w:rPr>
          <w:rFonts w:hint="eastAsia"/>
          <w:color w:val="000000"/>
          <w:lang w:eastAsia="zh-TW"/>
        </w:rPr>
        <w:t xml:space="preserve"> </w:t>
      </w:r>
      <w:r w:rsidRPr="00C135EC">
        <w:rPr>
          <w:color w:val="000000"/>
          <w:lang w:eastAsia="zh-TW"/>
        </w:rPr>
        <w:t>configuration</w:t>
      </w:r>
    </w:p>
    <w:p w:rsidR="00D43F1F" w:rsidRPr="00C135EC" w:rsidRDefault="00D43F1F" w:rsidP="00D43F1F">
      <w:pPr>
        <w:pStyle w:val="3"/>
        <w:rPr>
          <w:color w:val="000000"/>
          <w:lang w:eastAsia="zh-TW"/>
        </w:rPr>
      </w:pPr>
      <w:bookmarkStart w:id="142" w:name="_Toc297909243"/>
      <w:bookmarkStart w:id="143" w:name="_Toc326944593"/>
      <w:bookmarkStart w:id="144" w:name="_Toc366849064"/>
      <w:r w:rsidRPr="00C135EC">
        <w:rPr>
          <w:color w:val="000000"/>
          <w:lang w:eastAsia="zh-TW"/>
        </w:rPr>
        <w:t>Installation Tips</w:t>
      </w:r>
      <w:bookmarkEnd w:id="142"/>
      <w:bookmarkEnd w:id="143"/>
      <w:bookmarkEnd w:id="144"/>
    </w:p>
    <w:p w:rsidR="00D43F1F" w:rsidRPr="00C135EC" w:rsidRDefault="00562820" w:rsidP="00D43F1F">
      <w:pPr>
        <w:pStyle w:val="Body-noindent"/>
        <w:rPr>
          <w:color w:val="000000"/>
          <w:lang w:eastAsia="zh-TW"/>
        </w:rPr>
      </w:pPr>
      <w:r w:rsidRPr="00C135EC">
        <w:rPr>
          <w:color w:val="000000"/>
          <w:lang w:eastAsia="zh-TW"/>
        </w:rPr>
        <w:t xml:space="preserve">NOTE. Please refer to </w:t>
      </w:r>
      <w:r w:rsidR="0096031B" w:rsidRPr="00C135EC">
        <w:rPr>
          <w:rFonts w:hint="eastAsia"/>
          <w:color w:val="000000"/>
          <w:lang w:eastAsia="zh-TW"/>
        </w:rPr>
        <w:t>Altos</w:t>
      </w:r>
      <w:r w:rsidR="00DF0A83" w:rsidRPr="00C135EC">
        <w:rPr>
          <w:color w:val="000000"/>
          <w:lang w:eastAsia="zh-TW"/>
        </w:rPr>
        <w:t xml:space="preserve"> T</w:t>
      </w:r>
      <w:r w:rsidR="00D97A48" w:rsidRPr="00C135EC">
        <w:rPr>
          <w:color w:val="000000"/>
          <w:lang w:eastAsia="zh-TW"/>
        </w:rPr>
        <w:t>310</w:t>
      </w:r>
      <w:r w:rsidR="00DF0A83" w:rsidRPr="00C135EC">
        <w:rPr>
          <w:color w:val="000000"/>
          <w:lang w:eastAsia="zh-TW"/>
        </w:rPr>
        <w:t xml:space="preserve"> F3</w:t>
      </w:r>
      <w:r w:rsidR="00D43F1F" w:rsidRPr="00C135EC">
        <w:rPr>
          <w:color w:val="000000"/>
          <w:lang w:eastAsia="zh-TW"/>
        </w:rPr>
        <w:t xml:space="preserve"> FAQ (Frequently Asked Questions) to select OS installation in EFI mode or Legacy mode if the OS media supports EFI.</w:t>
      </w:r>
    </w:p>
    <w:p w:rsidR="00D43F1F" w:rsidRPr="00C135EC" w:rsidRDefault="00D43F1F" w:rsidP="00B31634">
      <w:pPr>
        <w:pStyle w:val="Body-noindent"/>
        <w:numPr>
          <w:ilvl w:val="0"/>
          <w:numId w:val="49"/>
        </w:numPr>
        <w:rPr>
          <w:lang w:eastAsia="zh-TW"/>
        </w:rPr>
      </w:pPr>
      <w:r w:rsidRPr="00C135EC">
        <w:rPr>
          <w:rFonts w:hint="eastAsia"/>
          <w:lang w:eastAsia="zh-TW"/>
        </w:rPr>
        <w:t>Please b</w:t>
      </w:r>
      <w:r w:rsidRPr="00C135EC">
        <w:rPr>
          <w:rFonts w:hint="eastAsia"/>
        </w:rPr>
        <w:t xml:space="preserve">oot the system </w:t>
      </w:r>
      <w:r w:rsidRPr="00C135EC">
        <w:rPr>
          <w:rFonts w:hint="eastAsia"/>
          <w:lang w:eastAsia="zh-TW"/>
        </w:rPr>
        <w:t xml:space="preserve">from the </w:t>
      </w:r>
      <w:r w:rsidRPr="00C135EC">
        <w:rPr>
          <w:rFonts w:hint="eastAsia"/>
        </w:rPr>
        <w:t xml:space="preserve">Red Hat Enterprise </w:t>
      </w:r>
      <w:r w:rsidR="00BD37CC" w:rsidRPr="00C135EC">
        <w:rPr>
          <w:rFonts w:hint="eastAsia"/>
        </w:rPr>
        <w:t xml:space="preserve">Linux </w:t>
      </w:r>
      <w:r w:rsidR="00BD37CC" w:rsidRPr="00C135EC">
        <w:rPr>
          <w:rFonts w:hint="eastAsia"/>
          <w:lang w:eastAsia="zh-TW"/>
        </w:rPr>
        <w:t>5</w:t>
      </w:r>
      <w:r w:rsidR="000F475E" w:rsidRPr="00C135EC">
        <w:rPr>
          <w:rFonts w:hint="eastAsia"/>
        </w:rPr>
        <w:t xml:space="preserve"> Update </w:t>
      </w:r>
      <w:r w:rsidR="00BD37CC" w:rsidRPr="00C135EC">
        <w:rPr>
          <w:rFonts w:hint="eastAsia"/>
          <w:lang w:eastAsia="zh-TW"/>
        </w:rPr>
        <w:t>9</w:t>
      </w:r>
      <w:r w:rsidRPr="00C135EC">
        <w:rPr>
          <w:rFonts w:hint="eastAsia"/>
          <w:lang w:eastAsia="zh-TW"/>
        </w:rPr>
        <w:t>.</w:t>
      </w:r>
    </w:p>
    <w:p w:rsidR="00D43F1F" w:rsidRPr="00C135EC" w:rsidRDefault="00D43F1F" w:rsidP="00B31634">
      <w:pPr>
        <w:pStyle w:val="Body-noindent"/>
        <w:numPr>
          <w:ilvl w:val="0"/>
          <w:numId w:val="49"/>
        </w:numPr>
        <w:ind w:rightChars="-6"/>
        <w:rPr>
          <w:rFonts w:ascii="Courier New" w:hAnsi="Courier New" w:cs="Courier New"/>
          <w:lang w:eastAsia="zh-TW"/>
        </w:rPr>
      </w:pPr>
      <w:r w:rsidRPr="00C135EC">
        <w:rPr>
          <w:rFonts w:hint="eastAsia"/>
          <w:lang w:eastAsia="zh-TW"/>
        </w:rPr>
        <w:t xml:space="preserve">For legacy installation, at Welcome Menu, Please press </w:t>
      </w:r>
      <w:r w:rsidRPr="00C135EC">
        <w:rPr>
          <w:rFonts w:hint="eastAsia"/>
          <w:b/>
          <w:bCs/>
          <w:lang w:eastAsia="zh-TW"/>
        </w:rPr>
        <w:t>E</w:t>
      </w:r>
      <w:r w:rsidR="00C2368E" w:rsidRPr="00C135EC">
        <w:rPr>
          <w:rFonts w:hint="eastAsia"/>
          <w:b/>
          <w:bCs/>
          <w:lang w:eastAsia="zh-TW"/>
        </w:rPr>
        <w:t>nter</w:t>
      </w:r>
      <w:r w:rsidRPr="00C135EC">
        <w:rPr>
          <w:rFonts w:hint="eastAsia"/>
          <w:lang w:eastAsia="zh-TW"/>
        </w:rPr>
        <w:t>.</w:t>
      </w:r>
    </w:p>
    <w:p w:rsidR="00D43F1F" w:rsidRPr="00C135EC" w:rsidRDefault="00D43F1F" w:rsidP="00B31634">
      <w:pPr>
        <w:pStyle w:val="Body-noindent"/>
        <w:numPr>
          <w:ilvl w:val="0"/>
          <w:numId w:val="49"/>
        </w:numPr>
        <w:rPr>
          <w:lang w:eastAsia="zh-TW"/>
        </w:rPr>
      </w:pPr>
      <w:r w:rsidRPr="00C135EC">
        <w:rPr>
          <w:rFonts w:hint="eastAsia"/>
          <w:lang w:eastAsia="zh-TW"/>
        </w:rPr>
        <w:t xml:space="preserve">For EFI installation, when the following message shows on screen, press any key to enter the boot menu </w:t>
      </w:r>
    </w:p>
    <w:p w:rsidR="00D43F1F" w:rsidRPr="00C135EC" w:rsidRDefault="00D43F1F" w:rsidP="00D43F1F">
      <w:pPr>
        <w:pStyle w:val="Body-noindent"/>
        <w:ind w:left="480" w:rightChars="-6"/>
        <w:rPr>
          <w:rFonts w:ascii="Courier New" w:hAnsi="Courier New" w:cs="Courier New"/>
          <w:lang w:eastAsia="zh-TW"/>
        </w:rPr>
      </w:pPr>
      <w:r w:rsidRPr="00C135EC">
        <w:rPr>
          <w:rFonts w:ascii="Courier New" w:hAnsi="Courier New" w:cs="Courier New" w:hint="eastAsia"/>
          <w:b/>
          <w:bCs/>
          <w:lang w:eastAsia="zh-TW"/>
        </w:rPr>
        <w:t>Press any key to enter the menu</w:t>
      </w:r>
    </w:p>
    <w:p w:rsidR="00D43F1F" w:rsidRPr="00C135EC" w:rsidRDefault="00D43F1F" w:rsidP="00B31634">
      <w:pPr>
        <w:pStyle w:val="Body-noindent"/>
        <w:numPr>
          <w:ilvl w:val="0"/>
          <w:numId w:val="49"/>
        </w:numPr>
        <w:rPr>
          <w:lang w:eastAsia="zh-TW"/>
        </w:rPr>
      </w:pPr>
      <w:r w:rsidRPr="00C135EC">
        <w:rPr>
          <w:rFonts w:hint="eastAsia"/>
          <w:lang w:eastAsia="zh-TW"/>
        </w:rPr>
        <w:t xml:space="preserve">Select </w:t>
      </w:r>
      <w:r w:rsidR="00D176D5" w:rsidRPr="00C135EC">
        <w:rPr>
          <w:rFonts w:hint="eastAsia"/>
          <w:b/>
          <w:lang w:eastAsia="zh-TW"/>
        </w:rPr>
        <w:t>Basic</w:t>
      </w:r>
      <w:r w:rsidR="00BA15DD" w:rsidRPr="00C135EC">
        <w:rPr>
          <w:rFonts w:hint="eastAsia"/>
          <w:b/>
          <w:lang w:eastAsia="zh-TW"/>
        </w:rPr>
        <w:t xml:space="preserve"> Storage Devices </w:t>
      </w:r>
      <w:r w:rsidRPr="00C135EC">
        <w:rPr>
          <w:lang w:eastAsia="zh-TW"/>
        </w:rPr>
        <w:t>and</w:t>
      </w:r>
      <w:r w:rsidRPr="00C135EC">
        <w:rPr>
          <w:rFonts w:hint="eastAsia"/>
          <w:lang w:eastAsia="zh-TW"/>
        </w:rPr>
        <w:t xml:space="preserve"> press </w:t>
      </w:r>
      <w:r w:rsidR="00BA15DD" w:rsidRPr="00C135EC">
        <w:rPr>
          <w:rFonts w:hint="eastAsia"/>
          <w:b/>
          <w:lang w:eastAsia="zh-TW"/>
        </w:rPr>
        <w:t>Next</w:t>
      </w:r>
      <w:r w:rsidR="00BA15DD" w:rsidRPr="00C135EC">
        <w:rPr>
          <w:rFonts w:hint="eastAsia"/>
          <w:lang w:eastAsia="zh-TW"/>
        </w:rPr>
        <w:t>.</w:t>
      </w:r>
    </w:p>
    <w:p w:rsidR="00D43F1F" w:rsidRPr="00C135EC" w:rsidRDefault="00FF6FD0" w:rsidP="00B31634">
      <w:pPr>
        <w:pStyle w:val="Body-noindent"/>
        <w:numPr>
          <w:ilvl w:val="0"/>
          <w:numId w:val="49"/>
        </w:numPr>
        <w:rPr>
          <w:lang w:eastAsia="zh-TW"/>
        </w:rPr>
      </w:pPr>
      <w:r w:rsidRPr="00C135EC">
        <w:rPr>
          <w:rFonts w:hint="eastAsia"/>
          <w:lang w:eastAsia="zh-TW"/>
        </w:rPr>
        <w:t>F</w:t>
      </w:r>
      <w:r w:rsidR="00BA15DD" w:rsidRPr="00C135EC">
        <w:rPr>
          <w:rFonts w:hint="eastAsia"/>
          <w:lang w:eastAsia="zh-TW"/>
        </w:rPr>
        <w:t>ollow the instruction to install</w:t>
      </w:r>
      <w:r w:rsidR="00D43F1F" w:rsidRPr="00C135EC">
        <w:rPr>
          <w:rFonts w:hint="eastAsia"/>
          <w:lang w:eastAsia="zh-TW"/>
        </w:rPr>
        <w:t>.</w:t>
      </w:r>
    </w:p>
    <w:p w:rsidR="00D43F1F" w:rsidRPr="00C135EC" w:rsidRDefault="00D43F1F" w:rsidP="00B31634">
      <w:pPr>
        <w:pStyle w:val="Number"/>
        <w:numPr>
          <w:ilvl w:val="0"/>
          <w:numId w:val="49"/>
        </w:numPr>
      </w:pPr>
      <w:r w:rsidRPr="00C135EC">
        <w:rPr>
          <w:rFonts w:hint="eastAsia"/>
        </w:rPr>
        <w:t xml:space="preserve">Select </w:t>
      </w:r>
      <w:r w:rsidRPr="00C135EC">
        <w:rPr>
          <w:rFonts w:hint="eastAsia"/>
          <w:b/>
          <w:bCs/>
        </w:rPr>
        <w:t>Software Development Workstation.</w:t>
      </w:r>
    </w:p>
    <w:p w:rsidR="00D43F1F" w:rsidRPr="00C135EC" w:rsidRDefault="009F33A0" w:rsidP="00B31634">
      <w:pPr>
        <w:pStyle w:val="Number"/>
        <w:numPr>
          <w:ilvl w:val="0"/>
          <w:numId w:val="49"/>
        </w:numPr>
      </w:pPr>
      <w:r w:rsidRPr="00C135EC">
        <w:rPr>
          <w:rFonts w:hint="eastAsia"/>
        </w:rPr>
        <w:t>F</w:t>
      </w:r>
      <w:r w:rsidR="00D43F1F" w:rsidRPr="00C135EC">
        <w:rPr>
          <w:rFonts w:hint="eastAsia"/>
        </w:rPr>
        <w:t>ollow the normal procedure to finish the installation.</w:t>
      </w:r>
    </w:p>
    <w:p w:rsidR="00D43F1F" w:rsidRPr="00C135EC" w:rsidRDefault="00D43F1F" w:rsidP="00D43F1F">
      <w:pPr>
        <w:pStyle w:val="3"/>
        <w:rPr>
          <w:color w:val="000000"/>
          <w:lang w:eastAsia="zh-TW"/>
        </w:rPr>
      </w:pPr>
      <w:bookmarkStart w:id="145" w:name="_Toc297909244"/>
      <w:bookmarkStart w:id="146" w:name="_Toc326944594"/>
      <w:bookmarkStart w:id="147" w:name="_Toc366849065"/>
      <w:r w:rsidRPr="00C135EC">
        <w:rPr>
          <w:color w:val="000000"/>
          <w:lang w:eastAsia="zh-TW"/>
        </w:rPr>
        <w:t>Gigabit Ethernet Driver Installation</w:t>
      </w:r>
      <w:bookmarkEnd w:id="145"/>
      <w:bookmarkEnd w:id="146"/>
      <w:bookmarkEnd w:id="147"/>
    </w:p>
    <w:p w:rsidR="00A77981" w:rsidRPr="00C135EC" w:rsidRDefault="00A77981" w:rsidP="00A77981">
      <w:pPr>
        <w:pStyle w:val="Body-noindent"/>
        <w:rPr>
          <w:lang w:eastAsia="zh-TW"/>
        </w:rPr>
      </w:pPr>
      <w:r w:rsidRPr="00C135EC">
        <w:rPr>
          <w:rFonts w:hint="eastAsia"/>
          <w:lang w:eastAsia="zh-TW"/>
        </w:rPr>
        <w:t>NOTE. T</w:t>
      </w:r>
      <w:r w:rsidRPr="00C135EC">
        <w:t xml:space="preserve">he </w:t>
      </w:r>
      <w:r w:rsidRPr="00C135EC">
        <w:rPr>
          <w:rFonts w:hint="eastAsia"/>
          <w:lang w:eastAsia="zh-TW"/>
        </w:rPr>
        <w:t>onboard Gigabit Ethernet driver</w:t>
      </w:r>
      <w:r w:rsidRPr="00C135EC">
        <w:t xml:space="preserve"> </w:t>
      </w:r>
      <w:r w:rsidRPr="00C135EC">
        <w:rPr>
          <w:rFonts w:hint="eastAsia"/>
          <w:lang w:eastAsia="zh-TW"/>
        </w:rPr>
        <w:t>is included</w:t>
      </w:r>
      <w:r w:rsidRPr="00C135EC">
        <w:t xml:space="preserve"> in Smart Setup</w:t>
      </w:r>
      <w:r w:rsidRPr="00C135EC">
        <w:rPr>
          <w:rFonts w:hint="eastAsia"/>
        </w:rPr>
        <w:t xml:space="preserve"> DVD</w:t>
      </w:r>
      <w:r w:rsidRPr="00C135EC">
        <w:t xml:space="preserve">. Please check </w:t>
      </w:r>
      <w:r w:rsidRPr="00C135EC">
        <w:rPr>
          <w:rFonts w:hint="eastAsia"/>
          <w:lang w:eastAsia="zh-TW"/>
        </w:rPr>
        <w:t xml:space="preserve">path of </w:t>
      </w:r>
      <w:r w:rsidRPr="00C135EC">
        <w:t xml:space="preserve">the </w:t>
      </w:r>
      <w:r w:rsidRPr="00C135EC">
        <w:rPr>
          <w:rFonts w:hint="eastAsia"/>
          <w:lang w:eastAsia="zh-TW"/>
        </w:rPr>
        <w:t>driver</w:t>
      </w:r>
      <w:r w:rsidRPr="00C135EC">
        <w:t xml:space="preserve"> in Windows </w:t>
      </w:r>
      <w:r w:rsidRPr="00C135EC">
        <w:rPr>
          <w:rFonts w:hint="eastAsia"/>
          <w:lang w:eastAsia="zh-TW"/>
        </w:rPr>
        <w:t xml:space="preserve">OS </w:t>
      </w:r>
      <w:r w:rsidRPr="00C135EC">
        <w:t xml:space="preserve">environment first and copy the </w:t>
      </w:r>
      <w:r w:rsidRPr="00C135EC">
        <w:rPr>
          <w:rFonts w:hint="eastAsia"/>
          <w:lang w:eastAsia="zh-TW"/>
        </w:rPr>
        <w:t>driver from the Smart Setup DVD</w:t>
      </w:r>
      <w:r w:rsidRPr="00C135EC">
        <w:t xml:space="preserve"> to HDD</w:t>
      </w:r>
      <w:r w:rsidRPr="00C135EC">
        <w:rPr>
          <w:rFonts w:hint="eastAsia"/>
          <w:lang w:eastAsia="zh-TW"/>
        </w:rPr>
        <w:t xml:space="preserve"> (e.g. </w:t>
      </w:r>
      <w:r w:rsidR="000A3B82" w:rsidRPr="00C135EC">
        <w:rPr>
          <w:lang w:eastAsia="zh-TW"/>
        </w:rPr>
        <w:t>\PRO1000\LINUX</w:t>
      </w:r>
      <w:r w:rsidR="000A3B82" w:rsidRPr="00C135EC">
        <w:rPr>
          <w:rFonts w:hint="eastAsia"/>
          <w:lang w:eastAsia="zh-TW"/>
        </w:rPr>
        <w:t xml:space="preserve">\igb-&lt;version&gt;.tar.gz to </w:t>
      </w:r>
      <w:r w:rsidRPr="00C135EC">
        <w:rPr>
          <w:rFonts w:hint="eastAsia"/>
          <w:lang w:eastAsia="zh-TW"/>
        </w:rPr>
        <w:t>/tmp directory)</w:t>
      </w:r>
    </w:p>
    <w:p w:rsidR="00A77981" w:rsidRPr="00C135EC" w:rsidRDefault="00A77981" w:rsidP="00B31634">
      <w:pPr>
        <w:pStyle w:val="Number"/>
        <w:numPr>
          <w:ilvl w:val="0"/>
          <w:numId w:val="48"/>
        </w:numPr>
      </w:pPr>
      <w:r w:rsidRPr="00C135EC">
        <w:t>Stop network service</w:t>
      </w:r>
    </w:p>
    <w:p w:rsidR="00A77981" w:rsidRPr="00C135EC" w:rsidRDefault="00A77981" w:rsidP="00A77981">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service network stop</w:t>
      </w:r>
    </w:p>
    <w:p w:rsidR="00A77981" w:rsidRPr="00C135EC" w:rsidRDefault="00A77981" w:rsidP="00B31634">
      <w:pPr>
        <w:pStyle w:val="Number"/>
        <w:numPr>
          <w:ilvl w:val="0"/>
          <w:numId w:val="48"/>
        </w:numPr>
      </w:pPr>
      <w:r w:rsidRPr="00C135EC">
        <w:t>Remove the OS built-in NIC driver</w:t>
      </w:r>
    </w:p>
    <w:p w:rsidR="00A77981" w:rsidRPr="00C135EC" w:rsidRDefault="00A77981" w:rsidP="00A77981">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xml:space="preserve"># rmmod </w:t>
      </w:r>
      <w:r w:rsidR="000A3B82" w:rsidRPr="00C135EC">
        <w:rPr>
          <w:rFonts w:ascii="Courier New" w:hAnsi="Courier New" w:cs="Courier New" w:hint="eastAsia"/>
        </w:rPr>
        <w:t>igb</w:t>
      </w:r>
    </w:p>
    <w:p w:rsidR="00A77981" w:rsidRPr="00C135EC" w:rsidRDefault="00A77981" w:rsidP="00B31634">
      <w:pPr>
        <w:pStyle w:val="Number"/>
        <w:numPr>
          <w:ilvl w:val="0"/>
          <w:numId w:val="48"/>
        </w:numPr>
      </w:pPr>
      <w:r w:rsidRPr="00C135EC">
        <w:t>Change the directory to the driver source and install the driver</w:t>
      </w:r>
    </w:p>
    <w:p w:rsidR="00A77981" w:rsidRPr="00C135EC" w:rsidRDefault="00A77981" w:rsidP="00A77981">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cd /tmp</w:t>
      </w:r>
    </w:p>
    <w:p w:rsidR="00A77981" w:rsidRPr="00C135EC" w:rsidRDefault="00A77981" w:rsidP="00A77981">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xml:space="preserve"># tar zxvf </w:t>
      </w:r>
      <w:r w:rsidR="000A3B82" w:rsidRPr="00C135EC">
        <w:rPr>
          <w:rFonts w:ascii="Courier New" w:hAnsi="Courier New" w:cs="Courier New" w:hint="eastAsia"/>
          <w:lang w:val="it-IT"/>
        </w:rPr>
        <w:t>igb</w:t>
      </w:r>
      <w:r w:rsidRPr="00C135EC">
        <w:rPr>
          <w:rFonts w:ascii="Courier New" w:hAnsi="Courier New" w:cs="Courier New"/>
          <w:lang w:val="it-IT"/>
        </w:rPr>
        <w:t>-&lt;version&gt;.tar.gz</w:t>
      </w:r>
    </w:p>
    <w:p w:rsidR="00A77981" w:rsidRPr="00C135EC" w:rsidRDefault="00A77981" w:rsidP="00A77981">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xml:space="preserve"># cd </w:t>
      </w:r>
      <w:r w:rsidR="000A3B82" w:rsidRPr="00C135EC">
        <w:rPr>
          <w:rFonts w:ascii="Courier New" w:hAnsi="Courier New" w:cs="Courier New" w:hint="eastAsia"/>
          <w:lang w:val="it-IT"/>
        </w:rPr>
        <w:t>igb</w:t>
      </w:r>
      <w:r w:rsidRPr="00C135EC">
        <w:rPr>
          <w:rFonts w:ascii="Courier New" w:hAnsi="Courier New" w:cs="Courier New"/>
          <w:lang w:val="it-IT"/>
        </w:rPr>
        <w:t>-&lt;version&gt;/src/</w:t>
      </w:r>
    </w:p>
    <w:p w:rsidR="00A77981" w:rsidRPr="00C135EC" w:rsidRDefault="00A77981" w:rsidP="00A77981">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make install</w:t>
      </w:r>
    </w:p>
    <w:p w:rsidR="000A3B82" w:rsidRPr="00C135EC" w:rsidRDefault="000A3B82" w:rsidP="000A3B82">
      <w:pPr>
        <w:pStyle w:val="Number"/>
        <w:numPr>
          <w:ilvl w:val="0"/>
          <w:numId w:val="0"/>
        </w:numPr>
        <w:ind w:leftChars="200" w:left="480" w:rightChars="-5" w:right="-12"/>
        <w:rPr>
          <w:rFonts w:ascii="Courier New" w:hAnsi="Courier New" w:cs="Courier New"/>
          <w:lang w:val="it-IT"/>
        </w:rPr>
      </w:pPr>
      <w:r w:rsidRPr="00C135EC">
        <w:rPr>
          <w:rFonts w:ascii="Courier New" w:hAnsi="Courier New" w:cs="Courier New"/>
          <w:lang w:val="it-IT"/>
        </w:rPr>
        <w:t># modprobe igb</w:t>
      </w:r>
    </w:p>
    <w:p w:rsidR="000A3B82" w:rsidRPr="00C135EC" w:rsidRDefault="000A3B82" w:rsidP="00B31634">
      <w:pPr>
        <w:pStyle w:val="Number"/>
        <w:numPr>
          <w:ilvl w:val="0"/>
          <w:numId w:val="48"/>
        </w:numPr>
      </w:pPr>
      <w:r w:rsidRPr="00C135EC">
        <w:t>Start the network service to bring up both of the network interfaces.</w:t>
      </w:r>
    </w:p>
    <w:p w:rsidR="000A3B82" w:rsidRPr="00C135EC" w:rsidRDefault="000A3B82" w:rsidP="000A3B82">
      <w:pPr>
        <w:pStyle w:val="Number"/>
        <w:numPr>
          <w:ilvl w:val="0"/>
          <w:numId w:val="0"/>
        </w:numPr>
        <w:ind w:leftChars="200" w:left="480" w:rightChars="-5" w:right="-12"/>
        <w:rPr>
          <w:rFonts w:ascii="Courier New" w:hAnsi="Courier New" w:cs="Courier New"/>
        </w:rPr>
      </w:pPr>
      <w:r w:rsidRPr="00C135EC">
        <w:rPr>
          <w:rFonts w:ascii="Courier New" w:hAnsi="Courier New" w:cs="Courier New"/>
        </w:rPr>
        <w:t># service network start</w:t>
      </w:r>
    </w:p>
    <w:p w:rsidR="00A77981" w:rsidRPr="00C135EC" w:rsidRDefault="000A3B82" w:rsidP="000A3B82">
      <w:pPr>
        <w:pStyle w:val="Body-noindent"/>
        <w:rPr>
          <w:color w:val="000000"/>
          <w:lang w:eastAsia="zh-TW"/>
        </w:rPr>
      </w:pPr>
      <w:r w:rsidRPr="00C135EC">
        <w:t>Use the network configuration utility like system-config-network</w:t>
      </w:r>
      <w:r w:rsidRPr="00C135EC">
        <w:rPr>
          <w:rFonts w:hint="eastAsia"/>
        </w:rPr>
        <w:t xml:space="preserve"> in command line or select System -&gt; Preferences-&gt; Network Connections in GUI</w:t>
      </w:r>
      <w:r w:rsidRPr="00C135EC">
        <w:t xml:space="preserve"> to configure the network interfaces.</w:t>
      </w:r>
    </w:p>
    <w:p w:rsidR="00D43F1F" w:rsidRPr="00C135EC" w:rsidRDefault="00D43F1F" w:rsidP="00D43F1F">
      <w:pPr>
        <w:pStyle w:val="3"/>
        <w:rPr>
          <w:lang w:val="it-IT" w:eastAsia="zh-TW"/>
        </w:rPr>
      </w:pPr>
      <w:bookmarkStart w:id="148" w:name="_Toc326944595"/>
      <w:bookmarkStart w:id="149" w:name="_Toc366849066"/>
      <w:bookmarkStart w:id="150" w:name="_Toc297909246"/>
      <w:r w:rsidRPr="00C135EC">
        <w:rPr>
          <w:rFonts w:hint="eastAsia"/>
          <w:lang w:val="it-IT" w:eastAsia="zh-TW"/>
        </w:rPr>
        <w:t>VGA Driver Installation</w:t>
      </w:r>
      <w:bookmarkEnd w:id="148"/>
      <w:bookmarkEnd w:id="149"/>
    </w:p>
    <w:p w:rsidR="00D43F1F" w:rsidRPr="00C135EC" w:rsidRDefault="00D43F1F" w:rsidP="00D43F1F">
      <w:pPr>
        <w:pStyle w:val="Number"/>
        <w:numPr>
          <w:ilvl w:val="0"/>
          <w:numId w:val="0"/>
        </w:numPr>
      </w:pPr>
      <w:r w:rsidRPr="00C135EC">
        <w:rPr>
          <w:rFonts w:hint="eastAsia"/>
        </w:rPr>
        <w:t xml:space="preserve">Red Hat Enterprise </w:t>
      </w:r>
      <w:r w:rsidR="00BD37CC" w:rsidRPr="00C135EC">
        <w:rPr>
          <w:rFonts w:hint="eastAsia"/>
        </w:rPr>
        <w:t>Linux 5</w:t>
      </w:r>
      <w:r w:rsidR="000F475E" w:rsidRPr="00C135EC">
        <w:rPr>
          <w:rFonts w:hint="eastAsia"/>
        </w:rPr>
        <w:t xml:space="preserve"> Update </w:t>
      </w:r>
      <w:r w:rsidR="00BD37CC" w:rsidRPr="00C135EC">
        <w:rPr>
          <w:rFonts w:hint="eastAsia"/>
        </w:rPr>
        <w:t>9</w:t>
      </w:r>
      <w:r w:rsidRPr="00C135EC">
        <w:rPr>
          <w:rFonts w:hint="eastAsia"/>
        </w:rPr>
        <w:t xml:space="preserve"> has the built-in driver for onboard VGA. You </w:t>
      </w:r>
      <w:r w:rsidRPr="00C135EC">
        <w:t>don’t</w:t>
      </w:r>
      <w:r w:rsidRPr="00C135EC">
        <w:rPr>
          <w:rFonts w:hint="eastAsia"/>
        </w:rPr>
        <w:t xml:space="preserve"> need to install the VGA driver manually.</w:t>
      </w:r>
    </w:p>
    <w:p w:rsidR="00D43F1F" w:rsidRPr="00C135EC" w:rsidRDefault="00D43F1F" w:rsidP="00D43F1F">
      <w:pPr>
        <w:pStyle w:val="3"/>
        <w:rPr>
          <w:lang w:eastAsia="zh-TW"/>
        </w:rPr>
      </w:pPr>
      <w:bookmarkStart w:id="151" w:name="_Toc326944596"/>
      <w:bookmarkStart w:id="152" w:name="_Toc366849067"/>
      <w:r w:rsidRPr="00C135EC">
        <w:rPr>
          <w:lang w:eastAsia="zh-TW"/>
        </w:rPr>
        <w:t>RAID Utility Installation</w:t>
      </w:r>
      <w:bookmarkEnd w:id="150"/>
      <w:bookmarkEnd w:id="151"/>
      <w:bookmarkEnd w:id="152"/>
    </w:p>
    <w:p w:rsidR="00D43F1F" w:rsidRPr="00C135EC" w:rsidRDefault="00D43F1F" w:rsidP="00D43F1F">
      <w:pPr>
        <w:pStyle w:val="Body-noindent"/>
        <w:rPr>
          <w:lang w:eastAsia="zh-TW"/>
        </w:rPr>
      </w:pPr>
      <w:r w:rsidRPr="00C135EC">
        <w:rPr>
          <w:lang w:eastAsia="zh-TW"/>
        </w:rPr>
        <w:t>NOTE. T</w:t>
      </w:r>
      <w:r w:rsidRPr="00C135EC">
        <w:t xml:space="preserve">he RAID utility </w:t>
      </w:r>
      <w:r w:rsidRPr="00C135EC">
        <w:rPr>
          <w:lang w:eastAsia="zh-TW"/>
        </w:rPr>
        <w:t>is included</w:t>
      </w:r>
      <w:r w:rsidRPr="00C135EC">
        <w:t xml:space="preserve"> in Smart Setup DVD. Please check </w:t>
      </w:r>
      <w:r w:rsidRPr="00C135EC">
        <w:rPr>
          <w:lang w:eastAsia="zh-TW"/>
        </w:rPr>
        <w:t xml:space="preserve">path of </w:t>
      </w:r>
      <w:r w:rsidRPr="00C135EC">
        <w:t xml:space="preserve">the RAID utility in Windows </w:t>
      </w:r>
      <w:r w:rsidRPr="00C135EC">
        <w:rPr>
          <w:lang w:eastAsia="zh-TW"/>
        </w:rPr>
        <w:t xml:space="preserve">OS </w:t>
      </w:r>
      <w:r w:rsidRPr="00C135EC">
        <w:t xml:space="preserve">environment first and copy the </w:t>
      </w:r>
      <w:r w:rsidRPr="00C135EC">
        <w:rPr>
          <w:lang w:eastAsia="zh-TW"/>
        </w:rPr>
        <w:t xml:space="preserve">RAID </w:t>
      </w:r>
      <w:r w:rsidRPr="00C135EC">
        <w:t>utility</w:t>
      </w:r>
      <w:r w:rsidRPr="00C135EC">
        <w:rPr>
          <w:lang w:eastAsia="zh-TW"/>
        </w:rPr>
        <w:t xml:space="preserve"> from the Smart Setup DVD</w:t>
      </w:r>
      <w:r w:rsidRPr="00C135EC">
        <w:t xml:space="preserve"> to HDD</w:t>
      </w:r>
      <w:r w:rsidRPr="00C135EC">
        <w:rPr>
          <w:lang w:eastAsia="zh-TW"/>
        </w:rPr>
        <w:t xml:space="preserve"> (e.g. /tmp directory)</w:t>
      </w:r>
    </w:p>
    <w:p w:rsidR="00D43F1F" w:rsidRPr="00C135EC" w:rsidRDefault="00D43F1F" w:rsidP="00D43F1F">
      <w:pPr>
        <w:pStyle w:val="Body-noindent"/>
        <w:rPr>
          <w:color w:val="000000"/>
          <w:lang w:eastAsia="zh-TW"/>
        </w:rPr>
      </w:pPr>
      <w:r w:rsidRPr="00C135EC">
        <w:rPr>
          <w:color w:val="000000"/>
          <w:lang w:eastAsia="zh-TW"/>
        </w:rPr>
        <w:t xml:space="preserve">NOTE. For RHEL </w:t>
      </w:r>
      <w:r w:rsidR="00BD37CC" w:rsidRPr="00C135EC">
        <w:rPr>
          <w:rFonts w:hint="eastAsia"/>
          <w:color w:val="000000"/>
          <w:lang w:eastAsia="zh-TW"/>
        </w:rPr>
        <w:t>5</w:t>
      </w:r>
      <w:r w:rsidRPr="00C135EC">
        <w:rPr>
          <w:color w:val="000000"/>
          <w:lang w:eastAsia="zh-TW"/>
        </w:rPr>
        <w:t xml:space="preserve"> 64-bit, please install below package first from RHEL </w:t>
      </w:r>
      <w:r w:rsidR="00BD37CC" w:rsidRPr="00C135EC">
        <w:rPr>
          <w:rFonts w:hint="eastAsia"/>
          <w:color w:val="000000"/>
          <w:lang w:eastAsia="zh-TW"/>
        </w:rPr>
        <w:t>5</w:t>
      </w:r>
      <w:r w:rsidRPr="00C135EC">
        <w:rPr>
          <w:color w:val="000000"/>
          <w:lang w:eastAsia="zh-TW"/>
        </w:rPr>
        <w:t xml:space="preserve"> 64-bit DVD.</w:t>
      </w:r>
      <w:r w:rsidRPr="00C135EC">
        <w:rPr>
          <w:rFonts w:hint="eastAsia"/>
          <w:color w:val="000000"/>
          <w:lang w:eastAsia="zh-TW"/>
        </w:rPr>
        <w:t xml:space="preserve"> You can use Add/Remove Software tool from System -&gt; Administrator in GUI to add the packages. The Add/Remove Software tool will check the dependency of package for installation automatically.</w:t>
      </w:r>
    </w:p>
    <w:p w:rsidR="00ED13AE" w:rsidRPr="00C135EC" w:rsidRDefault="00ED13AE" w:rsidP="00ED13AE">
      <w:pPr>
        <w:widowControl w:val="0"/>
        <w:autoSpaceDE w:val="0"/>
        <w:autoSpaceDN w:val="0"/>
        <w:adjustRightInd w:val="0"/>
        <w:rPr>
          <w:color w:val="000000"/>
          <w:sz w:val="19"/>
          <w:lang w:eastAsia="zh-TW"/>
        </w:rPr>
      </w:pPr>
      <w:r w:rsidRPr="00C135EC">
        <w:rPr>
          <w:color w:val="000000"/>
          <w:sz w:val="19"/>
          <w:lang w:eastAsia="zh-TW"/>
        </w:rPr>
        <w:t>libstdc++-4.</w:t>
      </w:r>
      <w:r w:rsidR="00F914F9" w:rsidRPr="00C135EC">
        <w:rPr>
          <w:rFonts w:hint="eastAsia"/>
          <w:color w:val="000000"/>
          <w:sz w:val="19"/>
          <w:lang w:eastAsia="zh-TW"/>
        </w:rPr>
        <w:t>1</w:t>
      </w:r>
      <w:r w:rsidRPr="00C135EC">
        <w:rPr>
          <w:color w:val="000000"/>
          <w:sz w:val="19"/>
          <w:lang w:eastAsia="zh-TW"/>
        </w:rPr>
        <w:t>.</w:t>
      </w:r>
      <w:r w:rsidR="00F914F9" w:rsidRPr="00C135EC">
        <w:rPr>
          <w:rFonts w:hint="eastAsia"/>
          <w:color w:val="000000"/>
          <w:sz w:val="19"/>
          <w:lang w:eastAsia="zh-TW"/>
        </w:rPr>
        <w:t>2</w:t>
      </w:r>
      <w:r w:rsidR="00740632" w:rsidRPr="00C135EC">
        <w:rPr>
          <w:color w:val="000000"/>
          <w:sz w:val="19"/>
          <w:lang w:eastAsia="zh-TW"/>
        </w:rPr>
        <w:t>-</w:t>
      </w:r>
      <w:r w:rsidR="00F914F9" w:rsidRPr="00C135EC">
        <w:rPr>
          <w:rFonts w:hint="eastAsia"/>
          <w:color w:val="000000"/>
          <w:sz w:val="19"/>
          <w:lang w:eastAsia="zh-TW"/>
        </w:rPr>
        <w:t>54</w:t>
      </w:r>
      <w:r w:rsidRPr="00C135EC">
        <w:rPr>
          <w:color w:val="000000"/>
          <w:sz w:val="19"/>
          <w:lang w:eastAsia="zh-TW"/>
        </w:rPr>
        <w:t>.el</w:t>
      </w:r>
      <w:r w:rsidR="00F914F9" w:rsidRPr="00C135EC">
        <w:rPr>
          <w:rFonts w:hint="eastAsia"/>
          <w:color w:val="000000"/>
          <w:sz w:val="19"/>
          <w:lang w:eastAsia="zh-TW"/>
        </w:rPr>
        <w:t>5</w:t>
      </w:r>
      <w:r w:rsidR="009965B6" w:rsidRPr="00C135EC">
        <w:rPr>
          <w:color w:val="000000"/>
          <w:sz w:val="19"/>
          <w:lang w:eastAsia="zh-TW"/>
        </w:rPr>
        <w:t>.x86_64</w:t>
      </w:r>
      <w:r w:rsidRPr="00C135EC">
        <w:rPr>
          <w:color w:val="000000"/>
          <w:sz w:val="19"/>
          <w:lang w:eastAsia="zh-TW"/>
        </w:rPr>
        <w:t>.rpm</w:t>
      </w:r>
    </w:p>
    <w:p w:rsidR="00ED13AE" w:rsidRPr="00C135EC" w:rsidRDefault="00ED13AE" w:rsidP="00ED13AE">
      <w:pPr>
        <w:widowControl w:val="0"/>
        <w:autoSpaceDE w:val="0"/>
        <w:autoSpaceDN w:val="0"/>
        <w:adjustRightInd w:val="0"/>
        <w:rPr>
          <w:color w:val="000000"/>
          <w:sz w:val="19"/>
          <w:lang w:eastAsia="zh-TW"/>
        </w:rPr>
      </w:pPr>
      <w:r w:rsidRPr="00C135EC">
        <w:rPr>
          <w:color w:val="000000"/>
          <w:sz w:val="19"/>
          <w:lang w:eastAsia="zh-TW"/>
        </w:rPr>
        <w:t>compat-libstdc++-33-3.2.3-6</w:t>
      </w:r>
      <w:r w:rsidR="00F914F9" w:rsidRPr="00C135EC">
        <w:rPr>
          <w:rFonts w:hint="eastAsia"/>
          <w:color w:val="000000"/>
          <w:sz w:val="19"/>
          <w:lang w:eastAsia="zh-TW"/>
        </w:rPr>
        <w:t>1</w:t>
      </w:r>
      <w:r w:rsidR="009965B6" w:rsidRPr="00C135EC">
        <w:rPr>
          <w:color w:val="000000"/>
          <w:sz w:val="19"/>
          <w:lang w:eastAsia="zh-TW"/>
        </w:rPr>
        <w:t>.x86_64.rpm</w:t>
      </w:r>
    </w:p>
    <w:p w:rsidR="00ED13AE" w:rsidRPr="00C135EC" w:rsidRDefault="00ED13AE" w:rsidP="00ED13AE">
      <w:pPr>
        <w:widowControl w:val="0"/>
        <w:autoSpaceDE w:val="0"/>
        <w:autoSpaceDN w:val="0"/>
        <w:adjustRightInd w:val="0"/>
        <w:rPr>
          <w:color w:val="000000"/>
          <w:sz w:val="19"/>
          <w:lang w:eastAsia="zh-TW"/>
        </w:rPr>
      </w:pPr>
      <w:r w:rsidRPr="00C135EC">
        <w:rPr>
          <w:rFonts w:hint="eastAsia"/>
          <w:color w:val="000000"/>
          <w:sz w:val="19"/>
          <w:lang w:eastAsia="zh-TW"/>
        </w:rPr>
        <w:t>l</w:t>
      </w:r>
      <w:r w:rsidR="00740632" w:rsidRPr="00C135EC">
        <w:rPr>
          <w:color w:val="000000"/>
          <w:sz w:val="19"/>
          <w:lang w:eastAsia="zh-TW"/>
        </w:rPr>
        <w:t>ibXau-1.0.</w:t>
      </w:r>
      <w:r w:rsidR="00F914F9" w:rsidRPr="00C135EC">
        <w:rPr>
          <w:rFonts w:hint="eastAsia"/>
          <w:color w:val="000000"/>
          <w:sz w:val="19"/>
          <w:lang w:eastAsia="zh-TW"/>
        </w:rPr>
        <w:t>1-31</w:t>
      </w:r>
      <w:r w:rsidRPr="00C135EC">
        <w:rPr>
          <w:color w:val="000000"/>
          <w:sz w:val="19"/>
          <w:lang w:eastAsia="zh-TW"/>
        </w:rPr>
        <w:t>.el</w:t>
      </w:r>
      <w:r w:rsidR="00F914F9" w:rsidRPr="00C135EC">
        <w:rPr>
          <w:rFonts w:hint="eastAsia"/>
          <w:color w:val="000000"/>
          <w:sz w:val="19"/>
          <w:lang w:eastAsia="zh-TW"/>
        </w:rPr>
        <w:t>5</w:t>
      </w:r>
      <w:r w:rsidR="009965B6" w:rsidRPr="00C135EC">
        <w:rPr>
          <w:color w:val="000000"/>
          <w:sz w:val="19"/>
          <w:lang w:eastAsia="zh-TW"/>
        </w:rPr>
        <w:t>.x86_64.rpm</w:t>
      </w:r>
    </w:p>
    <w:p w:rsidR="00ED13AE" w:rsidRPr="00C135EC" w:rsidRDefault="00740632" w:rsidP="00ED13AE">
      <w:pPr>
        <w:widowControl w:val="0"/>
        <w:autoSpaceDE w:val="0"/>
        <w:autoSpaceDN w:val="0"/>
        <w:adjustRightInd w:val="0"/>
        <w:rPr>
          <w:color w:val="000000"/>
          <w:sz w:val="19"/>
          <w:lang w:eastAsia="zh-TW"/>
        </w:rPr>
      </w:pPr>
      <w:r w:rsidRPr="00C135EC">
        <w:rPr>
          <w:color w:val="000000"/>
          <w:sz w:val="19"/>
          <w:lang w:eastAsia="zh-TW"/>
        </w:rPr>
        <w:t>libX11-1.</w:t>
      </w:r>
      <w:r w:rsidR="00F914F9" w:rsidRPr="00C135EC">
        <w:rPr>
          <w:rFonts w:hint="eastAsia"/>
          <w:color w:val="000000"/>
          <w:sz w:val="19"/>
          <w:lang w:eastAsia="zh-TW"/>
        </w:rPr>
        <w:t>0.3</w:t>
      </w:r>
      <w:r w:rsidRPr="00C135EC">
        <w:rPr>
          <w:rFonts w:hint="eastAsia"/>
          <w:color w:val="000000"/>
          <w:sz w:val="19"/>
          <w:lang w:eastAsia="zh-TW"/>
        </w:rPr>
        <w:t>-</w:t>
      </w:r>
      <w:r w:rsidR="00F914F9" w:rsidRPr="00C135EC">
        <w:rPr>
          <w:rFonts w:hint="eastAsia"/>
          <w:color w:val="000000"/>
          <w:sz w:val="19"/>
          <w:lang w:eastAsia="zh-TW"/>
        </w:rPr>
        <w:t>11</w:t>
      </w:r>
      <w:r w:rsidR="00F914F9" w:rsidRPr="00C135EC">
        <w:rPr>
          <w:color w:val="000000"/>
          <w:sz w:val="19"/>
          <w:lang w:eastAsia="zh-TW"/>
        </w:rPr>
        <w:t>.el</w:t>
      </w:r>
      <w:r w:rsidR="00F914F9" w:rsidRPr="00C135EC">
        <w:rPr>
          <w:rFonts w:hint="eastAsia"/>
          <w:color w:val="000000"/>
          <w:sz w:val="19"/>
          <w:lang w:eastAsia="zh-TW"/>
        </w:rPr>
        <w:t>5_7.1</w:t>
      </w:r>
      <w:r w:rsidR="009965B6" w:rsidRPr="00C135EC">
        <w:rPr>
          <w:color w:val="000000"/>
          <w:sz w:val="19"/>
          <w:lang w:eastAsia="zh-TW"/>
        </w:rPr>
        <w:t>.x86_64.rpm</w:t>
      </w:r>
    </w:p>
    <w:p w:rsidR="00ED13AE" w:rsidRPr="00C135EC" w:rsidRDefault="00740632" w:rsidP="00ED13AE">
      <w:pPr>
        <w:widowControl w:val="0"/>
        <w:autoSpaceDE w:val="0"/>
        <w:autoSpaceDN w:val="0"/>
        <w:adjustRightInd w:val="0"/>
        <w:rPr>
          <w:color w:val="000000"/>
          <w:sz w:val="19"/>
          <w:lang w:eastAsia="zh-TW"/>
        </w:rPr>
      </w:pPr>
      <w:r w:rsidRPr="00C135EC">
        <w:rPr>
          <w:color w:val="000000"/>
          <w:sz w:val="19"/>
          <w:lang w:eastAsia="zh-TW"/>
        </w:rPr>
        <w:t>libXext-1.</w:t>
      </w:r>
      <w:r w:rsidR="00F914F9" w:rsidRPr="00C135EC">
        <w:rPr>
          <w:rFonts w:hint="eastAsia"/>
          <w:color w:val="000000"/>
          <w:sz w:val="19"/>
          <w:lang w:eastAsia="zh-TW"/>
        </w:rPr>
        <w:t>0.1-2.1</w:t>
      </w:r>
      <w:r w:rsidR="009965B6" w:rsidRPr="00C135EC">
        <w:rPr>
          <w:color w:val="000000"/>
          <w:sz w:val="19"/>
          <w:lang w:eastAsia="zh-TW"/>
        </w:rPr>
        <w:t>.x86_64.rpm</w:t>
      </w:r>
    </w:p>
    <w:p w:rsidR="00ED13AE" w:rsidRPr="00C135EC" w:rsidRDefault="00740632" w:rsidP="00ED13AE">
      <w:pPr>
        <w:widowControl w:val="0"/>
        <w:autoSpaceDE w:val="0"/>
        <w:autoSpaceDN w:val="0"/>
        <w:adjustRightInd w:val="0"/>
        <w:rPr>
          <w:color w:val="000000"/>
          <w:sz w:val="19"/>
          <w:lang w:eastAsia="zh-TW"/>
        </w:rPr>
      </w:pPr>
      <w:r w:rsidRPr="00C135EC">
        <w:rPr>
          <w:color w:val="000000"/>
          <w:sz w:val="19"/>
          <w:lang w:eastAsia="zh-TW"/>
        </w:rPr>
        <w:t>libXi-1.</w:t>
      </w:r>
      <w:r w:rsidR="003D5D91" w:rsidRPr="00C135EC">
        <w:rPr>
          <w:rFonts w:hint="eastAsia"/>
          <w:color w:val="000000"/>
          <w:sz w:val="19"/>
          <w:lang w:eastAsia="zh-TW"/>
        </w:rPr>
        <w:t>0</w:t>
      </w:r>
      <w:r w:rsidRPr="00C135EC">
        <w:rPr>
          <w:rFonts w:hint="eastAsia"/>
          <w:color w:val="000000"/>
          <w:sz w:val="19"/>
          <w:lang w:eastAsia="zh-TW"/>
        </w:rPr>
        <w:t>.1</w:t>
      </w:r>
      <w:r w:rsidR="003D5D91" w:rsidRPr="00C135EC">
        <w:rPr>
          <w:color w:val="000000"/>
          <w:sz w:val="19"/>
          <w:lang w:eastAsia="zh-TW"/>
        </w:rPr>
        <w:t>-</w:t>
      </w:r>
      <w:r w:rsidR="003D5D91" w:rsidRPr="00C135EC">
        <w:rPr>
          <w:rFonts w:hint="eastAsia"/>
          <w:color w:val="000000"/>
          <w:sz w:val="19"/>
          <w:lang w:eastAsia="zh-TW"/>
        </w:rPr>
        <w:t>4</w:t>
      </w:r>
      <w:r w:rsidR="003D5D91" w:rsidRPr="00C135EC">
        <w:rPr>
          <w:color w:val="000000"/>
          <w:sz w:val="19"/>
          <w:lang w:eastAsia="zh-TW"/>
        </w:rPr>
        <w:t>.el</w:t>
      </w:r>
      <w:r w:rsidR="003D5D91" w:rsidRPr="00C135EC">
        <w:rPr>
          <w:rFonts w:hint="eastAsia"/>
          <w:color w:val="000000"/>
          <w:sz w:val="19"/>
          <w:lang w:eastAsia="zh-TW"/>
        </w:rPr>
        <w:t>5_4</w:t>
      </w:r>
      <w:r w:rsidR="009965B6" w:rsidRPr="00C135EC">
        <w:rPr>
          <w:color w:val="000000"/>
          <w:sz w:val="19"/>
          <w:lang w:eastAsia="zh-TW"/>
        </w:rPr>
        <w:t>.x86_64.rpm</w:t>
      </w:r>
    </w:p>
    <w:p w:rsidR="00D43F1F" w:rsidRPr="00C135EC" w:rsidRDefault="00ED13AE" w:rsidP="00ED13AE">
      <w:pPr>
        <w:widowControl w:val="0"/>
        <w:autoSpaceDE w:val="0"/>
        <w:autoSpaceDN w:val="0"/>
        <w:adjustRightInd w:val="0"/>
        <w:rPr>
          <w:color w:val="000000"/>
          <w:sz w:val="19"/>
          <w:lang w:eastAsia="zh-TW"/>
        </w:rPr>
      </w:pPr>
      <w:r w:rsidRPr="00C135EC">
        <w:rPr>
          <w:color w:val="000000"/>
          <w:sz w:val="19"/>
          <w:lang w:eastAsia="zh-TW"/>
        </w:rPr>
        <w:t>lib</w:t>
      </w:r>
      <w:r w:rsidR="00740632" w:rsidRPr="00C135EC">
        <w:rPr>
          <w:color w:val="000000"/>
          <w:sz w:val="19"/>
          <w:lang w:eastAsia="zh-TW"/>
        </w:rPr>
        <w:t>Xtst-1.</w:t>
      </w:r>
      <w:r w:rsidR="003D5D91" w:rsidRPr="00C135EC">
        <w:rPr>
          <w:rFonts w:hint="eastAsia"/>
          <w:color w:val="000000"/>
          <w:sz w:val="19"/>
          <w:lang w:eastAsia="zh-TW"/>
        </w:rPr>
        <w:t>0</w:t>
      </w:r>
      <w:r w:rsidR="00740632" w:rsidRPr="00C135EC">
        <w:rPr>
          <w:color w:val="000000"/>
          <w:sz w:val="19"/>
          <w:lang w:eastAsia="zh-TW"/>
        </w:rPr>
        <w:t>.</w:t>
      </w:r>
      <w:r w:rsidR="00740632" w:rsidRPr="00C135EC">
        <w:rPr>
          <w:rFonts w:hint="eastAsia"/>
          <w:color w:val="000000"/>
          <w:sz w:val="19"/>
          <w:lang w:eastAsia="zh-TW"/>
        </w:rPr>
        <w:t>1-</w:t>
      </w:r>
      <w:r w:rsidR="003D5D91" w:rsidRPr="00C135EC">
        <w:rPr>
          <w:rFonts w:hint="eastAsia"/>
          <w:color w:val="000000"/>
          <w:sz w:val="19"/>
          <w:lang w:eastAsia="zh-TW"/>
        </w:rPr>
        <w:t>3</w:t>
      </w:r>
      <w:r w:rsidRPr="00C135EC">
        <w:rPr>
          <w:color w:val="000000"/>
          <w:sz w:val="19"/>
          <w:lang w:eastAsia="zh-TW"/>
        </w:rPr>
        <w:t>.</w:t>
      </w:r>
      <w:r w:rsidR="003D5D91" w:rsidRPr="00C135EC">
        <w:rPr>
          <w:rFonts w:hint="eastAsia"/>
          <w:color w:val="000000"/>
          <w:sz w:val="19"/>
          <w:lang w:eastAsia="zh-TW"/>
        </w:rPr>
        <w:t>1</w:t>
      </w:r>
      <w:r w:rsidR="009965B6" w:rsidRPr="00C135EC">
        <w:rPr>
          <w:color w:val="000000"/>
          <w:sz w:val="19"/>
          <w:lang w:eastAsia="zh-TW"/>
        </w:rPr>
        <w:t>.x86_64.rpm</w:t>
      </w:r>
    </w:p>
    <w:p w:rsidR="00D43F1F" w:rsidRPr="00C135EC" w:rsidRDefault="00D43F1F" w:rsidP="00B31634">
      <w:pPr>
        <w:pStyle w:val="Number"/>
        <w:numPr>
          <w:ilvl w:val="0"/>
          <w:numId w:val="47"/>
        </w:numPr>
      </w:pPr>
      <w:r w:rsidRPr="00C135EC">
        <w:t>Install RAID Utility</w:t>
      </w:r>
    </w:p>
    <w:p w:rsidR="00D43F1F" w:rsidRPr="00C135EC" w:rsidRDefault="00D43F1F" w:rsidP="00D43F1F">
      <w:pPr>
        <w:pStyle w:val="Body-noindent"/>
        <w:ind w:leftChars="200" w:left="480" w:rightChars="-6"/>
        <w:rPr>
          <w:rFonts w:ascii="Courier New" w:hAnsi="Courier New" w:cs="Courier New"/>
          <w:lang w:eastAsia="zh-TW"/>
        </w:rPr>
      </w:pPr>
      <w:r w:rsidRPr="00C135EC">
        <w:rPr>
          <w:rFonts w:ascii="Courier New" w:hAnsi="Courier New" w:cs="Courier New"/>
          <w:lang w:eastAsia="zh-TW"/>
        </w:rPr>
        <w:t># cd /tmp/</w:t>
      </w:r>
    </w:p>
    <w:p w:rsidR="00D43F1F" w:rsidRPr="00C135EC" w:rsidRDefault="00D43F1F" w:rsidP="00D43F1F">
      <w:pPr>
        <w:pStyle w:val="Body-noindent"/>
        <w:ind w:leftChars="200" w:left="480" w:rightChars="-6"/>
        <w:rPr>
          <w:rFonts w:ascii="Courier New" w:hAnsi="Courier New" w:cs="Courier New"/>
          <w:lang w:eastAsia="zh-TW"/>
        </w:rPr>
      </w:pPr>
      <w:r w:rsidRPr="00C135EC">
        <w:rPr>
          <w:rFonts w:ascii="Courier New" w:hAnsi="Courier New" w:cs="Courier New"/>
          <w:lang w:eastAsia="zh-TW"/>
        </w:rPr>
        <w:t># ./install.</w:t>
      </w:r>
      <w:r w:rsidRPr="00C135EC">
        <w:rPr>
          <w:rFonts w:ascii="Courier New" w:hAnsi="Courier New" w:cs="Courier New" w:hint="eastAsia"/>
          <w:lang w:eastAsia="zh-TW"/>
        </w:rPr>
        <w:t>c</w:t>
      </w:r>
      <w:r w:rsidRPr="00C135EC">
        <w:rPr>
          <w:rFonts w:ascii="Courier New" w:hAnsi="Courier New" w:cs="Courier New"/>
          <w:lang w:eastAsia="zh-TW"/>
        </w:rPr>
        <w:t>sh</w:t>
      </w:r>
    </w:p>
    <w:p w:rsidR="00D43F1F" w:rsidRPr="00C135EC" w:rsidRDefault="00D43F1F" w:rsidP="00A241EA">
      <w:pPr>
        <w:pStyle w:val="Number"/>
      </w:pPr>
      <w:r w:rsidRPr="00C135EC">
        <w:t xml:space="preserve">Input </w:t>
      </w:r>
      <w:r w:rsidRPr="00C135EC">
        <w:rPr>
          <w:b/>
          <w:bCs/>
        </w:rPr>
        <w:t>Y</w:t>
      </w:r>
      <w:r w:rsidRPr="00C135EC">
        <w:t xml:space="preserve"> to accept the license agreement.</w:t>
      </w:r>
    </w:p>
    <w:p w:rsidR="00D43F1F" w:rsidRPr="00C135EC" w:rsidRDefault="00D43F1F" w:rsidP="00A241EA">
      <w:pPr>
        <w:pStyle w:val="Number"/>
      </w:pPr>
      <w:r w:rsidRPr="00C135EC">
        <w:t>Please select 3 for StandAlone installation.</w:t>
      </w:r>
    </w:p>
    <w:p w:rsidR="00BD37CC" w:rsidRPr="00C135EC" w:rsidRDefault="00D43F1F" w:rsidP="00BD37CC">
      <w:pPr>
        <w:pStyle w:val="Number"/>
      </w:pPr>
      <w:r w:rsidRPr="00C135EC">
        <w:t>To start the RAID Utility, click on Applications -&gt; System Tools -&gt; MegaRAID Storage Manager StartupUI.</w:t>
      </w:r>
      <w:bookmarkEnd w:id="126"/>
    </w:p>
    <w:p w:rsidR="000647C6" w:rsidRPr="00C135EC" w:rsidRDefault="000647C6" w:rsidP="000647C6">
      <w:pPr>
        <w:pStyle w:val="1"/>
        <w:framePr w:wrap="notBeside" w:vAnchor="page" w:x="691" w:y="1936"/>
        <w:rPr>
          <w:lang w:eastAsia="zh-TW"/>
        </w:rPr>
      </w:pPr>
      <w:bookmarkStart w:id="153" w:name="_Toc329269115"/>
      <w:bookmarkStart w:id="154" w:name="_Toc356917956"/>
      <w:bookmarkStart w:id="155" w:name="_Toc366849068"/>
      <w:r w:rsidRPr="00C135EC">
        <w:rPr>
          <w:rFonts w:hint="eastAsia"/>
        </w:rPr>
        <w:t>VMware ESXi 5</w:t>
      </w:r>
      <w:bookmarkEnd w:id="153"/>
      <w:r w:rsidRPr="00C135EC">
        <w:rPr>
          <w:rFonts w:hint="eastAsia"/>
        </w:rPr>
        <w:t>.1</w:t>
      </w:r>
      <w:bookmarkEnd w:id="154"/>
      <w:r w:rsidR="00540E8B" w:rsidRPr="00C135EC">
        <w:rPr>
          <w:rFonts w:hint="eastAsia"/>
          <w:lang w:eastAsia="zh-TW"/>
        </w:rPr>
        <w:t xml:space="preserve"> UPDATE 1</w:t>
      </w:r>
      <w:bookmarkEnd w:id="155"/>
    </w:p>
    <w:p w:rsidR="0025107E" w:rsidRPr="00C135EC" w:rsidRDefault="0025107E" w:rsidP="0025107E">
      <w:pPr>
        <w:pStyle w:val="2"/>
        <w:rPr>
          <w:lang w:eastAsia="zh-TW"/>
        </w:rPr>
      </w:pPr>
      <w:bookmarkStart w:id="156" w:name="_Toc366849069"/>
      <w:r w:rsidRPr="00C135EC">
        <w:rPr>
          <w:rFonts w:hint="eastAsia"/>
          <w:lang w:eastAsia="zh-TW"/>
        </w:rPr>
        <w:t xml:space="preserve">Intel Onboard SATA </w:t>
      </w:r>
      <w:bookmarkEnd w:id="156"/>
      <w:r w:rsidR="00486299" w:rsidRPr="00C135EC">
        <w:rPr>
          <w:rFonts w:hint="eastAsia"/>
          <w:lang w:eastAsia="zh-TW"/>
        </w:rPr>
        <w:t>AHCI</w:t>
      </w:r>
    </w:p>
    <w:p w:rsidR="0025107E" w:rsidRPr="00C135EC" w:rsidRDefault="0025107E" w:rsidP="0025107E">
      <w:pPr>
        <w:pStyle w:val="Body-noindent"/>
        <w:rPr>
          <w:lang w:eastAsia="zh-TW"/>
        </w:rPr>
      </w:pPr>
      <w:r w:rsidRPr="00C135EC">
        <w:t xml:space="preserve">Below information describes how to manually install </w:t>
      </w:r>
      <w:r w:rsidRPr="00C135EC">
        <w:rPr>
          <w:lang w:eastAsia="zh-TW"/>
        </w:rPr>
        <w:t>VMware ESXi 5.</w:t>
      </w:r>
      <w:r w:rsidRPr="00C135EC">
        <w:rPr>
          <w:rFonts w:hint="eastAsia"/>
          <w:lang w:eastAsia="zh-TW"/>
        </w:rPr>
        <w:t>1</w:t>
      </w:r>
      <w:r w:rsidRPr="00C135EC">
        <w:rPr>
          <w:lang w:eastAsia="zh-TW"/>
        </w:rPr>
        <w:t xml:space="preserve"> </w:t>
      </w:r>
      <w:r w:rsidRPr="00C135EC">
        <w:rPr>
          <w:rFonts w:hint="eastAsia"/>
          <w:lang w:eastAsia="zh-TW"/>
        </w:rPr>
        <w:t>Update 1 o</w:t>
      </w:r>
      <w:r w:rsidRPr="00C135EC">
        <w:t xml:space="preserve">n </w:t>
      </w:r>
      <w:r w:rsidRPr="00C135EC">
        <w:rPr>
          <w:rFonts w:hint="eastAsia"/>
          <w:lang w:eastAsia="zh-TW"/>
        </w:rPr>
        <w:t>Altos T310 F3</w:t>
      </w:r>
      <w:r w:rsidRPr="00C135EC">
        <w:t xml:space="preserve"> with </w:t>
      </w:r>
      <w:r w:rsidRPr="00C135EC">
        <w:rPr>
          <w:rFonts w:hint="eastAsia"/>
          <w:lang w:eastAsia="zh-TW"/>
        </w:rPr>
        <w:t>Intel Onboard SATA RAID.</w:t>
      </w:r>
    </w:p>
    <w:p w:rsidR="0025107E" w:rsidRPr="00C135EC" w:rsidRDefault="0025107E" w:rsidP="0025107E">
      <w:pPr>
        <w:pStyle w:val="3"/>
      </w:pPr>
      <w:bookmarkStart w:id="157" w:name="_Toc366849070"/>
      <w:r w:rsidRPr="00C135EC">
        <w:t>BIOS Required</w:t>
      </w:r>
      <w:bookmarkEnd w:id="157"/>
    </w:p>
    <w:p w:rsidR="0025107E" w:rsidRPr="00C135EC" w:rsidRDefault="0025107E" w:rsidP="0025107E">
      <w:pPr>
        <w:pStyle w:val="Body-noindent"/>
      </w:pPr>
      <w:r w:rsidRPr="00C135EC">
        <w:rPr>
          <w:rFonts w:hint="eastAsia"/>
          <w:lang w:eastAsia="zh-TW"/>
        </w:rPr>
        <w:t>Altos T310 F3</w:t>
      </w:r>
      <w:r w:rsidRPr="00C135EC">
        <w:rPr>
          <w:lang w:eastAsia="zh-TW"/>
        </w:rPr>
        <w:t xml:space="preserve"> BIOS </w:t>
      </w:r>
      <w:r w:rsidRPr="00C135EC">
        <w:rPr>
          <w:rFonts w:ascii="Courier New" w:hAnsi="Courier New" w:cs="Courier New" w:hint="eastAsia"/>
          <w:color w:val="0000CC"/>
          <w:lang w:eastAsia="zh-TW"/>
        </w:rPr>
        <w:t>P</w:t>
      </w:r>
      <w:r w:rsidR="00C135EC" w:rsidRPr="00C135EC">
        <w:rPr>
          <w:rFonts w:ascii="Courier New" w:hAnsi="Courier New" w:cs="Courier New" w:hint="eastAsia"/>
          <w:color w:val="0000CC"/>
          <w:lang w:eastAsia="zh-TW"/>
        </w:rPr>
        <w:t>02</w:t>
      </w:r>
      <w:r w:rsidRPr="00C135EC">
        <w:rPr>
          <w:rFonts w:ascii="Courier New" w:hAnsi="Courier New" w:cs="Courier New" w:hint="eastAsia"/>
          <w:color w:val="0000CC"/>
          <w:lang w:eastAsia="zh-TW"/>
        </w:rPr>
        <w:t xml:space="preserve"> </w:t>
      </w:r>
      <w:r w:rsidRPr="00C135EC">
        <w:rPr>
          <w:lang w:eastAsia="zh-TW"/>
        </w:rPr>
        <w:t>(or later) is required to support VMware ESXi 5.</w:t>
      </w:r>
      <w:r w:rsidRPr="00C135EC">
        <w:rPr>
          <w:rFonts w:hint="eastAsia"/>
          <w:lang w:eastAsia="zh-TW"/>
        </w:rPr>
        <w:t>1 Update 1</w:t>
      </w:r>
      <w:r w:rsidRPr="00C135EC">
        <w:rPr>
          <w:lang w:eastAsia="zh-TW"/>
        </w:rPr>
        <w:t>.</w:t>
      </w:r>
    </w:p>
    <w:p w:rsidR="0025107E" w:rsidRPr="00C135EC" w:rsidRDefault="0025107E" w:rsidP="0025107E">
      <w:pPr>
        <w:pStyle w:val="3"/>
      </w:pPr>
      <w:bookmarkStart w:id="158" w:name="_Toc366849071"/>
      <w:r w:rsidRPr="00C135EC">
        <w:t>Drivers Required</w:t>
      </w:r>
      <w:bookmarkEnd w:id="158"/>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3"/>
        <w:gridCol w:w="1501"/>
        <w:gridCol w:w="3626"/>
      </w:tblGrid>
      <w:tr w:rsidR="0025107E" w:rsidRPr="00C135EC" w:rsidTr="0025107E">
        <w:tc>
          <w:tcPr>
            <w:tcW w:w="2013" w:type="dxa"/>
            <w:tcBorders>
              <w:top w:val="single" w:sz="4" w:space="0" w:color="auto"/>
              <w:left w:val="single" w:sz="4" w:space="0" w:color="auto"/>
              <w:bottom w:val="single" w:sz="4" w:space="0" w:color="auto"/>
              <w:right w:val="single" w:sz="4" w:space="0" w:color="auto"/>
            </w:tcBorders>
          </w:tcPr>
          <w:p w:rsidR="0025107E" w:rsidRPr="00C135EC" w:rsidRDefault="0025107E" w:rsidP="0025107E">
            <w:pPr>
              <w:pStyle w:val="Body-noindent"/>
              <w:spacing w:before="60" w:after="40" w:line="240" w:lineRule="auto"/>
              <w:jc w:val="center"/>
              <w:rPr>
                <w:b/>
                <w:bCs/>
                <w:lang w:eastAsia="zh-TW"/>
              </w:rPr>
            </w:pPr>
            <w:r w:rsidRPr="00C135EC">
              <w:rPr>
                <w:b/>
                <w:bCs/>
                <w:lang w:eastAsia="zh-TW"/>
              </w:rPr>
              <w:t>Device</w:t>
            </w:r>
          </w:p>
        </w:tc>
        <w:tc>
          <w:tcPr>
            <w:tcW w:w="1501" w:type="dxa"/>
            <w:tcBorders>
              <w:top w:val="single" w:sz="4" w:space="0" w:color="auto"/>
              <w:left w:val="single" w:sz="4" w:space="0" w:color="auto"/>
              <w:bottom w:val="single" w:sz="4" w:space="0" w:color="auto"/>
              <w:right w:val="single" w:sz="4" w:space="0" w:color="auto"/>
            </w:tcBorders>
          </w:tcPr>
          <w:p w:rsidR="0025107E" w:rsidRPr="00C135EC" w:rsidRDefault="0025107E" w:rsidP="0025107E">
            <w:pPr>
              <w:pStyle w:val="Body-noindent"/>
              <w:spacing w:before="60" w:after="40" w:line="240" w:lineRule="auto"/>
              <w:jc w:val="center"/>
              <w:rPr>
                <w:b/>
                <w:bCs/>
                <w:lang w:eastAsia="zh-TW"/>
              </w:rPr>
            </w:pPr>
            <w:r w:rsidRPr="00C135EC">
              <w:rPr>
                <w:b/>
                <w:bCs/>
                <w:lang w:eastAsia="zh-TW"/>
              </w:rPr>
              <w:t>Version</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center"/>
              <w:rPr>
                <w:b/>
                <w:bCs/>
                <w:lang w:eastAsia="zh-TW"/>
              </w:rPr>
            </w:pPr>
            <w:r w:rsidRPr="00C135EC">
              <w:rPr>
                <w:b/>
                <w:bCs/>
                <w:lang w:eastAsia="zh-TW"/>
              </w:rPr>
              <w:t>Driver Source</w:t>
            </w:r>
          </w:p>
        </w:tc>
      </w:tr>
      <w:tr w:rsidR="0025107E" w:rsidRPr="00C135EC" w:rsidTr="0025107E">
        <w:tc>
          <w:tcPr>
            <w:tcW w:w="2013"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0C63B6">
            <w:pPr>
              <w:pStyle w:val="Body-noindent"/>
              <w:spacing w:before="60" w:after="40" w:line="240" w:lineRule="auto"/>
              <w:rPr>
                <w:lang w:eastAsia="zh-TW"/>
              </w:rPr>
            </w:pPr>
            <w:r w:rsidRPr="00C135EC">
              <w:rPr>
                <w:rFonts w:hint="eastAsia"/>
                <w:lang w:eastAsia="zh-TW"/>
              </w:rPr>
              <w:t xml:space="preserve">Onboard SATA </w:t>
            </w:r>
            <w:r w:rsidR="000C63B6" w:rsidRPr="00C135EC">
              <w:rPr>
                <w:rFonts w:hint="eastAsia"/>
                <w:lang w:eastAsia="zh-TW"/>
              </w:rPr>
              <w:t>AHCI</w:t>
            </w:r>
          </w:p>
        </w:tc>
        <w:tc>
          <w:tcPr>
            <w:tcW w:w="1501"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center"/>
              <w:rPr>
                <w:color w:val="000000"/>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rPr>
                <w:b/>
                <w:bCs/>
                <w:lang w:val="pt-BR" w:eastAsia="zh-TW"/>
              </w:rPr>
            </w:pPr>
            <w:r w:rsidRPr="00C135EC">
              <w:rPr>
                <w:lang w:val="pt-BR" w:eastAsia="zh-TW"/>
              </w:rPr>
              <w:t>OS Built-in</w:t>
            </w:r>
          </w:p>
        </w:tc>
      </w:tr>
      <w:tr w:rsidR="0025107E" w:rsidRPr="00C135EC" w:rsidTr="0025107E">
        <w:tc>
          <w:tcPr>
            <w:tcW w:w="2013"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rPr>
                <w:lang w:eastAsia="zh-TW"/>
              </w:rPr>
            </w:pPr>
            <w:r w:rsidRPr="00C135EC">
              <w:rPr>
                <w:lang w:eastAsia="zh-TW"/>
              </w:rPr>
              <w:t>Chipset</w:t>
            </w:r>
          </w:p>
        </w:tc>
        <w:tc>
          <w:tcPr>
            <w:tcW w:w="1501"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center"/>
              <w:rPr>
                <w:lang w:eastAsia="zh-TW"/>
              </w:rPr>
            </w:pPr>
            <w:r w:rsidRPr="00C135EC">
              <w:rPr>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both"/>
              <w:rPr>
                <w:lang w:val="pt-BR" w:eastAsia="zh-TW"/>
              </w:rPr>
            </w:pPr>
            <w:r w:rsidRPr="00C135EC">
              <w:rPr>
                <w:lang w:eastAsia="zh-TW"/>
              </w:rPr>
              <w:t>OS built-in</w:t>
            </w:r>
          </w:p>
        </w:tc>
      </w:tr>
      <w:tr w:rsidR="0025107E" w:rsidRPr="00C135EC" w:rsidTr="0025107E">
        <w:tc>
          <w:tcPr>
            <w:tcW w:w="2013"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rPr>
                <w:lang w:eastAsia="zh-TW"/>
              </w:rPr>
            </w:pPr>
            <w:r w:rsidRPr="00C135EC">
              <w:rPr>
                <w:lang w:eastAsia="zh-TW"/>
              </w:rPr>
              <w:t>Onboard VGA</w:t>
            </w:r>
          </w:p>
        </w:tc>
        <w:tc>
          <w:tcPr>
            <w:tcW w:w="1501"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center"/>
              <w:rPr>
                <w:lang w:eastAsia="zh-TW"/>
              </w:rPr>
            </w:pPr>
            <w:r w:rsidRPr="00C135EC">
              <w:rPr>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both"/>
              <w:rPr>
                <w:lang w:eastAsia="zh-TW"/>
              </w:rPr>
            </w:pPr>
            <w:r w:rsidRPr="00C135EC">
              <w:rPr>
                <w:lang w:eastAsia="zh-TW"/>
              </w:rPr>
              <w:t>OS built-in</w:t>
            </w:r>
          </w:p>
        </w:tc>
      </w:tr>
      <w:tr w:rsidR="0025107E" w:rsidRPr="00C135EC" w:rsidTr="0025107E">
        <w:tc>
          <w:tcPr>
            <w:tcW w:w="2013"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rPr>
                <w:lang w:eastAsia="zh-TW"/>
              </w:rPr>
            </w:pPr>
            <w:r w:rsidRPr="00C135EC">
              <w:rPr>
                <w:lang w:eastAsia="zh-TW"/>
              </w:rPr>
              <w:t>Onboard Gigabit Ethernet</w:t>
            </w:r>
          </w:p>
        </w:tc>
        <w:tc>
          <w:tcPr>
            <w:tcW w:w="1501"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center"/>
              <w:rPr>
                <w:lang w:eastAsia="zh-TW"/>
              </w:rPr>
            </w:pPr>
            <w:r w:rsidRPr="00C135EC">
              <w:rPr>
                <w:lang w:eastAsia="zh-TW"/>
              </w:rPr>
              <w:t>4.0.1.7</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C135EC" w:rsidP="00C43E4E">
            <w:pPr>
              <w:rPr>
                <w:lang w:eastAsia="zh-TW"/>
              </w:rPr>
            </w:pPr>
            <w:hyperlink r:id="rId15" w:history="1">
              <w:r w:rsidR="00C43E4E" w:rsidRPr="00C135EC">
                <w:rPr>
                  <w:rStyle w:val="aa"/>
                  <w:rFonts w:ascii="Calibri" w:hAnsi="Calibri"/>
                </w:rPr>
                <w:t>https://my.vmware.com/web/vmware/details?productId=285&amp;downloadGroup=DT-ESXI5X-INTEL-IGB-4017</w:t>
              </w:r>
            </w:hyperlink>
          </w:p>
        </w:tc>
      </w:tr>
      <w:tr w:rsidR="0025107E" w:rsidRPr="00C135EC" w:rsidTr="0025107E">
        <w:trPr>
          <w:trHeight w:val="209"/>
        </w:trPr>
        <w:tc>
          <w:tcPr>
            <w:tcW w:w="2013"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rPr>
                <w:lang w:eastAsia="zh-TW"/>
              </w:rPr>
            </w:pPr>
            <w:r w:rsidRPr="00C135EC">
              <w:rPr>
                <w:rFonts w:hint="eastAsia"/>
                <w:lang w:eastAsia="zh-TW"/>
              </w:rPr>
              <w:t>USB 3.0</w:t>
            </w:r>
          </w:p>
        </w:tc>
        <w:tc>
          <w:tcPr>
            <w:tcW w:w="1501"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jc w:val="center"/>
              <w:rPr>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25107E" w:rsidRPr="00C135EC" w:rsidRDefault="0025107E" w:rsidP="0025107E">
            <w:pPr>
              <w:pStyle w:val="Body-noindent"/>
              <w:spacing w:before="60" w:after="40" w:line="240" w:lineRule="auto"/>
              <w:jc w:val="both"/>
              <w:rPr>
                <w:lang w:val="pt-BR" w:eastAsia="zh-TW"/>
              </w:rPr>
            </w:pPr>
            <w:r w:rsidRPr="00C135EC">
              <w:rPr>
                <w:rFonts w:hint="eastAsia"/>
                <w:lang w:val="pt-BR" w:eastAsia="zh-TW"/>
              </w:rPr>
              <w:t>N/A</w:t>
            </w:r>
          </w:p>
        </w:tc>
      </w:tr>
    </w:tbl>
    <w:p w:rsidR="0025107E" w:rsidRPr="00C135EC" w:rsidRDefault="0025107E" w:rsidP="0025107E">
      <w:pPr>
        <w:pStyle w:val="3"/>
        <w:rPr>
          <w:lang w:val="it-IT" w:eastAsia="zh-TW"/>
        </w:rPr>
      </w:pPr>
      <w:bookmarkStart w:id="159" w:name="_Toc366849072"/>
      <w:r w:rsidRPr="00C135EC">
        <w:rPr>
          <w:rFonts w:hint="eastAsia"/>
          <w:lang w:val="it-IT" w:eastAsia="zh-TW"/>
        </w:rPr>
        <w:t>Configuring</w:t>
      </w:r>
      <w:bookmarkEnd w:id="159"/>
      <w:r w:rsidR="00072BCA" w:rsidRPr="00C135EC">
        <w:rPr>
          <w:rFonts w:hint="eastAsia"/>
          <w:lang w:val="it-IT" w:eastAsia="zh-TW"/>
        </w:rPr>
        <w:t xml:space="preserve"> o</w:t>
      </w:r>
      <w:r w:rsidR="00846EB7" w:rsidRPr="00C135EC">
        <w:rPr>
          <w:rFonts w:hint="eastAsia"/>
          <w:lang w:val="it-IT" w:eastAsia="zh-TW"/>
        </w:rPr>
        <w:t>nboard SATA AHCI</w:t>
      </w:r>
    </w:p>
    <w:p w:rsidR="00072BCA" w:rsidRPr="00C135EC" w:rsidRDefault="00072BCA" w:rsidP="00072BCA">
      <w:pPr>
        <w:pStyle w:val="Body-noindent"/>
        <w:rPr>
          <w:lang w:eastAsia="zh-TW"/>
        </w:rPr>
      </w:pPr>
      <w:r w:rsidRPr="00C135EC">
        <w:rPr>
          <w:lang w:eastAsia="zh-TW"/>
        </w:rPr>
        <w:t>When you install OS with</w:t>
      </w:r>
      <w:r w:rsidRPr="00C135EC">
        <w:rPr>
          <w:rFonts w:hint="eastAsia"/>
          <w:lang w:eastAsia="zh-TW"/>
        </w:rPr>
        <w:t xml:space="preserve"> onboard SATA AHCI</w:t>
      </w:r>
      <w:r w:rsidRPr="00C135EC">
        <w:rPr>
          <w:lang w:eastAsia="zh-TW"/>
        </w:rPr>
        <w:t xml:space="preserve">, please </w:t>
      </w:r>
      <w:r w:rsidRPr="00C135EC">
        <w:rPr>
          <w:rFonts w:hint="eastAsia"/>
          <w:lang w:eastAsia="zh-TW"/>
        </w:rPr>
        <w:t>enable</w:t>
      </w:r>
      <w:r w:rsidRPr="00C135EC">
        <w:rPr>
          <w:lang w:eastAsia="zh-TW"/>
        </w:rPr>
        <w:t xml:space="preserve"> onboa</w:t>
      </w:r>
      <w:r w:rsidR="00B2422F" w:rsidRPr="00C135EC">
        <w:rPr>
          <w:lang w:eastAsia="zh-TW"/>
        </w:rPr>
        <w:t xml:space="preserve">rd </w:t>
      </w:r>
      <w:r w:rsidRPr="00C135EC">
        <w:rPr>
          <w:rFonts w:hint="eastAsia"/>
          <w:lang w:eastAsia="zh-TW"/>
        </w:rPr>
        <w:t>SATA</w:t>
      </w:r>
      <w:r w:rsidRPr="00C135EC">
        <w:rPr>
          <w:lang w:eastAsia="zh-TW"/>
        </w:rPr>
        <w:t xml:space="preserve"> </w:t>
      </w:r>
      <w:r w:rsidRPr="00C135EC">
        <w:rPr>
          <w:rFonts w:hint="eastAsia"/>
          <w:lang w:eastAsia="zh-TW"/>
        </w:rPr>
        <w:t>AHCI</w:t>
      </w:r>
      <w:r w:rsidRPr="00C135EC">
        <w:rPr>
          <w:lang w:eastAsia="zh-TW"/>
        </w:rPr>
        <w:t xml:space="preserve"> </w:t>
      </w:r>
      <w:r w:rsidRPr="00C135EC">
        <w:rPr>
          <w:rFonts w:hint="eastAsia"/>
          <w:lang w:eastAsia="zh-TW"/>
        </w:rPr>
        <w:t xml:space="preserve">in BIOS Setup (Advanced -&gt; </w:t>
      </w:r>
      <w:r w:rsidR="007D5270" w:rsidRPr="00C135EC">
        <w:rPr>
          <w:rFonts w:hint="eastAsia"/>
          <w:lang w:eastAsia="zh-TW"/>
        </w:rPr>
        <w:t>SATA Mode</w:t>
      </w:r>
      <w:r w:rsidRPr="00C135EC">
        <w:rPr>
          <w:rFonts w:hint="eastAsia"/>
          <w:lang w:eastAsia="zh-TW"/>
        </w:rPr>
        <w:t>):</w:t>
      </w:r>
    </w:p>
    <w:p w:rsidR="0025107E" w:rsidRPr="00C135EC" w:rsidRDefault="007977F8" w:rsidP="00072BCA">
      <w:pPr>
        <w:pStyle w:val="Number"/>
        <w:numPr>
          <w:ilvl w:val="0"/>
          <w:numId w:val="0"/>
        </w:numPr>
        <w:ind w:leftChars="200" w:left="480" w:rightChars="-5" w:right="-12"/>
        <w:rPr>
          <w:rFonts w:ascii="Courier New" w:hAnsi="Courier New" w:cs="Courier New"/>
        </w:rPr>
      </w:pPr>
      <w:r w:rsidRPr="00C135EC">
        <w:rPr>
          <w:rFonts w:ascii="Courier New" w:hAnsi="Courier New" w:cs="Courier New"/>
        </w:rPr>
        <w:t>SA</w:t>
      </w:r>
      <w:r w:rsidRPr="00C135EC">
        <w:rPr>
          <w:rFonts w:ascii="Courier New" w:hAnsi="Courier New" w:cs="Courier New" w:hint="eastAsia"/>
        </w:rPr>
        <w:t>TA Mode</w:t>
      </w:r>
      <w:r w:rsidR="00072BCA" w:rsidRPr="00C135EC">
        <w:rPr>
          <w:rFonts w:ascii="Courier New" w:hAnsi="Courier New" w:cs="Courier New"/>
        </w:rPr>
        <w:t xml:space="preserve">    </w:t>
      </w:r>
      <w:r w:rsidR="00072BCA" w:rsidRPr="00C135EC">
        <w:rPr>
          <w:rFonts w:ascii="Courier New" w:hAnsi="Courier New" w:cs="Courier New" w:hint="eastAsia"/>
        </w:rPr>
        <w:t xml:space="preserve">       </w:t>
      </w:r>
      <w:r w:rsidR="00072BCA" w:rsidRPr="00C135EC">
        <w:rPr>
          <w:rFonts w:ascii="Courier New" w:hAnsi="Courier New" w:cs="Courier New"/>
        </w:rPr>
        <w:t xml:space="preserve"> [</w:t>
      </w:r>
      <w:r w:rsidR="00072BCA" w:rsidRPr="00C135EC">
        <w:rPr>
          <w:rFonts w:ascii="Courier New" w:hAnsi="Courier New" w:cs="Courier New" w:hint="eastAsia"/>
        </w:rPr>
        <w:t>AHCI</w:t>
      </w:r>
      <w:r w:rsidR="00072BCA" w:rsidRPr="00C135EC">
        <w:rPr>
          <w:rFonts w:ascii="Courier New" w:hAnsi="Courier New" w:cs="Courier New"/>
        </w:rPr>
        <w:t>]</w:t>
      </w:r>
    </w:p>
    <w:p w:rsidR="0025107E" w:rsidRPr="00C135EC" w:rsidRDefault="0025107E" w:rsidP="0025107E">
      <w:pPr>
        <w:pStyle w:val="3"/>
      </w:pPr>
      <w:bookmarkStart w:id="160" w:name="_Toc366849073"/>
      <w:r w:rsidRPr="00C135EC">
        <w:t>Installation Tips</w:t>
      </w:r>
      <w:bookmarkEnd w:id="160"/>
    </w:p>
    <w:p w:rsidR="0025107E" w:rsidRPr="00C135EC" w:rsidRDefault="0025107E" w:rsidP="0025107E">
      <w:pPr>
        <w:pStyle w:val="Body-noindent"/>
        <w:rPr>
          <w:color w:val="000000"/>
          <w:lang w:eastAsia="zh-TW"/>
        </w:rPr>
      </w:pPr>
      <w:r w:rsidRPr="00C135EC">
        <w:rPr>
          <w:color w:val="000000"/>
          <w:lang w:eastAsia="zh-TW"/>
        </w:rPr>
        <w:t xml:space="preserve">NOTE. Please refer to </w:t>
      </w:r>
      <w:r w:rsidRPr="00C135EC">
        <w:rPr>
          <w:rFonts w:hint="eastAsia"/>
          <w:lang w:eastAsia="zh-TW"/>
        </w:rPr>
        <w:t>Altos</w:t>
      </w:r>
      <w:r w:rsidRPr="00C135EC">
        <w:rPr>
          <w:color w:val="000000"/>
          <w:lang w:eastAsia="zh-TW"/>
        </w:rPr>
        <w:t xml:space="preserve"> T310 F3 FAQ (Frequently Asked Questions) to select OS installation in EFI mode or Legacy mode if the OS media supports EFI.</w:t>
      </w:r>
    </w:p>
    <w:p w:rsidR="002F5F50" w:rsidRPr="00C135EC" w:rsidRDefault="002F5F50" w:rsidP="002F5F50">
      <w:pPr>
        <w:pStyle w:val="Body-noindent"/>
        <w:rPr>
          <w:color w:val="000000"/>
          <w:lang w:eastAsia="zh-TW"/>
        </w:rPr>
      </w:pPr>
      <w:r w:rsidRPr="00C135EC">
        <w:rPr>
          <w:rFonts w:hint="eastAsia"/>
          <w:color w:val="000000"/>
          <w:lang w:eastAsia="zh-TW"/>
        </w:rPr>
        <w:t>NOTE.</w:t>
      </w:r>
      <w:r w:rsidR="00846EB7" w:rsidRPr="00C135EC">
        <w:rPr>
          <w:rFonts w:hint="eastAsia"/>
          <w:color w:val="000000"/>
          <w:lang w:eastAsia="zh-TW"/>
        </w:rPr>
        <w:t xml:space="preserve"> A</w:t>
      </w:r>
      <w:r w:rsidRPr="00C135EC">
        <w:rPr>
          <w:rFonts w:hint="eastAsia"/>
          <w:color w:val="000000"/>
          <w:lang w:eastAsia="zh-TW"/>
        </w:rPr>
        <w:t>dd-on LAN card</w:t>
      </w:r>
      <w:r w:rsidR="00846EB7" w:rsidRPr="00C135EC">
        <w:rPr>
          <w:rFonts w:hint="eastAsia"/>
          <w:color w:val="000000"/>
          <w:lang w:eastAsia="zh-TW"/>
        </w:rPr>
        <w:t xml:space="preserve"> (such as Intel </w:t>
      </w:r>
      <w:r w:rsidR="00846EB7" w:rsidRPr="00C135EC">
        <w:rPr>
          <w:rFonts w:cs="Arial"/>
          <w:bCs/>
          <w:lang w:val="fr-FR" w:eastAsia="zh-TW"/>
        </w:rPr>
        <w:t>Gigabit CT</w:t>
      </w:r>
      <w:r w:rsidR="00846EB7" w:rsidRPr="00C135EC">
        <w:rPr>
          <w:rFonts w:cs="Arial" w:hint="eastAsia"/>
          <w:bCs/>
          <w:lang w:val="fr-FR" w:eastAsia="zh-TW"/>
        </w:rPr>
        <w:t>2</w:t>
      </w:r>
      <w:r w:rsidR="00846EB7" w:rsidRPr="00C135EC">
        <w:rPr>
          <w:rFonts w:cs="Arial"/>
          <w:bCs/>
          <w:lang w:val="fr-FR" w:eastAsia="zh-TW"/>
        </w:rPr>
        <w:t xml:space="preserve"> Desktop Adapter</w:t>
      </w:r>
      <w:r w:rsidR="00846EB7" w:rsidRPr="00C135EC">
        <w:rPr>
          <w:rFonts w:cs="Arial" w:hint="eastAsia"/>
          <w:bCs/>
          <w:lang w:val="fr-FR" w:eastAsia="zh-TW"/>
        </w:rPr>
        <w:t>)</w:t>
      </w:r>
      <w:r w:rsidR="00846EB7" w:rsidRPr="00C135EC">
        <w:rPr>
          <w:rFonts w:hint="eastAsia"/>
          <w:color w:val="000000"/>
          <w:lang w:eastAsia="zh-TW"/>
        </w:rPr>
        <w:t xml:space="preserve"> is required to install VMware ESXi 5.1 Update 1 on Altos T310 F3.</w:t>
      </w:r>
    </w:p>
    <w:p w:rsidR="002F5F50" w:rsidRPr="00C135EC" w:rsidRDefault="002F5F50" w:rsidP="002F5F50">
      <w:pPr>
        <w:pStyle w:val="Body-noindent"/>
        <w:rPr>
          <w:color w:val="000000"/>
          <w:lang w:eastAsia="zh-TW"/>
        </w:rPr>
      </w:pPr>
      <w:r w:rsidRPr="00C135EC">
        <w:rPr>
          <w:rFonts w:hint="eastAsia"/>
          <w:color w:val="000000"/>
          <w:lang w:eastAsia="zh-TW"/>
        </w:rPr>
        <w:t>After the installation</w:t>
      </w:r>
      <w:r w:rsidR="00072BCA" w:rsidRPr="00C135EC">
        <w:rPr>
          <w:rFonts w:hint="eastAsia"/>
          <w:color w:val="000000"/>
          <w:lang w:eastAsia="zh-TW"/>
        </w:rPr>
        <w:t xml:space="preserve"> of VMware ESXi 5.1 Update 1, please install the Gigabit Ethernet Driver for VMware ESXi 5.1 Update 1. Then, Altos T310 F3 onboard Gigabit can be supported and Add-on LAN card can be removed</w:t>
      </w:r>
      <w:r w:rsidRPr="00C135EC">
        <w:rPr>
          <w:rFonts w:hint="eastAsia"/>
          <w:color w:val="000000"/>
          <w:lang w:eastAsia="zh-TW"/>
        </w:rPr>
        <w:t>.</w:t>
      </w:r>
    </w:p>
    <w:p w:rsidR="0025107E" w:rsidRPr="00C135EC" w:rsidRDefault="0025107E" w:rsidP="0025107E">
      <w:pPr>
        <w:pStyle w:val="Body-noindent"/>
        <w:rPr>
          <w:lang w:eastAsia="zh-TW"/>
        </w:rPr>
      </w:pPr>
      <w:r w:rsidRPr="00C135EC">
        <w:rPr>
          <w:lang w:eastAsia="zh-TW"/>
        </w:rPr>
        <w:t xml:space="preserve">NOTE. </w:t>
      </w:r>
      <w:r w:rsidRPr="00C135EC">
        <w:t xml:space="preserve">Please use the </w:t>
      </w:r>
      <w:r w:rsidRPr="00C135EC">
        <w:rPr>
          <w:rFonts w:hint="eastAsia"/>
          <w:lang w:eastAsia="zh-TW"/>
        </w:rPr>
        <w:t xml:space="preserve">OS </w:t>
      </w:r>
      <w:r w:rsidRPr="00C135EC">
        <w:t>built-in driver of VMware ESX</w:t>
      </w:r>
      <w:r w:rsidRPr="00C135EC">
        <w:rPr>
          <w:lang w:eastAsia="zh-TW"/>
        </w:rPr>
        <w:t>i</w:t>
      </w:r>
      <w:r w:rsidRPr="00C135EC">
        <w:t xml:space="preserve"> </w:t>
      </w:r>
      <w:r w:rsidRPr="00C135EC">
        <w:rPr>
          <w:lang w:eastAsia="zh-TW"/>
        </w:rPr>
        <w:t>5</w:t>
      </w:r>
      <w:r w:rsidRPr="00C135EC">
        <w:t>.</w:t>
      </w:r>
      <w:r w:rsidRPr="00C135EC">
        <w:rPr>
          <w:rFonts w:hint="eastAsia"/>
          <w:lang w:eastAsia="zh-TW"/>
        </w:rPr>
        <w:t>1</w:t>
      </w:r>
      <w:r w:rsidRPr="00C135EC">
        <w:t xml:space="preserve"> to install the OS.</w:t>
      </w:r>
    </w:p>
    <w:p w:rsidR="0025107E" w:rsidRPr="00C135EC" w:rsidRDefault="00072BCA" w:rsidP="00B31634">
      <w:pPr>
        <w:pStyle w:val="Number"/>
        <w:numPr>
          <w:ilvl w:val="0"/>
          <w:numId w:val="45"/>
        </w:numPr>
      </w:pPr>
      <w:r w:rsidRPr="00C135EC">
        <w:rPr>
          <w:rFonts w:hint="eastAsia"/>
        </w:rPr>
        <w:t>Install an</w:t>
      </w:r>
      <w:r w:rsidR="0025107E" w:rsidRPr="00C135EC">
        <w:rPr>
          <w:rFonts w:hint="eastAsia"/>
        </w:rPr>
        <w:t xml:space="preserve"> add-on LAN card </w:t>
      </w:r>
      <w:r w:rsidRPr="00C135EC">
        <w:rPr>
          <w:rFonts w:hint="eastAsia"/>
        </w:rPr>
        <w:t>on</w:t>
      </w:r>
      <w:r w:rsidR="0025107E" w:rsidRPr="00C135EC">
        <w:rPr>
          <w:rFonts w:hint="eastAsia"/>
        </w:rPr>
        <w:t xml:space="preserve"> Altos T310 F3</w:t>
      </w:r>
    </w:p>
    <w:p w:rsidR="0025107E" w:rsidRPr="00C135EC" w:rsidRDefault="0025107E" w:rsidP="00B31634">
      <w:pPr>
        <w:pStyle w:val="Number"/>
        <w:numPr>
          <w:ilvl w:val="0"/>
          <w:numId w:val="45"/>
        </w:numPr>
      </w:pPr>
      <w:r w:rsidRPr="00C135EC">
        <w:t>Boot the system with VMware ESXi 5.</w:t>
      </w:r>
      <w:r w:rsidRPr="00C135EC">
        <w:rPr>
          <w:rFonts w:hint="eastAsia"/>
        </w:rPr>
        <w:t>1</w:t>
      </w:r>
      <w:r w:rsidRPr="00C135EC">
        <w:t xml:space="preserve"> </w:t>
      </w:r>
      <w:r w:rsidRPr="00C135EC">
        <w:rPr>
          <w:rFonts w:hint="eastAsia"/>
        </w:rPr>
        <w:t xml:space="preserve">Update 1 </w:t>
      </w:r>
      <w:r w:rsidRPr="00C135EC">
        <w:t>installation CD</w:t>
      </w:r>
    </w:p>
    <w:p w:rsidR="0025107E" w:rsidRPr="00C135EC" w:rsidRDefault="0025107E" w:rsidP="00B31634">
      <w:pPr>
        <w:pStyle w:val="Number"/>
        <w:numPr>
          <w:ilvl w:val="0"/>
          <w:numId w:val="45"/>
        </w:numPr>
      </w:pPr>
      <w:r w:rsidRPr="00C135EC">
        <w:t xml:space="preserve">Select </w:t>
      </w:r>
      <w:r w:rsidRPr="00C135EC">
        <w:rPr>
          <w:b/>
        </w:rPr>
        <w:t>ESXi-5.</w:t>
      </w:r>
      <w:r w:rsidRPr="00C135EC">
        <w:rPr>
          <w:rFonts w:hint="eastAsia"/>
          <w:b/>
        </w:rPr>
        <w:t>1</w:t>
      </w:r>
      <w:r w:rsidRPr="00C135EC">
        <w:rPr>
          <w:b/>
        </w:rPr>
        <w:t>.0-</w:t>
      </w:r>
      <w:r w:rsidRPr="00C135EC">
        <w:rPr>
          <w:rFonts w:hint="eastAsia"/>
          <w:b/>
        </w:rPr>
        <w:t>20130402001</w:t>
      </w:r>
      <w:r w:rsidRPr="00C135EC">
        <w:rPr>
          <w:b/>
        </w:rPr>
        <w:t>-standard Installer</w:t>
      </w:r>
      <w:r w:rsidRPr="00C135EC">
        <w:t xml:space="preserve"> from the boot menu.</w:t>
      </w:r>
    </w:p>
    <w:p w:rsidR="0025107E" w:rsidRPr="00C135EC" w:rsidRDefault="0025107E" w:rsidP="00B31634">
      <w:pPr>
        <w:pStyle w:val="Number"/>
        <w:numPr>
          <w:ilvl w:val="0"/>
          <w:numId w:val="45"/>
        </w:numPr>
      </w:pPr>
      <w:r w:rsidRPr="00C135EC">
        <w:t xml:space="preserve">At the Welcome screen, press </w:t>
      </w:r>
      <w:r w:rsidRPr="00C135EC">
        <w:rPr>
          <w:b/>
        </w:rPr>
        <w:t>Enter</w:t>
      </w:r>
      <w:r w:rsidRPr="00C135EC">
        <w:t xml:space="preserve"> to continue with the installation.</w:t>
      </w:r>
    </w:p>
    <w:p w:rsidR="0025107E" w:rsidRPr="00C135EC" w:rsidRDefault="0025107E" w:rsidP="00B31634">
      <w:pPr>
        <w:pStyle w:val="Number"/>
        <w:numPr>
          <w:ilvl w:val="0"/>
          <w:numId w:val="45"/>
        </w:numPr>
      </w:pPr>
      <w:r w:rsidRPr="00C135EC">
        <w:t xml:space="preserve">Accept VMware license by pressing </w:t>
      </w:r>
      <w:r w:rsidRPr="00C135EC">
        <w:rPr>
          <w:b/>
        </w:rPr>
        <w:t>F11</w:t>
      </w:r>
      <w:r w:rsidRPr="00C135EC">
        <w:t>.</w:t>
      </w:r>
    </w:p>
    <w:p w:rsidR="0025107E" w:rsidRPr="00C135EC" w:rsidRDefault="0025107E" w:rsidP="00B31634">
      <w:pPr>
        <w:pStyle w:val="Number"/>
        <w:numPr>
          <w:ilvl w:val="0"/>
          <w:numId w:val="45"/>
        </w:numPr>
      </w:pPr>
      <w:r w:rsidRPr="00C135EC">
        <w:t>At the Select a Disk screen, select the disk drive on which to install ESXi 5.</w:t>
      </w:r>
      <w:r w:rsidR="00B02ABF" w:rsidRPr="00C135EC">
        <w:rPr>
          <w:rFonts w:hint="eastAsia"/>
        </w:rPr>
        <w:t>1</w:t>
      </w:r>
      <w:r w:rsidRPr="00C135EC">
        <w:t xml:space="preserve"> </w:t>
      </w:r>
      <w:r w:rsidRPr="00C135EC">
        <w:rPr>
          <w:rFonts w:hint="eastAsia"/>
        </w:rPr>
        <w:t xml:space="preserve">Update 1 </w:t>
      </w:r>
      <w:r w:rsidRPr="00C135EC">
        <w:t xml:space="preserve">and press </w:t>
      </w:r>
      <w:r w:rsidRPr="00C135EC">
        <w:rPr>
          <w:b/>
        </w:rPr>
        <w:t>Enter</w:t>
      </w:r>
      <w:r w:rsidRPr="00C135EC">
        <w:t>.</w:t>
      </w:r>
    </w:p>
    <w:p w:rsidR="0025107E" w:rsidRPr="00C135EC" w:rsidRDefault="0025107E" w:rsidP="00B31634">
      <w:pPr>
        <w:pStyle w:val="Number"/>
        <w:numPr>
          <w:ilvl w:val="0"/>
          <w:numId w:val="45"/>
        </w:numPr>
      </w:pPr>
      <w:r w:rsidRPr="00C135EC">
        <w:t>Follow the instructions to select the keyboard layout, root password.</w:t>
      </w:r>
    </w:p>
    <w:p w:rsidR="0025107E" w:rsidRPr="00C135EC" w:rsidRDefault="0025107E" w:rsidP="00B31634">
      <w:pPr>
        <w:pStyle w:val="Number"/>
        <w:numPr>
          <w:ilvl w:val="0"/>
          <w:numId w:val="45"/>
        </w:numPr>
      </w:pPr>
      <w:r w:rsidRPr="00C135EC">
        <w:t xml:space="preserve">At Confirm Install screen, press </w:t>
      </w:r>
      <w:r w:rsidRPr="00C135EC">
        <w:rPr>
          <w:b/>
        </w:rPr>
        <w:t>F11</w:t>
      </w:r>
      <w:r w:rsidRPr="00C135EC">
        <w:t xml:space="preserve"> to start the installation.</w:t>
      </w:r>
    </w:p>
    <w:p w:rsidR="0025107E" w:rsidRPr="00C135EC" w:rsidRDefault="0025107E" w:rsidP="00B31634">
      <w:pPr>
        <w:pStyle w:val="Number"/>
        <w:numPr>
          <w:ilvl w:val="0"/>
          <w:numId w:val="45"/>
        </w:numPr>
      </w:pPr>
      <w:r w:rsidRPr="00C135EC">
        <w:t xml:space="preserve">When the installation is completed, press </w:t>
      </w:r>
      <w:r w:rsidRPr="00C135EC">
        <w:rPr>
          <w:b/>
        </w:rPr>
        <w:t>Enter</w:t>
      </w:r>
      <w:r w:rsidRPr="00C135EC">
        <w:t xml:space="preserve"> to reboot the host. Please remove the installation CD before the host rebooted.</w:t>
      </w:r>
    </w:p>
    <w:p w:rsidR="0025107E" w:rsidRPr="00C135EC" w:rsidRDefault="0025107E" w:rsidP="0025107E">
      <w:pPr>
        <w:pStyle w:val="3"/>
      </w:pPr>
      <w:bookmarkStart w:id="161" w:name="_Toc366849074"/>
      <w:r w:rsidRPr="00C135EC">
        <w:t>Configure the VMware ESXi 5.</w:t>
      </w:r>
      <w:r w:rsidRPr="00C135EC">
        <w:rPr>
          <w:rFonts w:hint="eastAsia"/>
        </w:rPr>
        <w:t xml:space="preserve">1 </w:t>
      </w:r>
      <w:r w:rsidRPr="00C135EC">
        <w:rPr>
          <w:rFonts w:hint="eastAsia"/>
          <w:lang w:eastAsia="zh-TW"/>
        </w:rPr>
        <w:t xml:space="preserve">Update 1 </w:t>
      </w:r>
      <w:r w:rsidRPr="00C135EC">
        <w:t>host</w:t>
      </w:r>
      <w:bookmarkEnd w:id="161"/>
    </w:p>
    <w:p w:rsidR="0025107E" w:rsidRPr="00C135EC" w:rsidRDefault="0025107E" w:rsidP="00B31634">
      <w:pPr>
        <w:pStyle w:val="Number"/>
        <w:numPr>
          <w:ilvl w:val="0"/>
          <w:numId w:val="51"/>
        </w:numPr>
      </w:pPr>
      <w:r w:rsidRPr="00C135EC">
        <w:t>When the installation is completed, reboot the host into VMware ESXi 5.</w:t>
      </w:r>
      <w:r w:rsidRPr="00C135EC">
        <w:rPr>
          <w:rFonts w:hint="eastAsia"/>
        </w:rPr>
        <w:t>1</w:t>
      </w:r>
      <w:r w:rsidRPr="00C135EC">
        <w:t>.</w:t>
      </w:r>
    </w:p>
    <w:p w:rsidR="0025107E" w:rsidRPr="00C135EC" w:rsidRDefault="0025107E" w:rsidP="0025107E">
      <w:pPr>
        <w:pStyle w:val="Number"/>
      </w:pPr>
      <w:r w:rsidRPr="00C135EC">
        <w:t xml:space="preserve">Press </w:t>
      </w:r>
      <w:r w:rsidRPr="00C135EC">
        <w:rPr>
          <w:b/>
        </w:rPr>
        <w:t>F2</w:t>
      </w:r>
      <w:r w:rsidRPr="00C135EC">
        <w:t xml:space="preserve"> t</w:t>
      </w:r>
      <w:r w:rsidRPr="00C135EC">
        <w:rPr>
          <w:rFonts w:hint="eastAsia"/>
        </w:rPr>
        <w:t>o</w:t>
      </w:r>
      <w:r w:rsidRPr="00C135EC">
        <w:t xml:space="preserve"> configure the host.</w:t>
      </w:r>
    </w:p>
    <w:p w:rsidR="0025107E" w:rsidRPr="00C135EC" w:rsidRDefault="0025107E" w:rsidP="0025107E">
      <w:pPr>
        <w:pStyle w:val="Number"/>
      </w:pPr>
      <w:r w:rsidRPr="00C135EC">
        <w:t xml:space="preserve">Select </w:t>
      </w:r>
      <w:r w:rsidRPr="00C135EC">
        <w:rPr>
          <w:b/>
        </w:rPr>
        <w:t>Configure Management Network</w:t>
      </w:r>
      <w:r w:rsidRPr="00C135EC">
        <w:t xml:space="preserve"> to set IP address.</w:t>
      </w:r>
    </w:p>
    <w:p w:rsidR="0025107E" w:rsidRPr="00C135EC" w:rsidRDefault="0025107E" w:rsidP="0025107E">
      <w:pPr>
        <w:pStyle w:val="Number"/>
      </w:pPr>
      <w:r w:rsidRPr="00C135EC">
        <w:t xml:space="preserve">Select the network adapter which you want to configure in </w:t>
      </w:r>
      <w:r w:rsidRPr="00C135EC">
        <w:rPr>
          <w:b/>
        </w:rPr>
        <w:t>Network Adapters</w:t>
      </w:r>
      <w:r w:rsidRPr="00C135EC">
        <w:t xml:space="preserve"> and set the IP address in IP configuration.</w:t>
      </w:r>
    </w:p>
    <w:p w:rsidR="0025107E" w:rsidRPr="00C135EC" w:rsidRDefault="0025107E" w:rsidP="0025107E">
      <w:pPr>
        <w:pStyle w:val="Number"/>
      </w:pPr>
      <w:r w:rsidRPr="00C135EC">
        <w:t xml:space="preserve">Press </w:t>
      </w:r>
      <w:r w:rsidRPr="00C135EC">
        <w:rPr>
          <w:b/>
        </w:rPr>
        <w:t>ESC</w:t>
      </w:r>
      <w:r w:rsidRPr="00C135EC">
        <w:t xml:space="preserve"> when complete the configuration.</w:t>
      </w:r>
    </w:p>
    <w:p w:rsidR="0025107E" w:rsidRPr="00C135EC" w:rsidRDefault="0025107E" w:rsidP="0025107E">
      <w:pPr>
        <w:pStyle w:val="Number"/>
      </w:pPr>
      <w:r w:rsidRPr="00C135EC">
        <w:t xml:space="preserve">Press </w:t>
      </w:r>
      <w:r w:rsidRPr="00C135EC">
        <w:rPr>
          <w:b/>
        </w:rPr>
        <w:t>Y</w:t>
      </w:r>
      <w:r w:rsidRPr="00C135EC">
        <w:t xml:space="preserve"> to save the change.</w:t>
      </w:r>
    </w:p>
    <w:p w:rsidR="0025107E" w:rsidRPr="00C135EC" w:rsidRDefault="0025107E" w:rsidP="0025107E">
      <w:pPr>
        <w:pStyle w:val="3"/>
      </w:pPr>
      <w:bookmarkStart w:id="162" w:name="_Toc366849075"/>
      <w:r w:rsidRPr="00C135EC">
        <w:t>Downloading the vSphere Client to the PC</w:t>
      </w:r>
      <w:bookmarkEnd w:id="162"/>
    </w:p>
    <w:p w:rsidR="0025107E" w:rsidRPr="00C135EC" w:rsidRDefault="0025107E" w:rsidP="0025107E">
      <w:pPr>
        <w:pStyle w:val="Body-noindent"/>
        <w:rPr>
          <w:lang w:eastAsia="zh-TW"/>
        </w:rPr>
      </w:pPr>
      <w:r w:rsidRPr="00C135EC">
        <w:rPr>
          <w:lang w:eastAsia="zh-TW"/>
        </w:rPr>
        <w:t>The vSphere Client is a Windows program that you can use to configure the host and to manage virtual machines.</w:t>
      </w:r>
    </w:p>
    <w:p w:rsidR="0025107E" w:rsidRPr="00C135EC" w:rsidRDefault="0025107E" w:rsidP="00B31634">
      <w:pPr>
        <w:pStyle w:val="Number"/>
        <w:numPr>
          <w:ilvl w:val="0"/>
          <w:numId w:val="50"/>
        </w:numPr>
      </w:pPr>
      <w:r w:rsidRPr="00C135EC">
        <w:t>On a Windows-based PC, please launch the web browser.</w:t>
      </w:r>
    </w:p>
    <w:p w:rsidR="0025107E" w:rsidRPr="00C135EC" w:rsidRDefault="0025107E" w:rsidP="0025107E">
      <w:pPr>
        <w:pStyle w:val="Number"/>
      </w:pPr>
      <w:r w:rsidRPr="00C135EC">
        <w:t xml:space="preserve">Please use the browser to connect to IP address of </w:t>
      </w:r>
      <w:r w:rsidRPr="00C135EC">
        <w:rPr>
          <w:rFonts w:hint="eastAsia"/>
        </w:rPr>
        <w:t>VMware ESXi host</w:t>
      </w:r>
      <w:r w:rsidRPr="00C135EC">
        <w:t xml:space="preserve"> server which is installed with VMware ESXi.</w:t>
      </w:r>
    </w:p>
    <w:p w:rsidR="0025107E" w:rsidRPr="00C135EC" w:rsidRDefault="0025107E" w:rsidP="0025107E">
      <w:pPr>
        <w:pStyle w:val="Number"/>
      </w:pPr>
      <w:r w:rsidRPr="00C135EC">
        <w:t xml:space="preserve">At the welcome page, please click </w:t>
      </w:r>
      <w:r w:rsidRPr="00C135EC">
        <w:rPr>
          <w:b/>
        </w:rPr>
        <w:t>Download the vSphere Client</w:t>
      </w:r>
      <w:r w:rsidRPr="00C135EC">
        <w:t xml:space="preserve"> under Getting Started (This will redirect you to VMware website to download the vSphere Client).</w:t>
      </w:r>
    </w:p>
    <w:p w:rsidR="0025107E" w:rsidRPr="00C135EC" w:rsidRDefault="0025107E" w:rsidP="0025107E">
      <w:pPr>
        <w:pStyle w:val="3"/>
      </w:pPr>
      <w:bookmarkStart w:id="163" w:name="_Toc366849076"/>
      <w:r w:rsidRPr="00C135EC">
        <w:t>vSphere Client Installation on the PC</w:t>
      </w:r>
      <w:bookmarkEnd w:id="163"/>
    </w:p>
    <w:p w:rsidR="0025107E" w:rsidRPr="00C135EC" w:rsidRDefault="0025107E" w:rsidP="0025107E">
      <w:pPr>
        <w:pStyle w:val="Body-noindent"/>
        <w:rPr>
          <w:lang w:eastAsia="zh-TW"/>
        </w:rPr>
      </w:pPr>
      <w:r w:rsidRPr="00C135EC">
        <w:rPr>
          <w:lang w:eastAsia="zh-TW"/>
        </w:rPr>
        <w:t>NOTE. The vSphere Client requires the Microsoft .NET Framwork 3.5 SP1. If it is not installed, the vSphere Client installer will install it.</w:t>
      </w:r>
    </w:p>
    <w:p w:rsidR="0025107E" w:rsidRPr="00C135EC" w:rsidRDefault="0025107E" w:rsidP="0025107E">
      <w:pPr>
        <w:pStyle w:val="Body-noindent"/>
      </w:pPr>
      <w:r w:rsidRPr="00C135EC">
        <w:rPr>
          <w:rFonts w:hint="eastAsia"/>
          <w:lang w:eastAsia="zh-TW"/>
        </w:rPr>
        <w:t xml:space="preserve">NOTE. </w:t>
      </w:r>
      <w:r w:rsidRPr="00C135EC">
        <w:rPr>
          <w:lang w:eastAsia="zh-TW"/>
        </w:rPr>
        <w:t xml:space="preserve">The installation </w:t>
      </w:r>
      <w:r w:rsidRPr="00C135EC">
        <w:rPr>
          <w:rFonts w:hint="eastAsia"/>
          <w:lang w:eastAsia="zh-TW"/>
        </w:rPr>
        <w:t xml:space="preserve">of vSphere Client </w:t>
      </w:r>
      <w:r w:rsidRPr="00C135EC">
        <w:rPr>
          <w:lang w:eastAsia="zh-TW"/>
        </w:rPr>
        <w:t>might require Internet connectivity.</w:t>
      </w:r>
    </w:p>
    <w:p w:rsidR="0025107E" w:rsidRPr="00C135EC" w:rsidRDefault="0025107E" w:rsidP="0025107E">
      <w:pPr>
        <w:pStyle w:val="Number"/>
        <w:numPr>
          <w:ilvl w:val="0"/>
          <w:numId w:val="9"/>
        </w:numPr>
      </w:pPr>
      <w:r w:rsidRPr="00C135EC">
        <w:t>To install the vSphere Client on the PC by double-clicking the downloaded VMware-vicient.exe file.</w:t>
      </w:r>
    </w:p>
    <w:p w:rsidR="0025107E" w:rsidRPr="00C135EC" w:rsidRDefault="0025107E" w:rsidP="0025107E">
      <w:pPr>
        <w:pStyle w:val="Number"/>
      </w:pPr>
      <w:r w:rsidRPr="00C135EC">
        <w:t xml:space="preserve">Choose a language for the installer and click </w:t>
      </w:r>
      <w:r w:rsidRPr="00C135EC">
        <w:rPr>
          <w:b/>
        </w:rPr>
        <w:t>OK</w:t>
      </w:r>
      <w:r w:rsidRPr="00C135EC">
        <w:t>.</w:t>
      </w:r>
    </w:p>
    <w:p w:rsidR="0025107E" w:rsidRPr="00C135EC" w:rsidRDefault="0025107E" w:rsidP="0025107E">
      <w:pPr>
        <w:pStyle w:val="Number"/>
      </w:pPr>
      <w:r w:rsidRPr="00C135EC">
        <w:t>Follow the instructions and accept the license agreement to complete the installation.</w:t>
      </w:r>
    </w:p>
    <w:p w:rsidR="0025107E" w:rsidRPr="00C135EC" w:rsidRDefault="0025107E" w:rsidP="0025107E">
      <w:pPr>
        <w:pStyle w:val="3"/>
      </w:pPr>
      <w:bookmarkStart w:id="164" w:name="_Toc366849077"/>
      <w:r w:rsidRPr="00C135EC">
        <w:t>Launch vSphere Client on the PC</w:t>
      </w:r>
      <w:bookmarkEnd w:id="164"/>
    </w:p>
    <w:p w:rsidR="0025107E" w:rsidRPr="00C135EC" w:rsidRDefault="0025107E" w:rsidP="00B31634">
      <w:pPr>
        <w:pStyle w:val="Number"/>
        <w:numPr>
          <w:ilvl w:val="0"/>
          <w:numId w:val="56"/>
        </w:numPr>
      </w:pPr>
      <w:r w:rsidRPr="00C135EC">
        <w:t>Open vSphere Client on the PC.</w:t>
      </w:r>
    </w:p>
    <w:p w:rsidR="0025107E" w:rsidRPr="00C135EC" w:rsidRDefault="0025107E" w:rsidP="0025107E">
      <w:pPr>
        <w:pStyle w:val="Number"/>
      </w:pPr>
      <w:r w:rsidRPr="00C135EC">
        <w:t>Type in the information to login VMware ESXi 5.0</w:t>
      </w:r>
    </w:p>
    <w:p w:rsidR="0025107E" w:rsidRPr="00C135EC" w:rsidRDefault="0025107E" w:rsidP="00B31634">
      <w:pPr>
        <w:pStyle w:val="Bullet1"/>
        <w:numPr>
          <w:ilvl w:val="0"/>
          <w:numId w:val="46"/>
        </w:numPr>
        <w:tabs>
          <w:tab w:val="clear" w:pos="360"/>
          <w:tab w:val="num" w:pos="840"/>
        </w:tabs>
        <w:ind w:leftChars="200" w:left="840"/>
      </w:pPr>
      <w:r w:rsidRPr="00C135EC">
        <w:t xml:space="preserve">IP address of </w:t>
      </w:r>
      <w:r w:rsidRPr="00C135EC">
        <w:rPr>
          <w:rFonts w:hint="eastAsia"/>
        </w:rPr>
        <w:t>VMware ESXi host</w:t>
      </w:r>
    </w:p>
    <w:p w:rsidR="0025107E" w:rsidRPr="00C135EC" w:rsidRDefault="0025107E" w:rsidP="00B31634">
      <w:pPr>
        <w:pStyle w:val="Bullet1"/>
        <w:numPr>
          <w:ilvl w:val="0"/>
          <w:numId w:val="46"/>
        </w:numPr>
        <w:tabs>
          <w:tab w:val="clear" w:pos="360"/>
          <w:tab w:val="num" w:pos="840"/>
        </w:tabs>
        <w:ind w:leftChars="200" w:left="840"/>
      </w:pPr>
      <w:r w:rsidRPr="00C135EC">
        <w:t>User name (“root” by default)</w:t>
      </w:r>
    </w:p>
    <w:p w:rsidR="0025107E" w:rsidRPr="00C135EC" w:rsidRDefault="0025107E" w:rsidP="00B31634">
      <w:pPr>
        <w:pStyle w:val="Bullet1"/>
        <w:numPr>
          <w:ilvl w:val="0"/>
          <w:numId w:val="46"/>
        </w:numPr>
        <w:tabs>
          <w:tab w:val="clear" w:pos="360"/>
          <w:tab w:val="num" w:pos="840"/>
        </w:tabs>
        <w:ind w:leftChars="200" w:left="840"/>
      </w:pPr>
      <w:r w:rsidRPr="00C135EC">
        <w:t>Password (set during the VMware ESXi installation)</w:t>
      </w:r>
    </w:p>
    <w:p w:rsidR="0025107E" w:rsidRPr="00C135EC" w:rsidRDefault="00C135EC" w:rsidP="0025107E">
      <w:pPr>
        <w:pStyle w:val="Picture2Med"/>
        <w:ind w:leftChars="200" w:left="480"/>
      </w:pPr>
      <w:r w:rsidRPr="00C135EC">
        <w:pict>
          <v:shape id="_x0000_i1028" type="#_x0000_t75" style="width:216.75pt;height:167.25pt">
            <v:imagedata r:id="rId16" o:title="2"/>
          </v:shape>
        </w:pict>
      </w:r>
    </w:p>
    <w:p w:rsidR="0025107E" w:rsidRPr="00C135EC" w:rsidRDefault="0025107E" w:rsidP="0025107E">
      <w:pPr>
        <w:pStyle w:val="Number"/>
      </w:pPr>
      <w:r w:rsidRPr="00C135EC">
        <w:t xml:space="preserve">When you see the Security Warning pop-up window, please check the checkbox for </w:t>
      </w:r>
      <w:r w:rsidRPr="00C135EC">
        <w:rPr>
          <w:b/>
          <w:bCs/>
        </w:rPr>
        <w:t>Install this certificate and do not display any security warnings for “</w:t>
      </w:r>
      <w:r w:rsidRPr="00C135EC">
        <w:rPr>
          <w:rFonts w:ascii="Courier New" w:hAnsi="Courier New" w:cs="Courier New"/>
          <w:b/>
          <w:bCs/>
        </w:rPr>
        <w:t>IP address/Name of your system</w:t>
      </w:r>
      <w:r w:rsidRPr="00C135EC">
        <w:rPr>
          <w:b/>
          <w:bCs/>
        </w:rPr>
        <w:t>”</w:t>
      </w:r>
      <w:r w:rsidRPr="00C135EC">
        <w:t xml:space="preserve"> and click on </w:t>
      </w:r>
      <w:r w:rsidRPr="00C135EC">
        <w:rPr>
          <w:b/>
          <w:bCs/>
        </w:rPr>
        <w:t>Ignore</w:t>
      </w:r>
      <w:r w:rsidRPr="00C135EC">
        <w:t>.</w:t>
      </w:r>
    </w:p>
    <w:p w:rsidR="0025107E" w:rsidRPr="00C135EC" w:rsidRDefault="00C135EC" w:rsidP="0025107E">
      <w:pPr>
        <w:pStyle w:val="Picture2Med"/>
        <w:ind w:leftChars="200" w:left="480"/>
      </w:pPr>
      <w:r w:rsidRPr="00C135EC">
        <w:pict>
          <v:shape id="_x0000_i1029" type="#_x0000_t75" style="width:345pt;height:179.25pt">
            <v:imagedata r:id="rId17" o:title=""/>
          </v:shape>
        </w:pict>
      </w:r>
    </w:p>
    <w:p w:rsidR="0025107E" w:rsidRPr="00C135EC" w:rsidRDefault="0025107E" w:rsidP="0025107E">
      <w:pPr>
        <w:pStyle w:val="Number"/>
      </w:pPr>
      <w:r w:rsidRPr="00C135EC">
        <w:t xml:space="preserve">Now, you can manage the VMware ESXi </w:t>
      </w:r>
      <w:r w:rsidRPr="00C135EC">
        <w:rPr>
          <w:rFonts w:hint="eastAsia"/>
        </w:rPr>
        <w:t>hypervisor</w:t>
      </w:r>
      <w:r w:rsidRPr="00C135EC">
        <w:t xml:space="preserve"> or create virtual machines with the vSphere Client.</w:t>
      </w:r>
    </w:p>
    <w:p w:rsidR="0025107E" w:rsidRPr="00C135EC" w:rsidRDefault="00C135EC" w:rsidP="0025107E">
      <w:pPr>
        <w:pStyle w:val="Picture2Med"/>
        <w:ind w:leftChars="200" w:left="480"/>
      </w:pPr>
      <w:r w:rsidRPr="00C135EC">
        <w:pict>
          <v:shape id="_x0000_i1030" type="#_x0000_t75" style="width:336pt;height:240pt">
            <v:imagedata r:id="rId18" o:title="3"/>
          </v:shape>
        </w:pict>
      </w:r>
    </w:p>
    <w:p w:rsidR="0025107E" w:rsidRPr="00C135EC" w:rsidRDefault="0025107E" w:rsidP="0025107E">
      <w:pPr>
        <w:pStyle w:val="3"/>
      </w:pPr>
      <w:bookmarkStart w:id="165" w:name="_Toc366849078"/>
      <w:r w:rsidRPr="00C135EC">
        <w:rPr>
          <w:rFonts w:hint="eastAsia"/>
        </w:rPr>
        <w:t xml:space="preserve">Gigabit </w:t>
      </w:r>
      <w:r w:rsidRPr="00C135EC">
        <w:t>Ethernet</w:t>
      </w:r>
      <w:r w:rsidRPr="00C135EC">
        <w:rPr>
          <w:rFonts w:hint="eastAsia"/>
        </w:rPr>
        <w:t xml:space="preserve"> Driver Installation</w:t>
      </w:r>
      <w:bookmarkEnd w:id="165"/>
    </w:p>
    <w:p w:rsidR="00701477" w:rsidRPr="00C135EC" w:rsidRDefault="00701477" w:rsidP="00B31634">
      <w:pPr>
        <w:pStyle w:val="Number"/>
        <w:numPr>
          <w:ilvl w:val="0"/>
          <w:numId w:val="58"/>
        </w:numPr>
      </w:pPr>
      <w:r w:rsidRPr="00C135EC">
        <w:rPr>
          <w:rFonts w:hint="eastAsia"/>
        </w:rPr>
        <w:t xml:space="preserve">Copy </w:t>
      </w:r>
      <w:r w:rsidRPr="00C135EC">
        <w:t xml:space="preserve">the </w:t>
      </w:r>
      <w:r w:rsidRPr="00C135EC">
        <w:rPr>
          <w:rFonts w:hint="eastAsia"/>
        </w:rPr>
        <w:t>Gigabit Ethernet Driver for VMware ESXi (.</w:t>
      </w:r>
      <w:r w:rsidRPr="00C135EC">
        <w:t>VIB</w:t>
      </w:r>
      <w:r w:rsidRPr="00C135EC">
        <w:rPr>
          <w:rFonts w:hint="eastAsia"/>
        </w:rPr>
        <w:t xml:space="preserve"> file)</w:t>
      </w:r>
      <w:r w:rsidRPr="00C135EC">
        <w:t xml:space="preserve"> </w:t>
      </w:r>
      <w:r w:rsidRPr="00C135EC">
        <w:rPr>
          <w:rFonts w:hint="eastAsia"/>
        </w:rPr>
        <w:t>in</w:t>
      </w:r>
      <w:r w:rsidRPr="00C135EC">
        <w:t xml:space="preserve">to the </w:t>
      </w:r>
      <w:r w:rsidR="007470B4" w:rsidRPr="00C135EC">
        <w:rPr>
          <w:rFonts w:hint="eastAsia"/>
        </w:rPr>
        <w:t xml:space="preserve">/tmp directory of </w:t>
      </w:r>
      <w:r w:rsidRPr="00C135EC">
        <w:rPr>
          <w:rFonts w:hint="eastAsia"/>
        </w:rPr>
        <w:t xml:space="preserve">VMware </w:t>
      </w:r>
      <w:r w:rsidRPr="00C135EC">
        <w:t>ESX</w:t>
      </w:r>
      <w:r w:rsidRPr="00C135EC">
        <w:rPr>
          <w:rFonts w:hint="eastAsia"/>
        </w:rPr>
        <w:t>i</w:t>
      </w:r>
      <w:r w:rsidRPr="00C135EC">
        <w:t xml:space="preserve"> server</w:t>
      </w:r>
      <w:r w:rsidRPr="00C135EC">
        <w:rPr>
          <w:rFonts w:hint="eastAsia"/>
        </w:rPr>
        <w:t xml:space="preserve"> through either WinSCP or command line (Linux scp utility).</w:t>
      </w:r>
    </w:p>
    <w:p w:rsidR="00701477" w:rsidRPr="00C135EC" w:rsidRDefault="00701477" w:rsidP="00701477">
      <w:pPr>
        <w:pStyle w:val="Number"/>
        <w:numPr>
          <w:ilvl w:val="0"/>
          <w:numId w:val="0"/>
        </w:numPr>
        <w:ind w:left="480"/>
      </w:pPr>
      <w:r w:rsidRPr="00C135EC">
        <w:rPr>
          <w:rFonts w:hint="eastAsia"/>
        </w:rPr>
        <w:t xml:space="preserve">NOTE. WinSCP can be downloaded from </w:t>
      </w:r>
    </w:p>
    <w:p w:rsidR="00701477" w:rsidRPr="00C135EC" w:rsidRDefault="00701477" w:rsidP="00701477">
      <w:pPr>
        <w:pStyle w:val="Number"/>
        <w:numPr>
          <w:ilvl w:val="0"/>
          <w:numId w:val="0"/>
        </w:numPr>
        <w:ind w:left="480"/>
      </w:pPr>
      <w:r w:rsidRPr="00C135EC">
        <w:rPr>
          <w:rFonts w:hint="eastAsia"/>
        </w:rPr>
        <w:t xml:space="preserve">NOTE. </w:t>
      </w:r>
      <w:r w:rsidRPr="00C135EC">
        <w:t>Here's an example of using the Linux 'scp' utility to copy the file</w:t>
      </w:r>
      <w:r w:rsidRPr="00C135EC">
        <w:rPr>
          <w:rFonts w:hint="eastAsia"/>
        </w:rPr>
        <w:t xml:space="preserve"> </w:t>
      </w:r>
      <w:r w:rsidRPr="00C135EC">
        <w:t xml:space="preserve">from a local system to a </w:t>
      </w:r>
      <w:r w:rsidRPr="00C135EC">
        <w:rPr>
          <w:rFonts w:hint="eastAsia"/>
        </w:rPr>
        <w:t xml:space="preserve">VMware </w:t>
      </w:r>
      <w:r w:rsidRPr="00C135EC">
        <w:t>ESX</w:t>
      </w:r>
      <w:r w:rsidRPr="00C135EC">
        <w:rPr>
          <w:rFonts w:hint="eastAsia"/>
        </w:rPr>
        <w:t>i</w:t>
      </w:r>
      <w:r w:rsidRPr="00C135EC">
        <w:t xml:space="preserve"> server located at 10.10.10.10:</w:t>
      </w:r>
    </w:p>
    <w:p w:rsidR="00701477" w:rsidRPr="00C135EC" w:rsidRDefault="00701477" w:rsidP="00701477">
      <w:pPr>
        <w:pStyle w:val="Number"/>
        <w:numPr>
          <w:ilvl w:val="0"/>
          <w:numId w:val="0"/>
        </w:numPr>
        <w:ind w:left="480"/>
      </w:pPr>
      <w:r w:rsidRPr="00C135EC">
        <w:t>scp Intel_bootbank_net-igb_4.0.17-1OEM.500.0.0.472560.vib root@10.10.10.10:/tmp</w:t>
      </w:r>
    </w:p>
    <w:p w:rsidR="0025107E" w:rsidRPr="00C135EC" w:rsidRDefault="00072BCA" w:rsidP="00701477">
      <w:pPr>
        <w:pStyle w:val="Number"/>
      </w:pPr>
      <w:r w:rsidRPr="00C135EC">
        <w:rPr>
          <w:rFonts w:hint="eastAsia"/>
        </w:rPr>
        <w:t>On Altos T310 F3 console, please p</w:t>
      </w:r>
      <w:r w:rsidR="0025107E" w:rsidRPr="00C135EC">
        <w:t xml:space="preserve">ress </w:t>
      </w:r>
      <w:r w:rsidR="0025107E" w:rsidRPr="00C135EC">
        <w:rPr>
          <w:b/>
        </w:rPr>
        <w:t>F2</w:t>
      </w:r>
      <w:r w:rsidR="00701477" w:rsidRPr="00C135EC">
        <w:rPr>
          <w:rFonts w:hint="eastAsia"/>
        </w:rPr>
        <w:t>.</w:t>
      </w:r>
    </w:p>
    <w:p w:rsidR="00701477" w:rsidRPr="00C135EC" w:rsidRDefault="00701477" w:rsidP="00B31634">
      <w:pPr>
        <w:pStyle w:val="Number"/>
      </w:pPr>
      <w:r w:rsidRPr="00C135EC">
        <w:rPr>
          <w:rFonts w:hint="eastAsia"/>
        </w:rPr>
        <w:t>Please enter Login Name and Password.</w:t>
      </w:r>
    </w:p>
    <w:p w:rsidR="0025107E" w:rsidRPr="00C135EC" w:rsidRDefault="0025107E" w:rsidP="0025107E">
      <w:pPr>
        <w:pStyle w:val="Number"/>
      </w:pPr>
      <w:r w:rsidRPr="00C135EC">
        <w:rPr>
          <w:rFonts w:hint="eastAsia"/>
        </w:rPr>
        <w:t xml:space="preserve">Select the </w:t>
      </w:r>
      <w:r w:rsidRPr="00C135EC">
        <w:rPr>
          <w:rFonts w:hint="eastAsia"/>
          <w:b/>
        </w:rPr>
        <w:t>Troubleshooting Options</w:t>
      </w:r>
      <w:r w:rsidRPr="00C135EC">
        <w:rPr>
          <w:rFonts w:hint="eastAsia"/>
        </w:rPr>
        <w:t xml:space="preserve"> and press </w:t>
      </w:r>
      <w:r w:rsidRPr="00C135EC">
        <w:rPr>
          <w:rFonts w:hint="eastAsia"/>
          <w:b/>
        </w:rPr>
        <w:t>Enter</w:t>
      </w:r>
      <w:r w:rsidRPr="00C135EC">
        <w:rPr>
          <w:rFonts w:hint="eastAsia"/>
        </w:rPr>
        <w:t>.</w:t>
      </w:r>
    </w:p>
    <w:p w:rsidR="0025107E" w:rsidRPr="00C135EC" w:rsidRDefault="0025107E" w:rsidP="0025107E">
      <w:pPr>
        <w:pStyle w:val="Number"/>
      </w:pPr>
      <w:r w:rsidRPr="00C135EC">
        <w:rPr>
          <w:rFonts w:hint="eastAsia"/>
        </w:rPr>
        <w:t xml:space="preserve">Select Enable ESXi Shell and press </w:t>
      </w:r>
      <w:r w:rsidRPr="00C135EC">
        <w:rPr>
          <w:rFonts w:hint="eastAsia"/>
          <w:b/>
        </w:rPr>
        <w:t>Enter</w:t>
      </w:r>
      <w:r w:rsidRPr="00C135EC">
        <w:rPr>
          <w:rFonts w:hint="eastAsia"/>
        </w:rPr>
        <w:t xml:space="preserve"> to enable Shell.</w:t>
      </w:r>
    </w:p>
    <w:p w:rsidR="0025107E" w:rsidRPr="00C135EC" w:rsidRDefault="0025107E" w:rsidP="0025107E">
      <w:pPr>
        <w:pStyle w:val="Number"/>
      </w:pPr>
      <w:r w:rsidRPr="00C135EC">
        <w:rPr>
          <w:rFonts w:hint="eastAsia"/>
        </w:rPr>
        <w:t xml:space="preserve">Select Enable SSH and press </w:t>
      </w:r>
      <w:r w:rsidRPr="00C135EC">
        <w:rPr>
          <w:rFonts w:hint="eastAsia"/>
          <w:b/>
        </w:rPr>
        <w:t>Enter</w:t>
      </w:r>
      <w:r w:rsidRPr="00C135EC">
        <w:rPr>
          <w:rFonts w:hint="eastAsia"/>
        </w:rPr>
        <w:t xml:space="preserve"> to enable SSH.</w:t>
      </w:r>
    </w:p>
    <w:p w:rsidR="0025107E" w:rsidRPr="00C135EC" w:rsidRDefault="00701477" w:rsidP="0025107E">
      <w:pPr>
        <w:pStyle w:val="Number"/>
      </w:pPr>
      <w:r w:rsidRPr="00C135EC">
        <w:rPr>
          <w:rFonts w:hint="eastAsia"/>
        </w:rPr>
        <w:t xml:space="preserve">Please </w:t>
      </w:r>
      <w:r w:rsidR="0025107E" w:rsidRPr="00C135EC">
        <w:rPr>
          <w:rFonts w:hint="eastAsia"/>
        </w:rPr>
        <w:t xml:space="preserve">press </w:t>
      </w:r>
      <w:r w:rsidR="0025107E" w:rsidRPr="00C135EC">
        <w:rPr>
          <w:rFonts w:hint="eastAsia"/>
          <w:b/>
        </w:rPr>
        <w:t>ALT+F1</w:t>
      </w:r>
      <w:r w:rsidRPr="00C135EC">
        <w:rPr>
          <w:rFonts w:hint="eastAsia"/>
        </w:rPr>
        <w:t xml:space="preserve"> to enter command line mode.</w:t>
      </w:r>
    </w:p>
    <w:p w:rsidR="007470B4" w:rsidRPr="00C135EC" w:rsidRDefault="007470B4" w:rsidP="0025107E">
      <w:pPr>
        <w:pStyle w:val="Number"/>
      </w:pPr>
      <w:r w:rsidRPr="00C135EC">
        <w:rPr>
          <w:rFonts w:hint="eastAsia"/>
        </w:rPr>
        <w:t>Login VMware ESXi server as root.</w:t>
      </w:r>
    </w:p>
    <w:p w:rsidR="0025107E" w:rsidRPr="00C135EC" w:rsidRDefault="007470B4" w:rsidP="0025107E">
      <w:pPr>
        <w:pStyle w:val="Number"/>
      </w:pPr>
      <w:r w:rsidRPr="00C135EC">
        <w:rPr>
          <w:rFonts w:hint="eastAsia"/>
        </w:rPr>
        <w:t>Type below command to install the Gigabit Ethernet driver:</w:t>
      </w:r>
    </w:p>
    <w:p w:rsidR="0025107E" w:rsidRPr="00C135EC" w:rsidRDefault="007470B4" w:rsidP="0025107E">
      <w:pPr>
        <w:pStyle w:val="Number"/>
        <w:numPr>
          <w:ilvl w:val="0"/>
          <w:numId w:val="0"/>
        </w:numPr>
        <w:ind w:left="480"/>
      </w:pPr>
      <w:r w:rsidRPr="00C135EC">
        <w:rPr>
          <w:rFonts w:hint="eastAsia"/>
        </w:rPr>
        <w:t xml:space="preserve"># </w:t>
      </w:r>
      <w:r w:rsidR="0025107E" w:rsidRPr="00C135EC">
        <w:t>esxcli software vib install -v /tmp/ Intel</w:t>
      </w:r>
      <w:r w:rsidR="0025107E" w:rsidRPr="00C135EC">
        <w:rPr>
          <w:rFonts w:hint="eastAsia"/>
        </w:rPr>
        <w:t>_</w:t>
      </w:r>
      <w:r w:rsidR="0025107E" w:rsidRPr="00C135EC">
        <w:t>bootbank_net-igb_4.0.17-1OEM.500.0.0.472560.vib</w:t>
      </w:r>
    </w:p>
    <w:p w:rsidR="007470B4" w:rsidRPr="00C135EC" w:rsidRDefault="007470B4" w:rsidP="0025107E">
      <w:pPr>
        <w:pStyle w:val="Number"/>
      </w:pPr>
      <w:r w:rsidRPr="00C135EC">
        <w:rPr>
          <w:rFonts w:hint="eastAsia"/>
        </w:rPr>
        <w:t>P</w:t>
      </w:r>
      <w:r w:rsidR="0025107E" w:rsidRPr="00C135EC">
        <w:rPr>
          <w:rFonts w:hint="eastAsia"/>
        </w:rPr>
        <w:t xml:space="preserve">lease press </w:t>
      </w:r>
      <w:r w:rsidR="0025107E" w:rsidRPr="00C135EC">
        <w:rPr>
          <w:rFonts w:hint="eastAsia"/>
          <w:b/>
        </w:rPr>
        <w:t>ALT+F2</w:t>
      </w:r>
      <w:r w:rsidRPr="00C135EC">
        <w:rPr>
          <w:rFonts w:hint="eastAsia"/>
        </w:rPr>
        <w:t xml:space="preserve"> to return to console.</w:t>
      </w:r>
    </w:p>
    <w:p w:rsidR="0025107E" w:rsidRPr="00C135EC" w:rsidRDefault="007470B4" w:rsidP="0025107E">
      <w:pPr>
        <w:pStyle w:val="Number"/>
      </w:pPr>
      <w:r w:rsidRPr="00C135EC">
        <w:rPr>
          <w:rFonts w:hint="eastAsia"/>
        </w:rPr>
        <w:t>P</w:t>
      </w:r>
      <w:r w:rsidR="0025107E" w:rsidRPr="00C135EC">
        <w:rPr>
          <w:rFonts w:hint="eastAsia"/>
        </w:rPr>
        <w:t xml:space="preserve">ress </w:t>
      </w:r>
      <w:r w:rsidR="0025107E" w:rsidRPr="00C135EC">
        <w:rPr>
          <w:rFonts w:hint="eastAsia"/>
          <w:b/>
        </w:rPr>
        <w:t>F12</w:t>
      </w:r>
      <w:r w:rsidR="0025107E" w:rsidRPr="00C135EC">
        <w:rPr>
          <w:rFonts w:hint="eastAsia"/>
        </w:rPr>
        <w:t>.</w:t>
      </w:r>
    </w:p>
    <w:p w:rsidR="007470B4" w:rsidRPr="00C135EC" w:rsidRDefault="007470B4" w:rsidP="0025107E">
      <w:pPr>
        <w:pStyle w:val="Number"/>
      </w:pPr>
      <w:r w:rsidRPr="00C135EC">
        <w:rPr>
          <w:rFonts w:hint="eastAsia"/>
        </w:rPr>
        <w:t>Please type Login Name and Password.</w:t>
      </w:r>
    </w:p>
    <w:p w:rsidR="0025107E" w:rsidRPr="00C135EC" w:rsidRDefault="0025107E" w:rsidP="0025107E">
      <w:pPr>
        <w:pStyle w:val="Number"/>
      </w:pPr>
      <w:r w:rsidRPr="00C135EC">
        <w:rPr>
          <w:rFonts w:hint="eastAsia"/>
        </w:rPr>
        <w:t xml:space="preserve">Press </w:t>
      </w:r>
      <w:r w:rsidRPr="00C135EC">
        <w:rPr>
          <w:rFonts w:hint="eastAsia"/>
          <w:b/>
        </w:rPr>
        <w:t>F11</w:t>
      </w:r>
      <w:r w:rsidRPr="00C135EC">
        <w:rPr>
          <w:rFonts w:hint="eastAsia"/>
        </w:rPr>
        <w:t xml:space="preserve"> to restart</w:t>
      </w:r>
      <w:r w:rsidR="007470B4" w:rsidRPr="00C135EC">
        <w:rPr>
          <w:rFonts w:hint="eastAsia"/>
        </w:rPr>
        <w:t xml:space="preserve"> the VMware ESXi server.</w:t>
      </w:r>
    </w:p>
    <w:p w:rsidR="0025107E" w:rsidRPr="00C135EC" w:rsidRDefault="007470B4" w:rsidP="0025107E">
      <w:pPr>
        <w:pStyle w:val="Number"/>
      </w:pPr>
      <w:r w:rsidRPr="00C135EC">
        <w:rPr>
          <w:rFonts w:hint="eastAsia"/>
        </w:rPr>
        <w:t>After reboot, you can check if onboard Gigabit Ethernet (Intel i210) is detected in</w:t>
      </w:r>
      <w:r w:rsidR="0025107E" w:rsidRPr="00C135EC">
        <w:t xml:space="preserve"> </w:t>
      </w:r>
      <w:r w:rsidR="0025107E" w:rsidRPr="00C135EC">
        <w:rPr>
          <w:b/>
        </w:rPr>
        <w:t>Configure Management Network</w:t>
      </w:r>
      <w:r w:rsidR="0025107E" w:rsidRPr="00C135EC">
        <w:rPr>
          <w:rFonts w:hint="eastAsia"/>
        </w:rPr>
        <w:t>.</w:t>
      </w:r>
    </w:p>
    <w:p w:rsidR="000647C6" w:rsidRPr="00C135EC" w:rsidRDefault="008415C8" w:rsidP="000647C6">
      <w:pPr>
        <w:pStyle w:val="2"/>
        <w:rPr>
          <w:lang w:eastAsia="zh-TW"/>
        </w:rPr>
      </w:pPr>
      <w:bookmarkStart w:id="166" w:name="_Toc366849080"/>
      <w:r w:rsidRPr="00C135EC">
        <w:rPr>
          <w:rFonts w:hint="eastAsia"/>
          <w:lang w:eastAsia="zh-TW"/>
        </w:rPr>
        <w:t>MegaRAID 9240-4i/9260-4i/9271-8i</w:t>
      </w:r>
      <w:bookmarkEnd w:id="166"/>
    </w:p>
    <w:p w:rsidR="000647C6" w:rsidRPr="00C135EC" w:rsidRDefault="000647C6" w:rsidP="000647C6">
      <w:pPr>
        <w:pStyle w:val="Body-noindent"/>
        <w:rPr>
          <w:lang w:eastAsia="zh-TW"/>
        </w:rPr>
      </w:pPr>
      <w:r w:rsidRPr="00C135EC">
        <w:t xml:space="preserve">Below information describes how to manually install </w:t>
      </w:r>
      <w:r w:rsidRPr="00C135EC">
        <w:rPr>
          <w:lang w:eastAsia="zh-TW"/>
        </w:rPr>
        <w:t>VMware ESXi 5.</w:t>
      </w:r>
      <w:r w:rsidRPr="00C135EC">
        <w:rPr>
          <w:rFonts w:hint="eastAsia"/>
          <w:lang w:eastAsia="zh-TW"/>
        </w:rPr>
        <w:t>1</w:t>
      </w:r>
      <w:r w:rsidRPr="00C135EC">
        <w:rPr>
          <w:lang w:eastAsia="zh-TW"/>
        </w:rPr>
        <w:t xml:space="preserve"> </w:t>
      </w:r>
      <w:r w:rsidR="00540E8B" w:rsidRPr="00C135EC">
        <w:rPr>
          <w:rFonts w:hint="eastAsia"/>
          <w:lang w:eastAsia="zh-TW"/>
        </w:rPr>
        <w:t>U</w:t>
      </w:r>
      <w:r w:rsidR="00CE4074" w:rsidRPr="00C135EC">
        <w:rPr>
          <w:rFonts w:hint="eastAsia"/>
          <w:lang w:eastAsia="zh-TW"/>
        </w:rPr>
        <w:t xml:space="preserve">pdate 1 </w:t>
      </w:r>
      <w:r w:rsidRPr="00C135EC">
        <w:rPr>
          <w:rFonts w:hint="eastAsia"/>
          <w:lang w:eastAsia="zh-TW"/>
        </w:rPr>
        <w:t>o</w:t>
      </w:r>
      <w:r w:rsidRPr="00C135EC">
        <w:t xml:space="preserve">n </w:t>
      </w:r>
      <w:r w:rsidRPr="00C135EC">
        <w:rPr>
          <w:rFonts w:hint="eastAsia"/>
          <w:lang w:eastAsia="zh-TW"/>
        </w:rPr>
        <w:t xml:space="preserve">Altos </w:t>
      </w:r>
      <w:r w:rsidR="00540E8B" w:rsidRPr="00C135EC">
        <w:rPr>
          <w:rFonts w:hint="eastAsia"/>
          <w:lang w:eastAsia="zh-TW"/>
        </w:rPr>
        <w:t>T310 F3</w:t>
      </w:r>
      <w:r w:rsidRPr="00C135EC">
        <w:t xml:space="preserve"> with </w:t>
      </w:r>
      <w:r w:rsidRPr="00C135EC">
        <w:rPr>
          <w:rFonts w:hint="eastAsia"/>
          <w:lang w:eastAsia="zh-TW"/>
        </w:rPr>
        <w:t xml:space="preserve">Intel </w:t>
      </w:r>
      <w:r w:rsidR="00540E8B" w:rsidRPr="00C135EC">
        <w:rPr>
          <w:rFonts w:hint="eastAsia"/>
          <w:lang w:eastAsia="zh-TW"/>
        </w:rPr>
        <w:t>Onboard SATA</w:t>
      </w:r>
      <w:r w:rsidRPr="00C135EC">
        <w:rPr>
          <w:rFonts w:hint="eastAsia"/>
          <w:lang w:eastAsia="zh-TW"/>
        </w:rPr>
        <w:t xml:space="preserve"> RAID.</w:t>
      </w:r>
    </w:p>
    <w:p w:rsidR="000647C6" w:rsidRPr="00C135EC" w:rsidRDefault="000647C6" w:rsidP="000647C6">
      <w:pPr>
        <w:pStyle w:val="3"/>
      </w:pPr>
      <w:bookmarkStart w:id="167" w:name="_Toc329269117"/>
      <w:bookmarkStart w:id="168" w:name="_Toc356917958"/>
      <w:bookmarkStart w:id="169" w:name="_Toc366849081"/>
      <w:r w:rsidRPr="00C135EC">
        <w:t>BIOS Required</w:t>
      </w:r>
      <w:bookmarkEnd w:id="167"/>
      <w:bookmarkEnd w:id="168"/>
      <w:bookmarkEnd w:id="169"/>
    </w:p>
    <w:p w:rsidR="000647C6" w:rsidRPr="00C135EC" w:rsidRDefault="000647C6" w:rsidP="000647C6">
      <w:pPr>
        <w:pStyle w:val="Body-noindent"/>
      </w:pPr>
      <w:r w:rsidRPr="00C135EC">
        <w:rPr>
          <w:rFonts w:hint="eastAsia"/>
          <w:lang w:eastAsia="zh-TW"/>
        </w:rPr>
        <w:t xml:space="preserve">Altos </w:t>
      </w:r>
      <w:r w:rsidR="00540E8B" w:rsidRPr="00C135EC">
        <w:rPr>
          <w:rFonts w:hint="eastAsia"/>
          <w:lang w:eastAsia="zh-TW"/>
        </w:rPr>
        <w:t>T310 F3</w:t>
      </w:r>
      <w:r w:rsidRPr="00C135EC">
        <w:rPr>
          <w:lang w:eastAsia="zh-TW"/>
        </w:rPr>
        <w:t xml:space="preserve"> BIOS </w:t>
      </w:r>
      <w:r w:rsidR="00633F35" w:rsidRPr="00C135EC">
        <w:rPr>
          <w:rFonts w:ascii="Courier New" w:hAnsi="Courier New" w:cs="Courier New" w:hint="eastAsia"/>
          <w:color w:val="0000CC"/>
          <w:lang w:eastAsia="zh-TW"/>
        </w:rPr>
        <w:t>P</w:t>
      </w:r>
      <w:r w:rsidR="00C135EC" w:rsidRPr="00C135EC">
        <w:rPr>
          <w:rFonts w:ascii="Courier New" w:hAnsi="Courier New" w:cs="Courier New" w:hint="eastAsia"/>
          <w:color w:val="0000CC"/>
          <w:lang w:eastAsia="zh-TW"/>
        </w:rPr>
        <w:t>02</w:t>
      </w:r>
      <w:r w:rsidR="00633F35" w:rsidRPr="00C135EC">
        <w:rPr>
          <w:rFonts w:ascii="Courier New" w:hAnsi="Courier New" w:cs="Courier New" w:hint="eastAsia"/>
          <w:color w:val="0000CC"/>
          <w:lang w:eastAsia="zh-TW"/>
        </w:rPr>
        <w:t xml:space="preserve"> </w:t>
      </w:r>
      <w:r w:rsidRPr="00C135EC">
        <w:rPr>
          <w:lang w:eastAsia="zh-TW"/>
        </w:rPr>
        <w:t>(or later) is required to support VMware ESXi 5.</w:t>
      </w:r>
      <w:r w:rsidRPr="00C135EC">
        <w:rPr>
          <w:rFonts w:hint="eastAsia"/>
          <w:lang w:eastAsia="zh-TW"/>
        </w:rPr>
        <w:t>1</w:t>
      </w:r>
      <w:r w:rsidR="00633F35" w:rsidRPr="00C135EC">
        <w:rPr>
          <w:rFonts w:hint="eastAsia"/>
          <w:lang w:eastAsia="zh-TW"/>
        </w:rPr>
        <w:t xml:space="preserve"> Update 1</w:t>
      </w:r>
      <w:r w:rsidRPr="00C135EC">
        <w:rPr>
          <w:lang w:eastAsia="zh-TW"/>
        </w:rPr>
        <w:t>.</w:t>
      </w:r>
    </w:p>
    <w:p w:rsidR="000647C6" w:rsidRPr="00C135EC" w:rsidRDefault="000647C6" w:rsidP="000647C6">
      <w:pPr>
        <w:pStyle w:val="3"/>
      </w:pPr>
      <w:bookmarkStart w:id="170" w:name="_Toc329269118"/>
      <w:bookmarkStart w:id="171" w:name="_Toc356917959"/>
      <w:bookmarkStart w:id="172" w:name="_Toc366849082"/>
      <w:r w:rsidRPr="00C135EC">
        <w:t>Drivers Required</w:t>
      </w:r>
      <w:bookmarkEnd w:id="170"/>
      <w:bookmarkEnd w:id="171"/>
      <w:bookmarkEnd w:id="172"/>
    </w:p>
    <w:tbl>
      <w:tblPr>
        <w:tblW w:w="71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3"/>
        <w:gridCol w:w="1501"/>
        <w:gridCol w:w="3626"/>
      </w:tblGrid>
      <w:tr w:rsidR="000647C6" w:rsidRPr="00C135EC" w:rsidTr="004D0F3D">
        <w:tc>
          <w:tcPr>
            <w:tcW w:w="2013" w:type="dxa"/>
            <w:tcBorders>
              <w:top w:val="single" w:sz="4" w:space="0" w:color="auto"/>
              <w:left w:val="single" w:sz="4" w:space="0" w:color="auto"/>
              <w:bottom w:val="single" w:sz="4" w:space="0" w:color="auto"/>
              <w:right w:val="single" w:sz="4" w:space="0" w:color="auto"/>
            </w:tcBorders>
          </w:tcPr>
          <w:p w:rsidR="000647C6" w:rsidRPr="00C135EC" w:rsidRDefault="000647C6" w:rsidP="00527270">
            <w:pPr>
              <w:pStyle w:val="Body-noindent"/>
              <w:spacing w:before="60" w:after="40" w:line="240" w:lineRule="auto"/>
              <w:jc w:val="center"/>
              <w:rPr>
                <w:b/>
                <w:bCs/>
                <w:lang w:eastAsia="zh-TW"/>
              </w:rPr>
            </w:pPr>
            <w:r w:rsidRPr="00C135EC">
              <w:rPr>
                <w:b/>
                <w:bCs/>
                <w:lang w:eastAsia="zh-TW"/>
              </w:rPr>
              <w:t>Device</w:t>
            </w:r>
          </w:p>
        </w:tc>
        <w:tc>
          <w:tcPr>
            <w:tcW w:w="1501" w:type="dxa"/>
            <w:tcBorders>
              <w:top w:val="single" w:sz="4" w:space="0" w:color="auto"/>
              <w:left w:val="single" w:sz="4" w:space="0" w:color="auto"/>
              <w:bottom w:val="single" w:sz="4" w:space="0" w:color="auto"/>
              <w:right w:val="single" w:sz="4" w:space="0" w:color="auto"/>
            </w:tcBorders>
          </w:tcPr>
          <w:p w:rsidR="000647C6" w:rsidRPr="00C135EC" w:rsidRDefault="000647C6" w:rsidP="00527270">
            <w:pPr>
              <w:pStyle w:val="Body-noindent"/>
              <w:spacing w:before="60" w:after="40" w:line="240" w:lineRule="auto"/>
              <w:jc w:val="center"/>
              <w:rPr>
                <w:b/>
                <w:bCs/>
                <w:lang w:eastAsia="zh-TW"/>
              </w:rPr>
            </w:pPr>
            <w:r w:rsidRPr="00C135EC">
              <w:rPr>
                <w:b/>
                <w:bCs/>
                <w:lang w:eastAsia="zh-TW"/>
              </w:rPr>
              <w:t>Version</w:t>
            </w:r>
          </w:p>
        </w:tc>
        <w:tc>
          <w:tcPr>
            <w:tcW w:w="3626" w:type="dxa"/>
            <w:tcBorders>
              <w:top w:val="single" w:sz="4" w:space="0" w:color="auto"/>
              <w:left w:val="single" w:sz="4" w:space="0" w:color="auto"/>
              <w:bottom w:val="single" w:sz="4" w:space="0" w:color="auto"/>
              <w:right w:val="single" w:sz="4" w:space="0" w:color="auto"/>
            </w:tcBorders>
            <w:vAlign w:val="center"/>
          </w:tcPr>
          <w:p w:rsidR="000647C6" w:rsidRPr="00C135EC" w:rsidRDefault="000647C6" w:rsidP="00527270">
            <w:pPr>
              <w:pStyle w:val="Body-noindent"/>
              <w:spacing w:before="60" w:after="40" w:line="240" w:lineRule="auto"/>
              <w:jc w:val="center"/>
              <w:rPr>
                <w:b/>
                <w:bCs/>
                <w:lang w:eastAsia="zh-TW"/>
              </w:rPr>
            </w:pPr>
            <w:r w:rsidRPr="00C135EC">
              <w:rPr>
                <w:b/>
                <w:bCs/>
                <w:lang w:eastAsia="zh-TW"/>
              </w:rPr>
              <w:t>Driver Source</w:t>
            </w:r>
          </w:p>
        </w:tc>
      </w:tr>
      <w:tr w:rsidR="00CA4291"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rPr>
                <w:color w:val="000000"/>
                <w:lang w:eastAsia="zh-TW"/>
              </w:rPr>
            </w:pPr>
            <w:r w:rsidRPr="00C135EC">
              <w:rPr>
                <w:color w:val="000000"/>
                <w:lang w:eastAsia="zh-TW"/>
              </w:rPr>
              <w:t>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 xml:space="preserve">i </w:t>
            </w:r>
          </w:p>
        </w:tc>
        <w:tc>
          <w:tcPr>
            <w:tcW w:w="1501" w:type="dxa"/>
            <w:tcBorders>
              <w:top w:val="single" w:sz="4" w:space="0" w:color="auto"/>
              <w:left w:val="single" w:sz="4" w:space="0" w:color="auto"/>
              <w:bottom w:val="single" w:sz="4" w:space="0" w:color="auto"/>
              <w:right w:val="single" w:sz="4" w:space="0" w:color="auto"/>
            </w:tcBorders>
            <w:vAlign w:val="center"/>
          </w:tcPr>
          <w:p w:rsidR="00CA4291" w:rsidRPr="00C135EC" w:rsidRDefault="00C135EC" w:rsidP="0025107E">
            <w:pPr>
              <w:pStyle w:val="Body-noindent"/>
              <w:spacing w:before="60" w:after="40" w:line="240" w:lineRule="auto"/>
              <w:jc w:val="center"/>
              <w:rPr>
                <w:color w:val="000000"/>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line="240" w:lineRule="auto"/>
              <w:rPr>
                <w:b/>
                <w:bCs/>
                <w:lang w:val="pt-BR" w:eastAsia="zh-TW"/>
              </w:rPr>
            </w:pPr>
            <w:r w:rsidRPr="00C135EC">
              <w:rPr>
                <w:lang w:val="pt-BR" w:eastAsia="zh-TW"/>
              </w:rPr>
              <w:t>OS Built-in</w:t>
            </w:r>
          </w:p>
        </w:tc>
      </w:tr>
      <w:tr w:rsidR="00CA4291"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9260-4i</w:t>
            </w:r>
          </w:p>
        </w:tc>
        <w:tc>
          <w:tcPr>
            <w:tcW w:w="1501" w:type="dxa"/>
            <w:tcBorders>
              <w:top w:val="single" w:sz="4" w:space="0" w:color="auto"/>
              <w:left w:val="single" w:sz="4" w:space="0" w:color="auto"/>
              <w:bottom w:val="single" w:sz="4" w:space="0" w:color="auto"/>
              <w:right w:val="single" w:sz="4" w:space="0" w:color="auto"/>
            </w:tcBorders>
            <w:vAlign w:val="center"/>
          </w:tcPr>
          <w:p w:rsidR="00CA4291" w:rsidRPr="00C135EC" w:rsidRDefault="00C135EC" w:rsidP="0025107E">
            <w:pPr>
              <w:pStyle w:val="Body-noindent"/>
              <w:spacing w:before="60" w:after="40" w:line="240" w:lineRule="auto"/>
              <w:jc w:val="center"/>
              <w:rPr>
                <w:color w:val="000000"/>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line="240" w:lineRule="auto"/>
              <w:rPr>
                <w:b/>
                <w:bCs/>
                <w:lang w:val="pt-BR" w:eastAsia="zh-TW"/>
              </w:rPr>
            </w:pPr>
            <w:r w:rsidRPr="00C135EC">
              <w:rPr>
                <w:lang w:val="pt-BR" w:eastAsia="zh-TW"/>
              </w:rPr>
              <w:t>OS Built-in</w:t>
            </w:r>
          </w:p>
        </w:tc>
      </w:tr>
      <w:tr w:rsidR="00CA4291"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line="240" w:lineRule="auto"/>
              <w:rPr>
                <w:color w:val="000000"/>
                <w:lang w:eastAsia="zh-TW"/>
              </w:rPr>
            </w:pPr>
            <w:r w:rsidRPr="00C135EC">
              <w:rPr>
                <w:color w:val="000000"/>
                <w:lang w:eastAsia="zh-TW"/>
              </w:rPr>
              <w:t xml:space="preserve">MegaRAID </w:t>
            </w:r>
            <w:r w:rsidRPr="00C135EC">
              <w:rPr>
                <w:rFonts w:hint="eastAsia"/>
                <w:color w:val="000000"/>
                <w:lang w:eastAsia="zh-TW"/>
              </w:rPr>
              <w:t>9271-8i</w:t>
            </w:r>
          </w:p>
        </w:tc>
        <w:tc>
          <w:tcPr>
            <w:tcW w:w="1501" w:type="dxa"/>
            <w:tcBorders>
              <w:top w:val="single" w:sz="4" w:space="0" w:color="auto"/>
              <w:left w:val="single" w:sz="4" w:space="0" w:color="auto"/>
              <w:bottom w:val="single" w:sz="4" w:space="0" w:color="auto"/>
              <w:right w:val="single" w:sz="4" w:space="0" w:color="auto"/>
            </w:tcBorders>
            <w:vAlign w:val="center"/>
          </w:tcPr>
          <w:p w:rsidR="00CA4291" w:rsidRPr="00C135EC" w:rsidRDefault="00C135EC" w:rsidP="0025107E">
            <w:pPr>
              <w:pStyle w:val="Body-noindent"/>
              <w:spacing w:before="60" w:after="40" w:line="240" w:lineRule="auto"/>
              <w:jc w:val="center"/>
              <w:rPr>
                <w:color w:val="000000"/>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CA4291" w:rsidRPr="00C135EC" w:rsidRDefault="00CA4291" w:rsidP="0025107E">
            <w:pPr>
              <w:pStyle w:val="Body-noindent"/>
              <w:spacing w:before="60" w:after="40" w:line="240" w:lineRule="auto"/>
              <w:rPr>
                <w:b/>
                <w:bCs/>
                <w:lang w:val="pt-BR" w:eastAsia="zh-TW"/>
              </w:rPr>
            </w:pPr>
            <w:r w:rsidRPr="00C135EC">
              <w:rPr>
                <w:lang w:val="pt-BR" w:eastAsia="zh-TW"/>
              </w:rPr>
              <w:t>OS Built-in</w:t>
            </w:r>
          </w:p>
        </w:tc>
      </w:tr>
      <w:tr w:rsidR="00F454D7"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rPr>
                <w:lang w:eastAsia="zh-TW"/>
              </w:rPr>
            </w:pPr>
            <w:r w:rsidRPr="00C135EC">
              <w:rPr>
                <w:lang w:eastAsia="zh-TW"/>
              </w:rPr>
              <w:t>Chipset</w:t>
            </w:r>
          </w:p>
        </w:tc>
        <w:tc>
          <w:tcPr>
            <w:tcW w:w="1501"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jc w:val="center"/>
              <w:rPr>
                <w:lang w:eastAsia="zh-TW"/>
              </w:rPr>
            </w:pPr>
            <w:r w:rsidRPr="00C135EC">
              <w:rPr>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jc w:val="both"/>
              <w:rPr>
                <w:lang w:val="pt-BR" w:eastAsia="zh-TW"/>
              </w:rPr>
            </w:pPr>
            <w:r w:rsidRPr="00C135EC">
              <w:rPr>
                <w:lang w:eastAsia="zh-TW"/>
              </w:rPr>
              <w:t>OS built-in</w:t>
            </w:r>
          </w:p>
        </w:tc>
      </w:tr>
      <w:tr w:rsidR="00F454D7"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rPr>
                <w:lang w:eastAsia="zh-TW"/>
              </w:rPr>
            </w:pPr>
            <w:r w:rsidRPr="00C135EC">
              <w:rPr>
                <w:lang w:eastAsia="zh-TW"/>
              </w:rPr>
              <w:t>Onboard VGA</w:t>
            </w:r>
          </w:p>
        </w:tc>
        <w:tc>
          <w:tcPr>
            <w:tcW w:w="1501"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jc w:val="center"/>
              <w:rPr>
                <w:lang w:eastAsia="zh-TW"/>
              </w:rPr>
            </w:pPr>
            <w:r w:rsidRPr="00C135EC">
              <w:rPr>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jc w:val="both"/>
              <w:rPr>
                <w:lang w:eastAsia="zh-TW"/>
              </w:rPr>
            </w:pPr>
            <w:r w:rsidRPr="00C135EC">
              <w:rPr>
                <w:lang w:eastAsia="zh-TW"/>
              </w:rPr>
              <w:t>OS built-in</w:t>
            </w:r>
          </w:p>
        </w:tc>
      </w:tr>
      <w:tr w:rsidR="00F454D7" w:rsidRPr="00C135EC" w:rsidTr="004D0F3D">
        <w:tc>
          <w:tcPr>
            <w:tcW w:w="2013"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rPr>
                <w:lang w:eastAsia="zh-TW"/>
              </w:rPr>
            </w:pPr>
            <w:r w:rsidRPr="00C135EC">
              <w:rPr>
                <w:lang w:eastAsia="zh-TW"/>
              </w:rPr>
              <w:t>Onboard Gigabit Ethernet</w:t>
            </w:r>
          </w:p>
        </w:tc>
        <w:tc>
          <w:tcPr>
            <w:tcW w:w="1501"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jc w:val="center"/>
              <w:rPr>
                <w:lang w:eastAsia="zh-TW"/>
              </w:rPr>
            </w:pPr>
            <w:r w:rsidRPr="00C135EC">
              <w:rPr>
                <w:lang w:eastAsia="zh-TW"/>
              </w:rPr>
              <w:t>4.0.1.7</w:t>
            </w:r>
          </w:p>
        </w:tc>
        <w:tc>
          <w:tcPr>
            <w:tcW w:w="3626" w:type="dxa"/>
            <w:tcBorders>
              <w:top w:val="single" w:sz="4" w:space="0" w:color="auto"/>
              <w:left w:val="single" w:sz="4" w:space="0" w:color="auto"/>
              <w:bottom w:val="single" w:sz="4" w:space="0" w:color="auto"/>
              <w:right w:val="single" w:sz="4" w:space="0" w:color="auto"/>
            </w:tcBorders>
            <w:vAlign w:val="center"/>
          </w:tcPr>
          <w:p w:rsidR="00F454D7" w:rsidRPr="00C135EC" w:rsidRDefault="00C135EC" w:rsidP="00C43E4E">
            <w:pPr>
              <w:rPr>
                <w:lang w:eastAsia="zh-TW"/>
              </w:rPr>
            </w:pPr>
            <w:hyperlink r:id="rId19" w:history="1">
              <w:r w:rsidR="00C43E4E" w:rsidRPr="00C135EC">
                <w:rPr>
                  <w:rStyle w:val="aa"/>
                  <w:rFonts w:ascii="Calibri" w:hAnsi="Calibri"/>
                </w:rPr>
                <w:t>https://my.vmware.com/web/vmware/details?productId=285&amp;downloadGroup=DT-ESXI5X-INTEL-IGB-4017</w:t>
              </w:r>
            </w:hyperlink>
          </w:p>
        </w:tc>
      </w:tr>
      <w:tr w:rsidR="00F454D7" w:rsidRPr="00C135EC" w:rsidTr="00740CAE">
        <w:trPr>
          <w:trHeight w:val="209"/>
        </w:trPr>
        <w:tc>
          <w:tcPr>
            <w:tcW w:w="2013"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527270">
            <w:pPr>
              <w:pStyle w:val="Body-noindent"/>
              <w:spacing w:before="60" w:after="40" w:line="240" w:lineRule="auto"/>
              <w:rPr>
                <w:lang w:eastAsia="zh-TW"/>
              </w:rPr>
            </w:pPr>
            <w:r w:rsidRPr="00C135EC">
              <w:rPr>
                <w:rFonts w:hint="eastAsia"/>
                <w:lang w:eastAsia="zh-TW"/>
              </w:rPr>
              <w:t>USB 3.0</w:t>
            </w:r>
          </w:p>
        </w:tc>
        <w:tc>
          <w:tcPr>
            <w:tcW w:w="1501" w:type="dxa"/>
            <w:tcBorders>
              <w:top w:val="single" w:sz="4" w:space="0" w:color="auto"/>
              <w:left w:val="single" w:sz="4" w:space="0" w:color="auto"/>
              <w:bottom w:val="single" w:sz="4" w:space="0" w:color="auto"/>
              <w:right w:val="single" w:sz="4" w:space="0" w:color="auto"/>
            </w:tcBorders>
            <w:vAlign w:val="center"/>
          </w:tcPr>
          <w:p w:rsidR="00F454D7" w:rsidRPr="00C135EC" w:rsidRDefault="00F454D7" w:rsidP="00740CAE">
            <w:pPr>
              <w:pStyle w:val="Body-noindent"/>
              <w:spacing w:before="60" w:after="40"/>
              <w:jc w:val="center"/>
              <w:rPr>
                <w:lang w:eastAsia="zh-TW"/>
              </w:rPr>
            </w:pPr>
            <w:r w:rsidRPr="00C135EC">
              <w:rPr>
                <w:rFonts w:hint="eastAsia"/>
                <w:color w:val="000000"/>
                <w:lang w:eastAsia="zh-TW"/>
              </w:rPr>
              <w:t>N/A</w:t>
            </w:r>
          </w:p>
        </w:tc>
        <w:tc>
          <w:tcPr>
            <w:tcW w:w="3626" w:type="dxa"/>
            <w:tcBorders>
              <w:top w:val="single" w:sz="4" w:space="0" w:color="auto"/>
              <w:left w:val="single" w:sz="4" w:space="0" w:color="auto"/>
              <w:bottom w:val="single" w:sz="4" w:space="0" w:color="auto"/>
              <w:right w:val="single" w:sz="4" w:space="0" w:color="auto"/>
            </w:tcBorders>
            <w:vAlign w:val="center"/>
          </w:tcPr>
          <w:p w:rsidR="00F454D7" w:rsidRPr="00C135EC" w:rsidRDefault="00E8081A" w:rsidP="00527270">
            <w:pPr>
              <w:pStyle w:val="Body-noindent"/>
              <w:spacing w:before="60" w:after="40" w:line="240" w:lineRule="auto"/>
              <w:jc w:val="both"/>
              <w:rPr>
                <w:lang w:val="pt-BR" w:eastAsia="zh-TW"/>
              </w:rPr>
            </w:pPr>
            <w:r w:rsidRPr="00C135EC">
              <w:rPr>
                <w:rFonts w:hint="eastAsia"/>
                <w:lang w:val="pt-BR" w:eastAsia="zh-TW"/>
              </w:rPr>
              <w:t>N/A</w:t>
            </w:r>
          </w:p>
        </w:tc>
      </w:tr>
    </w:tbl>
    <w:p w:rsidR="00740CAE" w:rsidRPr="00C135EC" w:rsidRDefault="00740CAE" w:rsidP="00740CAE">
      <w:pPr>
        <w:pStyle w:val="3"/>
        <w:rPr>
          <w:lang w:eastAsia="zh-TW"/>
        </w:rPr>
      </w:pPr>
      <w:bookmarkStart w:id="173" w:name="_Toc366849083"/>
      <w:bookmarkStart w:id="174" w:name="_Toc329269120"/>
      <w:bookmarkStart w:id="175" w:name="_Toc356917960"/>
      <w:r w:rsidRPr="00C135EC">
        <w:rPr>
          <w:rFonts w:hint="eastAsia"/>
          <w:lang w:eastAsia="zh-TW"/>
        </w:rPr>
        <w:t xml:space="preserve">Configuring </w:t>
      </w:r>
      <w:r w:rsidR="00CA4291" w:rsidRPr="00C135EC">
        <w:rPr>
          <w:rFonts w:hint="eastAsia"/>
          <w:lang w:eastAsia="zh-TW"/>
        </w:rPr>
        <w:t>MegaRAID 9240-4i/9260-4i/9271-8i</w:t>
      </w:r>
      <w:bookmarkEnd w:id="173"/>
    </w:p>
    <w:p w:rsidR="00740CAE" w:rsidRPr="00C135EC" w:rsidRDefault="00CA4291" w:rsidP="00740CAE">
      <w:pPr>
        <w:pStyle w:val="Body-noindent"/>
        <w:rPr>
          <w:color w:val="000000"/>
          <w:lang w:eastAsia="zh-TW"/>
        </w:rPr>
      </w:pPr>
      <w:bookmarkStart w:id="176" w:name="_Toc329269121"/>
      <w:bookmarkStart w:id="177" w:name="_Toc356917961"/>
      <w:bookmarkEnd w:id="174"/>
      <w:bookmarkEnd w:id="175"/>
      <w:r w:rsidRPr="00C135EC">
        <w:rPr>
          <w:color w:val="000000"/>
          <w:lang w:eastAsia="zh-TW"/>
        </w:rPr>
        <w:t xml:space="preserve">Please refer to Appendix </w:t>
      </w:r>
      <w:r w:rsidRPr="00C135EC">
        <w:rPr>
          <w:rFonts w:hint="eastAsia"/>
          <w:color w:val="000000"/>
          <w:lang w:eastAsia="zh-TW"/>
        </w:rPr>
        <w:t>B</w:t>
      </w:r>
      <w:r w:rsidRPr="00C135EC">
        <w:rPr>
          <w:color w:val="000000"/>
          <w:lang w:eastAsia="zh-TW"/>
        </w:rPr>
        <w:t xml:space="preserve"> for MegaRAID 92</w:t>
      </w:r>
      <w:r w:rsidRPr="00C135EC">
        <w:rPr>
          <w:rFonts w:hint="eastAsia"/>
          <w:color w:val="000000"/>
          <w:lang w:eastAsia="zh-TW"/>
        </w:rPr>
        <w:t>4</w:t>
      </w:r>
      <w:r w:rsidRPr="00C135EC">
        <w:rPr>
          <w:color w:val="000000"/>
          <w:lang w:eastAsia="zh-TW"/>
        </w:rPr>
        <w:t>0-</w:t>
      </w:r>
      <w:r w:rsidRPr="00C135EC">
        <w:rPr>
          <w:rFonts w:hint="eastAsia"/>
          <w:color w:val="000000"/>
          <w:lang w:eastAsia="zh-TW"/>
        </w:rPr>
        <w:t>4</w:t>
      </w:r>
      <w:r w:rsidRPr="00C135EC">
        <w:rPr>
          <w:color w:val="000000"/>
          <w:lang w:eastAsia="zh-TW"/>
        </w:rPr>
        <w:t>i</w:t>
      </w:r>
      <w:r w:rsidRPr="00C135EC">
        <w:rPr>
          <w:rFonts w:hint="eastAsia"/>
          <w:color w:val="000000"/>
          <w:lang w:eastAsia="zh-TW"/>
        </w:rPr>
        <w:t xml:space="preserve">/9260-4i/9271-8i </w:t>
      </w:r>
      <w:r w:rsidRPr="00C135EC">
        <w:rPr>
          <w:color w:val="000000"/>
          <w:lang w:eastAsia="zh-TW"/>
        </w:rPr>
        <w:t>configuration</w:t>
      </w:r>
    </w:p>
    <w:p w:rsidR="000647C6" w:rsidRPr="00C135EC" w:rsidRDefault="000647C6" w:rsidP="000647C6">
      <w:pPr>
        <w:pStyle w:val="3"/>
      </w:pPr>
      <w:bookmarkStart w:id="178" w:name="_Toc366849084"/>
      <w:r w:rsidRPr="00C135EC">
        <w:t>Installation Tips</w:t>
      </w:r>
      <w:bookmarkEnd w:id="176"/>
      <w:bookmarkEnd w:id="177"/>
      <w:bookmarkEnd w:id="178"/>
    </w:p>
    <w:p w:rsidR="002C41B9" w:rsidRPr="00C135EC" w:rsidRDefault="002C41B9" w:rsidP="000647C6">
      <w:pPr>
        <w:pStyle w:val="Body-noindent"/>
        <w:rPr>
          <w:color w:val="000000"/>
          <w:lang w:eastAsia="zh-TW"/>
        </w:rPr>
      </w:pPr>
      <w:r w:rsidRPr="00C135EC">
        <w:rPr>
          <w:color w:val="000000"/>
          <w:lang w:eastAsia="zh-TW"/>
        </w:rPr>
        <w:t xml:space="preserve">NOTE. Please refer to </w:t>
      </w:r>
      <w:r w:rsidRPr="00C135EC">
        <w:rPr>
          <w:rFonts w:hint="eastAsia"/>
          <w:lang w:eastAsia="zh-TW"/>
        </w:rPr>
        <w:t>Altos</w:t>
      </w:r>
      <w:r w:rsidRPr="00C135EC">
        <w:rPr>
          <w:color w:val="000000"/>
          <w:lang w:eastAsia="zh-TW"/>
        </w:rPr>
        <w:t xml:space="preserve"> T310 F3 FAQ (Frequently Asked Questions) to select OS installation in EFI mode or Legacy mode if the OS media supports EFI.</w:t>
      </w:r>
    </w:p>
    <w:p w:rsidR="00B2422F" w:rsidRPr="00C135EC" w:rsidRDefault="00B2422F" w:rsidP="00B2422F">
      <w:pPr>
        <w:pStyle w:val="Body-noindent"/>
        <w:rPr>
          <w:color w:val="000000"/>
          <w:lang w:eastAsia="zh-TW"/>
        </w:rPr>
      </w:pPr>
      <w:r w:rsidRPr="00C135EC">
        <w:rPr>
          <w:rFonts w:hint="eastAsia"/>
          <w:color w:val="000000"/>
          <w:lang w:eastAsia="zh-TW"/>
        </w:rPr>
        <w:t xml:space="preserve">NOTE. Add-on LAN card (such as Intel </w:t>
      </w:r>
      <w:r w:rsidRPr="00C135EC">
        <w:rPr>
          <w:rFonts w:cs="Arial"/>
          <w:bCs/>
          <w:lang w:val="fr-FR" w:eastAsia="zh-TW"/>
        </w:rPr>
        <w:t>Gigabit CT</w:t>
      </w:r>
      <w:r w:rsidRPr="00C135EC">
        <w:rPr>
          <w:rFonts w:cs="Arial" w:hint="eastAsia"/>
          <w:bCs/>
          <w:lang w:val="fr-FR" w:eastAsia="zh-TW"/>
        </w:rPr>
        <w:t>2</w:t>
      </w:r>
      <w:r w:rsidRPr="00C135EC">
        <w:rPr>
          <w:rFonts w:cs="Arial"/>
          <w:bCs/>
          <w:lang w:val="fr-FR" w:eastAsia="zh-TW"/>
        </w:rPr>
        <w:t xml:space="preserve"> Desktop Adapter</w:t>
      </w:r>
      <w:r w:rsidRPr="00C135EC">
        <w:rPr>
          <w:rFonts w:cs="Arial" w:hint="eastAsia"/>
          <w:bCs/>
          <w:lang w:val="fr-FR" w:eastAsia="zh-TW"/>
        </w:rPr>
        <w:t>)</w:t>
      </w:r>
      <w:r w:rsidRPr="00C135EC">
        <w:rPr>
          <w:rFonts w:hint="eastAsia"/>
          <w:color w:val="000000"/>
          <w:lang w:eastAsia="zh-TW"/>
        </w:rPr>
        <w:t xml:space="preserve"> is required to install VMware ESXi 5.1 Update 1 on Altos T310 F3.</w:t>
      </w:r>
    </w:p>
    <w:p w:rsidR="00B2422F" w:rsidRPr="00C135EC" w:rsidRDefault="00B2422F" w:rsidP="00B2422F">
      <w:pPr>
        <w:pStyle w:val="Body-noindent"/>
        <w:rPr>
          <w:color w:val="000000"/>
          <w:lang w:eastAsia="zh-TW"/>
        </w:rPr>
      </w:pPr>
      <w:r w:rsidRPr="00C135EC">
        <w:rPr>
          <w:rFonts w:hint="eastAsia"/>
          <w:color w:val="000000"/>
          <w:lang w:eastAsia="zh-TW"/>
        </w:rPr>
        <w:t>After the installation of VMware ESXi 5.1 Update 1, please install the Gigabit Ethernet Driver for VMware ESXi 5.1 Update 1. Then, Altos T310 F3 onboard Gigabit can be supported and Add-on LAN card can be removed.</w:t>
      </w:r>
    </w:p>
    <w:p w:rsidR="000647C6" w:rsidRPr="00C135EC" w:rsidRDefault="000647C6" w:rsidP="000647C6">
      <w:pPr>
        <w:pStyle w:val="Body-noindent"/>
        <w:rPr>
          <w:lang w:eastAsia="zh-TW"/>
        </w:rPr>
      </w:pPr>
      <w:r w:rsidRPr="00C135EC">
        <w:rPr>
          <w:lang w:eastAsia="zh-TW"/>
        </w:rPr>
        <w:t xml:space="preserve">NOTE. </w:t>
      </w:r>
      <w:r w:rsidRPr="00C135EC">
        <w:t xml:space="preserve">Please use the </w:t>
      </w:r>
      <w:r w:rsidRPr="00C135EC">
        <w:rPr>
          <w:rFonts w:hint="eastAsia"/>
          <w:lang w:eastAsia="zh-TW"/>
        </w:rPr>
        <w:t xml:space="preserve">OS </w:t>
      </w:r>
      <w:r w:rsidRPr="00C135EC">
        <w:t>built-in driver of VMware ESX</w:t>
      </w:r>
      <w:r w:rsidRPr="00C135EC">
        <w:rPr>
          <w:lang w:eastAsia="zh-TW"/>
        </w:rPr>
        <w:t>i</w:t>
      </w:r>
      <w:r w:rsidRPr="00C135EC">
        <w:t xml:space="preserve"> </w:t>
      </w:r>
      <w:r w:rsidRPr="00C135EC">
        <w:rPr>
          <w:lang w:eastAsia="zh-TW"/>
        </w:rPr>
        <w:t>5</w:t>
      </w:r>
      <w:r w:rsidRPr="00C135EC">
        <w:t>.</w:t>
      </w:r>
      <w:r w:rsidRPr="00C135EC">
        <w:rPr>
          <w:rFonts w:hint="eastAsia"/>
          <w:lang w:eastAsia="zh-TW"/>
        </w:rPr>
        <w:t>1</w:t>
      </w:r>
      <w:r w:rsidRPr="00C135EC">
        <w:t xml:space="preserve"> to install the OS.</w:t>
      </w:r>
    </w:p>
    <w:p w:rsidR="00F836E1" w:rsidRPr="00C135EC" w:rsidRDefault="00F836E1" w:rsidP="00B31634">
      <w:pPr>
        <w:pStyle w:val="Number"/>
        <w:numPr>
          <w:ilvl w:val="0"/>
          <w:numId w:val="55"/>
        </w:numPr>
      </w:pPr>
      <w:r w:rsidRPr="00C135EC">
        <w:rPr>
          <w:rFonts w:hint="eastAsia"/>
        </w:rPr>
        <w:t>Add add-on LAN card in Altos T310 F3</w:t>
      </w:r>
    </w:p>
    <w:p w:rsidR="000647C6" w:rsidRPr="00C135EC" w:rsidRDefault="000647C6" w:rsidP="00B31634">
      <w:pPr>
        <w:pStyle w:val="Number"/>
        <w:numPr>
          <w:ilvl w:val="0"/>
          <w:numId w:val="55"/>
        </w:numPr>
      </w:pPr>
      <w:r w:rsidRPr="00C135EC">
        <w:t>Boot the system with VMware ESXi 5.</w:t>
      </w:r>
      <w:r w:rsidRPr="00C135EC">
        <w:rPr>
          <w:rFonts w:hint="eastAsia"/>
        </w:rPr>
        <w:t>1</w:t>
      </w:r>
      <w:r w:rsidRPr="00C135EC">
        <w:t xml:space="preserve"> </w:t>
      </w:r>
      <w:r w:rsidR="002C41B9" w:rsidRPr="00C135EC">
        <w:rPr>
          <w:rFonts w:hint="eastAsia"/>
        </w:rPr>
        <w:t xml:space="preserve">Update 1 </w:t>
      </w:r>
      <w:r w:rsidRPr="00C135EC">
        <w:t>installation CD</w:t>
      </w:r>
    </w:p>
    <w:p w:rsidR="000647C6" w:rsidRPr="00C135EC" w:rsidRDefault="000647C6" w:rsidP="00B31634">
      <w:pPr>
        <w:pStyle w:val="Number"/>
        <w:numPr>
          <w:ilvl w:val="0"/>
          <w:numId w:val="55"/>
        </w:numPr>
      </w:pPr>
      <w:r w:rsidRPr="00C135EC">
        <w:t xml:space="preserve">Select </w:t>
      </w:r>
      <w:r w:rsidRPr="00C135EC">
        <w:rPr>
          <w:b/>
        </w:rPr>
        <w:t>ESXi-5.</w:t>
      </w:r>
      <w:r w:rsidR="002C41B9" w:rsidRPr="00C135EC">
        <w:rPr>
          <w:rFonts w:hint="eastAsia"/>
          <w:b/>
        </w:rPr>
        <w:t>1</w:t>
      </w:r>
      <w:r w:rsidRPr="00C135EC">
        <w:rPr>
          <w:b/>
        </w:rPr>
        <w:t>.0-</w:t>
      </w:r>
      <w:r w:rsidRPr="00C135EC">
        <w:rPr>
          <w:rFonts w:hint="eastAsia"/>
          <w:b/>
        </w:rPr>
        <w:t>201</w:t>
      </w:r>
      <w:r w:rsidR="002C41B9" w:rsidRPr="00C135EC">
        <w:rPr>
          <w:rFonts w:hint="eastAsia"/>
          <w:b/>
        </w:rPr>
        <w:t>30402001</w:t>
      </w:r>
      <w:r w:rsidRPr="00C135EC">
        <w:rPr>
          <w:b/>
        </w:rPr>
        <w:t>-standard Installer</w:t>
      </w:r>
      <w:r w:rsidRPr="00C135EC">
        <w:t xml:space="preserve"> from the boot menu.</w:t>
      </w:r>
    </w:p>
    <w:p w:rsidR="000647C6" w:rsidRPr="00C135EC" w:rsidRDefault="000647C6" w:rsidP="00B31634">
      <w:pPr>
        <w:pStyle w:val="Number"/>
        <w:numPr>
          <w:ilvl w:val="0"/>
          <w:numId w:val="55"/>
        </w:numPr>
      </w:pPr>
      <w:r w:rsidRPr="00C135EC">
        <w:t xml:space="preserve">At the Welcome screen, press </w:t>
      </w:r>
      <w:r w:rsidRPr="00C135EC">
        <w:rPr>
          <w:b/>
        </w:rPr>
        <w:t>Enter</w:t>
      </w:r>
      <w:r w:rsidRPr="00C135EC">
        <w:t xml:space="preserve"> to continue with the installation.</w:t>
      </w:r>
    </w:p>
    <w:p w:rsidR="000647C6" w:rsidRPr="00C135EC" w:rsidRDefault="000647C6" w:rsidP="00B31634">
      <w:pPr>
        <w:pStyle w:val="Number"/>
        <w:numPr>
          <w:ilvl w:val="0"/>
          <w:numId w:val="55"/>
        </w:numPr>
      </w:pPr>
      <w:r w:rsidRPr="00C135EC">
        <w:t xml:space="preserve">Accept VMware license by pressing </w:t>
      </w:r>
      <w:r w:rsidRPr="00C135EC">
        <w:rPr>
          <w:b/>
        </w:rPr>
        <w:t>F11</w:t>
      </w:r>
      <w:r w:rsidRPr="00C135EC">
        <w:t>.</w:t>
      </w:r>
    </w:p>
    <w:p w:rsidR="000647C6" w:rsidRPr="00C135EC" w:rsidRDefault="000647C6" w:rsidP="00B31634">
      <w:pPr>
        <w:pStyle w:val="Number"/>
        <w:numPr>
          <w:ilvl w:val="0"/>
          <w:numId w:val="55"/>
        </w:numPr>
      </w:pPr>
      <w:r w:rsidRPr="00C135EC">
        <w:t>At the Select a Disk screen, select the disk drive on which to install ESXi 5.</w:t>
      </w:r>
      <w:r w:rsidR="00B02ABF" w:rsidRPr="00C135EC">
        <w:rPr>
          <w:rFonts w:hint="eastAsia"/>
        </w:rPr>
        <w:t>1</w:t>
      </w:r>
      <w:r w:rsidRPr="00C135EC">
        <w:t xml:space="preserve"> </w:t>
      </w:r>
      <w:r w:rsidR="00191A84" w:rsidRPr="00C135EC">
        <w:rPr>
          <w:rFonts w:hint="eastAsia"/>
        </w:rPr>
        <w:t>U</w:t>
      </w:r>
      <w:r w:rsidRPr="00C135EC">
        <w:rPr>
          <w:rFonts w:hint="eastAsia"/>
        </w:rPr>
        <w:t xml:space="preserve">pdate 1 </w:t>
      </w:r>
      <w:r w:rsidRPr="00C135EC">
        <w:t xml:space="preserve">and press </w:t>
      </w:r>
      <w:r w:rsidRPr="00C135EC">
        <w:rPr>
          <w:b/>
        </w:rPr>
        <w:t>Enter</w:t>
      </w:r>
      <w:r w:rsidRPr="00C135EC">
        <w:t>.</w:t>
      </w:r>
    </w:p>
    <w:p w:rsidR="000647C6" w:rsidRPr="00C135EC" w:rsidRDefault="000647C6" w:rsidP="00B31634">
      <w:pPr>
        <w:pStyle w:val="Number"/>
        <w:numPr>
          <w:ilvl w:val="0"/>
          <w:numId w:val="55"/>
        </w:numPr>
      </w:pPr>
      <w:r w:rsidRPr="00C135EC">
        <w:t>Follow the instructions to select the keyboard layout, root password.</w:t>
      </w:r>
    </w:p>
    <w:p w:rsidR="000647C6" w:rsidRPr="00C135EC" w:rsidRDefault="000647C6" w:rsidP="00B31634">
      <w:pPr>
        <w:pStyle w:val="Number"/>
        <w:numPr>
          <w:ilvl w:val="0"/>
          <w:numId w:val="55"/>
        </w:numPr>
      </w:pPr>
      <w:r w:rsidRPr="00C135EC">
        <w:t xml:space="preserve">At Confirm Install screen, press </w:t>
      </w:r>
      <w:r w:rsidRPr="00C135EC">
        <w:rPr>
          <w:b/>
        </w:rPr>
        <w:t>F11</w:t>
      </w:r>
      <w:r w:rsidRPr="00C135EC">
        <w:t xml:space="preserve"> to start the installation.</w:t>
      </w:r>
    </w:p>
    <w:p w:rsidR="000647C6" w:rsidRPr="00C135EC" w:rsidRDefault="000647C6" w:rsidP="00B31634">
      <w:pPr>
        <w:pStyle w:val="Number"/>
        <w:numPr>
          <w:ilvl w:val="0"/>
          <w:numId w:val="55"/>
        </w:numPr>
      </w:pPr>
      <w:r w:rsidRPr="00C135EC">
        <w:t xml:space="preserve">When the installation is completed, press </w:t>
      </w:r>
      <w:r w:rsidRPr="00C135EC">
        <w:rPr>
          <w:b/>
        </w:rPr>
        <w:t>Enter</w:t>
      </w:r>
      <w:r w:rsidRPr="00C135EC">
        <w:t xml:space="preserve"> to reboot the host. Please remove the installation CD before the host rebooted.</w:t>
      </w:r>
    </w:p>
    <w:p w:rsidR="000647C6" w:rsidRPr="00C135EC" w:rsidRDefault="000647C6" w:rsidP="000647C6">
      <w:pPr>
        <w:pStyle w:val="3"/>
      </w:pPr>
      <w:bookmarkStart w:id="179" w:name="_Toc305750021"/>
      <w:bookmarkStart w:id="180" w:name="_Toc267328419"/>
      <w:bookmarkStart w:id="181" w:name="_Toc329269122"/>
      <w:bookmarkStart w:id="182" w:name="_Toc356917962"/>
      <w:bookmarkStart w:id="183" w:name="_Toc366849085"/>
      <w:r w:rsidRPr="00C135EC">
        <w:t>Configure the VMware ESXi 5.</w:t>
      </w:r>
      <w:r w:rsidRPr="00C135EC">
        <w:rPr>
          <w:rFonts w:hint="eastAsia"/>
        </w:rPr>
        <w:t xml:space="preserve">1 </w:t>
      </w:r>
      <w:r w:rsidR="00191A84" w:rsidRPr="00C135EC">
        <w:rPr>
          <w:rFonts w:hint="eastAsia"/>
          <w:lang w:eastAsia="zh-TW"/>
        </w:rPr>
        <w:t xml:space="preserve">Update 1 </w:t>
      </w:r>
      <w:r w:rsidRPr="00C135EC">
        <w:t>host</w:t>
      </w:r>
      <w:bookmarkEnd w:id="179"/>
      <w:bookmarkEnd w:id="180"/>
      <w:bookmarkEnd w:id="181"/>
      <w:bookmarkEnd w:id="182"/>
      <w:bookmarkEnd w:id="183"/>
    </w:p>
    <w:p w:rsidR="000647C6" w:rsidRPr="00C135EC" w:rsidRDefault="000647C6" w:rsidP="00B31634">
      <w:pPr>
        <w:pStyle w:val="Number"/>
        <w:numPr>
          <w:ilvl w:val="0"/>
          <w:numId w:val="54"/>
        </w:numPr>
      </w:pPr>
      <w:r w:rsidRPr="00C135EC">
        <w:t>When the installation is completed, reboot the host into VMware ESXi 5.</w:t>
      </w:r>
      <w:r w:rsidRPr="00C135EC">
        <w:rPr>
          <w:rFonts w:hint="eastAsia"/>
        </w:rPr>
        <w:t>1</w:t>
      </w:r>
      <w:r w:rsidRPr="00C135EC">
        <w:t>.</w:t>
      </w:r>
    </w:p>
    <w:p w:rsidR="000647C6" w:rsidRPr="00C135EC" w:rsidRDefault="000647C6" w:rsidP="000647C6">
      <w:pPr>
        <w:pStyle w:val="Number"/>
      </w:pPr>
      <w:r w:rsidRPr="00C135EC">
        <w:t xml:space="preserve">Press </w:t>
      </w:r>
      <w:r w:rsidRPr="00C135EC">
        <w:rPr>
          <w:b/>
        </w:rPr>
        <w:t>F2</w:t>
      </w:r>
      <w:r w:rsidRPr="00C135EC">
        <w:t xml:space="preserve"> t</w:t>
      </w:r>
      <w:r w:rsidR="00447D30" w:rsidRPr="00C135EC">
        <w:rPr>
          <w:rFonts w:hint="eastAsia"/>
        </w:rPr>
        <w:t>o</w:t>
      </w:r>
      <w:r w:rsidRPr="00C135EC">
        <w:t xml:space="preserve"> configure the host.</w:t>
      </w:r>
    </w:p>
    <w:p w:rsidR="000647C6" w:rsidRPr="00C135EC" w:rsidRDefault="000647C6" w:rsidP="000647C6">
      <w:pPr>
        <w:pStyle w:val="Number"/>
      </w:pPr>
      <w:r w:rsidRPr="00C135EC">
        <w:t xml:space="preserve">Select </w:t>
      </w:r>
      <w:r w:rsidRPr="00C135EC">
        <w:rPr>
          <w:b/>
        </w:rPr>
        <w:t>Configure Management Network</w:t>
      </w:r>
      <w:r w:rsidRPr="00C135EC">
        <w:t xml:space="preserve"> to set IP address.</w:t>
      </w:r>
    </w:p>
    <w:p w:rsidR="000647C6" w:rsidRPr="00C135EC" w:rsidRDefault="000647C6" w:rsidP="000647C6">
      <w:pPr>
        <w:pStyle w:val="Number"/>
      </w:pPr>
      <w:r w:rsidRPr="00C135EC">
        <w:t xml:space="preserve">Select the network adapter which you want to configure in </w:t>
      </w:r>
      <w:r w:rsidRPr="00C135EC">
        <w:rPr>
          <w:b/>
        </w:rPr>
        <w:t>Network Adapters</w:t>
      </w:r>
      <w:r w:rsidRPr="00C135EC">
        <w:t xml:space="preserve"> and set the IP address in IP configuration.</w:t>
      </w:r>
    </w:p>
    <w:p w:rsidR="000647C6" w:rsidRPr="00C135EC" w:rsidRDefault="000647C6" w:rsidP="000647C6">
      <w:pPr>
        <w:pStyle w:val="Number"/>
      </w:pPr>
      <w:r w:rsidRPr="00C135EC">
        <w:t xml:space="preserve">Press </w:t>
      </w:r>
      <w:r w:rsidRPr="00C135EC">
        <w:rPr>
          <w:b/>
        </w:rPr>
        <w:t>ESC</w:t>
      </w:r>
      <w:r w:rsidRPr="00C135EC">
        <w:t xml:space="preserve"> when complete the configuration.</w:t>
      </w:r>
    </w:p>
    <w:p w:rsidR="00BB4948" w:rsidRPr="00C135EC" w:rsidRDefault="000647C6" w:rsidP="00BB4948">
      <w:pPr>
        <w:pStyle w:val="Number"/>
      </w:pPr>
      <w:r w:rsidRPr="00C135EC">
        <w:t xml:space="preserve">Press </w:t>
      </w:r>
      <w:r w:rsidRPr="00C135EC">
        <w:rPr>
          <w:b/>
        </w:rPr>
        <w:t>Y</w:t>
      </w:r>
      <w:r w:rsidRPr="00C135EC">
        <w:t xml:space="preserve"> to save the change.</w:t>
      </w:r>
    </w:p>
    <w:p w:rsidR="000647C6" w:rsidRPr="00C135EC" w:rsidRDefault="000647C6" w:rsidP="000647C6">
      <w:pPr>
        <w:pStyle w:val="3"/>
      </w:pPr>
      <w:bookmarkStart w:id="184" w:name="_Toc305750022"/>
      <w:bookmarkStart w:id="185" w:name="_Toc267328420"/>
      <w:bookmarkStart w:id="186" w:name="_Toc329269123"/>
      <w:bookmarkStart w:id="187" w:name="_Toc356917963"/>
      <w:bookmarkStart w:id="188" w:name="_Toc366849086"/>
      <w:r w:rsidRPr="00C135EC">
        <w:t>Downloading the vSphere Client to the PC</w:t>
      </w:r>
      <w:bookmarkEnd w:id="184"/>
      <w:bookmarkEnd w:id="185"/>
      <w:bookmarkEnd w:id="186"/>
      <w:bookmarkEnd w:id="187"/>
      <w:bookmarkEnd w:id="188"/>
    </w:p>
    <w:p w:rsidR="000647C6" w:rsidRPr="00C135EC" w:rsidRDefault="000647C6" w:rsidP="000647C6">
      <w:pPr>
        <w:pStyle w:val="Body-noindent"/>
        <w:rPr>
          <w:lang w:eastAsia="zh-TW"/>
        </w:rPr>
      </w:pPr>
      <w:r w:rsidRPr="00C135EC">
        <w:rPr>
          <w:lang w:eastAsia="zh-TW"/>
        </w:rPr>
        <w:t>The vSphere Client is a Windows program that you can use to configure the host and to manage virtual machines.</w:t>
      </w:r>
    </w:p>
    <w:p w:rsidR="000647C6" w:rsidRPr="00C135EC" w:rsidRDefault="000647C6" w:rsidP="00B31634">
      <w:pPr>
        <w:pStyle w:val="Number"/>
        <w:numPr>
          <w:ilvl w:val="0"/>
          <w:numId w:val="53"/>
        </w:numPr>
      </w:pPr>
      <w:r w:rsidRPr="00C135EC">
        <w:t>On a Windows-based PC, please launch the web browser.</w:t>
      </w:r>
    </w:p>
    <w:p w:rsidR="000647C6" w:rsidRPr="00C135EC" w:rsidRDefault="000647C6" w:rsidP="000647C6">
      <w:pPr>
        <w:pStyle w:val="Number"/>
      </w:pPr>
      <w:r w:rsidRPr="00C135EC">
        <w:t xml:space="preserve">Please use the browser to connect to IP address of </w:t>
      </w:r>
      <w:r w:rsidRPr="00C135EC">
        <w:rPr>
          <w:rFonts w:hint="eastAsia"/>
        </w:rPr>
        <w:t>VMware ESXi host</w:t>
      </w:r>
      <w:r w:rsidRPr="00C135EC">
        <w:t xml:space="preserve"> server which is installed with VMware ESXi.</w:t>
      </w:r>
    </w:p>
    <w:p w:rsidR="000647C6" w:rsidRPr="00C135EC" w:rsidRDefault="000647C6" w:rsidP="000647C6">
      <w:pPr>
        <w:pStyle w:val="Number"/>
      </w:pPr>
      <w:r w:rsidRPr="00C135EC">
        <w:t xml:space="preserve">At the welcome page, please click </w:t>
      </w:r>
      <w:r w:rsidRPr="00C135EC">
        <w:rPr>
          <w:b/>
        </w:rPr>
        <w:t>Download the vSphere Client</w:t>
      </w:r>
      <w:r w:rsidRPr="00C135EC">
        <w:t xml:space="preserve"> under Getting Started (This will redirect you to VMware website to download the vSphere Client).</w:t>
      </w:r>
    </w:p>
    <w:p w:rsidR="000647C6" w:rsidRPr="00C135EC" w:rsidRDefault="000647C6" w:rsidP="000647C6">
      <w:pPr>
        <w:pStyle w:val="3"/>
      </w:pPr>
      <w:bookmarkStart w:id="189" w:name="_Toc305750023"/>
      <w:bookmarkStart w:id="190" w:name="_Toc267328421"/>
      <w:bookmarkStart w:id="191" w:name="_Toc329269124"/>
      <w:bookmarkStart w:id="192" w:name="_Toc356917964"/>
      <w:bookmarkStart w:id="193" w:name="_Toc366849087"/>
      <w:r w:rsidRPr="00C135EC">
        <w:t>vSphere Client Installation on the PC</w:t>
      </w:r>
      <w:bookmarkEnd w:id="189"/>
      <w:bookmarkEnd w:id="190"/>
      <w:bookmarkEnd w:id="191"/>
      <w:bookmarkEnd w:id="192"/>
      <w:bookmarkEnd w:id="193"/>
    </w:p>
    <w:p w:rsidR="000647C6" w:rsidRPr="00C135EC" w:rsidRDefault="000647C6" w:rsidP="000647C6">
      <w:pPr>
        <w:pStyle w:val="Body-noindent"/>
        <w:rPr>
          <w:lang w:eastAsia="zh-TW"/>
        </w:rPr>
      </w:pPr>
      <w:r w:rsidRPr="00C135EC">
        <w:rPr>
          <w:lang w:eastAsia="zh-TW"/>
        </w:rPr>
        <w:t>NOTE. The vSphere Client requires the Microsoft .NET Framwork 3.5 SP1. If it is not installed, the vSphere Client installer will install it.</w:t>
      </w:r>
    </w:p>
    <w:p w:rsidR="000647C6" w:rsidRPr="00C135EC" w:rsidRDefault="000647C6" w:rsidP="000647C6">
      <w:pPr>
        <w:pStyle w:val="Body-noindent"/>
      </w:pPr>
      <w:r w:rsidRPr="00C135EC">
        <w:rPr>
          <w:rFonts w:hint="eastAsia"/>
          <w:lang w:eastAsia="zh-TW"/>
        </w:rPr>
        <w:t xml:space="preserve">NOTE. </w:t>
      </w:r>
      <w:r w:rsidRPr="00C135EC">
        <w:rPr>
          <w:lang w:eastAsia="zh-TW"/>
        </w:rPr>
        <w:t xml:space="preserve">The installation </w:t>
      </w:r>
      <w:r w:rsidRPr="00C135EC">
        <w:rPr>
          <w:rFonts w:hint="eastAsia"/>
          <w:lang w:eastAsia="zh-TW"/>
        </w:rPr>
        <w:t xml:space="preserve">of vSphere Client </w:t>
      </w:r>
      <w:r w:rsidRPr="00C135EC">
        <w:rPr>
          <w:lang w:eastAsia="zh-TW"/>
        </w:rPr>
        <w:t>might require Internet connectivity.</w:t>
      </w:r>
    </w:p>
    <w:p w:rsidR="000647C6" w:rsidRPr="00C135EC" w:rsidRDefault="000647C6" w:rsidP="000647C6">
      <w:pPr>
        <w:pStyle w:val="Number"/>
        <w:numPr>
          <w:ilvl w:val="0"/>
          <w:numId w:val="9"/>
        </w:numPr>
      </w:pPr>
      <w:r w:rsidRPr="00C135EC">
        <w:t>To install the vSphere Client on the PC by double-clicking the downloaded VMware-vicient.exe file.</w:t>
      </w:r>
    </w:p>
    <w:p w:rsidR="000647C6" w:rsidRPr="00C135EC" w:rsidRDefault="000647C6" w:rsidP="000647C6">
      <w:pPr>
        <w:pStyle w:val="Number"/>
      </w:pPr>
      <w:r w:rsidRPr="00C135EC">
        <w:t xml:space="preserve">Choose a language for the installer and click </w:t>
      </w:r>
      <w:r w:rsidRPr="00C135EC">
        <w:rPr>
          <w:b/>
        </w:rPr>
        <w:t>OK</w:t>
      </w:r>
      <w:r w:rsidRPr="00C135EC">
        <w:t>.</w:t>
      </w:r>
    </w:p>
    <w:p w:rsidR="000647C6" w:rsidRPr="00C135EC" w:rsidRDefault="000647C6" w:rsidP="000647C6">
      <w:pPr>
        <w:pStyle w:val="Number"/>
      </w:pPr>
      <w:r w:rsidRPr="00C135EC">
        <w:t>Follow the instructions and accept the license agreement to complete the installation.</w:t>
      </w:r>
    </w:p>
    <w:p w:rsidR="000647C6" w:rsidRPr="00C135EC" w:rsidRDefault="000647C6" w:rsidP="000647C6">
      <w:pPr>
        <w:pStyle w:val="3"/>
      </w:pPr>
      <w:bookmarkStart w:id="194" w:name="_Toc305750024"/>
      <w:bookmarkStart w:id="195" w:name="_Toc267328422"/>
      <w:bookmarkStart w:id="196" w:name="_Toc329269125"/>
      <w:bookmarkStart w:id="197" w:name="_Toc356917965"/>
      <w:bookmarkStart w:id="198" w:name="_Toc366849088"/>
      <w:r w:rsidRPr="00C135EC">
        <w:t>Launch vSphere Client on the PC</w:t>
      </w:r>
      <w:bookmarkEnd w:id="194"/>
      <w:bookmarkEnd w:id="195"/>
      <w:bookmarkEnd w:id="196"/>
      <w:bookmarkEnd w:id="197"/>
      <w:bookmarkEnd w:id="198"/>
    </w:p>
    <w:p w:rsidR="000647C6" w:rsidRPr="00C135EC" w:rsidRDefault="000647C6" w:rsidP="00B31634">
      <w:pPr>
        <w:pStyle w:val="Number"/>
        <w:numPr>
          <w:ilvl w:val="0"/>
          <w:numId w:val="52"/>
        </w:numPr>
      </w:pPr>
      <w:r w:rsidRPr="00C135EC">
        <w:t>Open vSphere Client on the PC.</w:t>
      </w:r>
    </w:p>
    <w:p w:rsidR="000647C6" w:rsidRPr="00C135EC" w:rsidRDefault="000647C6" w:rsidP="000647C6">
      <w:pPr>
        <w:pStyle w:val="Number"/>
      </w:pPr>
      <w:r w:rsidRPr="00C135EC">
        <w:t>Type in the information to login VMware ESXi 5.0</w:t>
      </w:r>
    </w:p>
    <w:p w:rsidR="000647C6" w:rsidRPr="00C135EC" w:rsidRDefault="000647C6" w:rsidP="00B31634">
      <w:pPr>
        <w:pStyle w:val="Bullet1"/>
        <w:numPr>
          <w:ilvl w:val="0"/>
          <w:numId w:val="46"/>
        </w:numPr>
        <w:tabs>
          <w:tab w:val="clear" w:pos="360"/>
          <w:tab w:val="num" w:pos="840"/>
        </w:tabs>
        <w:ind w:leftChars="200" w:left="840"/>
      </w:pPr>
      <w:r w:rsidRPr="00C135EC">
        <w:t xml:space="preserve">IP address of </w:t>
      </w:r>
      <w:r w:rsidRPr="00C135EC">
        <w:rPr>
          <w:rFonts w:hint="eastAsia"/>
        </w:rPr>
        <w:t>VMware ESXi host</w:t>
      </w:r>
    </w:p>
    <w:p w:rsidR="000647C6" w:rsidRPr="00C135EC" w:rsidRDefault="000647C6" w:rsidP="00B31634">
      <w:pPr>
        <w:pStyle w:val="Bullet1"/>
        <w:numPr>
          <w:ilvl w:val="0"/>
          <w:numId w:val="46"/>
        </w:numPr>
        <w:tabs>
          <w:tab w:val="clear" w:pos="360"/>
          <w:tab w:val="num" w:pos="840"/>
        </w:tabs>
        <w:ind w:leftChars="200" w:left="840"/>
      </w:pPr>
      <w:r w:rsidRPr="00C135EC">
        <w:t>User name (“root” by default)</w:t>
      </w:r>
    </w:p>
    <w:p w:rsidR="000647C6" w:rsidRPr="00C135EC" w:rsidRDefault="000647C6" w:rsidP="00B31634">
      <w:pPr>
        <w:pStyle w:val="Bullet1"/>
        <w:numPr>
          <w:ilvl w:val="0"/>
          <w:numId w:val="46"/>
        </w:numPr>
        <w:tabs>
          <w:tab w:val="clear" w:pos="360"/>
          <w:tab w:val="num" w:pos="840"/>
        </w:tabs>
        <w:ind w:leftChars="200" w:left="840"/>
      </w:pPr>
      <w:r w:rsidRPr="00C135EC">
        <w:t>Password (set during the VMware ESXi installation)</w:t>
      </w:r>
    </w:p>
    <w:p w:rsidR="000647C6" w:rsidRPr="00C135EC" w:rsidRDefault="00C135EC" w:rsidP="000647C6">
      <w:pPr>
        <w:pStyle w:val="Picture2Med"/>
        <w:ind w:leftChars="200" w:left="480"/>
      </w:pPr>
      <w:r w:rsidRPr="00C135EC">
        <w:pict>
          <v:shape id="_x0000_i1031" type="#_x0000_t75" style="width:216.75pt;height:167.25pt">
            <v:imagedata r:id="rId16" o:title="2"/>
          </v:shape>
        </w:pict>
      </w:r>
    </w:p>
    <w:p w:rsidR="000647C6" w:rsidRPr="00C135EC" w:rsidRDefault="000647C6" w:rsidP="000647C6">
      <w:pPr>
        <w:pStyle w:val="Number"/>
      </w:pPr>
      <w:r w:rsidRPr="00C135EC">
        <w:t xml:space="preserve">When you see the Security Warning pop-up window, please check the checkbox for </w:t>
      </w:r>
      <w:r w:rsidRPr="00C135EC">
        <w:rPr>
          <w:b/>
          <w:bCs/>
        </w:rPr>
        <w:t>Install this certificate and do not display any security warnings for “</w:t>
      </w:r>
      <w:r w:rsidRPr="00C135EC">
        <w:rPr>
          <w:rFonts w:ascii="Courier New" w:hAnsi="Courier New" w:cs="Courier New"/>
          <w:b/>
          <w:bCs/>
        </w:rPr>
        <w:t>IP address/Name of your system</w:t>
      </w:r>
      <w:r w:rsidRPr="00C135EC">
        <w:rPr>
          <w:b/>
          <w:bCs/>
        </w:rPr>
        <w:t>”</w:t>
      </w:r>
      <w:r w:rsidRPr="00C135EC">
        <w:t xml:space="preserve"> and click on </w:t>
      </w:r>
      <w:r w:rsidRPr="00C135EC">
        <w:rPr>
          <w:b/>
          <w:bCs/>
        </w:rPr>
        <w:t>Ignore</w:t>
      </w:r>
      <w:r w:rsidRPr="00C135EC">
        <w:t>.</w:t>
      </w:r>
    </w:p>
    <w:p w:rsidR="000647C6" w:rsidRPr="00C135EC" w:rsidRDefault="00C135EC" w:rsidP="000647C6">
      <w:pPr>
        <w:pStyle w:val="Picture2Med"/>
        <w:ind w:leftChars="200" w:left="480"/>
      </w:pPr>
      <w:r w:rsidRPr="00C135EC">
        <w:pict>
          <v:shape id="_x0000_i1032" type="#_x0000_t75" style="width:345pt;height:179.25pt">
            <v:imagedata r:id="rId17" o:title=""/>
          </v:shape>
        </w:pict>
      </w:r>
    </w:p>
    <w:p w:rsidR="000647C6" w:rsidRPr="00C135EC" w:rsidRDefault="000647C6" w:rsidP="000647C6">
      <w:pPr>
        <w:pStyle w:val="Number"/>
      </w:pPr>
      <w:r w:rsidRPr="00C135EC">
        <w:t xml:space="preserve">Now, you can manage the VMware ESXi </w:t>
      </w:r>
      <w:r w:rsidRPr="00C135EC">
        <w:rPr>
          <w:rFonts w:hint="eastAsia"/>
        </w:rPr>
        <w:t>hypervisor</w:t>
      </w:r>
      <w:r w:rsidRPr="00C135EC">
        <w:t xml:space="preserve"> or create virtual machines with the vSphere Client.</w:t>
      </w:r>
    </w:p>
    <w:p w:rsidR="000647C6" w:rsidRPr="00C135EC" w:rsidRDefault="00C135EC" w:rsidP="000647C6">
      <w:pPr>
        <w:pStyle w:val="Picture2Med"/>
        <w:ind w:leftChars="200" w:left="480"/>
      </w:pPr>
      <w:r w:rsidRPr="00C135EC">
        <w:pict>
          <v:shape id="_x0000_i1033" type="#_x0000_t75" style="width:336pt;height:240pt">
            <v:imagedata r:id="rId18" o:title="3"/>
          </v:shape>
        </w:pict>
      </w:r>
    </w:p>
    <w:p w:rsidR="000647C6" w:rsidRPr="00C135EC" w:rsidRDefault="000647C6" w:rsidP="000647C6">
      <w:pPr>
        <w:pStyle w:val="3"/>
      </w:pPr>
      <w:bookmarkStart w:id="199" w:name="_Toc329269126"/>
      <w:bookmarkStart w:id="200" w:name="_Toc356917966"/>
      <w:bookmarkStart w:id="201" w:name="_Toc366849089"/>
      <w:r w:rsidRPr="00C135EC">
        <w:rPr>
          <w:rFonts w:hint="eastAsia"/>
        </w:rPr>
        <w:t xml:space="preserve">Gigabit </w:t>
      </w:r>
      <w:r w:rsidRPr="00C135EC">
        <w:t>Ethernet</w:t>
      </w:r>
      <w:r w:rsidRPr="00C135EC">
        <w:rPr>
          <w:rFonts w:hint="eastAsia"/>
        </w:rPr>
        <w:t xml:space="preserve"> Driver Installation</w:t>
      </w:r>
      <w:bookmarkEnd w:id="199"/>
      <w:bookmarkEnd w:id="200"/>
      <w:bookmarkEnd w:id="201"/>
    </w:p>
    <w:p w:rsidR="007470B4" w:rsidRPr="00C135EC" w:rsidRDefault="007470B4" w:rsidP="00B31634">
      <w:pPr>
        <w:pStyle w:val="Number"/>
        <w:numPr>
          <w:ilvl w:val="0"/>
          <w:numId w:val="59"/>
        </w:numPr>
      </w:pPr>
      <w:r w:rsidRPr="00C135EC">
        <w:rPr>
          <w:rFonts w:hint="eastAsia"/>
        </w:rPr>
        <w:t xml:space="preserve">Copy </w:t>
      </w:r>
      <w:r w:rsidRPr="00C135EC">
        <w:t xml:space="preserve">the </w:t>
      </w:r>
      <w:r w:rsidRPr="00C135EC">
        <w:rPr>
          <w:rFonts w:hint="eastAsia"/>
        </w:rPr>
        <w:t>Gigabit Ethernet Driver for VMware ESXi (.</w:t>
      </w:r>
      <w:r w:rsidRPr="00C135EC">
        <w:t>VIB</w:t>
      </w:r>
      <w:r w:rsidRPr="00C135EC">
        <w:rPr>
          <w:rFonts w:hint="eastAsia"/>
        </w:rPr>
        <w:t xml:space="preserve"> file)</w:t>
      </w:r>
      <w:r w:rsidRPr="00C135EC">
        <w:t xml:space="preserve"> </w:t>
      </w:r>
      <w:r w:rsidRPr="00C135EC">
        <w:rPr>
          <w:rFonts w:hint="eastAsia"/>
        </w:rPr>
        <w:t>in</w:t>
      </w:r>
      <w:r w:rsidRPr="00C135EC">
        <w:t xml:space="preserve">to the </w:t>
      </w:r>
      <w:r w:rsidRPr="00C135EC">
        <w:rPr>
          <w:rFonts w:hint="eastAsia"/>
        </w:rPr>
        <w:t xml:space="preserve">/tmp directory of VMware </w:t>
      </w:r>
      <w:r w:rsidRPr="00C135EC">
        <w:t>ESX</w:t>
      </w:r>
      <w:r w:rsidRPr="00C135EC">
        <w:rPr>
          <w:rFonts w:hint="eastAsia"/>
        </w:rPr>
        <w:t>i</w:t>
      </w:r>
      <w:r w:rsidRPr="00C135EC">
        <w:t xml:space="preserve"> server</w:t>
      </w:r>
      <w:r w:rsidRPr="00C135EC">
        <w:rPr>
          <w:rFonts w:hint="eastAsia"/>
        </w:rPr>
        <w:t xml:space="preserve"> through either WinSCP or command line (Linux scp utility).</w:t>
      </w:r>
    </w:p>
    <w:p w:rsidR="007470B4" w:rsidRPr="00C135EC" w:rsidRDefault="007470B4" w:rsidP="007470B4">
      <w:pPr>
        <w:pStyle w:val="Number"/>
        <w:numPr>
          <w:ilvl w:val="0"/>
          <w:numId w:val="0"/>
        </w:numPr>
        <w:ind w:left="480"/>
      </w:pPr>
      <w:r w:rsidRPr="00C135EC">
        <w:rPr>
          <w:rFonts w:hint="eastAsia"/>
        </w:rPr>
        <w:t xml:space="preserve">NOTE. WinSCP can be downloaded from </w:t>
      </w:r>
    </w:p>
    <w:p w:rsidR="007470B4" w:rsidRPr="00C135EC" w:rsidRDefault="007470B4" w:rsidP="007470B4">
      <w:pPr>
        <w:pStyle w:val="Number"/>
        <w:numPr>
          <w:ilvl w:val="0"/>
          <w:numId w:val="0"/>
        </w:numPr>
        <w:ind w:left="480"/>
      </w:pPr>
      <w:r w:rsidRPr="00C135EC">
        <w:rPr>
          <w:rFonts w:hint="eastAsia"/>
        </w:rPr>
        <w:t xml:space="preserve">NOTE. </w:t>
      </w:r>
      <w:r w:rsidRPr="00C135EC">
        <w:t>Here's an example of using the Linux 'scp' utility to copy the file</w:t>
      </w:r>
      <w:r w:rsidRPr="00C135EC">
        <w:rPr>
          <w:rFonts w:hint="eastAsia"/>
        </w:rPr>
        <w:t xml:space="preserve"> </w:t>
      </w:r>
      <w:r w:rsidRPr="00C135EC">
        <w:t xml:space="preserve">from a local system to a </w:t>
      </w:r>
      <w:r w:rsidRPr="00C135EC">
        <w:rPr>
          <w:rFonts w:hint="eastAsia"/>
        </w:rPr>
        <w:t xml:space="preserve">VMware </w:t>
      </w:r>
      <w:r w:rsidRPr="00C135EC">
        <w:t>ESX</w:t>
      </w:r>
      <w:r w:rsidRPr="00C135EC">
        <w:rPr>
          <w:rFonts w:hint="eastAsia"/>
        </w:rPr>
        <w:t>i</w:t>
      </w:r>
      <w:r w:rsidRPr="00C135EC">
        <w:t xml:space="preserve"> server located at 10.10.10.10:</w:t>
      </w:r>
    </w:p>
    <w:p w:rsidR="007470B4" w:rsidRPr="00C135EC" w:rsidRDefault="007470B4" w:rsidP="007470B4">
      <w:pPr>
        <w:pStyle w:val="Number"/>
        <w:numPr>
          <w:ilvl w:val="0"/>
          <w:numId w:val="0"/>
        </w:numPr>
        <w:ind w:left="480"/>
      </w:pPr>
      <w:r w:rsidRPr="00C135EC">
        <w:t>scp Intel_bootbank_net-igb_4.0.17-1OEM.500.0.0.472560.vib root@10.10.10.10:/tmp</w:t>
      </w:r>
    </w:p>
    <w:p w:rsidR="007470B4" w:rsidRPr="00C135EC" w:rsidRDefault="007470B4" w:rsidP="007470B4">
      <w:pPr>
        <w:pStyle w:val="Number"/>
      </w:pPr>
      <w:r w:rsidRPr="00C135EC">
        <w:rPr>
          <w:rFonts w:hint="eastAsia"/>
        </w:rPr>
        <w:t>On Altos T310 F3 console, please p</w:t>
      </w:r>
      <w:r w:rsidRPr="00C135EC">
        <w:t xml:space="preserve">ress </w:t>
      </w:r>
      <w:r w:rsidRPr="00C135EC">
        <w:rPr>
          <w:b/>
        </w:rPr>
        <w:t>F2</w:t>
      </w:r>
      <w:r w:rsidRPr="00C135EC">
        <w:rPr>
          <w:rFonts w:hint="eastAsia"/>
        </w:rPr>
        <w:t>.</w:t>
      </w:r>
    </w:p>
    <w:p w:rsidR="007470B4" w:rsidRPr="00C135EC" w:rsidRDefault="007470B4" w:rsidP="00B31634">
      <w:pPr>
        <w:pStyle w:val="Number"/>
      </w:pPr>
      <w:r w:rsidRPr="00C135EC">
        <w:rPr>
          <w:rFonts w:hint="eastAsia"/>
        </w:rPr>
        <w:t>Please enter Login Name and Password.</w:t>
      </w:r>
    </w:p>
    <w:p w:rsidR="007470B4" w:rsidRPr="00C135EC" w:rsidRDefault="007470B4" w:rsidP="007470B4">
      <w:pPr>
        <w:pStyle w:val="Number"/>
      </w:pPr>
      <w:r w:rsidRPr="00C135EC">
        <w:rPr>
          <w:rFonts w:hint="eastAsia"/>
        </w:rPr>
        <w:t xml:space="preserve">Select the </w:t>
      </w:r>
      <w:r w:rsidRPr="00C135EC">
        <w:rPr>
          <w:rFonts w:hint="eastAsia"/>
          <w:b/>
        </w:rPr>
        <w:t>Troubleshooting Options</w:t>
      </w:r>
      <w:r w:rsidRPr="00C135EC">
        <w:rPr>
          <w:rFonts w:hint="eastAsia"/>
        </w:rPr>
        <w:t xml:space="preserve"> and press </w:t>
      </w:r>
      <w:r w:rsidRPr="00C135EC">
        <w:rPr>
          <w:rFonts w:hint="eastAsia"/>
          <w:b/>
        </w:rPr>
        <w:t>Enter</w:t>
      </w:r>
      <w:r w:rsidRPr="00C135EC">
        <w:rPr>
          <w:rFonts w:hint="eastAsia"/>
        </w:rPr>
        <w:t>.</w:t>
      </w:r>
    </w:p>
    <w:p w:rsidR="007470B4" w:rsidRPr="00C135EC" w:rsidRDefault="007470B4" w:rsidP="007470B4">
      <w:pPr>
        <w:pStyle w:val="Number"/>
      </w:pPr>
      <w:r w:rsidRPr="00C135EC">
        <w:rPr>
          <w:rFonts w:hint="eastAsia"/>
        </w:rPr>
        <w:t xml:space="preserve">Select Enable ESXi Shell and press </w:t>
      </w:r>
      <w:r w:rsidRPr="00C135EC">
        <w:rPr>
          <w:rFonts w:hint="eastAsia"/>
          <w:b/>
        </w:rPr>
        <w:t>Enter</w:t>
      </w:r>
      <w:r w:rsidRPr="00C135EC">
        <w:rPr>
          <w:rFonts w:hint="eastAsia"/>
        </w:rPr>
        <w:t xml:space="preserve"> to enable Shell.</w:t>
      </w:r>
    </w:p>
    <w:p w:rsidR="007470B4" w:rsidRPr="00C135EC" w:rsidRDefault="007470B4" w:rsidP="007470B4">
      <w:pPr>
        <w:pStyle w:val="Number"/>
      </w:pPr>
      <w:r w:rsidRPr="00C135EC">
        <w:rPr>
          <w:rFonts w:hint="eastAsia"/>
        </w:rPr>
        <w:t xml:space="preserve">Select Enable SSH and press </w:t>
      </w:r>
      <w:r w:rsidRPr="00C135EC">
        <w:rPr>
          <w:rFonts w:hint="eastAsia"/>
          <w:b/>
        </w:rPr>
        <w:t>Enter</w:t>
      </w:r>
      <w:r w:rsidRPr="00C135EC">
        <w:rPr>
          <w:rFonts w:hint="eastAsia"/>
        </w:rPr>
        <w:t xml:space="preserve"> to enable SSH.</w:t>
      </w:r>
    </w:p>
    <w:p w:rsidR="007470B4" w:rsidRPr="00C135EC" w:rsidRDefault="007470B4" w:rsidP="007470B4">
      <w:pPr>
        <w:pStyle w:val="Number"/>
      </w:pPr>
      <w:r w:rsidRPr="00C135EC">
        <w:rPr>
          <w:rFonts w:hint="eastAsia"/>
        </w:rPr>
        <w:t xml:space="preserve">Please press </w:t>
      </w:r>
      <w:r w:rsidRPr="00C135EC">
        <w:rPr>
          <w:rFonts w:hint="eastAsia"/>
          <w:b/>
        </w:rPr>
        <w:t>ALT+F1</w:t>
      </w:r>
      <w:r w:rsidRPr="00C135EC">
        <w:rPr>
          <w:rFonts w:hint="eastAsia"/>
        </w:rPr>
        <w:t xml:space="preserve"> to enter command line mode.</w:t>
      </w:r>
    </w:p>
    <w:p w:rsidR="007470B4" w:rsidRPr="00C135EC" w:rsidRDefault="007470B4" w:rsidP="007470B4">
      <w:pPr>
        <w:pStyle w:val="Number"/>
      </w:pPr>
      <w:r w:rsidRPr="00C135EC">
        <w:rPr>
          <w:rFonts w:hint="eastAsia"/>
        </w:rPr>
        <w:t>Login VMware ESXi server as root.</w:t>
      </w:r>
    </w:p>
    <w:p w:rsidR="007470B4" w:rsidRPr="00C135EC" w:rsidRDefault="007470B4" w:rsidP="007470B4">
      <w:pPr>
        <w:pStyle w:val="Number"/>
      </w:pPr>
      <w:r w:rsidRPr="00C135EC">
        <w:rPr>
          <w:rFonts w:hint="eastAsia"/>
        </w:rPr>
        <w:t>Type below command to install the Gigabit Ethernet driver:</w:t>
      </w:r>
    </w:p>
    <w:p w:rsidR="007470B4" w:rsidRPr="00C135EC" w:rsidRDefault="007470B4" w:rsidP="007470B4">
      <w:pPr>
        <w:pStyle w:val="Number"/>
        <w:numPr>
          <w:ilvl w:val="0"/>
          <w:numId w:val="0"/>
        </w:numPr>
        <w:ind w:left="480"/>
      </w:pPr>
      <w:r w:rsidRPr="00C135EC">
        <w:rPr>
          <w:rFonts w:hint="eastAsia"/>
        </w:rPr>
        <w:t xml:space="preserve"># </w:t>
      </w:r>
      <w:r w:rsidRPr="00C135EC">
        <w:t>esxcli software vib install -v /tmp/ Intel</w:t>
      </w:r>
      <w:r w:rsidRPr="00C135EC">
        <w:rPr>
          <w:rFonts w:hint="eastAsia"/>
        </w:rPr>
        <w:t>_</w:t>
      </w:r>
      <w:r w:rsidRPr="00C135EC">
        <w:t>bootbank_net-igb_4.0.17-1OEM.500.0.0.472560.vib</w:t>
      </w:r>
    </w:p>
    <w:p w:rsidR="007470B4" w:rsidRPr="00C135EC" w:rsidRDefault="007470B4" w:rsidP="007470B4">
      <w:pPr>
        <w:pStyle w:val="Number"/>
      </w:pPr>
      <w:r w:rsidRPr="00C135EC">
        <w:rPr>
          <w:rFonts w:hint="eastAsia"/>
        </w:rPr>
        <w:t xml:space="preserve">Please press </w:t>
      </w:r>
      <w:r w:rsidRPr="00C135EC">
        <w:rPr>
          <w:rFonts w:hint="eastAsia"/>
          <w:b/>
        </w:rPr>
        <w:t>ALT+F2</w:t>
      </w:r>
      <w:r w:rsidRPr="00C135EC">
        <w:rPr>
          <w:rFonts w:hint="eastAsia"/>
        </w:rPr>
        <w:t xml:space="preserve"> to return to console.</w:t>
      </w:r>
    </w:p>
    <w:p w:rsidR="007470B4" w:rsidRPr="00C135EC" w:rsidRDefault="007470B4" w:rsidP="007470B4">
      <w:pPr>
        <w:pStyle w:val="Number"/>
      </w:pPr>
      <w:r w:rsidRPr="00C135EC">
        <w:rPr>
          <w:rFonts w:hint="eastAsia"/>
        </w:rPr>
        <w:t xml:space="preserve">Press </w:t>
      </w:r>
      <w:r w:rsidRPr="00C135EC">
        <w:rPr>
          <w:rFonts w:hint="eastAsia"/>
          <w:b/>
        </w:rPr>
        <w:t>F12</w:t>
      </w:r>
      <w:r w:rsidRPr="00C135EC">
        <w:rPr>
          <w:rFonts w:hint="eastAsia"/>
        </w:rPr>
        <w:t>.</w:t>
      </w:r>
    </w:p>
    <w:p w:rsidR="007470B4" w:rsidRPr="00C135EC" w:rsidRDefault="007470B4" w:rsidP="007470B4">
      <w:pPr>
        <w:pStyle w:val="Number"/>
      </w:pPr>
      <w:r w:rsidRPr="00C135EC">
        <w:rPr>
          <w:rFonts w:hint="eastAsia"/>
        </w:rPr>
        <w:t>Please type Login Name and Password.</w:t>
      </w:r>
    </w:p>
    <w:p w:rsidR="007470B4" w:rsidRPr="00C135EC" w:rsidRDefault="007470B4" w:rsidP="007470B4">
      <w:pPr>
        <w:pStyle w:val="Number"/>
      </w:pPr>
      <w:r w:rsidRPr="00C135EC">
        <w:rPr>
          <w:rFonts w:hint="eastAsia"/>
        </w:rPr>
        <w:t xml:space="preserve">Press </w:t>
      </w:r>
      <w:r w:rsidRPr="00C135EC">
        <w:rPr>
          <w:rFonts w:hint="eastAsia"/>
          <w:b/>
        </w:rPr>
        <w:t>F11</w:t>
      </w:r>
      <w:r w:rsidRPr="00C135EC">
        <w:rPr>
          <w:rFonts w:hint="eastAsia"/>
        </w:rPr>
        <w:t xml:space="preserve"> to restart the VMware ESXi server.</w:t>
      </w:r>
    </w:p>
    <w:p w:rsidR="00BD37CC" w:rsidRPr="00C135EC" w:rsidRDefault="007470B4" w:rsidP="007470B4">
      <w:pPr>
        <w:pStyle w:val="Number"/>
      </w:pPr>
      <w:r w:rsidRPr="00C135EC">
        <w:rPr>
          <w:rFonts w:hint="eastAsia"/>
        </w:rPr>
        <w:t>After reboot, you can check if onboard Gigabit Ethernet (Intel i210) is detected in</w:t>
      </w:r>
      <w:r w:rsidRPr="00C135EC">
        <w:t xml:space="preserve"> </w:t>
      </w:r>
      <w:r w:rsidRPr="00C135EC">
        <w:rPr>
          <w:b/>
        </w:rPr>
        <w:t>Configure Management Network</w:t>
      </w:r>
      <w:r w:rsidRPr="00C135EC">
        <w:rPr>
          <w:rFonts w:hint="eastAsia"/>
        </w:rPr>
        <w:t>.</w:t>
      </w:r>
    </w:p>
    <w:p w:rsidR="002B14DB" w:rsidRPr="00C135EC" w:rsidRDefault="00530BE4" w:rsidP="001B370D">
      <w:pPr>
        <w:pStyle w:val="1"/>
        <w:framePr w:wrap="notBeside" w:vAnchor="page" w:x="691" w:y="1906"/>
        <w:rPr>
          <w:lang w:eastAsia="zh-TW"/>
        </w:rPr>
      </w:pPr>
      <w:bookmarkStart w:id="202" w:name="_Toc366849091"/>
      <w:bookmarkEnd w:id="111"/>
      <w:r w:rsidRPr="00C135EC">
        <w:rPr>
          <w:rFonts w:hint="eastAsia"/>
          <w:lang w:eastAsia="zh-TW"/>
        </w:rPr>
        <w:t>APPENDIX A</w:t>
      </w:r>
      <w:r w:rsidR="002B14DB" w:rsidRPr="00C135EC">
        <w:rPr>
          <w:rFonts w:hint="eastAsia"/>
          <w:lang w:eastAsia="zh-TW"/>
        </w:rPr>
        <w:t xml:space="preserve">: </w:t>
      </w:r>
      <w:r w:rsidR="004A31D0" w:rsidRPr="00C135EC">
        <w:rPr>
          <w:rFonts w:hint="eastAsia"/>
          <w:lang w:eastAsia="zh-TW"/>
        </w:rPr>
        <w:t>Intel Onboard SATA RAID</w:t>
      </w:r>
      <w:r w:rsidR="002B14DB" w:rsidRPr="00C135EC">
        <w:rPr>
          <w:rFonts w:hint="eastAsia"/>
          <w:lang w:eastAsia="zh-TW"/>
        </w:rPr>
        <w:t xml:space="preserve"> C</w:t>
      </w:r>
      <w:r w:rsidR="0064657C" w:rsidRPr="00C135EC">
        <w:rPr>
          <w:rFonts w:hint="eastAsia"/>
          <w:lang w:eastAsia="zh-TW"/>
        </w:rPr>
        <w:t>ONFIGURATION</w:t>
      </w:r>
      <w:bookmarkEnd w:id="202"/>
    </w:p>
    <w:p w:rsidR="00F32459" w:rsidRPr="00C135EC" w:rsidRDefault="00F32459" w:rsidP="00F32459">
      <w:pPr>
        <w:pStyle w:val="2"/>
        <w:rPr>
          <w:color w:val="000000"/>
          <w:lang w:eastAsia="zh-TW"/>
        </w:rPr>
      </w:pPr>
      <w:bookmarkStart w:id="203" w:name="_Toc366849092"/>
      <w:r w:rsidRPr="00C135EC">
        <w:rPr>
          <w:rFonts w:hint="eastAsia"/>
          <w:color w:val="000000"/>
          <w:lang w:eastAsia="zh-TW"/>
        </w:rPr>
        <w:t>Set Intel Onboard SATA RAID in EFI Mode or Legacy Mode</w:t>
      </w:r>
      <w:bookmarkEnd w:id="203"/>
    </w:p>
    <w:p w:rsidR="00F32459" w:rsidRPr="00C135EC" w:rsidRDefault="00F32459" w:rsidP="00B31634">
      <w:pPr>
        <w:pStyle w:val="Number"/>
        <w:numPr>
          <w:ilvl w:val="0"/>
          <w:numId w:val="17"/>
        </w:numPr>
        <w:rPr>
          <w:color w:val="000000"/>
        </w:rPr>
      </w:pPr>
      <w:r w:rsidRPr="00C135EC">
        <w:rPr>
          <w:rFonts w:hint="eastAsia"/>
          <w:color w:val="000000"/>
        </w:rPr>
        <w:t xml:space="preserve">Please enter BIOS Setup during POST </w:t>
      </w:r>
    </w:p>
    <w:p w:rsidR="00F32459" w:rsidRPr="00C135EC" w:rsidRDefault="00F32459" w:rsidP="00F32459">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Advanced</w:t>
      </w:r>
      <w:r w:rsidRPr="00C135EC">
        <w:rPr>
          <w:rFonts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PCI Configuration</w:t>
      </w:r>
      <w:r w:rsidRPr="00C135EC">
        <w:rPr>
          <w:rFonts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You would see below information.</w:t>
      </w:r>
    </w:p>
    <w:p w:rsidR="00F32459" w:rsidRPr="00C135EC" w:rsidRDefault="00F32459" w:rsidP="00F32459">
      <w:pPr>
        <w:pStyle w:val="Body-noindent"/>
        <w:tabs>
          <w:tab w:val="left" w:pos="3416"/>
        </w:tabs>
        <w:ind w:leftChars="300" w:left="720" w:rightChars="-6"/>
        <w:rPr>
          <w:rFonts w:ascii="Courier New" w:hAnsi="Courier New" w:cs="Courier New"/>
          <w:color w:val="000000"/>
          <w:lang w:val="nb-NO" w:eastAsia="zh-TW"/>
        </w:rPr>
      </w:pPr>
      <w:r w:rsidRPr="00C135EC">
        <w:rPr>
          <w:rFonts w:ascii="Courier New" w:hAnsi="Courier New" w:cs="Courier New" w:hint="eastAsia"/>
          <w:color w:val="000000"/>
          <w:lang w:val="nb-NO" w:eastAsia="zh-TW"/>
        </w:rPr>
        <w:t xml:space="preserve">Lunch Storage OpROM policy </w:t>
      </w:r>
      <w:r w:rsidRPr="00C135EC">
        <w:rPr>
          <w:rFonts w:ascii="Courier New" w:hAnsi="Courier New" w:cs="Courier New"/>
          <w:color w:val="000000"/>
          <w:lang w:val="nb-NO" w:eastAsia="zh-TW"/>
        </w:rPr>
        <w:t>[</w:t>
      </w:r>
      <w:r w:rsidRPr="00C135EC">
        <w:rPr>
          <w:rFonts w:ascii="Courier New" w:hAnsi="Courier New" w:cs="Courier New" w:hint="eastAsia"/>
          <w:color w:val="000000"/>
          <w:lang w:val="nb-NO" w:eastAsia="zh-TW"/>
        </w:rPr>
        <w:t>UEFI only</w:t>
      </w:r>
      <w:r w:rsidRPr="00C135EC">
        <w:rPr>
          <w:rFonts w:ascii="Courier New" w:hAnsi="Courier New" w:cs="Courier New"/>
          <w:color w:val="000000"/>
          <w:lang w:val="nb-NO" w:eastAsia="zh-TW"/>
        </w:rPr>
        <w:t>]</w:t>
      </w:r>
    </w:p>
    <w:p w:rsidR="00F32459" w:rsidRPr="00C135EC" w:rsidRDefault="00F32459" w:rsidP="00F32459">
      <w:pPr>
        <w:pStyle w:val="Body-noindent"/>
        <w:ind w:leftChars="200" w:left="480" w:rightChars="-6"/>
        <w:rPr>
          <w:rFonts w:cs="Courier New"/>
          <w:color w:val="000000"/>
          <w:lang w:eastAsia="zh-TW"/>
        </w:rPr>
      </w:pPr>
      <w:r w:rsidRPr="00C135EC">
        <w:rPr>
          <w:rFonts w:cs="Courier New" w:hint="eastAsia"/>
          <w:color w:val="000000"/>
          <w:lang w:eastAsia="zh-TW"/>
        </w:rPr>
        <w:t xml:space="preserve">NOTE. The default setting is </w:t>
      </w:r>
      <w:r w:rsidRPr="00C135EC">
        <w:rPr>
          <w:rFonts w:ascii="Courier New" w:hAnsi="Courier New" w:cs="Courier New" w:hint="eastAsia"/>
          <w:color w:val="000000"/>
          <w:lang w:val="nb-NO" w:eastAsia="zh-TW"/>
        </w:rPr>
        <w:t>UEFI only</w:t>
      </w:r>
      <w:r w:rsidRPr="00C135EC">
        <w:rPr>
          <w:rFonts w:ascii="Courier New" w:hAnsi="Courier New" w:cs="Courier New"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 xml:space="preserve">To enable EFI mode of RAID controller, please keep </w:t>
      </w:r>
      <w:r w:rsidRPr="00C135EC">
        <w:rPr>
          <w:rFonts w:ascii="Courier New" w:hAnsi="Courier New" w:cs="Courier New" w:hint="eastAsia"/>
          <w:color w:val="000000"/>
          <w:lang w:val="nb-NO"/>
        </w:rPr>
        <w:t>Lunch Storage OpROM policy</w:t>
      </w:r>
      <w:r w:rsidRPr="00C135EC">
        <w:rPr>
          <w:rFonts w:hint="eastAsia"/>
          <w:color w:val="000000"/>
        </w:rPr>
        <w:t xml:space="preserve"> as </w:t>
      </w:r>
      <w:r w:rsidRPr="00C135EC">
        <w:rPr>
          <w:rFonts w:ascii="Courier New" w:hAnsi="Courier New" w:cs="Courier New" w:hint="eastAsia"/>
          <w:color w:val="000000"/>
          <w:lang w:val="nb-NO"/>
        </w:rPr>
        <w:t>UEFI only</w:t>
      </w:r>
      <w:r w:rsidRPr="00C135EC">
        <w:rPr>
          <w:rFonts w:hint="eastAsia"/>
          <w:color w:val="000000"/>
        </w:rPr>
        <w:t xml:space="preserve">. To enable Legacy mode of RAID controller, please change </w:t>
      </w:r>
      <w:r w:rsidRPr="00C135EC">
        <w:rPr>
          <w:rFonts w:ascii="Courier New" w:hAnsi="Courier New" w:cs="Courier New" w:hint="eastAsia"/>
          <w:color w:val="000000"/>
          <w:lang w:val="nb-NO"/>
        </w:rPr>
        <w:t>Lunch Storage OpROM policy</w:t>
      </w:r>
      <w:r w:rsidRPr="00C135EC">
        <w:rPr>
          <w:rFonts w:hint="eastAsia"/>
          <w:color w:val="000000"/>
        </w:rPr>
        <w:t xml:space="preserve"> as </w:t>
      </w:r>
      <w:r w:rsidRPr="00C135EC">
        <w:rPr>
          <w:rFonts w:ascii="Courier New" w:hAnsi="Courier New" w:cs="Courier New" w:hint="eastAsia"/>
          <w:color w:val="000000"/>
        </w:rPr>
        <w:t>Legacy</w:t>
      </w:r>
      <w:r w:rsidRPr="00C135EC">
        <w:rPr>
          <w:rFonts w:ascii="Courier New" w:hAnsi="Courier New" w:cs="Courier New"/>
          <w:color w:val="000000"/>
        </w:rPr>
        <w:t xml:space="preserve"> </w:t>
      </w:r>
      <w:r w:rsidRPr="00C135EC">
        <w:rPr>
          <w:rFonts w:ascii="Courier New" w:hAnsi="Courier New" w:cs="Courier New" w:hint="eastAsia"/>
          <w:color w:val="000000"/>
        </w:rPr>
        <w:t>Only</w:t>
      </w:r>
      <w:r w:rsidRPr="00C135EC">
        <w:rPr>
          <w:rFonts w:hint="eastAsia"/>
          <w:color w:val="000000"/>
        </w:rPr>
        <w:t xml:space="preserve">. </w:t>
      </w:r>
    </w:p>
    <w:p w:rsidR="00F32459" w:rsidRPr="00C135EC" w:rsidRDefault="00F32459" w:rsidP="00F32459">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hint="eastAsia"/>
          <w:color w:val="000000"/>
        </w:rPr>
        <w:t>Boot Options</w:t>
      </w:r>
      <w:r w:rsidRPr="00C135EC">
        <w:rPr>
          <w:rFonts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You would see below information.</w:t>
      </w:r>
    </w:p>
    <w:p w:rsidR="00F32459" w:rsidRPr="00C135EC" w:rsidRDefault="00F32459" w:rsidP="00F32459">
      <w:pPr>
        <w:pStyle w:val="Body-noindent"/>
        <w:tabs>
          <w:tab w:val="left" w:pos="3416"/>
        </w:tabs>
        <w:ind w:leftChars="300" w:left="720" w:rightChars="-6"/>
        <w:rPr>
          <w:rFonts w:ascii="Courier New" w:hAnsi="Courier New" w:cs="Courier New"/>
          <w:color w:val="000000"/>
          <w:lang w:val="nb-NO" w:eastAsia="zh-TW"/>
        </w:rPr>
      </w:pPr>
      <w:r w:rsidRPr="00C135EC">
        <w:rPr>
          <w:rFonts w:ascii="Courier New" w:hAnsi="Courier New" w:cs="Courier New" w:hint="eastAsia"/>
          <w:color w:val="000000"/>
          <w:lang w:val="nb-NO" w:eastAsia="zh-TW"/>
        </w:rPr>
        <w:t xml:space="preserve">Boot Mode                 </w:t>
      </w:r>
      <w:r w:rsidRPr="00C135EC">
        <w:rPr>
          <w:rFonts w:ascii="Courier New" w:hAnsi="Courier New" w:cs="Courier New"/>
          <w:color w:val="000000"/>
          <w:lang w:val="nb-NO" w:eastAsia="zh-TW"/>
        </w:rPr>
        <w:t>[</w:t>
      </w:r>
      <w:r w:rsidRPr="00C135EC">
        <w:rPr>
          <w:rFonts w:ascii="Courier New" w:hAnsi="Courier New" w:cs="Courier New" w:hint="eastAsia"/>
          <w:color w:val="000000"/>
          <w:lang w:val="nb-NO" w:eastAsia="zh-TW"/>
        </w:rPr>
        <w:t>UEFI</w:t>
      </w:r>
      <w:r w:rsidRPr="00C135EC">
        <w:rPr>
          <w:rFonts w:ascii="Courier New" w:hAnsi="Courier New" w:cs="Courier New"/>
          <w:color w:val="000000"/>
          <w:lang w:val="nb-NO" w:eastAsia="zh-TW"/>
        </w:rPr>
        <w:t>]</w:t>
      </w:r>
    </w:p>
    <w:p w:rsidR="00F32459" w:rsidRPr="00C135EC" w:rsidRDefault="00F32459" w:rsidP="00F32459">
      <w:pPr>
        <w:pStyle w:val="Body-noindent"/>
        <w:ind w:leftChars="200" w:left="480" w:rightChars="-6"/>
        <w:rPr>
          <w:rFonts w:cs="Courier New"/>
          <w:color w:val="000000"/>
          <w:lang w:eastAsia="zh-TW"/>
        </w:rPr>
      </w:pPr>
      <w:r w:rsidRPr="00C135EC">
        <w:rPr>
          <w:rFonts w:cs="Courier New" w:hint="eastAsia"/>
          <w:color w:val="000000"/>
          <w:lang w:eastAsia="zh-TW"/>
        </w:rPr>
        <w:t xml:space="preserve">NOTE. The default setting is </w:t>
      </w:r>
      <w:r w:rsidRPr="00C135EC">
        <w:rPr>
          <w:rFonts w:ascii="Courier New" w:hAnsi="Courier New" w:cs="Courier New" w:hint="eastAsia"/>
          <w:color w:val="000000"/>
          <w:lang w:val="nb-NO" w:eastAsia="zh-TW"/>
        </w:rPr>
        <w:t>UEFI</w:t>
      </w:r>
      <w:r w:rsidRPr="00C135EC">
        <w:rPr>
          <w:rFonts w:ascii="Courier New" w:hAnsi="Courier New" w:cs="Courier New"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 xml:space="preserve">To enable EFI mode, please keep </w:t>
      </w:r>
      <w:r w:rsidRPr="00C135EC">
        <w:rPr>
          <w:rFonts w:ascii="Courier New" w:hAnsi="Courier New" w:cs="Courier New" w:hint="eastAsia"/>
          <w:color w:val="000000"/>
          <w:lang w:val="nb-NO"/>
        </w:rPr>
        <w:t>Boot Mode</w:t>
      </w:r>
      <w:r w:rsidRPr="00C135EC">
        <w:rPr>
          <w:rFonts w:hint="eastAsia"/>
          <w:color w:val="000000"/>
        </w:rPr>
        <w:t xml:space="preserve"> as </w:t>
      </w:r>
      <w:r w:rsidRPr="00C135EC">
        <w:rPr>
          <w:rFonts w:ascii="Courier New" w:hAnsi="Courier New" w:cs="Courier New" w:hint="eastAsia"/>
          <w:color w:val="000000"/>
          <w:lang w:val="nb-NO"/>
        </w:rPr>
        <w:t>UEFI</w:t>
      </w:r>
      <w:r w:rsidRPr="00C135EC">
        <w:rPr>
          <w:rFonts w:hint="eastAsia"/>
          <w:color w:val="000000"/>
        </w:rPr>
        <w:t xml:space="preserve">. To enable Legacy mode, please change </w:t>
      </w:r>
      <w:r w:rsidRPr="00C135EC">
        <w:rPr>
          <w:rFonts w:ascii="Courier New" w:hAnsi="Courier New" w:cs="Courier New" w:hint="eastAsia"/>
          <w:color w:val="000000"/>
          <w:lang w:val="nb-NO"/>
        </w:rPr>
        <w:t>Boot Mode</w:t>
      </w:r>
      <w:r w:rsidRPr="00C135EC">
        <w:rPr>
          <w:rFonts w:hint="eastAsia"/>
          <w:color w:val="000000"/>
        </w:rPr>
        <w:t xml:space="preserve"> as </w:t>
      </w:r>
      <w:r w:rsidRPr="00C135EC">
        <w:rPr>
          <w:rFonts w:ascii="Courier New" w:hAnsi="Courier New" w:cs="Courier New" w:hint="eastAsia"/>
          <w:color w:val="000000"/>
        </w:rPr>
        <w:t>Legacy</w:t>
      </w:r>
      <w:r w:rsidRPr="00C135EC">
        <w:rPr>
          <w:rFonts w:hint="eastAsia"/>
          <w:color w:val="000000"/>
        </w:rPr>
        <w:t>.</w:t>
      </w:r>
    </w:p>
    <w:p w:rsidR="00F32459" w:rsidRPr="00C135EC" w:rsidRDefault="00F32459" w:rsidP="00F32459">
      <w:pPr>
        <w:pStyle w:val="Number"/>
        <w:numPr>
          <w:ilvl w:val="0"/>
          <w:numId w:val="7"/>
        </w:numPr>
        <w:rPr>
          <w:color w:val="000000"/>
        </w:rPr>
      </w:pPr>
      <w:r w:rsidRPr="00C135EC">
        <w:rPr>
          <w:rFonts w:hint="eastAsia"/>
          <w:color w:val="000000"/>
        </w:rPr>
        <w:t>Please save the setting and exit from BIOS Setup.</w:t>
      </w:r>
    </w:p>
    <w:p w:rsidR="003C465C" w:rsidRPr="00C135EC" w:rsidRDefault="003C465C" w:rsidP="00584906">
      <w:pPr>
        <w:pStyle w:val="2"/>
        <w:rPr>
          <w:lang w:eastAsia="zh-TW"/>
        </w:rPr>
      </w:pPr>
      <w:bookmarkStart w:id="204" w:name="_Toc366849093"/>
      <w:r w:rsidRPr="00C135EC">
        <w:rPr>
          <w:rFonts w:hint="eastAsia"/>
          <w:lang w:eastAsia="zh-TW"/>
        </w:rPr>
        <w:t xml:space="preserve">Enabling </w:t>
      </w:r>
      <w:r w:rsidR="004A31D0" w:rsidRPr="00C135EC">
        <w:rPr>
          <w:rFonts w:hint="eastAsia"/>
          <w:lang w:eastAsia="zh-TW"/>
        </w:rPr>
        <w:t>Intel Onboard SATA RAID</w:t>
      </w:r>
      <w:bookmarkEnd w:id="204"/>
    </w:p>
    <w:p w:rsidR="00B22262" w:rsidRPr="00C135EC" w:rsidRDefault="00DF72E4" w:rsidP="00B31634">
      <w:pPr>
        <w:pStyle w:val="Number"/>
        <w:widowControl/>
        <w:numPr>
          <w:ilvl w:val="0"/>
          <w:numId w:val="14"/>
        </w:numPr>
      </w:pPr>
      <w:r w:rsidRPr="00C135EC">
        <w:rPr>
          <w:rFonts w:hint="eastAsia"/>
        </w:rPr>
        <w:t>Please e</w:t>
      </w:r>
      <w:r w:rsidR="00B22262" w:rsidRPr="00C135EC">
        <w:rPr>
          <w:rFonts w:hint="eastAsia"/>
        </w:rPr>
        <w:t>nter BIOS Setup during POST</w:t>
      </w:r>
    </w:p>
    <w:p w:rsidR="003A5903" w:rsidRPr="00C135EC" w:rsidRDefault="00B22262" w:rsidP="00B31634">
      <w:pPr>
        <w:pStyle w:val="Number"/>
        <w:widowControl/>
        <w:numPr>
          <w:ilvl w:val="0"/>
          <w:numId w:val="14"/>
        </w:numPr>
      </w:pPr>
      <w:r w:rsidRPr="00C135EC">
        <w:rPr>
          <w:rFonts w:hint="eastAsia"/>
        </w:rPr>
        <w:t>L</w:t>
      </w:r>
      <w:r w:rsidR="003A5903" w:rsidRPr="00C135EC">
        <w:rPr>
          <w:rFonts w:hint="eastAsia"/>
        </w:rPr>
        <w:t xml:space="preserve">oad default </w:t>
      </w:r>
      <w:r w:rsidR="003A5903" w:rsidRPr="00C135EC">
        <w:t>BIOS settings</w:t>
      </w:r>
      <w:r w:rsidRPr="00C135EC">
        <w:rPr>
          <w:rFonts w:hint="eastAsia"/>
        </w:rPr>
        <w:t xml:space="preserve"> by press F</w:t>
      </w:r>
      <w:r w:rsidR="00AD65DA" w:rsidRPr="00C135EC">
        <w:rPr>
          <w:rFonts w:hint="eastAsia"/>
        </w:rPr>
        <w:t>9</w:t>
      </w:r>
      <w:r w:rsidR="003A5903" w:rsidRPr="00C135EC">
        <w:rPr>
          <w:rFonts w:hint="eastAsia"/>
        </w:rPr>
        <w:t>.</w:t>
      </w:r>
    </w:p>
    <w:p w:rsidR="003A5903" w:rsidRPr="00C135EC" w:rsidRDefault="00DF72E4" w:rsidP="00B31634">
      <w:pPr>
        <w:pStyle w:val="Number"/>
        <w:widowControl/>
        <w:numPr>
          <w:ilvl w:val="0"/>
          <w:numId w:val="14"/>
        </w:numPr>
      </w:pPr>
      <w:r w:rsidRPr="00C135EC">
        <w:rPr>
          <w:rFonts w:hint="eastAsia"/>
        </w:rPr>
        <w:t>Please s</w:t>
      </w:r>
      <w:r w:rsidR="003A5903" w:rsidRPr="00C135EC">
        <w:rPr>
          <w:rFonts w:hint="eastAsia"/>
        </w:rPr>
        <w:t xml:space="preserve">elect </w:t>
      </w:r>
      <w:r w:rsidR="003A5903" w:rsidRPr="00C135EC">
        <w:rPr>
          <w:rFonts w:ascii="Courier New" w:hAnsi="Courier New" w:cs="Courier New" w:hint="eastAsia"/>
        </w:rPr>
        <w:t>Advanced.</w:t>
      </w:r>
    </w:p>
    <w:p w:rsidR="003A5903" w:rsidRPr="00C135EC" w:rsidRDefault="00DF72E4" w:rsidP="00B31634">
      <w:pPr>
        <w:pStyle w:val="Number"/>
        <w:widowControl/>
        <w:numPr>
          <w:ilvl w:val="0"/>
          <w:numId w:val="14"/>
        </w:numPr>
      </w:pPr>
      <w:r w:rsidRPr="00C135EC">
        <w:rPr>
          <w:rFonts w:hint="eastAsia"/>
        </w:rPr>
        <w:t>Please s</w:t>
      </w:r>
      <w:r w:rsidR="003A5903" w:rsidRPr="00C135EC">
        <w:rPr>
          <w:rFonts w:hint="eastAsia"/>
        </w:rPr>
        <w:t>elect</w:t>
      </w:r>
      <w:r w:rsidR="00860029" w:rsidRPr="00C135EC">
        <w:rPr>
          <w:rFonts w:ascii="Courier New" w:hAnsi="Courier New" w:cs="Courier New" w:hint="eastAsia"/>
        </w:rPr>
        <w:t xml:space="preserve"> SATA</w:t>
      </w:r>
      <w:r w:rsidR="00DF5904" w:rsidRPr="00C135EC">
        <w:rPr>
          <w:rFonts w:ascii="Courier New" w:hAnsi="Courier New" w:cs="Courier New" w:hint="eastAsia"/>
        </w:rPr>
        <w:t xml:space="preserve"> Configuration</w:t>
      </w:r>
      <w:r w:rsidR="00860029" w:rsidRPr="00C135EC">
        <w:rPr>
          <w:rFonts w:ascii="Courier New" w:hAnsi="Courier New" w:cs="Courier New" w:hint="eastAsia"/>
        </w:rPr>
        <w:t>.</w:t>
      </w:r>
    </w:p>
    <w:p w:rsidR="003A5903" w:rsidRPr="00C135EC" w:rsidRDefault="003A5903" w:rsidP="00B31634">
      <w:pPr>
        <w:pStyle w:val="Number"/>
        <w:widowControl/>
        <w:numPr>
          <w:ilvl w:val="0"/>
          <w:numId w:val="14"/>
        </w:numPr>
      </w:pPr>
      <w:r w:rsidRPr="00C135EC">
        <w:rPr>
          <w:rFonts w:hint="eastAsia"/>
        </w:rPr>
        <w:t>You might see below information:</w:t>
      </w:r>
    </w:p>
    <w:p w:rsidR="003A5903" w:rsidRPr="00C135EC" w:rsidRDefault="00DF5904" w:rsidP="00536B1E">
      <w:pPr>
        <w:pStyle w:val="Body-noindent"/>
        <w:ind w:leftChars="300" w:left="720" w:rightChars="-6"/>
        <w:rPr>
          <w:rFonts w:ascii="Courier New" w:hAnsi="Courier New" w:cs="Courier New"/>
          <w:lang w:eastAsia="zh-TW"/>
        </w:rPr>
      </w:pPr>
      <w:r w:rsidRPr="00C135EC">
        <w:rPr>
          <w:rFonts w:ascii="Courier New" w:hAnsi="Courier New" w:cs="Courier New" w:hint="eastAsia"/>
          <w:lang w:eastAsia="zh-TW"/>
        </w:rPr>
        <w:t xml:space="preserve">SATA </w:t>
      </w:r>
      <w:r w:rsidR="00860029" w:rsidRPr="00C135EC">
        <w:rPr>
          <w:rFonts w:ascii="Courier New" w:hAnsi="Courier New" w:cs="Courier New" w:hint="eastAsia"/>
          <w:lang w:eastAsia="zh-TW"/>
        </w:rPr>
        <w:t>Mode</w:t>
      </w:r>
      <w:r w:rsidRPr="00C135EC">
        <w:rPr>
          <w:rFonts w:ascii="Courier New" w:hAnsi="Courier New" w:cs="Courier New" w:hint="eastAsia"/>
          <w:lang w:eastAsia="zh-TW"/>
        </w:rPr>
        <w:t xml:space="preserve"> </w:t>
      </w:r>
      <w:r w:rsidR="003A5903" w:rsidRPr="00C135EC">
        <w:rPr>
          <w:rFonts w:ascii="Courier New" w:hAnsi="Courier New" w:cs="Courier New" w:hint="eastAsia"/>
          <w:lang w:eastAsia="zh-TW"/>
        </w:rPr>
        <w:t xml:space="preserve">       [</w:t>
      </w:r>
      <w:r w:rsidR="00860029" w:rsidRPr="00C135EC">
        <w:rPr>
          <w:rFonts w:ascii="Courier New" w:hAnsi="Courier New" w:cs="Courier New" w:hint="eastAsia"/>
          <w:lang w:eastAsia="zh-TW"/>
        </w:rPr>
        <w:t>AHCI</w:t>
      </w:r>
      <w:r w:rsidRPr="00C135EC">
        <w:rPr>
          <w:rFonts w:ascii="Courier New" w:hAnsi="Courier New" w:cs="Courier New"/>
          <w:lang w:eastAsia="zh-TW"/>
        </w:rPr>
        <w:t>]</w:t>
      </w:r>
    </w:p>
    <w:p w:rsidR="00B22262" w:rsidRPr="00C135EC" w:rsidRDefault="00DF72E4" w:rsidP="00B31634">
      <w:pPr>
        <w:pStyle w:val="Number"/>
        <w:widowControl/>
        <w:numPr>
          <w:ilvl w:val="0"/>
          <w:numId w:val="14"/>
        </w:numPr>
        <w:rPr>
          <w:lang w:eastAsia="en-US"/>
        </w:rPr>
      </w:pPr>
      <w:r w:rsidRPr="00C135EC">
        <w:rPr>
          <w:rFonts w:hint="eastAsia"/>
        </w:rPr>
        <w:t>Please c</w:t>
      </w:r>
      <w:r w:rsidR="00860029" w:rsidRPr="00C135EC">
        <w:rPr>
          <w:rFonts w:hint="eastAsia"/>
        </w:rPr>
        <w:t>hange</w:t>
      </w:r>
      <w:r w:rsidRPr="00C135EC">
        <w:rPr>
          <w:rFonts w:hint="eastAsia"/>
        </w:rPr>
        <w:t xml:space="preserve"> the setting of</w:t>
      </w:r>
      <w:r w:rsidR="003A5903" w:rsidRPr="00C135EC">
        <w:rPr>
          <w:rFonts w:hint="eastAsia"/>
        </w:rPr>
        <w:t xml:space="preserve"> </w:t>
      </w:r>
      <w:r w:rsidR="00860029" w:rsidRPr="00C135EC">
        <w:rPr>
          <w:rFonts w:ascii="Courier New" w:hAnsi="Courier New" w:cs="Courier New" w:hint="eastAsia"/>
        </w:rPr>
        <w:t>SATA Mode</w:t>
      </w:r>
      <w:r w:rsidR="00860029" w:rsidRPr="00C135EC">
        <w:rPr>
          <w:rFonts w:hint="eastAsia"/>
        </w:rPr>
        <w:t xml:space="preserve"> from</w:t>
      </w:r>
      <w:r w:rsidR="003A5903" w:rsidRPr="00C135EC">
        <w:rPr>
          <w:rFonts w:hint="eastAsia"/>
        </w:rPr>
        <w:t xml:space="preserve"> </w:t>
      </w:r>
      <w:r w:rsidR="00860029" w:rsidRPr="00C135EC">
        <w:rPr>
          <w:rFonts w:ascii="Courier New" w:hAnsi="Courier New" w:cs="Courier New" w:hint="eastAsia"/>
        </w:rPr>
        <w:t xml:space="preserve">AHCI </w:t>
      </w:r>
      <w:r w:rsidR="00860029" w:rsidRPr="00C135EC">
        <w:rPr>
          <w:rFonts w:hint="eastAsia"/>
        </w:rPr>
        <w:t xml:space="preserve">to </w:t>
      </w:r>
      <w:r w:rsidR="00860029" w:rsidRPr="00C135EC">
        <w:rPr>
          <w:rFonts w:ascii="Courier New" w:hAnsi="Courier New" w:cs="Courier New" w:hint="eastAsia"/>
        </w:rPr>
        <w:t>RAID</w:t>
      </w:r>
      <w:r w:rsidR="003A5903" w:rsidRPr="00C135EC">
        <w:rPr>
          <w:rFonts w:ascii="Courier New" w:hAnsi="Courier New" w:cs="Courier New" w:hint="eastAsia"/>
        </w:rPr>
        <w:t>.</w:t>
      </w:r>
    </w:p>
    <w:p w:rsidR="00860029" w:rsidRPr="00C135EC" w:rsidRDefault="00FD54F3" w:rsidP="00F32459">
      <w:pPr>
        <w:pStyle w:val="Number"/>
        <w:widowControl/>
        <w:numPr>
          <w:ilvl w:val="0"/>
          <w:numId w:val="0"/>
        </w:numPr>
        <w:ind w:leftChars="300" w:left="720" w:rightChars="-5" w:right="-12"/>
        <w:rPr>
          <w:lang w:eastAsia="en-US"/>
        </w:rPr>
      </w:pPr>
      <w:r w:rsidRPr="00C135EC">
        <w:rPr>
          <w:rFonts w:ascii="Courier New" w:hAnsi="Courier New" w:cs="Courier New" w:hint="eastAsia"/>
        </w:rPr>
        <w:t xml:space="preserve">SATA </w:t>
      </w:r>
      <w:r w:rsidR="00F32459" w:rsidRPr="00C135EC">
        <w:rPr>
          <w:rFonts w:ascii="Courier New" w:hAnsi="Courier New" w:cs="Courier New" w:hint="eastAsia"/>
        </w:rPr>
        <w:t xml:space="preserve">Mode       </w:t>
      </w:r>
      <w:r w:rsidRPr="00C135EC">
        <w:rPr>
          <w:rFonts w:ascii="Courier New" w:hAnsi="Courier New" w:cs="Courier New" w:hint="eastAsia"/>
        </w:rPr>
        <w:t xml:space="preserve"> [</w:t>
      </w:r>
      <w:r w:rsidR="003549F5" w:rsidRPr="00C135EC">
        <w:rPr>
          <w:rFonts w:ascii="Courier New" w:hAnsi="Courier New" w:cs="Courier New" w:hint="eastAsia"/>
        </w:rPr>
        <w:t>RAID</w:t>
      </w:r>
      <w:r w:rsidR="003549F5" w:rsidRPr="00C135EC">
        <w:rPr>
          <w:rFonts w:ascii="Courier New" w:hAnsi="Courier New" w:cs="Courier New"/>
        </w:rPr>
        <w:t>]</w:t>
      </w:r>
      <w:r w:rsidR="003549F5" w:rsidRPr="00C135EC">
        <w:rPr>
          <w:rFonts w:ascii="Courier New" w:hAnsi="Courier New" w:cs="Courier New" w:hint="eastAsia"/>
        </w:rPr>
        <w:t>.</w:t>
      </w:r>
    </w:p>
    <w:p w:rsidR="003A5903" w:rsidRPr="00C135EC" w:rsidRDefault="00B22262" w:rsidP="00B31634">
      <w:pPr>
        <w:pStyle w:val="Number"/>
        <w:widowControl/>
        <w:numPr>
          <w:ilvl w:val="0"/>
          <w:numId w:val="14"/>
        </w:numPr>
      </w:pPr>
      <w:r w:rsidRPr="00C135EC">
        <w:rPr>
          <w:rFonts w:hint="eastAsia"/>
        </w:rPr>
        <w:t>S</w:t>
      </w:r>
      <w:r w:rsidR="003A5903" w:rsidRPr="00C135EC">
        <w:rPr>
          <w:rFonts w:hint="eastAsia"/>
        </w:rPr>
        <w:t xml:space="preserve">ave the setting </w:t>
      </w:r>
      <w:r w:rsidR="003A5903" w:rsidRPr="00C135EC">
        <w:t>and</w:t>
      </w:r>
      <w:r w:rsidR="003A5903" w:rsidRPr="00C135EC">
        <w:rPr>
          <w:rFonts w:hint="eastAsia"/>
        </w:rPr>
        <w:t xml:space="preserve"> exit from BIOS Setup</w:t>
      </w:r>
      <w:r w:rsidR="003549F5" w:rsidRPr="00C135EC">
        <w:rPr>
          <w:rFonts w:hint="eastAsia"/>
        </w:rPr>
        <w:t>.</w:t>
      </w:r>
    </w:p>
    <w:p w:rsidR="00281E62" w:rsidRPr="00C135EC" w:rsidRDefault="00281E62" w:rsidP="00281E62">
      <w:pPr>
        <w:pStyle w:val="2"/>
        <w:rPr>
          <w:lang w:eastAsia="zh-TW"/>
        </w:rPr>
      </w:pPr>
      <w:bookmarkStart w:id="205" w:name="_Toc366849094"/>
      <w:r w:rsidRPr="00C135EC">
        <w:rPr>
          <w:lang w:eastAsia="zh-TW"/>
        </w:rPr>
        <w:t>Entering</w:t>
      </w:r>
      <w:r w:rsidRPr="00C135EC">
        <w:rPr>
          <w:rFonts w:hint="eastAsia"/>
          <w:lang w:eastAsia="zh-TW"/>
        </w:rPr>
        <w:t xml:space="preserve"> Intel Onboard SATA RAID BIOS Utility (UEFI Mode)</w:t>
      </w:r>
      <w:bookmarkEnd w:id="205"/>
    </w:p>
    <w:p w:rsidR="0052235E" w:rsidRPr="00C135EC" w:rsidRDefault="0052235E" w:rsidP="00B31634">
      <w:pPr>
        <w:pStyle w:val="Number"/>
        <w:numPr>
          <w:ilvl w:val="0"/>
          <w:numId w:val="42"/>
        </w:numPr>
        <w:rPr>
          <w:color w:val="000000"/>
        </w:rPr>
      </w:pPr>
      <w:r w:rsidRPr="00C135EC">
        <w:rPr>
          <w:rFonts w:hint="eastAsia"/>
        </w:rPr>
        <w:t>Please enter BIOS Setup during POST</w:t>
      </w:r>
    </w:p>
    <w:p w:rsidR="0052235E" w:rsidRPr="00C135EC" w:rsidRDefault="0052235E" w:rsidP="0052235E">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Advanced</w:t>
      </w:r>
      <w:r w:rsidRPr="00C135EC">
        <w:rPr>
          <w:rFonts w:hint="eastAsia"/>
          <w:color w:val="000000"/>
        </w:rPr>
        <w:t>.</w:t>
      </w:r>
    </w:p>
    <w:p w:rsidR="0052235E" w:rsidRPr="00C135EC" w:rsidRDefault="0052235E" w:rsidP="0052235E">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PCI Configuration</w:t>
      </w:r>
      <w:r w:rsidRPr="00C135EC">
        <w:rPr>
          <w:rFonts w:hint="eastAsia"/>
          <w:color w:val="000000"/>
        </w:rPr>
        <w:t>.</w:t>
      </w:r>
    </w:p>
    <w:p w:rsidR="0052235E" w:rsidRPr="00C135EC" w:rsidRDefault="0052235E" w:rsidP="0052235E">
      <w:pPr>
        <w:pStyle w:val="Number"/>
        <w:numPr>
          <w:ilvl w:val="0"/>
          <w:numId w:val="7"/>
        </w:numPr>
        <w:rPr>
          <w:color w:val="000000"/>
        </w:rPr>
      </w:pPr>
      <w:r w:rsidRPr="00C135EC">
        <w:rPr>
          <w:rFonts w:hint="eastAsia"/>
          <w:color w:val="000000"/>
        </w:rPr>
        <w:t>Please select Intel RSTe SATA Controller</w:t>
      </w:r>
    </w:p>
    <w:p w:rsidR="0052235E" w:rsidRPr="00C135EC" w:rsidRDefault="0052235E" w:rsidP="0052235E">
      <w:pPr>
        <w:pStyle w:val="Number"/>
        <w:numPr>
          <w:ilvl w:val="0"/>
          <w:numId w:val="7"/>
        </w:numPr>
        <w:rPr>
          <w:color w:val="000000"/>
        </w:rPr>
      </w:pPr>
      <w:r w:rsidRPr="00C135EC">
        <w:rPr>
          <w:rFonts w:hint="eastAsia"/>
          <w:color w:val="000000"/>
        </w:rPr>
        <w:t>You would see below information.</w:t>
      </w:r>
    </w:p>
    <w:p w:rsidR="0052235E" w:rsidRPr="00C135EC" w:rsidRDefault="00E27AEB" w:rsidP="0052235E">
      <w:pPr>
        <w:pStyle w:val="Number"/>
        <w:numPr>
          <w:ilvl w:val="0"/>
          <w:numId w:val="0"/>
        </w:numPr>
        <w:ind w:left="480"/>
        <w:rPr>
          <w:color w:val="000000"/>
        </w:rPr>
      </w:pPr>
      <w:r w:rsidRPr="00C135EC">
        <w:rPr>
          <w:rFonts w:hint="eastAsia"/>
          <w:color w:val="000000"/>
        </w:rPr>
        <w:t>Intel RSTe 3.7.0.1049 SATA Driver</w:t>
      </w:r>
    </w:p>
    <w:p w:rsidR="00E27AEB" w:rsidRPr="00C135EC" w:rsidRDefault="00E27AEB" w:rsidP="0052235E">
      <w:pPr>
        <w:pStyle w:val="Number"/>
        <w:numPr>
          <w:ilvl w:val="0"/>
          <w:numId w:val="0"/>
        </w:numPr>
        <w:ind w:left="480"/>
        <w:rPr>
          <w:color w:val="000000"/>
        </w:rPr>
      </w:pPr>
      <w:r w:rsidRPr="00C135EC">
        <w:rPr>
          <w:rFonts w:hint="eastAsia"/>
          <w:color w:val="000000"/>
        </w:rPr>
        <w:t>Create RAID Volume</w:t>
      </w:r>
    </w:p>
    <w:p w:rsidR="00E27AEB" w:rsidRPr="00C135EC" w:rsidRDefault="00E27AEB" w:rsidP="0052235E">
      <w:pPr>
        <w:pStyle w:val="Number"/>
        <w:numPr>
          <w:ilvl w:val="0"/>
          <w:numId w:val="0"/>
        </w:numPr>
        <w:ind w:left="480"/>
        <w:rPr>
          <w:color w:val="000000"/>
        </w:rPr>
      </w:pPr>
    </w:p>
    <w:p w:rsidR="00E27AEB" w:rsidRPr="00C135EC" w:rsidRDefault="00E27AEB" w:rsidP="0052235E">
      <w:pPr>
        <w:pStyle w:val="Number"/>
        <w:numPr>
          <w:ilvl w:val="0"/>
          <w:numId w:val="0"/>
        </w:numPr>
        <w:ind w:left="480"/>
        <w:rPr>
          <w:color w:val="000000"/>
        </w:rPr>
      </w:pPr>
      <w:r w:rsidRPr="00C135EC">
        <w:rPr>
          <w:rFonts w:hint="eastAsia"/>
          <w:color w:val="000000"/>
        </w:rPr>
        <w:t>Non-RAID Physical Disks:</w:t>
      </w:r>
    </w:p>
    <w:p w:rsidR="00E27AEB" w:rsidRPr="00C135EC" w:rsidRDefault="00E27AEB" w:rsidP="0052235E">
      <w:pPr>
        <w:pStyle w:val="Number"/>
        <w:numPr>
          <w:ilvl w:val="0"/>
          <w:numId w:val="0"/>
        </w:numPr>
        <w:ind w:left="480"/>
        <w:rPr>
          <w:color w:val="000000"/>
        </w:rPr>
      </w:pPr>
      <w:r w:rsidRPr="00C135EC">
        <w:rPr>
          <w:rFonts w:hint="eastAsia"/>
          <w:color w:val="000000"/>
        </w:rPr>
        <w:t>Port 0, WDC WD50000AAKX-22ERMA0 WD-WMC2E0005605, 465.7GB</w:t>
      </w:r>
    </w:p>
    <w:p w:rsidR="00E27AEB" w:rsidRPr="00C135EC" w:rsidRDefault="00E27AEB" w:rsidP="0052235E">
      <w:pPr>
        <w:pStyle w:val="Number"/>
        <w:numPr>
          <w:ilvl w:val="0"/>
          <w:numId w:val="0"/>
        </w:numPr>
        <w:ind w:left="480"/>
        <w:rPr>
          <w:color w:val="000000"/>
        </w:rPr>
      </w:pPr>
      <w:r w:rsidRPr="00C135EC">
        <w:rPr>
          <w:rFonts w:hint="eastAsia"/>
          <w:color w:val="000000"/>
        </w:rPr>
        <w:t>Port 1, WDC WD50000AAKX-22ERMA0 WD-WMC2E0005731, 465.7GB</w:t>
      </w:r>
    </w:p>
    <w:p w:rsidR="002B14DB" w:rsidRPr="00C135EC" w:rsidRDefault="002B14DB" w:rsidP="00584906">
      <w:pPr>
        <w:pStyle w:val="2"/>
        <w:rPr>
          <w:lang w:eastAsia="zh-TW"/>
        </w:rPr>
      </w:pPr>
      <w:bookmarkStart w:id="206" w:name="_Toc366849095"/>
      <w:r w:rsidRPr="00C135EC">
        <w:rPr>
          <w:lang w:eastAsia="zh-TW"/>
        </w:rPr>
        <w:t>Entering</w:t>
      </w:r>
      <w:r w:rsidRPr="00C135EC">
        <w:rPr>
          <w:rFonts w:hint="eastAsia"/>
          <w:lang w:eastAsia="zh-TW"/>
        </w:rPr>
        <w:t xml:space="preserve"> </w:t>
      </w:r>
      <w:r w:rsidR="004A31D0" w:rsidRPr="00C135EC">
        <w:rPr>
          <w:rFonts w:hint="eastAsia"/>
          <w:lang w:eastAsia="zh-TW"/>
        </w:rPr>
        <w:t>Intel Onboard SATA RAID</w:t>
      </w:r>
      <w:r w:rsidRPr="00C135EC">
        <w:rPr>
          <w:rFonts w:hint="eastAsia"/>
          <w:lang w:eastAsia="zh-TW"/>
        </w:rPr>
        <w:t xml:space="preserve"> </w:t>
      </w:r>
      <w:r w:rsidR="00410077" w:rsidRPr="00C135EC">
        <w:rPr>
          <w:rFonts w:hint="eastAsia"/>
          <w:lang w:eastAsia="zh-TW"/>
        </w:rPr>
        <w:t xml:space="preserve">BIOS </w:t>
      </w:r>
      <w:r w:rsidRPr="00C135EC">
        <w:rPr>
          <w:rFonts w:hint="eastAsia"/>
          <w:lang w:eastAsia="zh-TW"/>
        </w:rPr>
        <w:t>Utility</w:t>
      </w:r>
      <w:r w:rsidR="00F32459" w:rsidRPr="00C135EC">
        <w:rPr>
          <w:rFonts w:hint="eastAsia"/>
          <w:lang w:eastAsia="zh-TW"/>
        </w:rPr>
        <w:t xml:space="preserve"> </w:t>
      </w:r>
      <w:r w:rsidR="00DF72E4" w:rsidRPr="00C135EC">
        <w:rPr>
          <w:rFonts w:hint="eastAsia"/>
          <w:lang w:eastAsia="zh-TW"/>
        </w:rPr>
        <w:t>(Legacy Mo</w:t>
      </w:r>
      <w:r w:rsidR="00F32459" w:rsidRPr="00C135EC">
        <w:rPr>
          <w:rFonts w:hint="eastAsia"/>
          <w:lang w:eastAsia="zh-TW"/>
        </w:rPr>
        <w:t>de)</w:t>
      </w:r>
      <w:bookmarkEnd w:id="206"/>
    </w:p>
    <w:p w:rsidR="002B14DB" w:rsidRPr="00C135EC" w:rsidRDefault="008F1669" w:rsidP="009124FA">
      <w:pPr>
        <w:pStyle w:val="Body-noindent"/>
        <w:rPr>
          <w:lang w:eastAsia="zh-TW"/>
        </w:rPr>
      </w:pPr>
      <w:r w:rsidRPr="00C135EC">
        <w:rPr>
          <w:rFonts w:hint="eastAsia"/>
          <w:lang w:eastAsia="zh-TW"/>
        </w:rPr>
        <w:t>P</w:t>
      </w:r>
      <w:r w:rsidR="002B14DB" w:rsidRPr="00C135EC">
        <w:rPr>
          <w:rFonts w:hint="eastAsia"/>
          <w:lang w:eastAsia="zh-TW"/>
        </w:rPr>
        <w:t xml:space="preserve">lease press </w:t>
      </w:r>
      <w:r w:rsidR="002B14DB" w:rsidRPr="00C135EC">
        <w:rPr>
          <w:rFonts w:hint="eastAsia"/>
          <w:b/>
          <w:bCs/>
          <w:lang w:eastAsia="zh-TW"/>
        </w:rPr>
        <w:t>CTRL-</w:t>
      </w:r>
      <w:r w:rsidR="008726C1" w:rsidRPr="00C135EC">
        <w:rPr>
          <w:rFonts w:hint="eastAsia"/>
          <w:b/>
          <w:bCs/>
          <w:lang w:eastAsia="zh-TW"/>
        </w:rPr>
        <w:t>I</w:t>
      </w:r>
      <w:r w:rsidR="002B14DB" w:rsidRPr="00C135EC">
        <w:rPr>
          <w:rFonts w:hint="eastAsia"/>
          <w:lang w:eastAsia="zh-TW"/>
        </w:rPr>
        <w:t xml:space="preserve"> when you see the RAID BIOS during POST.</w:t>
      </w:r>
    </w:p>
    <w:p w:rsidR="005419A0" w:rsidRPr="00C135EC" w:rsidRDefault="005419A0" w:rsidP="00584906">
      <w:pPr>
        <w:pStyle w:val="2"/>
        <w:rPr>
          <w:lang w:eastAsia="zh-TW"/>
        </w:rPr>
      </w:pPr>
      <w:bookmarkStart w:id="207" w:name="_Toc366849096"/>
      <w:r w:rsidRPr="00C135EC">
        <w:rPr>
          <w:rFonts w:hint="eastAsia"/>
          <w:lang w:eastAsia="zh-TW"/>
        </w:rPr>
        <w:t>Loading Factory Default Setting</w:t>
      </w:r>
      <w:bookmarkEnd w:id="207"/>
    </w:p>
    <w:p w:rsidR="00791335" w:rsidRPr="00C135EC" w:rsidRDefault="00791335" w:rsidP="00791335">
      <w:pPr>
        <w:pStyle w:val="Number"/>
        <w:numPr>
          <w:ilvl w:val="0"/>
          <w:numId w:val="0"/>
        </w:numPr>
        <w:ind w:rightChars="-5" w:right="-12"/>
      </w:pPr>
      <w:r w:rsidRPr="00C135EC">
        <w:rPr>
          <w:rFonts w:hint="eastAsia"/>
        </w:rPr>
        <w:t xml:space="preserve">The </w:t>
      </w:r>
      <w:r w:rsidR="004A31D0" w:rsidRPr="00C135EC">
        <w:rPr>
          <w:rFonts w:hint="eastAsia"/>
        </w:rPr>
        <w:t>Intel Onboard SATA RAID</w:t>
      </w:r>
      <w:r w:rsidRPr="00C135EC">
        <w:rPr>
          <w:rFonts w:hint="eastAsia"/>
        </w:rPr>
        <w:t xml:space="preserve"> BIOS utility does not provide the function to load factory default setting.</w:t>
      </w:r>
    </w:p>
    <w:p w:rsidR="00C56CFC" w:rsidRPr="00C135EC" w:rsidRDefault="00C56CFC" w:rsidP="00C56CFC">
      <w:pPr>
        <w:pStyle w:val="2"/>
        <w:rPr>
          <w:lang w:eastAsia="zh-TW"/>
        </w:rPr>
      </w:pPr>
      <w:bookmarkStart w:id="208" w:name="_Toc366849097"/>
      <w:r w:rsidRPr="00C135EC">
        <w:rPr>
          <w:rFonts w:hint="eastAsia"/>
          <w:lang w:eastAsia="zh-TW"/>
        </w:rPr>
        <w:t>Creating a RAID Volume (UEFI Mode)</w:t>
      </w:r>
      <w:bookmarkEnd w:id="208"/>
    </w:p>
    <w:p w:rsidR="00C56CFC" w:rsidRPr="00C135EC" w:rsidRDefault="00C56CFC" w:rsidP="00B31634">
      <w:pPr>
        <w:pStyle w:val="Number"/>
        <w:numPr>
          <w:ilvl w:val="0"/>
          <w:numId w:val="15"/>
        </w:numPr>
      </w:pPr>
      <w:r w:rsidRPr="00C135EC">
        <w:rPr>
          <w:rFonts w:hint="eastAsia"/>
        </w:rPr>
        <w:t>Select Create RAID Volume.</w:t>
      </w:r>
    </w:p>
    <w:p w:rsidR="00C56CFC" w:rsidRPr="00C135EC" w:rsidRDefault="00C56CFC" w:rsidP="00C56CFC">
      <w:pPr>
        <w:pStyle w:val="Number"/>
        <w:numPr>
          <w:ilvl w:val="0"/>
          <w:numId w:val="9"/>
        </w:numPr>
      </w:pPr>
      <w:r w:rsidRPr="00C135EC">
        <w:rPr>
          <w:rFonts w:hint="eastAsia"/>
        </w:rPr>
        <w:t xml:space="preserve">The </w:t>
      </w:r>
      <w:r w:rsidRPr="00C135EC">
        <w:rPr>
          <w:rFonts w:hint="eastAsia"/>
          <w:b/>
        </w:rPr>
        <w:t xml:space="preserve">CREATE VOLUME MENU </w:t>
      </w:r>
      <w:r w:rsidRPr="00C135EC">
        <w:rPr>
          <w:rFonts w:hint="eastAsia"/>
        </w:rPr>
        <w:t>displayed.</w:t>
      </w:r>
    </w:p>
    <w:p w:rsidR="00C56CFC" w:rsidRPr="00C135EC" w:rsidRDefault="00C56CFC" w:rsidP="00C56CFC">
      <w:pPr>
        <w:pStyle w:val="Number"/>
        <w:numPr>
          <w:ilvl w:val="0"/>
          <w:numId w:val="9"/>
        </w:numPr>
      </w:pPr>
      <w:r w:rsidRPr="00C135EC">
        <w:rPr>
          <w:rFonts w:hint="eastAsia"/>
        </w:rPr>
        <w:t>Type in the name of RAID volume.</w:t>
      </w:r>
    </w:p>
    <w:p w:rsidR="00C56CFC" w:rsidRPr="00C135EC" w:rsidRDefault="00C56CFC" w:rsidP="00C56CFC">
      <w:pPr>
        <w:pStyle w:val="Number"/>
        <w:numPr>
          <w:ilvl w:val="0"/>
          <w:numId w:val="9"/>
        </w:numPr>
      </w:pPr>
      <w:r w:rsidRPr="00C135EC">
        <w:rPr>
          <w:rFonts w:hint="eastAsia"/>
        </w:rPr>
        <w:t>Select RAID level.</w:t>
      </w:r>
    </w:p>
    <w:p w:rsidR="00C56CFC" w:rsidRPr="00C135EC" w:rsidRDefault="00C56CFC" w:rsidP="00C56CFC">
      <w:pPr>
        <w:pStyle w:val="Number"/>
        <w:numPr>
          <w:ilvl w:val="0"/>
          <w:numId w:val="9"/>
        </w:numPr>
      </w:pPr>
      <w:r w:rsidRPr="00C135EC">
        <w:rPr>
          <w:rFonts w:hint="eastAsia"/>
        </w:rPr>
        <w:t>Select desired HDD to create the RAID.</w:t>
      </w:r>
    </w:p>
    <w:p w:rsidR="00C56CFC" w:rsidRPr="00C135EC" w:rsidRDefault="00C56CFC" w:rsidP="00C56CFC">
      <w:pPr>
        <w:pStyle w:val="Number"/>
        <w:numPr>
          <w:ilvl w:val="0"/>
          <w:numId w:val="9"/>
        </w:numPr>
      </w:pPr>
      <w:r w:rsidRPr="00C135EC">
        <w:rPr>
          <w:rFonts w:hint="eastAsia"/>
        </w:rPr>
        <w:t>Select Strip Size.</w:t>
      </w:r>
    </w:p>
    <w:p w:rsidR="00C56CFC" w:rsidRPr="00C135EC" w:rsidRDefault="00C56CFC" w:rsidP="00C56CFC">
      <w:pPr>
        <w:pStyle w:val="Number"/>
        <w:numPr>
          <w:ilvl w:val="0"/>
          <w:numId w:val="9"/>
        </w:numPr>
      </w:pPr>
      <w:r w:rsidRPr="00C135EC">
        <w:rPr>
          <w:rFonts w:hint="eastAsia"/>
        </w:rPr>
        <w:t>Select Capacity.</w:t>
      </w:r>
    </w:p>
    <w:p w:rsidR="00C56CFC" w:rsidRPr="00C135EC" w:rsidRDefault="00C56CFC" w:rsidP="00C56CFC">
      <w:pPr>
        <w:pStyle w:val="Number"/>
        <w:numPr>
          <w:ilvl w:val="0"/>
          <w:numId w:val="9"/>
        </w:numPr>
      </w:pPr>
      <w:r w:rsidRPr="00C135EC">
        <w:rPr>
          <w:rFonts w:hint="eastAsia"/>
        </w:rPr>
        <w:t xml:space="preserve">Select </w:t>
      </w:r>
      <w:r w:rsidRPr="00C135EC">
        <w:rPr>
          <w:rFonts w:hint="eastAsia"/>
          <w:b/>
        </w:rPr>
        <w:t>Create Volume</w:t>
      </w:r>
      <w:r w:rsidRPr="00C135EC">
        <w:rPr>
          <w:rFonts w:hint="eastAsia"/>
        </w:rPr>
        <w:t>.</w:t>
      </w:r>
    </w:p>
    <w:p w:rsidR="00C56CFC" w:rsidRPr="00C135EC" w:rsidRDefault="00C56CFC" w:rsidP="00C56CFC">
      <w:pPr>
        <w:pStyle w:val="Number"/>
        <w:numPr>
          <w:ilvl w:val="0"/>
          <w:numId w:val="9"/>
        </w:numPr>
      </w:pPr>
      <w:r w:rsidRPr="00C135EC">
        <w:rPr>
          <w:rFonts w:hint="eastAsia"/>
        </w:rPr>
        <w:t>Now the RAID volume is created and you would see below RAID Volumes information.</w:t>
      </w:r>
    </w:p>
    <w:p w:rsidR="00C56CFC" w:rsidRPr="00C135EC" w:rsidRDefault="00C56CFC" w:rsidP="00C56CFC">
      <w:pPr>
        <w:pStyle w:val="Number"/>
        <w:numPr>
          <w:ilvl w:val="0"/>
          <w:numId w:val="0"/>
        </w:numPr>
        <w:ind w:left="480"/>
      </w:pPr>
      <w:r w:rsidRPr="00C135EC">
        <w:rPr>
          <w:rFonts w:hint="eastAsia"/>
        </w:rPr>
        <w:t>RAID Volumes:</w:t>
      </w:r>
    </w:p>
    <w:p w:rsidR="00C56CFC" w:rsidRPr="00C135EC" w:rsidRDefault="00C56CFC" w:rsidP="00C56CFC">
      <w:pPr>
        <w:pStyle w:val="Number"/>
        <w:numPr>
          <w:ilvl w:val="0"/>
          <w:numId w:val="0"/>
        </w:numPr>
        <w:ind w:left="480"/>
      </w:pPr>
      <w:r w:rsidRPr="00C135EC">
        <w:rPr>
          <w:rFonts w:hint="eastAsia"/>
        </w:rPr>
        <w:t>Volume0, RAID1(Mirror), 442.5GB, Normal</w:t>
      </w:r>
    </w:p>
    <w:p w:rsidR="00C56CFC" w:rsidRPr="00C135EC" w:rsidRDefault="00C56CFC" w:rsidP="00C56CFC">
      <w:pPr>
        <w:pStyle w:val="Number"/>
        <w:numPr>
          <w:ilvl w:val="0"/>
          <w:numId w:val="9"/>
        </w:numPr>
      </w:pPr>
      <w:r w:rsidRPr="00C135EC">
        <w:rPr>
          <w:rFonts w:hint="eastAsia"/>
        </w:rPr>
        <w:t xml:space="preserve">You can press </w:t>
      </w:r>
      <w:r w:rsidRPr="00C135EC">
        <w:rPr>
          <w:rFonts w:hint="eastAsia"/>
          <w:b/>
        </w:rPr>
        <w:t>ESC</w:t>
      </w:r>
      <w:r w:rsidRPr="00C135EC">
        <w:rPr>
          <w:rFonts w:hint="eastAsia"/>
        </w:rPr>
        <w:t xml:space="preserve"> and select</w:t>
      </w:r>
      <w:r w:rsidRPr="00C135EC">
        <w:rPr>
          <w:rFonts w:hint="eastAsia"/>
          <w:b/>
        </w:rPr>
        <w:t xml:space="preserve"> Save &amp; Exit</w:t>
      </w:r>
      <w:r w:rsidRPr="00C135EC">
        <w:rPr>
          <w:rFonts w:hint="eastAsia"/>
        </w:rPr>
        <w:t xml:space="preserve"> to exit.</w:t>
      </w:r>
    </w:p>
    <w:p w:rsidR="002B14DB" w:rsidRPr="00C135EC" w:rsidRDefault="002B14DB" w:rsidP="00584906">
      <w:pPr>
        <w:pStyle w:val="2"/>
        <w:rPr>
          <w:lang w:eastAsia="zh-TW"/>
        </w:rPr>
      </w:pPr>
      <w:bookmarkStart w:id="209" w:name="_Toc366849098"/>
      <w:r w:rsidRPr="00C135EC">
        <w:rPr>
          <w:rFonts w:hint="eastAsia"/>
          <w:lang w:eastAsia="zh-TW"/>
        </w:rPr>
        <w:t xml:space="preserve">Creating </w:t>
      </w:r>
      <w:r w:rsidR="009A3A82" w:rsidRPr="00C135EC">
        <w:rPr>
          <w:rFonts w:hint="eastAsia"/>
          <w:lang w:eastAsia="zh-TW"/>
        </w:rPr>
        <w:t xml:space="preserve">a </w:t>
      </w:r>
      <w:r w:rsidRPr="00C135EC">
        <w:rPr>
          <w:rFonts w:hint="eastAsia"/>
          <w:lang w:eastAsia="zh-TW"/>
        </w:rPr>
        <w:t>RAID Volume</w:t>
      </w:r>
      <w:r w:rsidR="00C56CFC" w:rsidRPr="00C135EC">
        <w:rPr>
          <w:rFonts w:hint="eastAsia"/>
          <w:lang w:eastAsia="zh-TW"/>
        </w:rPr>
        <w:t xml:space="preserve"> (Legacy Mode)</w:t>
      </w:r>
      <w:bookmarkEnd w:id="209"/>
    </w:p>
    <w:p w:rsidR="00791335" w:rsidRPr="00C135EC" w:rsidRDefault="009124FA" w:rsidP="00B31634">
      <w:pPr>
        <w:pStyle w:val="Number"/>
        <w:numPr>
          <w:ilvl w:val="0"/>
          <w:numId w:val="43"/>
        </w:numPr>
      </w:pPr>
      <w:r w:rsidRPr="00C135EC">
        <w:rPr>
          <w:rFonts w:hint="eastAsia"/>
        </w:rPr>
        <w:t>Select Create RAID Volume.</w:t>
      </w:r>
    </w:p>
    <w:p w:rsidR="00791335" w:rsidRPr="00C135EC" w:rsidRDefault="009124FA" w:rsidP="00BF13B3">
      <w:pPr>
        <w:pStyle w:val="Number"/>
        <w:numPr>
          <w:ilvl w:val="0"/>
          <w:numId w:val="9"/>
        </w:numPr>
      </w:pPr>
      <w:r w:rsidRPr="00C135EC">
        <w:rPr>
          <w:rFonts w:hint="eastAsia"/>
        </w:rPr>
        <w:t xml:space="preserve">The </w:t>
      </w:r>
      <w:r w:rsidRPr="00C135EC">
        <w:rPr>
          <w:rFonts w:hint="eastAsia"/>
          <w:b/>
        </w:rPr>
        <w:t xml:space="preserve">CREATE VOLUME MENU </w:t>
      </w:r>
      <w:r w:rsidRPr="00C135EC">
        <w:rPr>
          <w:rFonts w:hint="eastAsia"/>
        </w:rPr>
        <w:t>displayed.</w:t>
      </w:r>
    </w:p>
    <w:p w:rsidR="00791335" w:rsidRPr="00C135EC" w:rsidRDefault="009124FA" w:rsidP="00BF13B3">
      <w:pPr>
        <w:pStyle w:val="Number"/>
        <w:numPr>
          <w:ilvl w:val="0"/>
          <w:numId w:val="9"/>
        </w:numPr>
      </w:pPr>
      <w:r w:rsidRPr="00C135EC">
        <w:rPr>
          <w:rFonts w:hint="eastAsia"/>
        </w:rPr>
        <w:t>Type in the name of RAID volume.</w:t>
      </w:r>
    </w:p>
    <w:p w:rsidR="00791335" w:rsidRPr="00C135EC" w:rsidRDefault="005943C0" w:rsidP="00BF13B3">
      <w:pPr>
        <w:pStyle w:val="Number"/>
        <w:numPr>
          <w:ilvl w:val="0"/>
          <w:numId w:val="9"/>
        </w:numPr>
      </w:pPr>
      <w:r w:rsidRPr="00C135EC">
        <w:rPr>
          <w:rFonts w:hint="eastAsia"/>
        </w:rPr>
        <w:t>Select RAID</w:t>
      </w:r>
      <w:r w:rsidR="009124FA" w:rsidRPr="00C135EC">
        <w:rPr>
          <w:rFonts w:hint="eastAsia"/>
        </w:rPr>
        <w:t xml:space="preserve"> level.</w:t>
      </w:r>
    </w:p>
    <w:p w:rsidR="00791335" w:rsidRPr="00C135EC" w:rsidRDefault="009124FA" w:rsidP="00BF13B3">
      <w:pPr>
        <w:pStyle w:val="Number"/>
        <w:numPr>
          <w:ilvl w:val="0"/>
          <w:numId w:val="9"/>
        </w:numPr>
      </w:pPr>
      <w:r w:rsidRPr="00C135EC">
        <w:rPr>
          <w:rFonts w:hint="eastAsia"/>
        </w:rPr>
        <w:t>Select desired HDD to create the RAID.</w:t>
      </w:r>
    </w:p>
    <w:p w:rsidR="00791335" w:rsidRPr="00C135EC" w:rsidRDefault="005943C0" w:rsidP="00BF13B3">
      <w:pPr>
        <w:pStyle w:val="Number"/>
        <w:numPr>
          <w:ilvl w:val="0"/>
          <w:numId w:val="9"/>
        </w:numPr>
      </w:pPr>
      <w:r w:rsidRPr="00C135EC">
        <w:rPr>
          <w:rFonts w:hint="eastAsia"/>
        </w:rPr>
        <w:t>Select Strip Size.</w:t>
      </w:r>
    </w:p>
    <w:p w:rsidR="00791335" w:rsidRPr="00C135EC" w:rsidRDefault="005943C0" w:rsidP="00BF13B3">
      <w:pPr>
        <w:pStyle w:val="Number"/>
        <w:numPr>
          <w:ilvl w:val="0"/>
          <w:numId w:val="9"/>
        </w:numPr>
      </w:pPr>
      <w:r w:rsidRPr="00C135EC">
        <w:rPr>
          <w:rFonts w:hint="eastAsia"/>
        </w:rPr>
        <w:t>Select Capacity.</w:t>
      </w:r>
    </w:p>
    <w:p w:rsidR="00791335" w:rsidRPr="00C135EC" w:rsidRDefault="009124FA" w:rsidP="00BF13B3">
      <w:pPr>
        <w:pStyle w:val="Number"/>
        <w:numPr>
          <w:ilvl w:val="0"/>
          <w:numId w:val="9"/>
        </w:numPr>
      </w:pPr>
      <w:r w:rsidRPr="00C135EC">
        <w:rPr>
          <w:rFonts w:hint="eastAsia"/>
        </w:rPr>
        <w:t xml:space="preserve">Select </w:t>
      </w:r>
      <w:r w:rsidRPr="00C135EC">
        <w:rPr>
          <w:rFonts w:hint="eastAsia"/>
          <w:b/>
        </w:rPr>
        <w:t>Create Volume</w:t>
      </w:r>
      <w:r w:rsidRPr="00C135EC">
        <w:rPr>
          <w:rFonts w:hint="eastAsia"/>
        </w:rPr>
        <w:t>.</w:t>
      </w:r>
    </w:p>
    <w:p w:rsidR="00791335" w:rsidRPr="00C135EC" w:rsidRDefault="009124FA" w:rsidP="00BF13B3">
      <w:pPr>
        <w:pStyle w:val="Number"/>
        <w:numPr>
          <w:ilvl w:val="0"/>
          <w:numId w:val="9"/>
        </w:numPr>
      </w:pPr>
      <w:r w:rsidRPr="00C135EC">
        <w:rPr>
          <w:rFonts w:hint="eastAsia"/>
        </w:rPr>
        <w:t xml:space="preserve">Press </w:t>
      </w:r>
      <w:r w:rsidRPr="00C135EC">
        <w:rPr>
          <w:rFonts w:hint="eastAsia"/>
          <w:b/>
        </w:rPr>
        <w:t>Y</w:t>
      </w:r>
      <w:r w:rsidRPr="00C135EC">
        <w:rPr>
          <w:rFonts w:hint="eastAsia"/>
        </w:rPr>
        <w:t xml:space="preserve"> when </w:t>
      </w:r>
      <w:r w:rsidRPr="00C135EC">
        <w:t>“</w:t>
      </w:r>
      <w:r w:rsidRPr="00C135EC">
        <w:rPr>
          <w:rFonts w:hint="eastAsia"/>
        </w:rPr>
        <w:t>Are you sure you want to create the volume? (Y/N)</w:t>
      </w:r>
      <w:r w:rsidRPr="00C135EC">
        <w:t>:”</w:t>
      </w:r>
      <w:r w:rsidRPr="00C135EC">
        <w:rPr>
          <w:rFonts w:hint="eastAsia"/>
        </w:rPr>
        <w:t xml:space="preserve"> displayed.</w:t>
      </w:r>
    </w:p>
    <w:p w:rsidR="002B14DB" w:rsidRPr="00C135EC" w:rsidRDefault="009124FA" w:rsidP="00BF13B3">
      <w:pPr>
        <w:pStyle w:val="Number"/>
        <w:numPr>
          <w:ilvl w:val="0"/>
          <w:numId w:val="9"/>
        </w:numPr>
      </w:pPr>
      <w:r w:rsidRPr="00C135EC">
        <w:rPr>
          <w:rFonts w:hint="eastAsia"/>
        </w:rPr>
        <w:t xml:space="preserve">Now the RAID volume is created, you can press </w:t>
      </w:r>
      <w:r w:rsidRPr="00C135EC">
        <w:rPr>
          <w:rFonts w:hint="eastAsia"/>
          <w:b/>
        </w:rPr>
        <w:t>ESC</w:t>
      </w:r>
      <w:r w:rsidRPr="00C135EC">
        <w:rPr>
          <w:rFonts w:hint="eastAsia"/>
        </w:rPr>
        <w:t xml:space="preserve"> and select</w:t>
      </w:r>
      <w:r w:rsidRPr="00C135EC">
        <w:rPr>
          <w:rFonts w:hint="eastAsia"/>
          <w:b/>
        </w:rPr>
        <w:t xml:space="preserve"> Exit</w:t>
      </w:r>
      <w:r w:rsidRPr="00C135EC">
        <w:rPr>
          <w:rFonts w:hint="eastAsia"/>
        </w:rPr>
        <w:t xml:space="preserve"> to exit.</w:t>
      </w:r>
    </w:p>
    <w:p w:rsidR="002B14DB" w:rsidRPr="00C135EC" w:rsidRDefault="002B14DB" w:rsidP="00584906">
      <w:pPr>
        <w:pStyle w:val="2"/>
        <w:rPr>
          <w:lang w:eastAsia="zh-TW"/>
        </w:rPr>
      </w:pPr>
      <w:bookmarkStart w:id="210" w:name="_Toc366849099"/>
      <w:bookmarkStart w:id="211" w:name="OLE_LINK1"/>
      <w:r w:rsidRPr="00C135EC">
        <w:rPr>
          <w:rFonts w:hint="eastAsia"/>
          <w:lang w:eastAsia="zh-TW"/>
        </w:rPr>
        <w:t>Initial</w:t>
      </w:r>
      <w:r w:rsidR="005F4875" w:rsidRPr="00C135EC">
        <w:rPr>
          <w:rFonts w:hint="eastAsia"/>
          <w:lang w:eastAsia="zh-TW"/>
        </w:rPr>
        <w:t>iz</w:t>
      </w:r>
      <w:r w:rsidR="00D2677E" w:rsidRPr="00C135EC">
        <w:rPr>
          <w:rFonts w:hint="eastAsia"/>
          <w:lang w:eastAsia="zh-TW"/>
        </w:rPr>
        <w:t>ing</w:t>
      </w:r>
      <w:r w:rsidRPr="00C135EC">
        <w:rPr>
          <w:rFonts w:hint="eastAsia"/>
          <w:lang w:eastAsia="zh-TW"/>
        </w:rPr>
        <w:t xml:space="preserve"> </w:t>
      </w:r>
      <w:r w:rsidR="007B203E" w:rsidRPr="00C135EC">
        <w:rPr>
          <w:rFonts w:hint="eastAsia"/>
          <w:lang w:eastAsia="zh-TW"/>
        </w:rPr>
        <w:t xml:space="preserve">a </w:t>
      </w:r>
      <w:r w:rsidRPr="00C135EC">
        <w:rPr>
          <w:rFonts w:hint="eastAsia"/>
          <w:lang w:eastAsia="zh-TW"/>
        </w:rPr>
        <w:t>RAID Volume</w:t>
      </w:r>
      <w:bookmarkEnd w:id="210"/>
    </w:p>
    <w:bookmarkEnd w:id="211"/>
    <w:p w:rsidR="00C16B1E" w:rsidRPr="00C135EC" w:rsidRDefault="00C16B1E" w:rsidP="009124FA">
      <w:pPr>
        <w:pStyle w:val="Body-noindent"/>
        <w:rPr>
          <w:lang w:eastAsia="zh-TW"/>
        </w:rPr>
      </w:pPr>
      <w:r w:rsidRPr="00C135EC">
        <w:rPr>
          <w:rFonts w:hint="eastAsia"/>
          <w:lang w:eastAsia="zh-TW"/>
        </w:rPr>
        <w:t xml:space="preserve">During </w:t>
      </w:r>
      <w:r w:rsidR="004A31D0" w:rsidRPr="00C135EC">
        <w:rPr>
          <w:rFonts w:hint="eastAsia"/>
          <w:lang w:eastAsia="zh-TW"/>
        </w:rPr>
        <w:t>Intel Onboard SATA RAID</w:t>
      </w:r>
      <w:r w:rsidRPr="00C135EC">
        <w:rPr>
          <w:rFonts w:hint="eastAsia"/>
          <w:lang w:eastAsia="zh-TW"/>
        </w:rPr>
        <w:t xml:space="preserve"> </w:t>
      </w:r>
      <w:r w:rsidRPr="00C135EC">
        <w:rPr>
          <w:lang w:eastAsia="zh-TW"/>
        </w:rPr>
        <w:t>volume</w:t>
      </w:r>
      <w:r w:rsidRPr="00C135EC">
        <w:rPr>
          <w:rFonts w:hint="eastAsia"/>
          <w:lang w:eastAsia="zh-TW"/>
        </w:rPr>
        <w:t xml:space="preserve"> creation process, t</w:t>
      </w:r>
      <w:r w:rsidRPr="00C135EC">
        <w:rPr>
          <w:rFonts w:hint="eastAsia"/>
        </w:rPr>
        <w:t xml:space="preserve">he </w:t>
      </w:r>
      <w:r w:rsidR="004A31D0" w:rsidRPr="00C135EC">
        <w:rPr>
          <w:rFonts w:hint="eastAsia"/>
          <w:lang w:eastAsia="zh-TW"/>
        </w:rPr>
        <w:t>Intel Onboard SATA RAID</w:t>
      </w:r>
      <w:r w:rsidRPr="00C135EC">
        <w:rPr>
          <w:rFonts w:hint="eastAsia"/>
        </w:rPr>
        <w:t xml:space="preserve"> volume will be </w:t>
      </w:r>
      <w:r w:rsidRPr="00C135EC">
        <w:rPr>
          <w:rFonts w:hint="eastAsia"/>
          <w:lang w:eastAsia="zh-TW"/>
        </w:rPr>
        <w:t xml:space="preserve">automatically </w:t>
      </w:r>
      <w:r w:rsidRPr="00C135EC">
        <w:t xml:space="preserve">initiated </w:t>
      </w:r>
      <w:r w:rsidRPr="00C135EC">
        <w:rPr>
          <w:lang w:eastAsia="zh-TW"/>
        </w:rPr>
        <w:t>once</w:t>
      </w:r>
      <w:r w:rsidR="00730126" w:rsidRPr="00C135EC">
        <w:rPr>
          <w:rFonts w:hint="eastAsia"/>
          <w:lang w:eastAsia="zh-TW"/>
        </w:rPr>
        <w:t xml:space="preserve"> the onboard </w:t>
      </w:r>
      <w:r w:rsidR="00860029" w:rsidRPr="00C135EC">
        <w:rPr>
          <w:rFonts w:hint="eastAsia"/>
          <w:lang w:eastAsia="zh-TW"/>
        </w:rPr>
        <w:t>SATA RSTe</w:t>
      </w:r>
      <w:r w:rsidRPr="00C135EC">
        <w:rPr>
          <w:rFonts w:hint="eastAsia"/>
          <w:lang w:eastAsia="zh-TW"/>
        </w:rPr>
        <w:t xml:space="preserve"> RAID volume has been </w:t>
      </w:r>
      <w:r w:rsidRPr="00C135EC">
        <w:rPr>
          <w:lang w:eastAsia="zh-TW"/>
        </w:rPr>
        <w:t>created</w:t>
      </w:r>
      <w:r w:rsidRPr="00C135EC">
        <w:rPr>
          <w:rFonts w:hint="eastAsia"/>
          <w:lang w:eastAsia="zh-TW"/>
        </w:rPr>
        <w:t>.</w:t>
      </w:r>
    </w:p>
    <w:p w:rsidR="002B14DB" w:rsidRPr="00C135EC" w:rsidRDefault="002B14DB" w:rsidP="00584906">
      <w:pPr>
        <w:pStyle w:val="2"/>
        <w:rPr>
          <w:lang w:eastAsia="zh-TW"/>
        </w:rPr>
      </w:pPr>
      <w:bookmarkStart w:id="212" w:name="_Toc366849100"/>
      <w:r w:rsidRPr="00C135EC">
        <w:rPr>
          <w:lang w:eastAsia="zh-TW"/>
        </w:rPr>
        <w:t xml:space="preserve">Assigning </w:t>
      </w:r>
      <w:r w:rsidR="009A3A82" w:rsidRPr="00C135EC">
        <w:rPr>
          <w:rFonts w:hint="eastAsia"/>
          <w:lang w:eastAsia="zh-TW"/>
        </w:rPr>
        <w:t xml:space="preserve">a </w:t>
      </w:r>
      <w:r w:rsidR="00626D1D" w:rsidRPr="00C135EC">
        <w:rPr>
          <w:rFonts w:hint="eastAsia"/>
          <w:lang w:eastAsia="zh-TW"/>
        </w:rPr>
        <w:t>Hot Spare D</w:t>
      </w:r>
      <w:r w:rsidRPr="00C135EC">
        <w:rPr>
          <w:rFonts w:hint="eastAsia"/>
          <w:lang w:eastAsia="zh-TW"/>
        </w:rPr>
        <w:t>rive</w:t>
      </w:r>
      <w:bookmarkEnd w:id="212"/>
    </w:p>
    <w:bookmarkEnd w:id="13"/>
    <w:bookmarkEnd w:id="14"/>
    <w:bookmarkEnd w:id="15"/>
    <w:bookmarkEnd w:id="16"/>
    <w:bookmarkEnd w:id="17"/>
    <w:bookmarkEnd w:id="18"/>
    <w:bookmarkEnd w:id="19"/>
    <w:bookmarkEnd w:id="20"/>
    <w:bookmarkEnd w:id="21"/>
    <w:bookmarkEnd w:id="22"/>
    <w:p w:rsidR="00A50FC9" w:rsidRPr="00C135EC" w:rsidRDefault="00791335" w:rsidP="00B457A5">
      <w:pPr>
        <w:pStyle w:val="Body-noindent"/>
        <w:rPr>
          <w:lang w:eastAsia="zh-TW"/>
        </w:rPr>
      </w:pPr>
      <w:r w:rsidRPr="00C135EC">
        <w:rPr>
          <w:rFonts w:hint="eastAsia"/>
        </w:rPr>
        <w:t xml:space="preserve">The </w:t>
      </w:r>
      <w:r w:rsidRPr="00C135EC">
        <w:rPr>
          <w:rFonts w:hint="eastAsia"/>
          <w:lang w:eastAsia="zh-TW"/>
        </w:rPr>
        <w:t>Intel</w:t>
      </w:r>
      <w:r w:rsidRPr="00C135EC">
        <w:rPr>
          <w:rFonts w:hint="eastAsia"/>
        </w:rPr>
        <w:t xml:space="preserve"> onboard </w:t>
      </w:r>
      <w:r w:rsidR="006577F5" w:rsidRPr="00C135EC">
        <w:rPr>
          <w:rFonts w:hint="eastAsia"/>
          <w:lang w:eastAsia="zh-TW"/>
        </w:rPr>
        <w:t>SATA</w:t>
      </w:r>
      <w:r w:rsidRPr="00C135EC">
        <w:rPr>
          <w:rFonts w:hint="eastAsia"/>
          <w:lang w:eastAsia="zh-TW"/>
        </w:rPr>
        <w:t xml:space="preserve"> </w:t>
      </w:r>
      <w:r w:rsidRPr="00C135EC">
        <w:rPr>
          <w:rFonts w:hint="eastAsia"/>
        </w:rPr>
        <w:t xml:space="preserve">RAID BIOS </w:t>
      </w:r>
      <w:r w:rsidRPr="00C135EC">
        <w:rPr>
          <w:rFonts w:hint="eastAsia"/>
          <w:lang w:eastAsia="zh-TW"/>
        </w:rPr>
        <w:t xml:space="preserve">utility does not provide the function to create hot spare drive. Please create </w:t>
      </w:r>
      <w:r w:rsidRPr="00C135EC">
        <w:rPr>
          <w:lang w:eastAsia="zh-TW"/>
        </w:rPr>
        <w:t>the</w:t>
      </w:r>
      <w:r w:rsidRPr="00C135EC">
        <w:rPr>
          <w:rFonts w:hint="eastAsia"/>
          <w:lang w:eastAsia="zh-TW"/>
        </w:rPr>
        <w:t xml:space="preserve"> hot spare drive with the </w:t>
      </w:r>
      <w:r w:rsidR="004A31D0" w:rsidRPr="00C135EC">
        <w:rPr>
          <w:rFonts w:hint="eastAsia"/>
          <w:lang w:eastAsia="zh-TW"/>
        </w:rPr>
        <w:t>Intel Onboard SATA RAID</w:t>
      </w:r>
      <w:r w:rsidRPr="00C135EC">
        <w:rPr>
          <w:rFonts w:hint="eastAsia"/>
          <w:lang w:eastAsia="zh-TW"/>
        </w:rPr>
        <w:t xml:space="preserve"> utility in operating system.</w:t>
      </w:r>
    </w:p>
    <w:p w:rsidR="003059F7" w:rsidRPr="00C135EC" w:rsidRDefault="00E01D34" w:rsidP="003059F7">
      <w:pPr>
        <w:pStyle w:val="1"/>
        <w:framePr w:wrap="notBeside" w:vAnchor="page" w:x="661" w:y="1861"/>
        <w:rPr>
          <w:color w:val="000000"/>
          <w:lang w:eastAsia="zh-TW"/>
        </w:rPr>
      </w:pPr>
      <w:r w:rsidRPr="00C135EC">
        <w:rPr>
          <w:sz w:val="20"/>
        </w:rPr>
        <w:br w:type="page"/>
      </w:r>
      <w:bookmarkStart w:id="213" w:name="_Toc326944652"/>
      <w:bookmarkStart w:id="214" w:name="_Toc366849101"/>
      <w:r w:rsidR="00BB61AA" w:rsidRPr="00C135EC">
        <w:rPr>
          <w:rFonts w:hint="eastAsia"/>
          <w:color w:val="000000"/>
          <w:lang w:eastAsia="zh-TW"/>
        </w:rPr>
        <w:t>APPENDIX B: MEGARAID  9240-4i</w:t>
      </w:r>
      <w:r w:rsidR="00B22F36" w:rsidRPr="00C135EC">
        <w:rPr>
          <w:rFonts w:hint="eastAsia"/>
          <w:color w:val="000000"/>
          <w:lang w:eastAsia="zh-TW"/>
        </w:rPr>
        <w:t>/9260-4</w:t>
      </w:r>
      <w:r w:rsidR="00BB61AA" w:rsidRPr="00C135EC">
        <w:rPr>
          <w:rFonts w:hint="eastAsia"/>
          <w:color w:val="000000"/>
          <w:lang w:eastAsia="zh-TW"/>
        </w:rPr>
        <w:t xml:space="preserve">i/9271-8i </w:t>
      </w:r>
      <w:r w:rsidR="003059F7" w:rsidRPr="00C135EC">
        <w:rPr>
          <w:rFonts w:hint="eastAsia"/>
          <w:color w:val="000000"/>
          <w:lang w:eastAsia="zh-TW"/>
        </w:rPr>
        <w:t>RAID CONFIGuration</w:t>
      </w:r>
      <w:bookmarkEnd w:id="213"/>
      <w:bookmarkEnd w:id="214"/>
    </w:p>
    <w:p w:rsidR="003059F7" w:rsidRPr="00C135EC" w:rsidRDefault="003059F7" w:rsidP="003059F7">
      <w:pPr>
        <w:pStyle w:val="2"/>
        <w:rPr>
          <w:color w:val="000000"/>
          <w:lang w:eastAsia="zh-TW"/>
        </w:rPr>
      </w:pPr>
      <w:bookmarkStart w:id="215" w:name="_Toc326944653"/>
      <w:bookmarkStart w:id="216" w:name="_Toc366849102"/>
      <w:r w:rsidRPr="00C135EC">
        <w:rPr>
          <w:rFonts w:hint="eastAsia"/>
          <w:color w:val="000000"/>
          <w:lang w:eastAsia="zh-TW"/>
        </w:rPr>
        <w:t>Set RAID Controller in EFI Mode or Legacy Mode</w:t>
      </w:r>
      <w:bookmarkEnd w:id="215"/>
      <w:bookmarkEnd w:id="216"/>
    </w:p>
    <w:p w:rsidR="003059F7" w:rsidRPr="00C135EC" w:rsidRDefault="003059F7" w:rsidP="00B31634">
      <w:pPr>
        <w:pStyle w:val="Number"/>
        <w:numPr>
          <w:ilvl w:val="0"/>
          <w:numId w:val="41"/>
        </w:numPr>
        <w:rPr>
          <w:color w:val="000000"/>
        </w:rPr>
      </w:pPr>
      <w:r w:rsidRPr="00C135EC">
        <w:rPr>
          <w:rFonts w:hint="eastAsia"/>
          <w:color w:val="000000"/>
        </w:rPr>
        <w:t xml:space="preserve">Please enter BIOS Setup during POST </w:t>
      </w:r>
    </w:p>
    <w:p w:rsidR="003059F7" w:rsidRPr="00C135EC" w:rsidRDefault="003059F7" w:rsidP="003059F7">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Advanced</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PCI Configuration</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You would see below information.</w:t>
      </w:r>
    </w:p>
    <w:p w:rsidR="003059F7" w:rsidRPr="00C135EC" w:rsidRDefault="00AD3B2C" w:rsidP="003059F7">
      <w:pPr>
        <w:pStyle w:val="Body-noindent"/>
        <w:tabs>
          <w:tab w:val="left" w:pos="3416"/>
        </w:tabs>
        <w:ind w:leftChars="300" w:left="720" w:rightChars="-6"/>
        <w:rPr>
          <w:rFonts w:ascii="Courier New" w:hAnsi="Courier New" w:cs="Courier New"/>
          <w:color w:val="000000"/>
          <w:lang w:val="nb-NO" w:eastAsia="zh-TW"/>
        </w:rPr>
      </w:pPr>
      <w:r w:rsidRPr="00C135EC">
        <w:rPr>
          <w:rFonts w:ascii="Courier New" w:hAnsi="Courier New" w:cs="Courier New" w:hint="eastAsia"/>
          <w:color w:val="000000"/>
          <w:lang w:val="nb-NO" w:eastAsia="zh-TW"/>
        </w:rPr>
        <w:t xml:space="preserve">Lunch Storage OpROM policy </w:t>
      </w:r>
      <w:r w:rsidR="003059F7" w:rsidRPr="00C135EC">
        <w:rPr>
          <w:rFonts w:ascii="Courier New" w:hAnsi="Courier New" w:cs="Courier New"/>
          <w:color w:val="000000"/>
          <w:lang w:val="nb-NO" w:eastAsia="zh-TW"/>
        </w:rPr>
        <w:t>[</w:t>
      </w:r>
      <w:r w:rsidRPr="00C135EC">
        <w:rPr>
          <w:rFonts w:ascii="Courier New" w:hAnsi="Courier New" w:cs="Courier New" w:hint="eastAsia"/>
          <w:color w:val="000000"/>
          <w:lang w:val="nb-NO" w:eastAsia="zh-TW"/>
        </w:rPr>
        <w:t>U</w:t>
      </w:r>
      <w:r w:rsidR="003059F7" w:rsidRPr="00C135EC">
        <w:rPr>
          <w:rFonts w:ascii="Courier New" w:hAnsi="Courier New" w:cs="Courier New" w:hint="eastAsia"/>
          <w:color w:val="000000"/>
          <w:lang w:val="nb-NO" w:eastAsia="zh-TW"/>
        </w:rPr>
        <w:t xml:space="preserve">EFI </w:t>
      </w:r>
      <w:r w:rsidRPr="00C135EC">
        <w:rPr>
          <w:rFonts w:ascii="Courier New" w:hAnsi="Courier New" w:cs="Courier New" w:hint="eastAsia"/>
          <w:color w:val="000000"/>
          <w:lang w:val="nb-NO" w:eastAsia="zh-TW"/>
        </w:rPr>
        <w:t>only</w:t>
      </w:r>
      <w:r w:rsidR="003059F7" w:rsidRPr="00C135EC">
        <w:rPr>
          <w:rFonts w:ascii="Courier New" w:hAnsi="Courier New" w:cs="Courier New"/>
          <w:color w:val="000000"/>
          <w:lang w:val="nb-NO" w:eastAsia="zh-TW"/>
        </w:rPr>
        <w:t>]</w:t>
      </w:r>
    </w:p>
    <w:p w:rsidR="003059F7" w:rsidRPr="00C135EC" w:rsidRDefault="003059F7" w:rsidP="003059F7">
      <w:pPr>
        <w:pStyle w:val="Body-noindent"/>
        <w:ind w:leftChars="200" w:left="480" w:rightChars="-6"/>
        <w:rPr>
          <w:rFonts w:cs="Courier New"/>
          <w:color w:val="000000"/>
          <w:lang w:eastAsia="zh-TW"/>
        </w:rPr>
      </w:pPr>
      <w:r w:rsidRPr="00C135EC">
        <w:rPr>
          <w:rFonts w:cs="Courier New" w:hint="eastAsia"/>
          <w:color w:val="000000"/>
          <w:lang w:eastAsia="zh-TW"/>
        </w:rPr>
        <w:t xml:space="preserve">NOTE. The default setting is </w:t>
      </w:r>
      <w:r w:rsidR="0095736B" w:rsidRPr="00C135EC">
        <w:rPr>
          <w:rFonts w:ascii="Courier New" w:hAnsi="Courier New" w:cs="Courier New" w:hint="eastAsia"/>
          <w:color w:val="000000"/>
          <w:lang w:val="nb-NO" w:eastAsia="zh-TW"/>
        </w:rPr>
        <w:t>UEFI only</w:t>
      </w:r>
      <w:r w:rsidRPr="00C135EC">
        <w:rPr>
          <w:rFonts w:ascii="Courier New" w:hAnsi="Courier New" w:cs="Courier New"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To enable EFI mode of RAID controller, please keep </w:t>
      </w:r>
      <w:r w:rsidR="0095736B" w:rsidRPr="00C135EC">
        <w:rPr>
          <w:rFonts w:ascii="Courier New" w:hAnsi="Courier New" w:cs="Courier New" w:hint="eastAsia"/>
          <w:color w:val="000000"/>
          <w:lang w:val="nb-NO"/>
        </w:rPr>
        <w:t>Lunch Storage OpROM policy</w:t>
      </w:r>
      <w:r w:rsidRPr="00C135EC">
        <w:rPr>
          <w:rFonts w:hint="eastAsia"/>
          <w:color w:val="000000"/>
        </w:rPr>
        <w:t xml:space="preserve"> as </w:t>
      </w:r>
      <w:r w:rsidR="0095736B" w:rsidRPr="00C135EC">
        <w:rPr>
          <w:rFonts w:ascii="Courier New" w:hAnsi="Courier New" w:cs="Courier New" w:hint="eastAsia"/>
          <w:color w:val="000000"/>
          <w:lang w:val="nb-NO"/>
        </w:rPr>
        <w:t>UEFI only</w:t>
      </w:r>
      <w:r w:rsidRPr="00C135EC">
        <w:rPr>
          <w:rFonts w:hint="eastAsia"/>
          <w:color w:val="000000"/>
        </w:rPr>
        <w:t xml:space="preserve">. To enable Legacy mode of RAID controller, please change </w:t>
      </w:r>
      <w:r w:rsidR="0095736B" w:rsidRPr="00C135EC">
        <w:rPr>
          <w:rFonts w:ascii="Courier New" w:hAnsi="Courier New" w:cs="Courier New" w:hint="eastAsia"/>
          <w:color w:val="000000"/>
          <w:lang w:val="nb-NO"/>
        </w:rPr>
        <w:t>Lunch Storage OpROM policy</w:t>
      </w:r>
      <w:r w:rsidRPr="00C135EC">
        <w:rPr>
          <w:rFonts w:hint="eastAsia"/>
          <w:color w:val="000000"/>
        </w:rPr>
        <w:t xml:space="preserve"> as </w:t>
      </w:r>
      <w:r w:rsidRPr="00C135EC">
        <w:rPr>
          <w:rFonts w:ascii="Courier New" w:hAnsi="Courier New" w:cs="Courier New" w:hint="eastAsia"/>
          <w:color w:val="000000"/>
        </w:rPr>
        <w:t>Legacy</w:t>
      </w:r>
      <w:r w:rsidRPr="00C135EC">
        <w:rPr>
          <w:rFonts w:ascii="Courier New" w:hAnsi="Courier New" w:cs="Courier New"/>
          <w:color w:val="000000"/>
        </w:rPr>
        <w:t xml:space="preserve"> </w:t>
      </w:r>
      <w:r w:rsidR="0095736B" w:rsidRPr="00C135EC">
        <w:rPr>
          <w:rFonts w:ascii="Courier New" w:hAnsi="Courier New" w:cs="Courier New" w:hint="eastAsia"/>
          <w:color w:val="000000"/>
        </w:rPr>
        <w:t>Only</w:t>
      </w:r>
      <w:r w:rsidRPr="00C135EC">
        <w:rPr>
          <w:rFonts w:hint="eastAsia"/>
          <w:color w:val="000000"/>
        </w:rPr>
        <w:t xml:space="preserve">. </w:t>
      </w:r>
    </w:p>
    <w:p w:rsidR="00DF72E4" w:rsidRPr="00C135EC" w:rsidRDefault="00DF72E4" w:rsidP="00DF72E4">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hint="eastAsia"/>
          <w:color w:val="000000"/>
        </w:rPr>
        <w:t>Boot Options</w:t>
      </w:r>
      <w:r w:rsidRPr="00C135EC">
        <w:rPr>
          <w:rFonts w:hint="eastAsia"/>
          <w:color w:val="000000"/>
        </w:rPr>
        <w:t>.</w:t>
      </w:r>
    </w:p>
    <w:p w:rsidR="00DF72E4" w:rsidRPr="00C135EC" w:rsidRDefault="00DF72E4" w:rsidP="00DF72E4">
      <w:pPr>
        <w:pStyle w:val="Number"/>
        <w:numPr>
          <w:ilvl w:val="0"/>
          <w:numId w:val="7"/>
        </w:numPr>
        <w:rPr>
          <w:color w:val="000000"/>
        </w:rPr>
      </w:pPr>
      <w:r w:rsidRPr="00C135EC">
        <w:rPr>
          <w:rFonts w:hint="eastAsia"/>
          <w:color w:val="000000"/>
        </w:rPr>
        <w:t>You would see below information.</w:t>
      </w:r>
    </w:p>
    <w:p w:rsidR="00DF72E4" w:rsidRPr="00C135EC" w:rsidRDefault="00DF72E4" w:rsidP="00DF72E4">
      <w:pPr>
        <w:pStyle w:val="Body-noindent"/>
        <w:tabs>
          <w:tab w:val="left" w:pos="3416"/>
        </w:tabs>
        <w:ind w:leftChars="300" w:left="720" w:rightChars="-6"/>
        <w:rPr>
          <w:rFonts w:ascii="Courier New" w:hAnsi="Courier New" w:cs="Courier New"/>
          <w:color w:val="000000"/>
          <w:lang w:val="nb-NO" w:eastAsia="zh-TW"/>
        </w:rPr>
      </w:pPr>
      <w:r w:rsidRPr="00C135EC">
        <w:rPr>
          <w:rFonts w:ascii="Courier New" w:hAnsi="Courier New" w:cs="Courier New" w:hint="eastAsia"/>
          <w:color w:val="000000"/>
          <w:lang w:val="nb-NO" w:eastAsia="zh-TW"/>
        </w:rPr>
        <w:t xml:space="preserve">Boot Mode                 </w:t>
      </w:r>
      <w:r w:rsidRPr="00C135EC">
        <w:rPr>
          <w:rFonts w:ascii="Courier New" w:hAnsi="Courier New" w:cs="Courier New"/>
          <w:color w:val="000000"/>
          <w:lang w:val="nb-NO" w:eastAsia="zh-TW"/>
        </w:rPr>
        <w:t>[</w:t>
      </w:r>
      <w:r w:rsidRPr="00C135EC">
        <w:rPr>
          <w:rFonts w:ascii="Courier New" w:hAnsi="Courier New" w:cs="Courier New" w:hint="eastAsia"/>
          <w:color w:val="000000"/>
          <w:lang w:val="nb-NO" w:eastAsia="zh-TW"/>
        </w:rPr>
        <w:t>UEFI</w:t>
      </w:r>
      <w:r w:rsidRPr="00C135EC">
        <w:rPr>
          <w:rFonts w:ascii="Courier New" w:hAnsi="Courier New" w:cs="Courier New"/>
          <w:color w:val="000000"/>
          <w:lang w:val="nb-NO" w:eastAsia="zh-TW"/>
        </w:rPr>
        <w:t>]</w:t>
      </w:r>
    </w:p>
    <w:p w:rsidR="00DF72E4" w:rsidRPr="00C135EC" w:rsidRDefault="00DF72E4" w:rsidP="00DF72E4">
      <w:pPr>
        <w:pStyle w:val="Body-noindent"/>
        <w:ind w:leftChars="200" w:left="480" w:rightChars="-6"/>
        <w:rPr>
          <w:rFonts w:cs="Courier New"/>
          <w:color w:val="000000"/>
          <w:lang w:eastAsia="zh-TW"/>
        </w:rPr>
      </w:pPr>
      <w:r w:rsidRPr="00C135EC">
        <w:rPr>
          <w:rFonts w:cs="Courier New" w:hint="eastAsia"/>
          <w:color w:val="000000"/>
          <w:lang w:eastAsia="zh-TW"/>
        </w:rPr>
        <w:t xml:space="preserve">NOTE. The default setting is </w:t>
      </w:r>
      <w:r w:rsidRPr="00C135EC">
        <w:rPr>
          <w:rFonts w:ascii="Courier New" w:hAnsi="Courier New" w:cs="Courier New" w:hint="eastAsia"/>
          <w:color w:val="000000"/>
          <w:lang w:val="nb-NO" w:eastAsia="zh-TW"/>
        </w:rPr>
        <w:t>UEFI</w:t>
      </w:r>
      <w:r w:rsidRPr="00C135EC">
        <w:rPr>
          <w:rFonts w:ascii="Courier New" w:hAnsi="Courier New" w:cs="Courier New" w:hint="eastAsia"/>
          <w:color w:val="000000"/>
        </w:rPr>
        <w:t>.</w:t>
      </w:r>
    </w:p>
    <w:p w:rsidR="00DF72E4" w:rsidRPr="00C135EC" w:rsidRDefault="00DF72E4" w:rsidP="00DF72E4">
      <w:pPr>
        <w:pStyle w:val="Number"/>
        <w:numPr>
          <w:ilvl w:val="0"/>
          <w:numId w:val="7"/>
        </w:numPr>
        <w:rPr>
          <w:color w:val="000000"/>
        </w:rPr>
      </w:pPr>
      <w:r w:rsidRPr="00C135EC">
        <w:rPr>
          <w:rFonts w:hint="eastAsia"/>
          <w:color w:val="000000"/>
        </w:rPr>
        <w:t xml:space="preserve">To enable EFI mode, please keep </w:t>
      </w:r>
      <w:r w:rsidRPr="00C135EC">
        <w:rPr>
          <w:rFonts w:ascii="Courier New" w:hAnsi="Courier New" w:cs="Courier New" w:hint="eastAsia"/>
          <w:color w:val="000000"/>
          <w:lang w:val="nb-NO"/>
        </w:rPr>
        <w:t>Boot Mode</w:t>
      </w:r>
      <w:r w:rsidRPr="00C135EC">
        <w:rPr>
          <w:rFonts w:hint="eastAsia"/>
          <w:color w:val="000000"/>
        </w:rPr>
        <w:t xml:space="preserve"> as </w:t>
      </w:r>
      <w:r w:rsidRPr="00C135EC">
        <w:rPr>
          <w:rFonts w:ascii="Courier New" w:hAnsi="Courier New" w:cs="Courier New" w:hint="eastAsia"/>
          <w:color w:val="000000"/>
          <w:lang w:val="nb-NO"/>
        </w:rPr>
        <w:t>UEFI</w:t>
      </w:r>
      <w:r w:rsidRPr="00C135EC">
        <w:rPr>
          <w:rFonts w:hint="eastAsia"/>
          <w:color w:val="000000"/>
        </w:rPr>
        <w:t xml:space="preserve">. To enable Legacy mode , please change </w:t>
      </w:r>
      <w:r w:rsidRPr="00C135EC">
        <w:rPr>
          <w:rFonts w:ascii="Courier New" w:hAnsi="Courier New" w:cs="Courier New" w:hint="eastAsia"/>
          <w:color w:val="000000"/>
          <w:lang w:val="nb-NO"/>
        </w:rPr>
        <w:t>Boot Mode</w:t>
      </w:r>
      <w:r w:rsidRPr="00C135EC">
        <w:rPr>
          <w:rFonts w:hint="eastAsia"/>
          <w:color w:val="000000"/>
        </w:rPr>
        <w:t xml:space="preserve"> as </w:t>
      </w:r>
      <w:r w:rsidRPr="00C135EC">
        <w:rPr>
          <w:rFonts w:ascii="Courier New" w:hAnsi="Courier New" w:cs="Courier New" w:hint="eastAsia"/>
          <w:color w:val="000000"/>
        </w:rPr>
        <w:t>Legacy</w:t>
      </w:r>
    </w:p>
    <w:p w:rsidR="003059F7" w:rsidRPr="00C135EC" w:rsidRDefault="003059F7" w:rsidP="003059F7">
      <w:pPr>
        <w:pStyle w:val="Number"/>
        <w:numPr>
          <w:ilvl w:val="0"/>
          <w:numId w:val="7"/>
        </w:numPr>
        <w:rPr>
          <w:color w:val="000000"/>
        </w:rPr>
      </w:pPr>
      <w:r w:rsidRPr="00C135EC">
        <w:rPr>
          <w:rFonts w:hint="eastAsia"/>
          <w:color w:val="000000"/>
        </w:rPr>
        <w:t>Please save the setting and exit from BIOS Setup.</w:t>
      </w:r>
    </w:p>
    <w:p w:rsidR="003059F7" w:rsidRPr="00C135EC" w:rsidRDefault="003059F7" w:rsidP="003059F7">
      <w:pPr>
        <w:pStyle w:val="2"/>
        <w:rPr>
          <w:color w:val="000000"/>
          <w:lang w:eastAsia="zh-TW"/>
        </w:rPr>
      </w:pPr>
      <w:bookmarkStart w:id="217" w:name="_Toc326944654"/>
      <w:bookmarkStart w:id="218" w:name="_Toc366849103"/>
      <w:r w:rsidRPr="00C135EC">
        <w:rPr>
          <w:rFonts w:hint="eastAsia"/>
          <w:color w:val="000000"/>
          <w:lang w:eastAsia="zh-TW"/>
        </w:rPr>
        <w:t>Entering RAID BIOS Utility (Legacy Mode)</w:t>
      </w:r>
      <w:bookmarkEnd w:id="217"/>
      <w:bookmarkEnd w:id="218"/>
    </w:p>
    <w:p w:rsidR="003059F7" w:rsidRPr="00C135EC" w:rsidRDefault="003059F7" w:rsidP="003059F7">
      <w:pPr>
        <w:pStyle w:val="Body-noindent"/>
        <w:rPr>
          <w:color w:val="000000"/>
          <w:lang w:eastAsia="zh-TW"/>
        </w:rPr>
      </w:pPr>
      <w:r w:rsidRPr="00C135EC">
        <w:rPr>
          <w:rFonts w:hint="eastAsia"/>
          <w:color w:val="000000"/>
          <w:lang w:eastAsia="zh-TW"/>
        </w:rPr>
        <w:t xml:space="preserve">Please press </w:t>
      </w:r>
      <w:r w:rsidRPr="00C135EC">
        <w:rPr>
          <w:rFonts w:hint="eastAsia"/>
          <w:b/>
          <w:bCs/>
          <w:color w:val="000000"/>
          <w:lang w:eastAsia="zh-TW"/>
        </w:rPr>
        <w:t>CTRL-H</w:t>
      </w:r>
      <w:r w:rsidRPr="00C135EC">
        <w:rPr>
          <w:rFonts w:hint="eastAsia"/>
          <w:color w:val="000000"/>
          <w:lang w:eastAsia="zh-TW"/>
        </w:rPr>
        <w:t xml:space="preserve"> when you see the RAID BIOS during POST. After POST finished, the Adapter Selection page will show on the screen. Please click on </w:t>
      </w:r>
      <w:r w:rsidRPr="00C135EC">
        <w:rPr>
          <w:rFonts w:hint="eastAsia"/>
          <w:b/>
          <w:color w:val="000000"/>
          <w:lang w:eastAsia="zh-TW"/>
        </w:rPr>
        <w:t xml:space="preserve">Start </w:t>
      </w:r>
      <w:r w:rsidRPr="00C135EC">
        <w:rPr>
          <w:rFonts w:hint="eastAsia"/>
          <w:color w:val="000000"/>
          <w:lang w:eastAsia="zh-TW"/>
        </w:rPr>
        <w:t>to launch the configuration menu.</w:t>
      </w:r>
    </w:p>
    <w:p w:rsidR="003059F7" w:rsidRPr="00C135EC" w:rsidRDefault="003059F7" w:rsidP="003059F7">
      <w:pPr>
        <w:pStyle w:val="2"/>
        <w:rPr>
          <w:color w:val="000000"/>
          <w:lang w:eastAsia="zh-TW"/>
        </w:rPr>
      </w:pPr>
      <w:bookmarkStart w:id="219" w:name="_Toc326944655"/>
      <w:bookmarkStart w:id="220" w:name="_Toc366849104"/>
      <w:r w:rsidRPr="00C135EC">
        <w:rPr>
          <w:rFonts w:hint="eastAsia"/>
          <w:color w:val="000000"/>
          <w:lang w:eastAsia="zh-TW"/>
        </w:rPr>
        <w:t>Entering RAID EFI Utility (EFI Mode)</w:t>
      </w:r>
      <w:bookmarkEnd w:id="219"/>
      <w:bookmarkEnd w:id="220"/>
    </w:p>
    <w:p w:rsidR="003059F7" w:rsidRPr="00C135EC" w:rsidRDefault="004065DC" w:rsidP="00B31634">
      <w:pPr>
        <w:pStyle w:val="Number"/>
        <w:numPr>
          <w:ilvl w:val="0"/>
          <w:numId w:val="18"/>
        </w:numPr>
        <w:rPr>
          <w:color w:val="000000"/>
        </w:rPr>
      </w:pPr>
      <w:r w:rsidRPr="00C135EC">
        <w:rPr>
          <w:rFonts w:hint="eastAsia"/>
          <w:color w:val="000000"/>
        </w:rPr>
        <w:t>Please enter EFI S</w:t>
      </w:r>
      <w:r w:rsidR="003059F7" w:rsidRPr="00C135EC">
        <w:rPr>
          <w:rFonts w:hint="eastAsia"/>
          <w:color w:val="000000"/>
        </w:rPr>
        <w:t>hell during POST.</w:t>
      </w:r>
    </w:p>
    <w:p w:rsidR="003059F7" w:rsidRPr="00C135EC" w:rsidRDefault="003059F7" w:rsidP="003059F7">
      <w:pPr>
        <w:pStyle w:val="Number"/>
        <w:numPr>
          <w:ilvl w:val="0"/>
          <w:numId w:val="7"/>
        </w:numPr>
        <w:rPr>
          <w:color w:val="000000"/>
        </w:rPr>
      </w:pPr>
      <w:r w:rsidRPr="00C135EC">
        <w:rPr>
          <w:rFonts w:hint="eastAsia"/>
          <w:color w:val="000000"/>
        </w:rPr>
        <w:t xml:space="preserve">In EFI Shell, please type in </w:t>
      </w:r>
      <w:r w:rsidRPr="00C135EC">
        <w:rPr>
          <w:rFonts w:ascii="Courier New" w:hAnsi="Courier New" w:cs="Courier New"/>
          <w:color w:val="000000"/>
        </w:rPr>
        <w:t>drvcfg –s</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You will see below options.</w:t>
      </w:r>
    </w:p>
    <w:p w:rsidR="003059F7" w:rsidRPr="00C135EC" w:rsidRDefault="003059F7" w:rsidP="003059F7">
      <w:pPr>
        <w:pStyle w:val="Body-noindent"/>
        <w:tabs>
          <w:tab w:val="left" w:pos="3416"/>
        </w:tabs>
        <w:spacing w:before="0"/>
        <w:ind w:leftChars="300" w:left="720" w:rightChars="-6"/>
        <w:rPr>
          <w:rFonts w:ascii="Courier New" w:hAnsi="Courier New" w:cs="Courier New"/>
          <w:color w:val="000000"/>
          <w:lang w:val="nb-NO" w:eastAsia="zh-TW"/>
        </w:rPr>
      </w:pPr>
      <w:r w:rsidRPr="00C135EC">
        <w:rPr>
          <w:rFonts w:ascii="Courier New" w:hAnsi="Courier New" w:cs="Courier New"/>
          <w:color w:val="000000"/>
          <w:lang w:val="nb-NO" w:eastAsia="zh-TW"/>
        </w:rPr>
        <w:t>Press 1 for EFI WebBIOS</w:t>
      </w:r>
    </w:p>
    <w:p w:rsidR="003059F7" w:rsidRPr="00C135EC" w:rsidRDefault="003059F7" w:rsidP="003059F7">
      <w:pPr>
        <w:pStyle w:val="Body-noindent"/>
        <w:tabs>
          <w:tab w:val="left" w:pos="3416"/>
        </w:tabs>
        <w:spacing w:before="0"/>
        <w:ind w:leftChars="300" w:left="720" w:rightChars="-6"/>
        <w:rPr>
          <w:rFonts w:ascii="Courier New" w:hAnsi="Courier New" w:cs="Courier New"/>
          <w:color w:val="000000"/>
          <w:lang w:val="nb-NO" w:eastAsia="zh-TW"/>
        </w:rPr>
      </w:pPr>
      <w:r w:rsidRPr="00C135EC">
        <w:rPr>
          <w:rFonts w:ascii="Courier New" w:hAnsi="Courier New" w:cs="Courier New"/>
          <w:color w:val="000000"/>
          <w:lang w:val="nb-NO" w:eastAsia="zh-TW"/>
        </w:rPr>
        <w:t xml:space="preserve">      2 for EFI CLI</w:t>
      </w:r>
    </w:p>
    <w:p w:rsidR="003059F7" w:rsidRPr="00C135EC" w:rsidRDefault="003059F7" w:rsidP="003059F7">
      <w:pPr>
        <w:pStyle w:val="Body-noindent"/>
        <w:tabs>
          <w:tab w:val="left" w:pos="3416"/>
        </w:tabs>
        <w:spacing w:before="0"/>
        <w:ind w:leftChars="300" w:left="720" w:rightChars="-6"/>
        <w:rPr>
          <w:rFonts w:ascii="Courier New" w:hAnsi="Courier New" w:cs="Courier New"/>
          <w:color w:val="000000"/>
          <w:lang w:eastAsia="zh-TW"/>
        </w:rPr>
      </w:pPr>
      <w:r w:rsidRPr="00C135EC">
        <w:rPr>
          <w:rFonts w:ascii="Courier New" w:hAnsi="Courier New" w:cs="Courier New"/>
          <w:color w:val="000000"/>
          <w:lang w:eastAsia="zh-TW"/>
        </w:rPr>
        <w:t>or any other key to return:</w:t>
      </w:r>
    </w:p>
    <w:p w:rsidR="003059F7" w:rsidRPr="00C135EC" w:rsidRDefault="003059F7" w:rsidP="003059F7">
      <w:pPr>
        <w:pStyle w:val="Number"/>
        <w:numPr>
          <w:ilvl w:val="0"/>
          <w:numId w:val="7"/>
        </w:numPr>
        <w:rPr>
          <w:color w:val="000000"/>
        </w:rPr>
      </w:pPr>
      <w:r w:rsidRPr="00C135EC">
        <w:rPr>
          <w:rFonts w:hint="eastAsia"/>
          <w:color w:val="000000"/>
        </w:rPr>
        <w:t xml:space="preserve">Please select </w:t>
      </w:r>
      <w:r w:rsidRPr="00C135EC">
        <w:rPr>
          <w:rFonts w:ascii="Courier New" w:hAnsi="Courier New" w:cs="Courier New"/>
          <w:color w:val="000000"/>
        </w:rPr>
        <w:t>1 for EFI WebBIOS</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Please click on </w:t>
      </w:r>
      <w:r w:rsidRPr="00C135EC">
        <w:rPr>
          <w:rFonts w:hint="eastAsia"/>
          <w:b/>
          <w:color w:val="000000"/>
        </w:rPr>
        <w:t xml:space="preserve">Start </w:t>
      </w:r>
      <w:r w:rsidRPr="00C135EC">
        <w:rPr>
          <w:rFonts w:hint="eastAsia"/>
          <w:color w:val="000000"/>
        </w:rPr>
        <w:t>to launch the configuration menu.</w:t>
      </w:r>
    </w:p>
    <w:p w:rsidR="0085595F" w:rsidRPr="00C135EC" w:rsidRDefault="0085595F" w:rsidP="003059F7">
      <w:pPr>
        <w:pStyle w:val="Number"/>
        <w:numPr>
          <w:ilvl w:val="0"/>
          <w:numId w:val="7"/>
        </w:numPr>
        <w:rPr>
          <w:color w:val="000000"/>
        </w:rPr>
      </w:pPr>
      <w:r w:rsidRPr="00C135EC">
        <w:rPr>
          <w:rFonts w:hint="eastAsia"/>
          <w:color w:val="000000"/>
        </w:rPr>
        <w:t xml:space="preserve">Please type </w:t>
      </w:r>
      <w:r w:rsidRPr="00C135EC">
        <w:rPr>
          <w:rFonts w:ascii="Courier New" w:hAnsi="Courier New" w:cs="Courier New" w:hint="eastAsia"/>
          <w:color w:val="000000"/>
        </w:rPr>
        <w:t xml:space="preserve">exit </w:t>
      </w:r>
      <w:r w:rsidRPr="00C135EC">
        <w:rPr>
          <w:rFonts w:hint="eastAsia"/>
          <w:color w:val="000000"/>
        </w:rPr>
        <w:t>to reboot.</w:t>
      </w:r>
    </w:p>
    <w:p w:rsidR="003059F7" w:rsidRPr="00C135EC" w:rsidRDefault="003059F7" w:rsidP="003059F7">
      <w:pPr>
        <w:pStyle w:val="2"/>
        <w:rPr>
          <w:color w:val="000000"/>
          <w:lang w:eastAsia="zh-TW"/>
        </w:rPr>
      </w:pPr>
      <w:bookmarkStart w:id="221" w:name="_Toc326944656"/>
      <w:bookmarkStart w:id="222" w:name="_Toc366849105"/>
      <w:r w:rsidRPr="00C135EC">
        <w:rPr>
          <w:rFonts w:hint="eastAsia"/>
          <w:color w:val="000000"/>
          <w:lang w:eastAsia="zh-TW"/>
        </w:rPr>
        <w:t>Loading Factory Default Setting</w:t>
      </w:r>
      <w:bookmarkEnd w:id="221"/>
      <w:bookmarkEnd w:id="222"/>
    </w:p>
    <w:p w:rsidR="003059F7" w:rsidRPr="00C135EC" w:rsidRDefault="003059F7" w:rsidP="00B31634">
      <w:pPr>
        <w:pStyle w:val="Number"/>
        <w:numPr>
          <w:ilvl w:val="0"/>
          <w:numId w:val="19"/>
        </w:numPr>
        <w:rPr>
          <w:color w:val="000000"/>
        </w:rPr>
      </w:pPr>
      <w:r w:rsidRPr="00C135EC">
        <w:rPr>
          <w:rFonts w:hint="eastAsia"/>
          <w:color w:val="000000"/>
        </w:rPr>
        <w:t xml:space="preserve">In the left panel, select </w:t>
      </w:r>
      <w:r w:rsidRPr="00C135EC">
        <w:rPr>
          <w:rFonts w:hint="eastAsia"/>
          <w:b/>
          <w:color w:val="000000"/>
        </w:rPr>
        <w:t>Controller Properties</w:t>
      </w:r>
      <w:r w:rsidRPr="00C135EC">
        <w:rPr>
          <w:rFonts w:hint="eastAsia"/>
          <w:color w:val="000000"/>
        </w:rPr>
        <w:t xml:space="preserve">. The current adapter settings appear. Please click on </w:t>
      </w:r>
      <w:r w:rsidRPr="00C135EC">
        <w:rPr>
          <w:rFonts w:hint="eastAsia"/>
          <w:b/>
          <w:color w:val="000000"/>
        </w:rPr>
        <w:t>Next</w:t>
      </w:r>
      <w:r w:rsidRPr="00C135EC">
        <w:rPr>
          <w:rFonts w:hint="eastAsia"/>
          <w:color w:val="000000"/>
        </w:rPr>
        <w:t xml:space="preserve"> to change the setting.</w:t>
      </w:r>
    </w:p>
    <w:p w:rsidR="003059F7" w:rsidRPr="00C135EC" w:rsidRDefault="003059F7" w:rsidP="003059F7">
      <w:pPr>
        <w:pStyle w:val="Number"/>
        <w:numPr>
          <w:ilvl w:val="0"/>
          <w:numId w:val="7"/>
        </w:numPr>
        <w:rPr>
          <w:color w:val="000000"/>
        </w:rPr>
      </w:pPr>
      <w:r w:rsidRPr="00C135EC">
        <w:rPr>
          <w:rFonts w:hint="eastAsia"/>
          <w:color w:val="000000"/>
        </w:rPr>
        <w:t xml:space="preserve">Change the setting of </w:t>
      </w:r>
      <w:r w:rsidRPr="00C135EC">
        <w:rPr>
          <w:rFonts w:hint="eastAsia"/>
          <w:b/>
          <w:color w:val="000000"/>
        </w:rPr>
        <w:t>Set Factory Defaults</w:t>
      </w:r>
      <w:r w:rsidRPr="00C135EC">
        <w:rPr>
          <w:rFonts w:hint="eastAsia"/>
          <w:color w:val="000000"/>
        </w:rPr>
        <w:t xml:space="preserve"> from </w:t>
      </w:r>
      <w:r w:rsidRPr="00C135EC">
        <w:rPr>
          <w:rFonts w:hint="eastAsia"/>
          <w:b/>
          <w:color w:val="000000"/>
        </w:rPr>
        <w:t>No</w:t>
      </w:r>
      <w:r w:rsidRPr="00C135EC">
        <w:rPr>
          <w:rFonts w:hint="eastAsia"/>
          <w:color w:val="000000"/>
        </w:rPr>
        <w:t xml:space="preserve"> to </w:t>
      </w:r>
      <w:r w:rsidRPr="00C135EC">
        <w:rPr>
          <w:rFonts w:hint="eastAsia"/>
          <w:b/>
          <w:color w:val="000000"/>
        </w:rPr>
        <w:t>Yes</w:t>
      </w:r>
      <w:r w:rsidRPr="00C135EC">
        <w:rPr>
          <w:rFonts w:hint="eastAsia"/>
          <w:color w:val="000000"/>
        </w:rPr>
        <w:t xml:space="preserve"> then click on submit.</w:t>
      </w:r>
    </w:p>
    <w:p w:rsidR="003059F7" w:rsidRPr="00C135EC" w:rsidRDefault="003059F7" w:rsidP="003059F7">
      <w:pPr>
        <w:pStyle w:val="Number"/>
        <w:numPr>
          <w:ilvl w:val="0"/>
          <w:numId w:val="7"/>
        </w:numPr>
        <w:rPr>
          <w:color w:val="000000"/>
        </w:rPr>
      </w:pPr>
      <w:r w:rsidRPr="00C135EC">
        <w:rPr>
          <w:rFonts w:hint="eastAsia"/>
          <w:color w:val="000000"/>
        </w:rPr>
        <w:t xml:space="preserve">Press </w:t>
      </w:r>
      <w:r w:rsidRPr="00C135EC">
        <w:rPr>
          <w:rFonts w:hint="eastAsia"/>
          <w:b/>
          <w:color w:val="000000"/>
        </w:rPr>
        <w:t>Home</w:t>
      </w:r>
      <w:r w:rsidRPr="00C135EC">
        <w:rPr>
          <w:rFonts w:hint="eastAsia"/>
          <w:color w:val="000000"/>
        </w:rPr>
        <w:t xml:space="preserve"> button</w:t>
      </w:r>
    </w:p>
    <w:p w:rsidR="003059F7" w:rsidRPr="00C135EC" w:rsidRDefault="003059F7" w:rsidP="003059F7">
      <w:pPr>
        <w:pStyle w:val="Number"/>
        <w:numPr>
          <w:ilvl w:val="0"/>
          <w:numId w:val="7"/>
        </w:numPr>
        <w:rPr>
          <w:color w:val="000000"/>
        </w:rPr>
      </w:pPr>
      <w:r w:rsidRPr="00C135EC">
        <w:rPr>
          <w:rFonts w:hint="eastAsia"/>
          <w:color w:val="000000"/>
        </w:rPr>
        <w:t xml:space="preserve">Please select </w:t>
      </w:r>
      <w:r w:rsidRPr="00C135EC">
        <w:rPr>
          <w:rFonts w:hint="eastAsia"/>
          <w:b/>
          <w:color w:val="000000"/>
        </w:rPr>
        <w:t>Exit</w:t>
      </w:r>
      <w:r w:rsidRPr="00C135EC">
        <w:rPr>
          <w:rFonts w:hint="eastAsia"/>
          <w:color w:val="000000"/>
        </w:rPr>
        <w:t xml:space="preserve"> in left panel</w:t>
      </w:r>
    </w:p>
    <w:p w:rsidR="003059F7" w:rsidRPr="00C135EC" w:rsidRDefault="003059F7" w:rsidP="003059F7">
      <w:pPr>
        <w:pStyle w:val="Number"/>
        <w:numPr>
          <w:ilvl w:val="0"/>
          <w:numId w:val="7"/>
        </w:numPr>
        <w:rPr>
          <w:color w:val="000000"/>
        </w:rPr>
      </w:pPr>
      <w:r w:rsidRPr="00C135EC">
        <w:rPr>
          <w:rFonts w:hint="eastAsia"/>
          <w:color w:val="000000"/>
        </w:rPr>
        <w:t xml:space="preserve">Press </w:t>
      </w:r>
      <w:r w:rsidRPr="00C135EC">
        <w:rPr>
          <w:rFonts w:hint="eastAsia"/>
          <w:b/>
          <w:color w:val="000000"/>
        </w:rPr>
        <w:t>Ctrl+Alt+Del</w:t>
      </w:r>
      <w:r w:rsidRPr="00C135EC">
        <w:rPr>
          <w:rFonts w:hint="eastAsia"/>
          <w:color w:val="000000"/>
        </w:rPr>
        <w:t xml:space="preserve"> to reboot the server.</w:t>
      </w:r>
    </w:p>
    <w:p w:rsidR="003059F7" w:rsidRPr="00C135EC" w:rsidRDefault="003059F7" w:rsidP="003059F7">
      <w:pPr>
        <w:pStyle w:val="2"/>
        <w:rPr>
          <w:color w:val="000000"/>
          <w:lang w:eastAsia="zh-TW"/>
        </w:rPr>
      </w:pPr>
      <w:bookmarkStart w:id="223" w:name="_Toc326944657"/>
      <w:bookmarkStart w:id="224" w:name="_Toc366849106"/>
      <w:r w:rsidRPr="00C135EC">
        <w:rPr>
          <w:rFonts w:hint="eastAsia"/>
          <w:color w:val="000000"/>
          <w:lang w:eastAsia="zh-TW"/>
        </w:rPr>
        <w:t>Creating a RAID Volume</w:t>
      </w:r>
      <w:bookmarkEnd w:id="223"/>
      <w:bookmarkEnd w:id="224"/>
    </w:p>
    <w:p w:rsidR="003059F7" w:rsidRPr="00C135EC" w:rsidRDefault="003059F7" w:rsidP="00B31634">
      <w:pPr>
        <w:pStyle w:val="Number"/>
        <w:numPr>
          <w:ilvl w:val="0"/>
          <w:numId w:val="20"/>
        </w:numPr>
        <w:rPr>
          <w:color w:val="000000"/>
        </w:rPr>
      </w:pPr>
      <w:r w:rsidRPr="00C135EC">
        <w:rPr>
          <w:rFonts w:hint="eastAsia"/>
          <w:color w:val="000000"/>
        </w:rPr>
        <w:t>Launch the configuration menu.</w:t>
      </w:r>
    </w:p>
    <w:p w:rsidR="003059F7" w:rsidRPr="00C135EC" w:rsidRDefault="003059F7" w:rsidP="003059F7">
      <w:pPr>
        <w:pStyle w:val="Number"/>
        <w:numPr>
          <w:ilvl w:val="0"/>
          <w:numId w:val="7"/>
        </w:numPr>
        <w:rPr>
          <w:color w:val="000000"/>
        </w:rPr>
      </w:pPr>
      <w:r w:rsidRPr="00C135EC">
        <w:rPr>
          <w:rFonts w:hint="eastAsia"/>
          <w:color w:val="000000"/>
        </w:rPr>
        <w:t xml:space="preserve">Select </w:t>
      </w:r>
      <w:r w:rsidRPr="00C135EC">
        <w:rPr>
          <w:rFonts w:hint="eastAsia"/>
          <w:b/>
          <w:color w:val="000000"/>
        </w:rPr>
        <w:t>Configuration Wizard</w:t>
      </w:r>
      <w:r w:rsidRPr="00C135EC">
        <w:rPr>
          <w:rFonts w:hint="eastAsia"/>
          <w:color w:val="000000"/>
        </w:rPr>
        <w:t xml:space="preserve"> in left panel</w:t>
      </w:r>
    </w:p>
    <w:p w:rsidR="003059F7" w:rsidRPr="00C135EC" w:rsidRDefault="003059F7" w:rsidP="003059F7">
      <w:pPr>
        <w:pStyle w:val="Number"/>
        <w:numPr>
          <w:ilvl w:val="0"/>
          <w:numId w:val="7"/>
        </w:numPr>
        <w:rPr>
          <w:color w:val="000000"/>
        </w:rPr>
      </w:pPr>
      <w:r w:rsidRPr="00C135EC">
        <w:rPr>
          <w:rFonts w:hint="eastAsia"/>
          <w:color w:val="000000"/>
        </w:rPr>
        <w:t xml:space="preserve">Select </w:t>
      </w:r>
      <w:r w:rsidRPr="00C135EC">
        <w:rPr>
          <w:rFonts w:hint="eastAsia"/>
          <w:b/>
          <w:color w:val="000000"/>
        </w:rPr>
        <w:t>New Configuration</w:t>
      </w:r>
      <w:r w:rsidRPr="00C135EC">
        <w:rPr>
          <w:rFonts w:hint="eastAsia"/>
          <w:color w:val="000000"/>
        </w:rPr>
        <w:t xml:space="preserve"> and click on</w:t>
      </w:r>
      <w:r w:rsidRPr="00C135EC">
        <w:rPr>
          <w:rFonts w:hint="eastAsia"/>
          <w:b/>
          <w:color w:val="000000"/>
        </w:rPr>
        <w:t xml:space="preserve"> Next</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Select </w:t>
      </w:r>
      <w:r w:rsidRPr="00C135EC">
        <w:rPr>
          <w:rFonts w:hint="eastAsia"/>
          <w:b/>
          <w:color w:val="000000"/>
        </w:rPr>
        <w:t xml:space="preserve">Manual Configuration </w:t>
      </w:r>
      <w:r w:rsidRPr="00C135EC">
        <w:rPr>
          <w:rFonts w:hint="eastAsia"/>
          <w:color w:val="000000"/>
        </w:rPr>
        <w:t>and click on</w:t>
      </w:r>
      <w:r w:rsidRPr="00C135EC">
        <w:rPr>
          <w:rFonts w:hint="eastAsia"/>
          <w:b/>
          <w:color w:val="000000"/>
        </w:rPr>
        <w:t xml:space="preserve"> Next</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Hold the </w:t>
      </w:r>
      <w:r w:rsidRPr="00C135EC">
        <w:rPr>
          <w:rFonts w:hint="eastAsia"/>
          <w:b/>
          <w:color w:val="000000"/>
        </w:rPr>
        <w:t>Ctrl</w:t>
      </w:r>
      <w:r w:rsidRPr="00C135EC">
        <w:rPr>
          <w:rFonts w:hint="eastAsia"/>
          <w:color w:val="000000"/>
        </w:rPr>
        <w:t xml:space="preserve"> key and select the drives that you want to add into the array. After you selecting the drives, click on </w:t>
      </w:r>
      <w:r w:rsidRPr="00C135EC">
        <w:rPr>
          <w:rFonts w:hint="eastAsia"/>
          <w:b/>
          <w:color w:val="000000"/>
        </w:rPr>
        <w:t>Add to Array.</w:t>
      </w:r>
    </w:p>
    <w:p w:rsidR="003059F7" w:rsidRPr="00C135EC" w:rsidRDefault="003059F7" w:rsidP="003059F7">
      <w:pPr>
        <w:pStyle w:val="Number"/>
        <w:numPr>
          <w:ilvl w:val="0"/>
          <w:numId w:val="7"/>
        </w:numPr>
        <w:rPr>
          <w:color w:val="000000"/>
        </w:rPr>
      </w:pPr>
      <w:r w:rsidRPr="00C135EC">
        <w:rPr>
          <w:rFonts w:hint="eastAsia"/>
          <w:color w:val="000000"/>
        </w:rPr>
        <w:t xml:space="preserve">Click on </w:t>
      </w:r>
      <w:r w:rsidRPr="00C135EC">
        <w:rPr>
          <w:rFonts w:hint="eastAsia"/>
          <w:b/>
          <w:color w:val="000000"/>
        </w:rPr>
        <w:t>Accept DG</w:t>
      </w:r>
      <w:r w:rsidRPr="00C135EC">
        <w:rPr>
          <w:rFonts w:hint="eastAsia"/>
          <w:color w:val="000000"/>
        </w:rPr>
        <w:t xml:space="preserve"> and then click on </w:t>
      </w:r>
      <w:r w:rsidRPr="00C135EC">
        <w:rPr>
          <w:rFonts w:hint="eastAsia"/>
          <w:b/>
          <w:color w:val="000000"/>
        </w:rPr>
        <w:t>Next</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Select the array you just created, click on </w:t>
      </w:r>
      <w:r w:rsidRPr="00C135EC">
        <w:rPr>
          <w:rFonts w:hint="eastAsia"/>
          <w:b/>
          <w:color w:val="000000"/>
        </w:rPr>
        <w:t>Add to SPAN</w:t>
      </w:r>
      <w:r w:rsidRPr="00C135EC">
        <w:rPr>
          <w:rFonts w:hint="eastAsia"/>
          <w:color w:val="000000"/>
        </w:rPr>
        <w:t xml:space="preserve"> and then </w:t>
      </w:r>
      <w:r w:rsidRPr="00C135EC">
        <w:rPr>
          <w:rFonts w:hint="eastAsia"/>
          <w:b/>
          <w:color w:val="000000"/>
        </w:rPr>
        <w:t>Next</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Select the </w:t>
      </w:r>
      <w:r w:rsidRPr="00C135EC">
        <w:rPr>
          <w:rFonts w:hint="eastAsia"/>
          <w:b/>
          <w:color w:val="000000"/>
        </w:rPr>
        <w:t>RAID Level</w:t>
      </w:r>
      <w:r w:rsidRPr="00C135EC">
        <w:rPr>
          <w:rFonts w:hint="eastAsia"/>
          <w:color w:val="000000"/>
        </w:rPr>
        <w:t xml:space="preserve"> you want to use, create the logical volume by specify the size at</w:t>
      </w:r>
      <w:r w:rsidRPr="00C135EC">
        <w:rPr>
          <w:rFonts w:hint="eastAsia"/>
          <w:b/>
          <w:color w:val="000000"/>
        </w:rPr>
        <w:t xml:space="preserve"> Select Size </w:t>
      </w:r>
      <w:r w:rsidRPr="00C135EC">
        <w:rPr>
          <w:rFonts w:hint="eastAsia"/>
          <w:color w:val="000000"/>
        </w:rPr>
        <w:t>and click on</w:t>
      </w:r>
      <w:r w:rsidRPr="00C135EC">
        <w:rPr>
          <w:rFonts w:hint="eastAsia"/>
          <w:b/>
          <w:color w:val="000000"/>
        </w:rPr>
        <w:t xml:space="preserve"> Accept </w:t>
      </w:r>
      <w:r w:rsidRPr="00C135EC">
        <w:rPr>
          <w:rFonts w:hint="eastAsia"/>
          <w:color w:val="000000"/>
        </w:rPr>
        <w:t>to create the logical volume.</w:t>
      </w:r>
    </w:p>
    <w:p w:rsidR="001273E8" w:rsidRPr="00C135EC" w:rsidRDefault="00B97DEA" w:rsidP="003059F7">
      <w:pPr>
        <w:pStyle w:val="Number"/>
        <w:numPr>
          <w:ilvl w:val="0"/>
          <w:numId w:val="7"/>
        </w:numPr>
        <w:rPr>
          <w:color w:val="000000"/>
        </w:rPr>
      </w:pPr>
      <w:r w:rsidRPr="00C135EC">
        <w:rPr>
          <w:rFonts w:hint="eastAsia"/>
          <w:color w:val="000000"/>
        </w:rPr>
        <w:t xml:space="preserve">Select </w:t>
      </w:r>
      <w:r w:rsidRPr="00C135EC">
        <w:rPr>
          <w:rFonts w:hint="eastAsia"/>
          <w:b/>
          <w:color w:val="000000"/>
        </w:rPr>
        <w:t>Yes</w:t>
      </w:r>
      <w:r w:rsidRPr="00C135EC">
        <w:rPr>
          <w:rFonts w:hint="eastAsia"/>
          <w:color w:val="000000"/>
        </w:rPr>
        <w:t>. If you want to select Write Through mode.</w:t>
      </w:r>
    </w:p>
    <w:p w:rsidR="003059F7" w:rsidRPr="00C135EC" w:rsidRDefault="003059F7" w:rsidP="003059F7">
      <w:pPr>
        <w:pStyle w:val="Number"/>
        <w:numPr>
          <w:ilvl w:val="0"/>
          <w:numId w:val="7"/>
        </w:numPr>
        <w:rPr>
          <w:color w:val="000000"/>
        </w:rPr>
      </w:pPr>
      <w:r w:rsidRPr="00C135EC">
        <w:rPr>
          <w:rFonts w:hint="eastAsia"/>
          <w:color w:val="000000"/>
        </w:rPr>
        <w:t xml:space="preserve">Click on </w:t>
      </w:r>
      <w:r w:rsidRPr="00C135EC">
        <w:rPr>
          <w:rFonts w:hint="eastAsia"/>
          <w:b/>
          <w:color w:val="000000"/>
        </w:rPr>
        <w:t>Next</w:t>
      </w:r>
      <w:r w:rsidRPr="00C135EC">
        <w:rPr>
          <w:rFonts w:hint="eastAsia"/>
          <w:color w:val="000000"/>
        </w:rPr>
        <w:t xml:space="preserve"> after you creating the logical </w:t>
      </w:r>
      <w:r w:rsidRPr="00C135EC">
        <w:rPr>
          <w:color w:val="000000"/>
        </w:rPr>
        <w:t>volume</w:t>
      </w:r>
      <w:r w:rsidRPr="00C135EC">
        <w:rPr>
          <w:rFonts w:hint="eastAsia"/>
          <w:color w:val="000000"/>
        </w:rPr>
        <w:t xml:space="preserve">. </w:t>
      </w:r>
    </w:p>
    <w:p w:rsidR="003059F7" w:rsidRPr="00C135EC" w:rsidRDefault="003059F7" w:rsidP="003059F7">
      <w:pPr>
        <w:pStyle w:val="Number"/>
        <w:numPr>
          <w:ilvl w:val="0"/>
          <w:numId w:val="7"/>
        </w:numPr>
        <w:rPr>
          <w:color w:val="000000"/>
        </w:rPr>
      </w:pPr>
      <w:r w:rsidRPr="00C135EC">
        <w:rPr>
          <w:rFonts w:hint="eastAsia"/>
          <w:color w:val="000000"/>
        </w:rPr>
        <w:t>Click on</w:t>
      </w:r>
      <w:r w:rsidRPr="00C135EC">
        <w:rPr>
          <w:rFonts w:hint="eastAsia"/>
          <w:b/>
          <w:color w:val="000000"/>
        </w:rPr>
        <w:t xml:space="preserve"> Accept </w:t>
      </w:r>
      <w:r w:rsidRPr="00C135EC">
        <w:rPr>
          <w:rFonts w:hint="eastAsia"/>
          <w:color w:val="000000"/>
        </w:rPr>
        <w:t xml:space="preserve">and </w:t>
      </w:r>
      <w:r w:rsidRPr="00C135EC">
        <w:rPr>
          <w:rFonts w:hint="eastAsia"/>
          <w:b/>
          <w:color w:val="000000"/>
        </w:rPr>
        <w:t>Yes</w:t>
      </w:r>
      <w:r w:rsidRPr="00C135EC">
        <w:rPr>
          <w:rFonts w:hint="eastAsia"/>
          <w:color w:val="000000"/>
        </w:rPr>
        <w:t xml:space="preserve"> to save the configuration.</w:t>
      </w:r>
    </w:p>
    <w:p w:rsidR="003059F7" w:rsidRPr="00C135EC" w:rsidRDefault="003059F7" w:rsidP="003059F7">
      <w:pPr>
        <w:pStyle w:val="2"/>
        <w:rPr>
          <w:color w:val="000000"/>
          <w:lang w:eastAsia="zh-TW"/>
        </w:rPr>
      </w:pPr>
      <w:bookmarkStart w:id="225" w:name="_Toc326944658"/>
      <w:bookmarkStart w:id="226" w:name="_Toc366849107"/>
      <w:r w:rsidRPr="00C135EC">
        <w:rPr>
          <w:rFonts w:hint="eastAsia"/>
          <w:color w:val="000000"/>
          <w:lang w:eastAsia="zh-TW"/>
        </w:rPr>
        <w:t>Initializing a RAID Volume</w:t>
      </w:r>
      <w:bookmarkEnd w:id="225"/>
      <w:bookmarkEnd w:id="226"/>
    </w:p>
    <w:p w:rsidR="003059F7" w:rsidRPr="00C135EC" w:rsidRDefault="003059F7" w:rsidP="00B31634">
      <w:pPr>
        <w:pStyle w:val="Number"/>
        <w:numPr>
          <w:ilvl w:val="0"/>
          <w:numId w:val="21"/>
        </w:numPr>
        <w:rPr>
          <w:color w:val="000000"/>
        </w:rPr>
      </w:pPr>
      <w:r w:rsidRPr="00C135EC">
        <w:rPr>
          <w:rFonts w:hint="eastAsia"/>
          <w:color w:val="000000"/>
        </w:rPr>
        <w:t xml:space="preserve">After you create the logical </w:t>
      </w:r>
      <w:r w:rsidRPr="00C135EC">
        <w:rPr>
          <w:color w:val="000000"/>
        </w:rPr>
        <w:t>volumes</w:t>
      </w:r>
      <w:r w:rsidRPr="00C135EC">
        <w:rPr>
          <w:rFonts w:hint="eastAsia"/>
          <w:color w:val="000000"/>
        </w:rPr>
        <w:t xml:space="preserve"> and click on</w:t>
      </w:r>
      <w:r w:rsidRPr="00C135EC">
        <w:rPr>
          <w:rFonts w:hint="eastAsia"/>
          <w:b/>
          <w:color w:val="000000"/>
        </w:rPr>
        <w:t xml:space="preserve"> Accept </w:t>
      </w:r>
      <w:r w:rsidRPr="00C135EC">
        <w:rPr>
          <w:rFonts w:hint="eastAsia"/>
          <w:color w:val="000000"/>
        </w:rPr>
        <w:t xml:space="preserve">to save the configuration, the new logical volume will be automatically initialized after you click on </w:t>
      </w:r>
      <w:r w:rsidRPr="00C135EC">
        <w:rPr>
          <w:rFonts w:hint="eastAsia"/>
          <w:b/>
          <w:color w:val="000000"/>
        </w:rPr>
        <w:t>Yes</w:t>
      </w:r>
      <w:r w:rsidRPr="00C135EC">
        <w:rPr>
          <w:rFonts w:hint="eastAsia"/>
          <w:color w:val="000000"/>
        </w:rPr>
        <w:t xml:space="preserve"> to </w:t>
      </w:r>
      <w:r w:rsidRPr="00C135EC">
        <w:rPr>
          <w:color w:val="000000"/>
        </w:rPr>
        <w:t>confirm</w:t>
      </w:r>
      <w:r w:rsidRPr="00C135EC">
        <w:rPr>
          <w:rFonts w:hint="eastAsia"/>
          <w:color w:val="000000"/>
        </w:rPr>
        <w:t xml:space="preserve"> the change.</w:t>
      </w:r>
    </w:p>
    <w:p w:rsidR="003059F7" w:rsidRPr="00C135EC" w:rsidRDefault="003059F7" w:rsidP="003059F7">
      <w:pPr>
        <w:pStyle w:val="Number"/>
        <w:numPr>
          <w:ilvl w:val="0"/>
          <w:numId w:val="7"/>
        </w:numPr>
        <w:rPr>
          <w:color w:val="000000"/>
        </w:rPr>
      </w:pPr>
      <w:r w:rsidRPr="00C135EC">
        <w:rPr>
          <w:rFonts w:hint="eastAsia"/>
          <w:color w:val="000000"/>
        </w:rPr>
        <w:t>You will see all the logical drives listed.</w:t>
      </w:r>
    </w:p>
    <w:p w:rsidR="003059F7" w:rsidRPr="00C135EC" w:rsidRDefault="003059F7" w:rsidP="003059F7">
      <w:pPr>
        <w:pStyle w:val="Number"/>
        <w:numPr>
          <w:ilvl w:val="0"/>
          <w:numId w:val="7"/>
        </w:numPr>
        <w:rPr>
          <w:color w:val="000000"/>
        </w:rPr>
      </w:pPr>
      <w:r w:rsidRPr="00C135EC">
        <w:rPr>
          <w:rFonts w:hint="eastAsia"/>
          <w:color w:val="000000"/>
        </w:rPr>
        <w:t xml:space="preserve">Click on </w:t>
      </w:r>
      <w:r w:rsidRPr="00C135EC">
        <w:rPr>
          <w:rFonts w:hint="eastAsia"/>
          <w:b/>
          <w:color w:val="000000"/>
        </w:rPr>
        <w:t>Home</w:t>
      </w:r>
      <w:r w:rsidRPr="00C135EC">
        <w:rPr>
          <w:rFonts w:hint="eastAsia"/>
          <w:color w:val="000000"/>
        </w:rPr>
        <w:t xml:space="preserve"> to go back to the configuration menu.</w:t>
      </w:r>
    </w:p>
    <w:p w:rsidR="003059F7" w:rsidRPr="00C135EC" w:rsidRDefault="003059F7" w:rsidP="003059F7">
      <w:pPr>
        <w:pStyle w:val="2"/>
        <w:rPr>
          <w:color w:val="000000"/>
          <w:lang w:eastAsia="zh-TW"/>
        </w:rPr>
      </w:pPr>
      <w:bookmarkStart w:id="227" w:name="_Toc326944659"/>
      <w:bookmarkStart w:id="228" w:name="_Toc366849108"/>
      <w:r w:rsidRPr="00C135EC">
        <w:rPr>
          <w:rFonts w:hint="eastAsia"/>
          <w:color w:val="000000"/>
          <w:lang w:eastAsia="zh-TW"/>
        </w:rPr>
        <w:t>Assigning a Hot Spare Drive</w:t>
      </w:r>
      <w:bookmarkEnd w:id="227"/>
      <w:bookmarkEnd w:id="228"/>
    </w:p>
    <w:p w:rsidR="003059F7" w:rsidRPr="00C135EC" w:rsidRDefault="003059F7" w:rsidP="00B31634">
      <w:pPr>
        <w:pStyle w:val="Number"/>
        <w:numPr>
          <w:ilvl w:val="0"/>
          <w:numId w:val="22"/>
        </w:numPr>
        <w:rPr>
          <w:color w:val="000000"/>
        </w:rPr>
      </w:pPr>
      <w:r w:rsidRPr="00C135EC">
        <w:rPr>
          <w:rFonts w:hint="eastAsia"/>
          <w:color w:val="000000"/>
        </w:rPr>
        <w:t xml:space="preserve">Select a free disk marked as </w:t>
      </w:r>
      <w:r w:rsidRPr="00C135EC">
        <w:rPr>
          <w:rFonts w:hint="eastAsia"/>
          <w:b/>
          <w:color w:val="000000"/>
        </w:rPr>
        <w:t xml:space="preserve">UNCONF GOOD </w:t>
      </w:r>
      <w:r w:rsidRPr="00C135EC">
        <w:rPr>
          <w:rFonts w:hint="eastAsia"/>
          <w:color w:val="000000"/>
        </w:rPr>
        <w:t xml:space="preserve">and listed under </w:t>
      </w:r>
      <w:r w:rsidRPr="00C135EC">
        <w:rPr>
          <w:rFonts w:hint="eastAsia"/>
          <w:b/>
          <w:color w:val="000000"/>
        </w:rPr>
        <w:t>Physical Drives</w:t>
      </w:r>
      <w:r w:rsidRPr="00C135EC">
        <w:rPr>
          <w:rFonts w:hint="eastAsia"/>
          <w:color w:val="000000"/>
        </w:rPr>
        <w:t>.</w:t>
      </w:r>
    </w:p>
    <w:p w:rsidR="003059F7" w:rsidRPr="00C135EC" w:rsidRDefault="003059F7" w:rsidP="003059F7">
      <w:pPr>
        <w:pStyle w:val="Number"/>
        <w:numPr>
          <w:ilvl w:val="0"/>
          <w:numId w:val="7"/>
        </w:numPr>
        <w:rPr>
          <w:color w:val="000000"/>
        </w:rPr>
      </w:pPr>
      <w:r w:rsidRPr="00C135EC">
        <w:rPr>
          <w:rFonts w:hint="eastAsia"/>
          <w:color w:val="000000"/>
        </w:rPr>
        <w:t xml:space="preserve">Select Make Global HSP or Make Dedicated HSP options and then click on </w:t>
      </w:r>
      <w:r w:rsidRPr="00C135EC">
        <w:rPr>
          <w:rFonts w:hint="eastAsia"/>
          <w:b/>
          <w:color w:val="000000"/>
        </w:rPr>
        <w:t>Go</w:t>
      </w:r>
      <w:r w:rsidRPr="00C135EC">
        <w:rPr>
          <w:rFonts w:hint="eastAsia"/>
          <w:color w:val="000000"/>
        </w:rPr>
        <w:t>.</w:t>
      </w:r>
    </w:p>
    <w:p w:rsidR="003059F7" w:rsidRPr="00C135EC" w:rsidRDefault="003059F7" w:rsidP="003059F7">
      <w:pPr>
        <w:pStyle w:val="Number"/>
        <w:numPr>
          <w:ilvl w:val="0"/>
          <w:numId w:val="7"/>
        </w:numPr>
        <w:rPr>
          <w:color w:val="000000"/>
          <w:sz w:val="20"/>
        </w:rPr>
      </w:pPr>
      <w:r w:rsidRPr="00C135EC">
        <w:rPr>
          <w:rFonts w:hint="eastAsia"/>
          <w:color w:val="000000"/>
        </w:rPr>
        <w:t xml:space="preserve">Click on </w:t>
      </w:r>
      <w:r w:rsidRPr="00C135EC">
        <w:rPr>
          <w:rFonts w:hint="eastAsia"/>
          <w:b/>
          <w:color w:val="000000"/>
        </w:rPr>
        <w:t>Home</w:t>
      </w:r>
      <w:r w:rsidRPr="00C135EC">
        <w:rPr>
          <w:rFonts w:hint="eastAsia"/>
          <w:color w:val="000000"/>
        </w:rPr>
        <w:t xml:space="preserve"> to go back to the configuration menu. You will see the disk marked as </w:t>
      </w:r>
      <w:r w:rsidRPr="00C135EC">
        <w:rPr>
          <w:rFonts w:hint="eastAsia"/>
          <w:b/>
          <w:color w:val="000000"/>
        </w:rPr>
        <w:t>Hot Spare</w:t>
      </w:r>
      <w:r w:rsidRPr="00C135EC">
        <w:rPr>
          <w:rFonts w:hint="eastAsia"/>
          <w:color w:val="000000"/>
        </w:rPr>
        <w:t xml:space="preserve"> in pink and listed under Physical Drives.</w:t>
      </w:r>
    </w:p>
    <w:p w:rsidR="003059F7" w:rsidRPr="00C135EC" w:rsidRDefault="003059F7" w:rsidP="003059F7">
      <w:pPr>
        <w:pStyle w:val="Number"/>
        <w:numPr>
          <w:ilvl w:val="0"/>
          <w:numId w:val="7"/>
        </w:numPr>
        <w:rPr>
          <w:color w:val="000000"/>
          <w:sz w:val="20"/>
        </w:rPr>
      </w:pPr>
      <w:r w:rsidRPr="00C135EC">
        <w:rPr>
          <w:rFonts w:hint="eastAsia"/>
          <w:color w:val="000000"/>
        </w:rPr>
        <w:t xml:space="preserve">Now you can reboot the system and install the Operating System. Select </w:t>
      </w:r>
      <w:r w:rsidRPr="00C135EC">
        <w:rPr>
          <w:rFonts w:hint="eastAsia"/>
          <w:b/>
          <w:color w:val="000000"/>
        </w:rPr>
        <w:t>Exit</w:t>
      </w:r>
      <w:r w:rsidRPr="00C135EC">
        <w:rPr>
          <w:rFonts w:hint="eastAsia"/>
          <w:color w:val="000000"/>
        </w:rPr>
        <w:t xml:space="preserve">, click on </w:t>
      </w:r>
      <w:r w:rsidRPr="00C135EC">
        <w:rPr>
          <w:rFonts w:hint="eastAsia"/>
          <w:b/>
          <w:color w:val="000000"/>
        </w:rPr>
        <w:t>Yes</w:t>
      </w:r>
      <w:r w:rsidRPr="00C135EC">
        <w:rPr>
          <w:rFonts w:hint="eastAsia"/>
          <w:color w:val="000000"/>
        </w:rPr>
        <w:t xml:space="preserve"> and press </w:t>
      </w:r>
      <w:r w:rsidRPr="00C135EC">
        <w:rPr>
          <w:rFonts w:hint="eastAsia"/>
          <w:b/>
          <w:color w:val="000000"/>
        </w:rPr>
        <w:t>Ctrl+Alt+Del</w:t>
      </w:r>
      <w:r w:rsidRPr="00C135EC">
        <w:rPr>
          <w:rFonts w:hint="eastAsia"/>
          <w:color w:val="000000"/>
        </w:rPr>
        <w:t xml:space="preserve"> to reboot the system.</w:t>
      </w:r>
    </w:p>
    <w:sectPr w:rsidR="003059F7" w:rsidRPr="00C135EC" w:rsidSect="001C305A">
      <w:headerReference w:type="even" r:id="rId20"/>
      <w:headerReference w:type="default" r:id="rId21"/>
      <w:footerReference w:type="even" r:id="rId22"/>
      <w:footerReference w:type="default" r:id="rId23"/>
      <w:type w:val="oddPage"/>
      <w:pgSz w:w="12240" w:h="15840" w:code="1"/>
      <w:pgMar w:top="1440" w:right="1077" w:bottom="1440" w:left="446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D0" w:rsidRDefault="009A14D0">
      <w:r>
        <w:separator/>
      </w:r>
    </w:p>
  </w:endnote>
  <w:endnote w:type="continuationSeparator" w:id="0">
    <w:p w:rsidR="009A14D0" w:rsidRDefault="009A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Roman">
    <w:altName w:val="Courier New"/>
    <w:charset w:val="00"/>
    <w:family w:val="auto"/>
    <w:pitch w:val="variable"/>
    <w:sig w:usb0="00000001" w:usb1="00000000" w:usb2="00000000" w:usb3="00000000" w:csb0="00000003" w:csb1="00000000"/>
  </w:font>
  <w:font w:name="Frutiger Black">
    <w:altName w:val="Times New Roman"/>
    <w:charset w:val="00"/>
    <w:family w:val="auto"/>
    <w:pitch w:val="variable"/>
    <w:sig w:usb0="00000001" w:usb1="00000000" w:usb2="00000000" w:usb3="00000000" w:csb0="00000003" w:csb1="00000000"/>
  </w:font>
  <w:font w:name="Frutiger Light">
    <w:altName w:val="Courier New"/>
    <w:charset w:val="00"/>
    <w:family w:val="auto"/>
    <w:pitch w:val="variable"/>
    <w:sig w:usb0="00000001" w:usb1="00000000" w:usb2="00000000" w:usb3="00000000" w:csb0="00000003" w:csb1="00000000"/>
  </w:font>
  <w:font w:name="Frutiger Italic">
    <w:altName w:val="Times New Roman"/>
    <w:charset w:val="00"/>
    <w:family w:val="auto"/>
    <w:pitch w:val="variable"/>
    <w:sig w:usb0="00000001" w:usb1="00000000" w:usb2="00000000" w:usb3="00000000" w:csb0="00000003" w:csb1="00000000"/>
  </w:font>
  <w:font w:name="Frutiger Bold">
    <w:altName w:val="Courier New"/>
    <w:charset w:val="00"/>
    <w:family w:val="auto"/>
    <w:pitch w:val="variable"/>
    <w:sig w:usb0="00000001" w:usb1="00000000" w:usb2="00000000" w:usb3="00000000" w:csb0="00000003"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Pr="00D76AC9" w:rsidRDefault="00C135EC" w:rsidP="007C3625">
    <w:pPr>
      <w:pStyle w:val="a5"/>
      <w:spacing w:before="200"/>
      <w:jc w:val="center"/>
      <w:rPr>
        <w:rFonts w:ascii="Arial" w:hAnsi="Arial" w:cs="Arial"/>
        <w:i/>
        <w:iCs/>
        <w:sz w:val="20"/>
      </w:rPr>
    </w:pPr>
    <w:r>
      <w:rPr>
        <w:noProof/>
      </w:rPr>
      <w:pict>
        <v:line id="Line 40" o:spid="_x0000_s2103" style="position:absolute;left:0;text-align:left;flip:y;z-index:251658240;visibility:visible" from="0,5.65pt" to="525.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9VHgIAADg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" strokeweight="4pt"/>
      </w:pict>
    </w:r>
    <w:r w:rsidR="00846EB7" w:rsidRPr="00D76AC9">
      <w:rPr>
        <w:rStyle w:val="a8"/>
        <w:rFonts w:ascii="Arial" w:hAnsi="Arial" w:cs="Arial"/>
        <w:i/>
        <w:iCs/>
        <w:sz w:val="20"/>
      </w:rPr>
      <w:fldChar w:fldCharType="begin"/>
    </w:r>
    <w:r w:rsidR="00846EB7" w:rsidRPr="00D76AC9">
      <w:rPr>
        <w:rStyle w:val="a8"/>
        <w:rFonts w:ascii="Arial" w:hAnsi="Arial" w:cs="Arial"/>
        <w:i/>
        <w:iCs/>
        <w:sz w:val="20"/>
      </w:rPr>
      <w:instrText xml:space="preserve"> PAGE </w:instrText>
    </w:r>
    <w:r w:rsidR="00846EB7" w:rsidRPr="00D76AC9">
      <w:rPr>
        <w:rStyle w:val="a8"/>
        <w:rFonts w:ascii="Arial" w:hAnsi="Arial" w:cs="Arial"/>
        <w:i/>
        <w:iCs/>
        <w:sz w:val="20"/>
      </w:rPr>
      <w:fldChar w:fldCharType="separate"/>
    </w:r>
    <w:r>
      <w:rPr>
        <w:rStyle w:val="a8"/>
        <w:rFonts w:ascii="Arial" w:hAnsi="Arial" w:cs="Arial"/>
        <w:i/>
        <w:iCs/>
        <w:noProof/>
        <w:sz w:val="20"/>
      </w:rPr>
      <w:t>2</w:t>
    </w:r>
    <w:r w:rsidR="00846EB7" w:rsidRPr="00D76AC9">
      <w:rPr>
        <w:rStyle w:val="a8"/>
        <w:rFonts w:ascii="Arial" w:hAnsi="Arial" w:cs="Arial"/>
        <w:i/>
        <w:iCs/>
        <w:sz w:val="20"/>
      </w:rPr>
      <w:fldChar w:fldCharType="end"/>
    </w:r>
  </w:p>
  <w:p w:rsidR="00846EB7" w:rsidRPr="007C3625" w:rsidRDefault="00846EB7" w:rsidP="007C3625">
    <w:pPr>
      <w:pStyle w:val="a5"/>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Pr="007C3625" w:rsidRDefault="00C135EC" w:rsidP="00067A3E">
    <w:pPr>
      <w:pStyle w:val="a5"/>
      <w:tabs>
        <w:tab w:val="clear" w:pos="4320"/>
        <w:tab w:val="clear" w:pos="8640"/>
        <w:tab w:val="center" w:pos="4130"/>
      </w:tabs>
      <w:spacing w:before="200"/>
      <w:ind w:firstLineChars="650" w:firstLine="1560"/>
      <w:rPr>
        <w:rFonts w:ascii="Arial" w:hAnsi="Arial" w:cs="Arial"/>
        <w:i/>
        <w:iCs/>
        <w:sz w:val="20"/>
        <w:lang w:eastAsia="zh-TW"/>
      </w:rPr>
    </w:pPr>
    <w:r>
      <w:rPr>
        <w:noProof/>
      </w:rPr>
      <w:pict>
        <v:line id="Line 43" o:spid="_x0000_s2100" style="position:absolute;left:0;text-align:left;flip:y;z-index:-251654144;visibility:visible" from="-181.5pt,5.65pt" to="33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fTHQIAADg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" strokeweight="4pt"/>
      </w:pict>
    </w:r>
    <w:r w:rsidR="00846EB7" w:rsidRPr="00D76AC9">
      <w:rPr>
        <w:rStyle w:val="a8"/>
        <w:rFonts w:ascii="Arial" w:hAnsi="Arial" w:cs="Arial"/>
        <w:i/>
        <w:iCs/>
        <w:sz w:val="20"/>
      </w:rPr>
      <w:fldChar w:fldCharType="begin"/>
    </w:r>
    <w:r w:rsidR="00846EB7" w:rsidRPr="00D76AC9">
      <w:rPr>
        <w:rStyle w:val="a8"/>
        <w:rFonts w:ascii="Arial" w:hAnsi="Arial" w:cs="Arial"/>
        <w:i/>
        <w:iCs/>
        <w:sz w:val="20"/>
      </w:rPr>
      <w:instrText xml:space="preserve"> PAGE </w:instrText>
    </w:r>
    <w:r w:rsidR="00846EB7" w:rsidRPr="00D76AC9">
      <w:rPr>
        <w:rStyle w:val="a8"/>
        <w:rFonts w:ascii="Arial" w:hAnsi="Arial" w:cs="Arial"/>
        <w:i/>
        <w:iCs/>
        <w:sz w:val="20"/>
      </w:rPr>
      <w:fldChar w:fldCharType="separate"/>
    </w:r>
    <w:r>
      <w:rPr>
        <w:rStyle w:val="a8"/>
        <w:rFonts w:ascii="Arial" w:hAnsi="Arial" w:cs="Arial"/>
        <w:i/>
        <w:iCs/>
        <w:noProof/>
        <w:sz w:val="20"/>
      </w:rPr>
      <w:t>5</w:t>
    </w:r>
    <w:r w:rsidR="00846EB7" w:rsidRPr="00D76AC9">
      <w:rPr>
        <w:rStyle w:val="a8"/>
        <w:rFonts w:ascii="Arial" w:hAnsi="Arial" w:cs="Arial"/>
        <w:i/>
        <w:iCs/>
        <w:sz w:val="20"/>
      </w:rPr>
      <w:fldChar w:fldCharType="end"/>
    </w:r>
    <w:r w:rsidR="00846EB7">
      <w:rPr>
        <w:rStyle w:val="a8"/>
        <w:rFonts w:ascii="Arial" w:hAnsi="Arial" w:cs="Arial"/>
        <w:i/>
        <w:iCs/>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846EB7" w:rsidP="00586A13">
    <w:pPr>
      <w:pStyle w:val="Footer-even"/>
    </w:pPr>
    <w:r>
      <w:rPr>
        <w:lang w:eastAsia="zh-TW"/>
      </w:rPr>
      <w:t xml:space="preserve"> </w:t>
    </w:r>
    <w:r>
      <w:rPr>
        <w:rFonts w:hint="eastAsia"/>
        <w:lang w:eastAsia="zh-TW"/>
      </w:rPr>
      <w:t>GR</w:t>
    </w:r>
    <w:smartTag w:uri="urn:schemas-microsoft-com:office:smarttags" w:element="chmetcnv">
      <w:smartTagPr>
        <w:attr w:name="TCSC" w:val="0"/>
        <w:attr w:name="NumberType" w:val="1"/>
        <w:attr w:name="Negative" w:val="False"/>
        <w:attr w:name="HasSpace" w:val="True"/>
        <w:attr w:name="SourceValue" w:val="380"/>
        <w:attr w:name="UnitName" w:val="F"/>
      </w:smartTagPr>
      <w:r>
        <w:rPr>
          <w:rFonts w:hint="eastAsia"/>
          <w:lang w:eastAsia="zh-TW"/>
        </w:rPr>
        <w:t>380 F</w:t>
      </w:r>
    </w:smartTag>
    <w:r>
      <w:rPr>
        <w:rFonts w:hint="eastAsia"/>
        <w:lang w:eastAsia="zh-TW"/>
      </w:rPr>
      <w:t>1</w:t>
    </w:r>
    <w:r>
      <w:rPr>
        <w:lang w:eastAsia="zh-TW"/>
      </w:rPr>
      <w:t xml:space="preserve"> Installation Configuration Guide</w:t>
    </w:r>
    <w:r>
      <w:rPr>
        <w:rFonts w:hint="eastAsia"/>
        <w:lang w:eastAsia="zh-TW"/>
      </w:rPr>
      <w:t xml:space="preserve">                 </w:t>
    </w:r>
    <w:r>
      <w:rPr>
        <w:rFonts w:hint="eastAsia"/>
        <w:lang w:eastAsia="zh-TW"/>
      </w:rPr>
      <w:tab/>
    </w:r>
    <w:r>
      <w:rPr>
        <w:rFonts w:hint="eastAsia"/>
        <w:lang w:eastAsia="zh-TW"/>
      </w:rPr>
      <w:tab/>
      <w:t xml:space="preserve">                     </w:t>
    </w:r>
    <w:r>
      <w:fldChar w:fldCharType="begin"/>
    </w:r>
    <w:r>
      <w:instrText xml:space="preserve"> PAGE </w:instrText>
    </w:r>
    <w:r>
      <w:fldChar w:fldCharType="separate"/>
    </w:r>
    <w:r>
      <w:rPr>
        <w:noProof/>
      </w:rPr>
      <w:t>54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Pr="007C3625" w:rsidRDefault="00C135EC" w:rsidP="007C3625">
    <w:pPr>
      <w:pStyle w:val="a5"/>
      <w:spacing w:before="200"/>
      <w:ind w:firstLineChars="600" w:firstLine="1440"/>
      <w:rPr>
        <w:lang w:eastAsia="zh-TW"/>
      </w:rPr>
    </w:pPr>
    <w:r>
      <w:rPr>
        <w:noProof/>
      </w:rPr>
      <w:pict>
        <v:line id="Line 44" o:spid="_x0000_s2096" style="position:absolute;left:0;text-align:left;flip:y;z-index:-251653120;visibility:visible" from="-181.5pt,5.65pt" to="33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W4HAIAADc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" strokeweight="4pt"/>
      </w:pict>
    </w:r>
    <w:r w:rsidR="00846EB7" w:rsidRPr="00D76AC9">
      <w:rPr>
        <w:rStyle w:val="a8"/>
        <w:rFonts w:ascii="Arial" w:hAnsi="Arial" w:cs="Arial"/>
        <w:i/>
        <w:iCs/>
        <w:sz w:val="20"/>
      </w:rPr>
      <w:fldChar w:fldCharType="begin"/>
    </w:r>
    <w:r w:rsidR="00846EB7" w:rsidRPr="00D76AC9">
      <w:rPr>
        <w:rStyle w:val="a8"/>
        <w:rFonts w:ascii="Arial" w:hAnsi="Arial" w:cs="Arial"/>
        <w:i/>
        <w:iCs/>
        <w:sz w:val="20"/>
      </w:rPr>
      <w:instrText xml:space="preserve"> PAGE </w:instrText>
    </w:r>
    <w:r w:rsidR="00846EB7" w:rsidRPr="00D76AC9">
      <w:rPr>
        <w:rStyle w:val="a8"/>
        <w:rFonts w:ascii="Arial" w:hAnsi="Arial" w:cs="Arial"/>
        <w:i/>
        <w:iCs/>
        <w:sz w:val="20"/>
      </w:rPr>
      <w:fldChar w:fldCharType="separate"/>
    </w:r>
    <w:r>
      <w:rPr>
        <w:rStyle w:val="a8"/>
        <w:rFonts w:ascii="Arial" w:hAnsi="Arial" w:cs="Arial"/>
        <w:i/>
        <w:iCs/>
        <w:noProof/>
        <w:sz w:val="20"/>
      </w:rPr>
      <w:t>1</w:t>
    </w:r>
    <w:r w:rsidR="00846EB7" w:rsidRPr="00D76AC9">
      <w:rPr>
        <w:rStyle w:val="a8"/>
        <w:rFonts w:ascii="Arial" w:hAnsi="Arial" w:cs="Arial"/>
        <w:i/>
        <w:iCs/>
        <w:sz w:val="20"/>
      </w:rPr>
      <w:fldChar w:fldCharType="end"/>
    </w:r>
    <w:r w:rsidR="00846EB7">
      <w:t xml:space="preserve">  </w:t>
    </w:r>
    <w:r w:rsidR="00846EB7">
      <w:rPr>
        <w:rFonts w:hint="eastAsia"/>
        <w:lang w:eastAsia="zh-TW"/>
      </w:rPr>
      <w:t xml:space="preserve">                                                      </w:t>
    </w:r>
    <w:r w:rsidR="00846EB7">
      <w:rPr>
        <w:lang w:eastAsia="zh-TW"/>
      </w:rPr>
      <w:t xml:space="preserve"> </w:t>
    </w:r>
    <w:r w:rsidR="00846EB7">
      <w:rPr>
        <w:rFonts w:hint="eastAsia"/>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D0" w:rsidRDefault="009A14D0">
      <w:r>
        <w:separator/>
      </w:r>
    </w:p>
  </w:footnote>
  <w:footnote w:type="continuationSeparator" w:id="0">
    <w:p w:rsidR="009A14D0" w:rsidRDefault="009A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C135EC" w:rsidP="00617021">
    <w:pPr>
      <w:pStyle w:val="a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2107" type="#_x0000_t75" alt="描述: Gateway-Logo-horizontal" style="position:absolute;left:0;text-align:left;margin-left:350.25pt;margin-top:-26.25pt;width:2in;height:25.5pt;z-index:251653120;visibility:visible">
          <v:imagedata r:id="rId1" o:title="Gateway-Logo-horizontal"/>
          <w10:wrap type="square"/>
        </v:shape>
      </w:pict>
    </w:r>
    <w:r>
      <w:rPr>
        <w:noProof/>
      </w:rPr>
      <w:pict>
        <v:shape id="圖片 7" o:spid="_x0000_s2106" type="#_x0000_t75" alt="描述: Inside-new" style="position:absolute;left:0;text-align:left;margin-left:-78pt;margin-top:-1.5pt;width:588.75pt;height:38.4pt;z-index:-251655168;visibility:visible">
          <v:imagedata r:id="rId2" o:title="Inside-new"/>
        </v:shape>
      </w:pict>
    </w:r>
  </w:p>
  <w:p w:rsidR="00846EB7" w:rsidRDefault="00846EB7">
    <w:pPr>
      <w:pStyle w:val="a4"/>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C135EC" w:rsidP="007C3625">
    <w:pPr>
      <w:pStyle w:val="a4"/>
      <w:jc w:val="right"/>
      <w:rPr>
        <w:i/>
        <w:iCs/>
      </w:rPr>
    </w:pPr>
    <w:r>
      <w:rPr>
        <w:noProof/>
      </w:rPr>
      <w:pict>
        <v:shapetype id="_x0000_t202" coordsize="21600,21600" o:spt="202" path="m,l,21600r21600,l21600,xe">
          <v:stroke joinstyle="miter"/>
          <v:path gradientshapeok="t" o:connecttype="rect"/>
        </v:shapetype>
        <v:shape id="Text Box 38" o:spid="_x0000_s2105" type="#_x0000_t202" style="position:absolute;left:0;text-align:left;margin-left:0;margin-top:33.3pt;width:459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" filled="f" stroked="f">
          <v:textbox style="mso-next-textbox:#Text Box 38" inset="1mm,1mm,1mm,1mm">
            <w:txbxContent>
              <w:p w:rsidR="00846EB7" w:rsidRPr="00593CE6" w:rsidRDefault="00846EB7" w:rsidP="007B0163">
                <w:pPr>
                  <w:pStyle w:val="a4"/>
                  <w:ind w:left="140" w:hangingChars="50" w:hanging="140"/>
                  <w:rPr>
                    <w:rFonts w:ascii="Arial" w:hAnsi="Arial" w:cs="Arial"/>
                    <w:color w:val="FFFFFF"/>
                    <w:sz w:val="28"/>
                    <w:szCs w:val="28"/>
                    <w:lang w:eastAsia="zh-TW"/>
                  </w:rPr>
                </w:pPr>
                <w:r>
                  <w:rPr>
                    <w:rFonts w:ascii="Arial" w:hAnsi="Arial" w:cs="Arial" w:hint="eastAsia"/>
                    <w:color w:val="000000"/>
                    <w:sz w:val="28"/>
                    <w:szCs w:val="28"/>
                    <w:lang w:eastAsia="zh-TW"/>
                  </w:rPr>
                  <w:t>Altos T310 F3</w:t>
                </w:r>
                <w:r w:rsidRPr="00F27E34">
                  <w:rPr>
                    <w:rFonts w:ascii="Arial" w:hAnsi="Arial" w:cs="Arial"/>
                    <w:color w:val="000000"/>
                    <w:sz w:val="28"/>
                    <w:szCs w:val="28"/>
                  </w:rPr>
                  <w:t xml:space="preserve"> Installation Configuration Guide</w:t>
                </w:r>
              </w:p>
            </w:txbxContent>
          </v:textbox>
        </v:shape>
      </w:pict>
    </w:r>
    <w:r>
      <w:rPr>
        <w:i/>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6" type="#_x0000_t75" alt="描述: NewAcer_logo copy copy" style="width:132pt;height:31.5pt;visibility:visible">
          <v:imagedata r:id="rId1" o:title="NewAcer_logo copy copy"/>
        </v:shape>
      </w:pict>
    </w:r>
  </w:p>
  <w:p w:rsidR="00846EB7" w:rsidRDefault="00846EB7" w:rsidP="007C3625">
    <w:pPr>
      <w:pStyle w:val="a4"/>
      <w:jc w:val="right"/>
      <w:rPr>
        <w:rFonts w:ascii="Arial" w:hAnsi="Arial" w:cs="Arial"/>
        <w:i/>
        <w:iCs/>
        <w:sz w:val="16"/>
        <w:szCs w:val="16"/>
      </w:rPr>
    </w:pPr>
  </w:p>
  <w:p w:rsidR="00846EB7" w:rsidRPr="00007011" w:rsidRDefault="00846EB7" w:rsidP="007C3625">
    <w:pPr>
      <w:pStyle w:val="a4"/>
      <w:jc w:val="right"/>
      <w:rPr>
        <w:rFonts w:ascii="Arial" w:hAnsi="Arial" w:cs="Arial"/>
        <w:i/>
        <w:iCs/>
        <w:sz w:val="22"/>
        <w:szCs w:val="22"/>
      </w:rPr>
    </w:pPr>
  </w:p>
  <w:p w:rsidR="00846EB7" w:rsidRPr="007C3625" w:rsidRDefault="00C135EC" w:rsidP="007C3625">
    <w:pPr>
      <w:pStyle w:val="a4"/>
      <w:rPr>
        <w:rFonts w:ascii="Arial" w:hAnsi="Arial" w:cs="Arial"/>
        <w:i/>
        <w:iCs/>
        <w:sz w:val="28"/>
        <w:szCs w:val="28"/>
        <w:lang w:eastAsia="zh-TW"/>
      </w:rPr>
    </w:pPr>
    <w:r>
      <w:rPr>
        <w:noProof/>
      </w:rPr>
      <w:pict>
        <v:line id="Line 39" o:spid="_x0000_s2104" style="position:absolute;flip:y;z-index:251657216;visibility:visible" from="-3.85pt,1.9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5HgIAADg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" strokeweight="4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C135EC" w:rsidP="007C3625">
    <w:pPr>
      <w:pStyle w:val="a4"/>
      <w:jc w:val="right"/>
      <w:rPr>
        <w:i/>
        <w:iCs/>
      </w:rPr>
    </w:pPr>
    <w:r>
      <w:rPr>
        <w:i/>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7" type="#_x0000_t75" alt="描述: NewAcer_logo copy copy" style="width:132pt;height:31.5pt;visibility:visible">
          <v:imagedata r:id="rId1" o:title="NewAcer_logo copy copy"/>
        </v:shape>
      </w:pict>
    </w:r>
  </w:p>
  <w:p w:rsidR="00846EB7" w:rsidRDefault="00C135EC" w:rsidP="007C3625">
    <w:pPr>
      <w:pStyle w:val="a4"/>
      <w:jc w:val="right"/>
      <w:rPr>
        <w:rFonts w:ascii="Arial" w:hAnsi="Arial" w:cs="Arial"/>
        <w:i/>
        <w:iCs/>
        <w:sz w:val="16"/>
        <w:szCs w:val="16"/>
      </w:rPr>
    </w:pPr>
    <w:r>
      <w:rPr>
        <w:noProof/>
      </w:rPr>
      <w:pict>
        <v:shapetype id="_x0000_t202" coordsize="21600,21600" o:spt="202" path="m,l,21600r21600,l21600,xe">
          <v:stroke joinstyle="miter"/>
          <v:path gradientshapeok="t" o:connecttype="rect"/>
        </v:shapetype>
        <v:shape id="Text Box 41" o:spid="_x0000_s2102" type="#_x0000_t202" style="position:absolute;left:0;text-align:left;margin-left:-181.5pt;margin-top:1.65pt;width:45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" filled="f" stroked="f">
          <v:textbox style="mso-next-textbox:#Text Box 41" inset="1mm,1mm,1mm,1mm">
            <w:txbxContent>
              <w:p w:rsidR="00846EB7" w:rsidRPr="00593CE6" w:rsidRDefault="00846EB7" w:rsidP="007B0163">
                <w:pPr>
                  <w:pStyle w:val="a4"/>
                  <w:ind w:left="140" w:hangingChars="50" w:hanging="140"/>
                  <w:rPr>
                    <w:rFonts w:ascii="Arial" w:hAnsi="Arial" w:cs="Arial"/>
                    <w:color w:val="FFFFFF"/>
                    <w:sz w:val="28"/>
                    <w:szCs w:val="28"/>
                    <w:lang w:eastAsia="zh-TW"/>
                  </w:rPr>
                </w:pPr>
                <w:r>
                  <w:rPr>
                    <w:rFonts w:ascii="Arial" w:hAnsi="Arial" w:cs="Arial" w:hint="eastAsia"/>
                    <w:color w:val="000000"/>
                    <w:sz w:val="28"/>
                    <w:szCs w:val="28"/>
                    <w:lang w:eastAsia="zh-TW"/>
                  </w:rPr>
                  <w:t xml:space="preserve">Altos T310 F3 </w:t>
                </w:r>
                <w:r w:rsidRPr="00F27E34">
                  <w:rPr>
                    <w:rFonts w:ascii="Arial" w:hAnsi="Arial" w:cs="Arial"/>
                    <w:color w:val="000000"/>
                    <w:sz w:val="28"/>
                    <w:szCs w:val="28"/>
                  </w:rPr>
                  <w:t>Installation Configuration Guide</w:t>
                </w:r>
              </w:p>
            </w:txbxContent>
          </v:textbox>
        </v:shape>
      </w:pict>
    </w:r>
  </w:p>
  <w:p w:rsidR="00846EB7" w:rsidRPr="00007011" w:rsidRDefault="00846EB7" w:rsidP="007C3625">
    <w:pPr>
      <w:pStyle w:val="a4"/>
      <w:jc w:val="right"/>
      <w:rPr>
        <w:rFonts w:ascii="Arial" w:hAnsi="Arial" w:cs="Arial"/>
        <w:i/>
        <w:iCs/>
        <w:sz w:val="22"/>
        <w:szCs w:val="22"/>
      </w:rPr>
    </w:pPr>
  </w:p>
  <w:p w:rsidR="00846EB7" w:rsidRPr="007C3625" w:rsidRDefault="00C135EC" w:rsidP="007C3625">
    <w:pPr>
      <w:pStyle w:val="a4"/>
      <w:rPr>
        <w:rFonts w:ascii="Arial" w:hAnsi="Arial" w:cs="Arial"/>
        <w:i/>
        <w:iCs/>
        <w:sz w:val="28"/>
        <w:szCs w:val="28"/>
        <w:lang w:eastAsia="zh-TW"/>
      </w:rPr>
    </w:pPr>
    <w:r>
      <w:rPr>
        <w:noProof/>
      </w:rPr>
      <w:pict>
        <v:line id="Line 42" o:spid="_x0000_s2101" style="position:absolute;flip:y;z-index:251660288;visibility:visible" from="-186pt,1.15pt" to="33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HHgIAADg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" strokeweight="4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C135EC">
    <w:pPr>
      <w:pStyle w:val="a4"/>
      <w:pBdr>
        <w:top w:val="single" w:sz="4" w:space="1" w:color="auto"/>
      </w:pBdr>
      <w:ind w:hanging="3690"/>
    </w:pPr>
    <w:r>
      <w:rPr>
        <w:noProof/>
      </w:rPr>
      <w:pict>
        <v:rect id="Rectangle 3" o:spid="_x0000_s2099" style="position:absolute;margin-left:36pt;margin-top:36pt;width:166.05pt;height:4.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" o:allowincell="f" fillcolor="black" strokeweight=".5pt">
          <w10:wrap anchorx="page" anchory="page"/>
          <w10:anchorlock/>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B7" w:rsidRDefault="00C135EC" w:rsidP="007C3625">
    <w:pPr>
      <w:pStyle w:val="a4"/>
      <w:jc w:val="right"/>
      <w:rPr>
        <w:i/>
        <w:iCs/>
      </w:rPr>
    </w:pPr>
    <w:r>
      <w:rPr>
        <w:i/>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34" type="#_x0000_t75" alt="描述: NewAcer_logo copy copy" style="width:132pt;height:31.5pt;visibility:visible">
          <v:imagedata r:id="rId1" o:title="NewAcer_logo copy copy"/>
        </v:shape>
      </w:pict>
    </w:r>
  </w:p>
  <w:p w:rsidR="00846EB7" w:rsidRDefault="00C135EC" w:rsidP="007C3625">
    <w:pPr>
      <w:pStyle w:val="a4"/>
      <w:jc w:val="right"/>
      <w:rPr>
        <w:rFonts w:ascii="Arial" w:hAnsi="Arial" w:cs="Arial"/>
        <w:i/>
        <w:iCs/>
        <w:sz w:val="16"/>
        <w:szCs w:val="16"/>
      </w:rPr>
    </w:pPr>
    <w:r>
      <w:rPr>
        <w:noProof/>
      </w:rPr>
      <w:pict>
        <v:shapetype id="_x0000_t202" coordsize="21600,21600" o:spt="202" path="m,l,21600r21600,l21600,xe">
          <v:stroke joinstyle="miter"/>
          <v:path gradientshapeok="t" o:connecttype="rect"/>
        </v:shapetype>
        <v:shape id="Text Box 34" o:spid="_x0000_s2098" type="#_x0000_t202" style="position:absolute;left:0;text-align:left;margin-left:-181.5pt;margin-top:1.65pt;width:459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" filled="f" stroked="f">
          <v:textbox style="mso-next-textbox:#Text Box 34" inset="1mm,1mm,1mm,1mm">
            <w:txbxContent>
              <w:p w:rsidR="00846EB7" w:rsidRPr="00593CE6" w:rsidRDefault="00846EB7" w:rsidP="00BD37CC">
                <w:pPr>
                  <w:pStyle w:val="a4"/>
                  <w:ind w:left="140" w:hangingChars="50" w:hanging="140"/>
                  <w:rPr>
                    <w:rFonts w:ascii="Arial" w:hAnsi="Arial" w:cs="Arial"/>
                    <w:color w:val="FFFFFF"/>
                    <w:sz w:val="28"/>
                    <w:szCs w:val="28"/>
                    <w:lang w:eastAsia="zh-TW"/>
                  </w:rPr>
                </w:pPr>
                <w:r>
                  <w:rPr>
                    <w:rFonts w:ascii="Arial" w:hAnsi="Arial" w:cs="Arial" w:hint="eastAsia"/>
                    <w:color w:val="000000"/>
                    <w:sz w:val="28"/>
                    <w:szCs w:val="28"/>
                    <w:lang w:eastAsia="zh-TW"/>
                  </w:rPr>
                  <w:t>Altos T310 F3</w:t>
                </w:r>
                <w:r w:rsidRPr="00F27E34">
                  <w:rPr>
                    <w:rFonts w:ascii="Arial" w:hAnsi="Arial" w:cs="Arial"/>
                    <w:color w:val="000000"/>
                    <w:sz w:val="28"/>
                    <w:szCs w:val="28"/>
                  </w:rPr>
                  <w:t xml:space="preserve"> Installation Configuration Guide</w:t>
                </w:r>
              </w:p>
            </w:txbxContent>
          </v:textbox>
        </v:shape>
      </w:pict>
    </w:r>
  </w:p>
  <w:p w:rsidR="00846EB7" w:rsidRPr="00007011" w:rsidRDefault="00846EB7" w:rsidP="007C3625">
    <w:pPr>
      <w:pStyle w:val="a4"/>
      <w:jc w:val="right"/>
      <w:rPr>
        <w:rFonts w:ascii="Arial" w:hAnsi="Arial" w:cs="Arial"/>
        <w:i/>
        <w:iCs/>
        <w:sz w:val="22"/>
        <w:szCs w:val="22"/>
      </w:rPr>
    </w:pPr>
  </w:p>
  <w:p w:rsidR="00846EB7" w:rsidRPr="007C3625" w:rsidRDefault="00C135EC" w:rsidP="007C3625">
    <w:pPr>
      <w:pStyle w:val="a4"/>
      <w:rPr>
        <w:rFonts w:ascii="Arial" w:hAnsi="Arial" w:cs="Arial"/>
        <w:i/>
        <w:iCs/>
        <w:sz w:val="28"/>
        <w:szCs w:val="28"/>
        <w:lang w:eastAsia="zh-TW"/>
      </w:rPr>
    </w:pPr>
    <w:r>
      <w:rPr>
        <w:noProof/>
      </w:rPr>
      <w:pict>
        <v:line id="Line 35" o:spid="_x0000_s2097" style="position:absolute;flip:y;z-index:251655168;visibility:visible" from="-186pt,1.15pt" to="33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T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" strokeweight="4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440"/>
    <w:multiLevelType w:val="singleLevel"/>
    <w:tmpl w:val="86C24FD0"/>
    <w:lvl w:ilvl="0">
      <w:start w:val="1"/>
      <w:numFmt w:val="bullet"/>
      <w:pStyle w:val="TableBullet3"/>
      <w:lvlText w:val=""/>
      <w:lvlJc w:val="left"/>
      <w:pPr>
        <w:tabs>
          <w:tab w:val="num" w:pos="360"/>
        </w:tabs>
        <w:ind w:left="360" w:hanging="360"/>
      </w:pPr>
      <w:rPr>
        <w:rFonts w:ascii="Symbol" w:hAnsi="Symbol" w:hint="default"/>
      </w:rPr>
    </w:lvl>
  </w:abstractNum>
  <w:abstractNum w:abstractNumId="1">
    <w:nsid w:val="238A2A19"/>
    <w:multiLevelType w:val="hybridMultilevel"/>
    <w:tmpl w:val="4B3EF392"/>
    <w:lvl w:ilvl="0" w:tplc="6DA81FF0">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708092C"/>
    <w:multiLevelType w:val="hybridMultilevel"/>
    <w:tmpl w:val="D414BB70"/>
    <w:lvl w:ilvl="0" w:tplc="709A440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0B5F39"/>
    <w:multiLevelType w:val="singleLevel"/>
    <w:tmpl w:val="392480B2"/>
    <w:lvl w:ilvl="0">
      <w:start w:val="1"/>
      <w:numFmt w:val="bullet"/>
      <w:pStyle w:val="TableBullet1"/>
      <w:lvlText w:val=""/>
      <w:lvlJc w:val="left"/>
      <w:pPr>
        <w:tabs>
          <w:tab w:val="num" w:pos="360"/>
        </w:tabs>
        <w:ind w:left="360" w:hanging="360"/>
      </w:pPr>
      <w:rPr>
        <w:rFonts w:ascii="Symbol" w:hAnsi="Symbol" w:hint="default"/>
      </w:rPr>
    </w:lvl>
  </w:abstractNum>
  <w:abstractNum w:abstractNumId="4">
    <w:nsid w:val="2A930BB6"/>
    <w:multiLevelType w:val="hybridMultilevel"/>
    <w:tmpl w:val="B1EAE33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68E2610"/>
    <w:multiLevelType w:val="singleLevel"/>
    <w:tmpl w:val="8B06DE32"/>
    <w:lvl w:ilvl="0">
      <w:start w:val="1"/>
      <w:numFmt w:val="bullet"/>
      <w:pStyle w:val="Bullet3"/>
      <w:lvlText w:val=""/>
      <w:lvlJc w:val="left"/>
      <w:pPr>
        <w:tabs>
          <w:tab w:val="num" w:pos="648"/>
        </w:tabs>
        <w:ind w:left="648" w:hanging="403"/>
      </w:pPr>
      <w:rPr>
        <w:rFonts w:ascii="Symbol" w:hAnsi="Symbol" w:hint="default"/>
      </w:rPr>
    </w:lvl>
  </w:abstractNum>
  <w:abstractNum w:abstractNumId="6">
    <w:nsid w:val="41A81CA9"/>
    <w:multiLevelType w:val="hybridMultilevel"/>
    <w:tmpl w:val="12384222"/>
    <w:lvl w:ilvl="0" w:tplc="91A6023E">
      <w:start w:val="1"/>
      <w:numFmt w:val="decimal"/>
      <w:pStyle w:val="Number"/>
      <w:lvlText w:val="%1."/>
      <w:lvlJc w:val="left"/>
      <w:pPr>
        <w:tabs>
          <w:tab w:val="num" w:pos="480"/>
        </w:tabs>
        <w:ind w:left="480" w:hanging="480"/>
      </w:pPr>
      <w:rPr>
        <w:rFonts w:ascii="Arial" w:eastAsia="新細明體" w:hAnsi="Arial" w:hint="default"/>
        <w:b w:val="0"/>
      </w:rPr>
    </w:lvl>
    <w:lvl w:ilvl="1" w:tplc="410CBBDC">
      <w:start w:val="1"/>
      <w:numFmt w:val="lowerLetter"/>
      <w:pStyle w:val="numberindent"/>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08613F"/>
    <w:multiLevelType w:val="hybridMultilevel"/>
    <w:tmpl w:val="4EE299A8"/>
    <w:lvl w:ilvl="0" w:tplc="CAC229C8">
      <w:start w:val="1"/>
      <w:numFmt w:val="bullet"/>
      <w:pStyle w:val="Bullet4"/>
      <w:lvlText w:val="–"/>
      <w:legacy w:legacy="1" w:legacySpace="0" w:legacyIndent="216"/>
      <w:lvlJc w:val="left"/>
      <w:pPr>
        <w:ind w:left="456" w:hanging="216"/>
      </w:pPr>
      <w:rPr>
        <w:sz w:val="19"/>
      </w:rPr>
    </w:lvl>
    <w:lvl w:ilvl="1" w:tplc="04090003">
      <w:start w:val="1"/>
      <w:numFmt w:val="bullet"/>
      <w:lvlText w:val=""/>
      <w:lvlJc w:val="left"/>
      <w:pPr>
        <w:tabs>
          <w:tab w:val="num" w:pos="960"/>
        </w:tabs>
        <w:ind w:left="960" w:hanging="480"/>
      </w:pPr>
      <w:rPr>
        <w:rFonts w:ascii="Wingdings" w:hAnsi="Wingdings" w:hint="default"/>
      </w:rPr>
    </w:lvl>
    <w:lvl w:ilvl="2" w:tplc="4B0468E8">
      <w:start w:val="16"/>
      <w:numFmt w:val="bullet"/>
      <w:lvlText w:val="-"/>
      <w:lvlJc w:val="left"/>
      <w:pPr>
        <w:tabs>
          <w:tab w:val="num" w:pos="1320"/>
        </w:tabs>
        <w:ind w:left="1320" w:hanging="360"/>
      </w:pPr>
      <w:rPr>
        <w:rFonts w:ascii="Times New Roman" w:eastAsia="新細明體" w:hAnsi="Times New Roman" w:cs="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9545FA5"/>
    <w:multiLevelType w:val="hybridMultilevel"/>
    <w:tmpl w:val="B1EAE33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515D1742"/>
    <w:multiLevelType w:val="hybridMultilevel"/>
    <w:tmpl w:val="44D62724"/>
    <w:lvl w:ilvl="0" w:tplc="E9E468DC">
      <w:start w:val="1"/>
      <w:numFmt w:val="decimal"/>
      <w:lvlText w:val="%1."/>
      <w:lvlJc w:val="left"/>
      <w:pPr>
        <w:tabs>
          <w:tab w:val="num" w:pos="480"/>
        </w:tabs>
        <w:ind w:left="480" w:hanging="480"/>
      </w:pPr>
      <w:rPr>
        <w:color w:val="auto"/>
      </w:rPr>
    </w:lvl>
    <w:lvl w:ilvl="1" w:tplc="FFFFFFFF">
      <w:start w:val="1"/>
      <w:numFmt w:val="lowerLetter"/>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56B362CB"/>
    <w:multiLevelType w:val="hybridMultilevel"/>
    <w:tmpl w:val="4B3EF392"/>
    <w:lvl w:ilvl="0" w:tplc="6DA81FF0">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B73F3D"/>
    <w:multiLevelType w:val="hybridMultilevel"/>
    <w:tmpl w:val="7FB22DCC"/>
    <w:lvl w:ilvl="0" w:tplc="6DA81FF0">
      <w:start w:val="1"/>
      <w:numFmt w:val="bullet"/>
      <w:pStyle w:val="Procedure"/>
      <w:lvlText w:val=""/>
      <w:lvlJc w:val="left"/>
      <w:pPr>
        <w:tabs>
          <w:tab w:val="num" w:pos="397"/>
        </w:tabs>
        <w:ind w:left="39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1C7237"/>
    <w:multiLevelType w:val="hybridMultilevel"/>
    <w:tmpl w:val="67E08F4C"/>
    <w:lvl w:ilvl="0" w:tplc="D228FB4E">
      <w:start w:val="1"/>
      <w:numFmt w:val="decimal"/>
      <w:lvlText w:val="%1."/>
      <w:lvlJc w:val="left"/>
      <w:pPr>
        <w:tabs>
          <w:tab w:val="num" w:pos="480"/>
        </w:tabs>
        <w:ind w:left="480" w:hanging="480"/>
      </w:pPr>
      <w:rPr>
        <w:rFonts w:ascii="Frutiger Roman" w:hAnsi="Frutiger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4">
    <w:nsid w:val="742A4E8B"/>
    <w:multiLevelType w:val="hybridMultilevel"/>
    <w:tmpl w:val="67E08F4C"/>
    <w:lvl w:ilvl="0" w:tplc="D228FB4E">
      <w:start w:val="1"/>
      <w:numFmt w:val="decimal"/>
      <w:lvlText w:val="%1."/>
      <w:lvlJc w:val="left"/>
      <w:pPr>
        <w:tabs>
          <w:tab w:val="num" w:pos="480"/>
        </w:tabs>
        <w:ind w:left="480" w:hanging="480"/>
      </w:pPr>
      <w:rPr>
        <w:rFonts w:ascii="Frutiger Roman" w:hAnsi="Frutiger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E14DF8"/>
    <w:multiLevelType w:val="hybridMultilevel"/>
    <w:tmpl w:val="D414BB70"/>
    <w:lvl w:ilvl="0" w:tplc="709A440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DEE65F0"/>
    <w:multiLevelType w:val="singleLevel"/>
    <w:tmpl w:val="72C68764"/>
    <w:lvl w:ilvl="0">
      <w:start w:val="1"/>
      <w:numFmt w:val="bullet"/>
      <w:pStyle w:val="Bullet1"/>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13"/>
  </w:num>
  <w:num w:numId="5">
    <w:abstractNumId w:val="16"/>
  </w:num>
  <w:num w:numId="6">
    <w:abstractNumId w:val="7"/>
  </w:num>
  <w:num w:numId="7">
    <w:abstractNumId w:val="6"/>
  </w:num>
  <w:num w:numId="8">
    <w:abstractNumId w:val="1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9"/>
  </w:num>
  <w:num w:numId="15">
    <w:abstractNumId w:val="6"/>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2"/>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6"/>
    <w:lvlOverride w:ilvl="0">
      <w:startOverride w:val="1"/>
    </w:lvlOverride>
  </w:num>
  <w:num w:numId="48">
    <w:abstractNumId w:val="1"/>
  </w:num>
  <w:num w:numId="49">
    <w:abstractNumId w:val="12"/>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4"/>
  </w:num>
  <w:num w:numId="56">
    <w:abstractNumId w:val="6"/>
    <w:lvlOverride w:ilvl="0">
      <w:startOverride w:val="1"/>
    </w:lvlOverride>
  </w:num>
  <w:num w:numId="57">
    <w:abstractNumId w:val="6"/>
  </w:num>
  <w:num w:numId="58">
    <w:abstractNumId w:val="6"/>
    <w:lvlOverride w:ilvl="0">
      <w:startOverride w:val="1"/>
    </w:lvlOverride>
  </w:num>
  <w:num w:numId="59">
    <w:abstractNumId w:val="6"/>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0DA"/>
    <w:rsid w:val="00000C0F"/>
    <w:rsid w:val="00001B0E"/>
    <w:rsid w:val="0000653A"/>
    <w:rsid w:val="00006C51"/>
    <w:rsid w:val="00006F1A"/>
    <w:rsid w:val="000101B1"/>
    <w:rsid w:val="000105D8"/>
    <w:rsid w:val="00010796"/>
    <w:rsid w:val="000107CC"/>
    <w:rsid w:val="00010AF7"/>
    <w:rsid w:val="0001138D"/>
    <w:rsid w:val="000116B7"/>
    <w:rsid w:val="000123C0"/>
    <w:rsid w:val="00014BD8"/>
    <w:rsid w:val="000164A7"/>
    <w:rsid w:val="00016771"/>
    <w:rsid w:val="0001693F"/>
    <w:rsid w:val="00017318"/>
    <w:rsid w:val="00021347"/>
    <w:rsid w:val="00023BEA"/>
    <w:rsid w:val="0002502C"/>
    <w:rsid w:val="00025E00"/>
    <w:rsid w:val="00027425"/>
    <w:rsid w:val="000278B6"/>
    <w:rsid w:val="0002794B"/>
    <w:rsid w:val="00027FE4"/>
    <w:rsid w:val="00030248"/>
    <w:rsid w:val="00031455"/>
    <w:rsid w:val="0003241C"/>
    <w:rsid w:val="00032582"/>
    <w:rsid w:val="00032DD2"/>
    <w:rsid w:val="00032FD6"/>
    <w:rsid w:val="00033277"/>
    <w:rsid w:val="00034046"/>
    <w:rsid w:val="00034058"/>
    <w:rsid w:val="00034766"/>
    <w:rsid w:val="000355FF"/>
    <w:rsid w:val="00035C25"/>
    <w:rsid w:val="000360DF"/>
    <w:rsid w:val="00036826"/>
    <w:rsid w:val="000372EC"/>
    <w:rsid w:val="00037D6F"/>
    <w:rsid w:val="00040C41"/>
    <w:rsid w:val="000414DE"/>
    <w:rsid w:val="00041734"/>
    <w:rsid w:val="00041D55"/>
    <w:rsid w:val="000427CD"/>
    <w:rsid w:val="00042E36"/>
    <w:rsid w:val="00044EC1"/>
    <w:rsid w:val="00045692"/>
    <w:rsid w:val="00045D1C"/>
    <w:rsid w:val="00046FA2"/>
    <w:rsid w:val="00047302"/>
    <w:rsid w:val="00047397"/>
    <w:rsid w:val="00047FAE"/>
    <w:rsid w:val="00051343"/>
    <w:rsid w:val="00052D99"/>
    <w:rsid w:val="0005370E"/>
    <w:rsid w:val="00053E31"/>
    <w:rsid w:val="0005542A"/>
    <w:rsid w:val="00055606"/>
    <w:rsid w:val="00055685"/>
    <w:rsid w:val="00057A4C"/>
    <w:rsid w:val="00057B07"/>
    <w:rsid w:val="00057DA0"/>
    <w:rsid w:val="00062071"/>
    <w:rsid w:val="00062F7E"/>
    <w:rsid w:val="00063108"/>
    <w:rsid w:val="000635E0"/>
    <w:rsid w:val="00063F92"/>
    <w:rsid w:val="00063FAF"/>
    <w:rsid w:val="000641EF"/>
    <w:rsid w:val="0006473E"/>
    <w:rsid w:val="000647C6"/>
    <w:rsid w:val="000672E1"/>
    <w:rsid w:val="00067861"/>
    <w:rsid w:val="000679F4"/>
    <w:rsid w:val="00067A3E"/>
    <w:rsid w:val="00067A99"/>
    <w:rsid w:val="00067E90"/>
    <w:rsid w:val="0007046A"/>
    <w:rsid w:val="000704D3"/>
    <w:rsid w:val="00070681"/>
    <w:rsid w:val="00070D00"/>
    <w:rsid w:val="00072BCA"/>
    <w:rsid w:val="0007387C"/>
    <w:rsid w:val="00073E30"/>
    <w:rsid w:val="000745FE"/>
    <w:rsid w:val="000751E0"/>
    <w:rsid w:val="000772A4"/>
    <w:rsid w:val="0008140C"/>
    <w:rsid w:val="00082985"/>
    <w:rsid w:val="00083A36"/>
    <w:rsid w:val="00083C0C"/>
    <w:rsid w:val="00084B65"/>
    <w:rsid w:val="00084C04"/>
    <w:rsid w:val="00084DA1"/>
    <w:rsid w:val="0008507C"/>
    <w:rsid w:val="00085FA9"/>
    <w:rsid w:val="00086BAC"/>
    <w:rsid w:val="00087A8B"/>
    <w:rsid w:val="0009029E"/>
    <w:rsid w:val="000905C7"/>
    <w:rsid w:val="0009201E"/>
    <w:rsid w:val="00092AA8"/>
    <w:rsid w:val="00092DC5"/>
    <w:rsid w:val="000958FA"/>
    <w:rsid w:val="000973D6"/>
    <w:rsid w:val="00097AC1"/>
    <w:rsid w:val="00097D24"/>
    <w:rsid w:val="000A08CB"/>
    <w:rsid w:val="000A0FAB"/>
    <w:rsid w:val="000A182C"/>
    <w:rsid w:val="000A3B82"/>
    <w:rsid w:val="000A3C86"/>
    <w:rsid w:val="000A44CA"/>
    <w:rsid w:val="000A5924"/>
    <w:rsid w:val="000A635C"/>
    <w:rsid w:val="000A731C"/>
    <w:rsid w:val="000A74C4"/>
    <w:rsid w:val="000A74F3"/>
    <w:rsid w:val="000A7AE3"/>
    <w:rsid w:val="000B0D34"/>
    <w:rsid w:val="000B0EF8"/>
    <w:rsid w:val="000B14FA"/>
    <w:rsid w:val="000B16BC"/>
    <w:rsid w:val="000B1B2A"/>
    <w:rsid w:val="000B2429"/>
    <w:rsid w:val="000B3A6F"/>
    <w:rsid w:val="000B3A80"/>
    <w:rsid w:val="000B3BCD"/>
    <w:rsid w:val="000B4F69"/>
    <w:rsid w:val="000B5711"/>
    <w:rsid w:val="000C0937"/>
    <w:rsid w:val="000C2B9F"/>
    <w:rsid w:val="000C4693"/>
    <w:rsid w:val="000C5862"/>
    <w:rsid w:val="000C63B6"/>
    <w:rsid w:val="000C79B1"/>
    <w:rsid w:val="000D0B66"/>
    <w:rsid w:val="000D0DD8"/>
    <w:rsid w:val="000D11DF"/>
    <w:rsid w:val="000D157C"/>
    <w:rsid w:val="000D260A"/>
    <w:rsid w:val="000D3132"/>
    <w:rsid w:val="000D4C7E"/>
    <w:rsid w:val="000D559E"/>
    <w:rsid w:val="000D5937"/>
    <w:rsid w:val="000D5E07"/>
    <w:rsid w:val="000D6482"/>
    <w:rsid w:val="000E164E"/>
    <w:rsid w:val="000E2A8F"/>
    <w:rsid w:val="000E5882"/>
    <w:rsid w:val="000E5FA3"/>
    <w:rsid w:val="000E6485"/>
    <w:rsid w:val="000E7048"/>
    <w:rsid w:val="000E72AF"/>
    <w:rsid w:val="000F029E"/>
    <w:rsid w:val="000F02B0"/>
    <w:rsid w:val="000F042E"/>
    <w:rsid w:val="000F4669"/>
    <w:rsid w:val="000F475E"/>
    <w:rsid w:val="000F4952"/>
    <w:rsid w:val="000F5583"/>
    <w:rsid w:val="000F7FB0"/>
    <w:rsid w:val="001008A9"/>
    <w:rsid w:val="00100A73"/>
    <w:rsid w:val="0010146D"/>
    <w:rsid w:val="0010184E"/>
    <w:rsid w:val="0010306F"/>
    <w:rsid w:val="00103075"/>
    <w:rsid w:val="001030B2"/>
    <w:rsid w:val="00103888"/>
    <w:rsid w:val="00103CA6"/>
    <w:rsid w:val="00105C7C"/>
    <w:rsid w:val="0010655E"/>
    <w:rsid w:val="00110C80"/>
    <w:rsid w:val="0011342F"/>
    <w:rsid w:val="001147BE"/>
    <w:rsid w:val="00114A35"/>
    <w:rsid w:val="00114C21"/>
    <w:rsid w:val="001206C2"/>
    <w:rsid w:val="00120C49"/>
    <w:rsid w:val="00120FE9"/>
    <w:rsid w:val="00121D2D"/>
    <w:rsid w:val="001232BE"/>
    <w:rsid w:val="00123D04"/>
    <w:rsid w:val="00123F0B"/>
    <w:rsid w:val="001243BE"/>
    <w:rsid w:val="00124B04"/>
    <w:rsid w:val="00124E05"/>
    <w:rsid w:val="00125C04"/>
    <w:rsid w:val="0012655F"/>
    <w:rsid w:val="001273E8"/>
    <w:rsid w:val="00127E37"/>
    <w:rsid w:val="001310A5"/>
    <w:rsid w:val="00131291"/>
    <w:rsid w:val="0013351E"/>
    <w:rsid w:val="0013381E"/>
    <w:rsid w:val="00136644"/>
    <w:rsid w:val="001368A0"/>
    <w:rsid w:val="00137DFA"/>
    <w:rsid w:val="001403ED"/>
    <w:rsid w:val="00141425"/>
    <w:rsid w:val="0014299E"/>
    <w:rsid w:val="00142D4A"/>
    <w:rsid w:val="00142FE0"/>
    <w:rsid w:val="0014341C"/>
    <w:rsid w:val="0014405D"/>
    <w:rsid w:val="00144977"/>
    <w:rsid w:val="001453FF"/>
    <w:rsid w:val="00145707"/>
    <w:rsid w:val="001461DC"/>
    <w:rsid w:val="00146323"/>
    <w:rsid w:val="00146E47"/>
    <w:rsid w:val="00147CA6"/>
    <w:rsid w:val="001503F7"/>
    <w:rsid w:val="00150585"/>
    <w:rsid w:val="0015080B"/>
    <w:rsid w:val="0015121B"/>
    <w:rsid w:val="001512CD"/>
    <w:rsid w:val="0015338C"/>
    <w:rsid w:val="001535DD"/>
    <w:rsid w:val="00153CBC"/>
    <w:rsid w:val="00154862"/>
    <w:rsid w:val="001552F2"/>
    <w:rsid w:val="00155B37"/>
    <w:rsid w:val="00155CDD"/>
    <w:rsid w:val="00155DFD"/>
    <w:rsid w:val="00157023"/>
    <w:rsid w:val="001573E4"/>
    <w:rsid w:val="00160BBE"/>
    <w:rsid w:val="00160D65"/>
    <w:rsid w:val="001618CA"/>
    <w:rsid w:val="00161CC1"/>
    <w:rsid w:val="00163B25"/>
    <w:rsid w:val="00163D6C"/>
    <w:rsid w:val="001645B8"/>
    <w:rsid w:val="00165569"/>
    <w:rsid w:val="00166282"/>
    <w:rsid w:val="00166996"/>
    <w:rsid w:val="0016725B"/>
    <w:rsid w:val="00167836"/>
    <w:rsid w:val="00170564"/>
    <w:rsid w:val="001708BB"/>
    <w:rsid w:val="00170FEA"/>
    <w:rsid w:val="00171233"/>
    <w:rsid w:val="0017169F"/>
    <w:rsid w:val="001719B3"/>
    <w:rsid w:val="00171D85"/>
    <w:rsid w:val="001725FC"/>
    <w:rsid w:val="00174C4A"/>
    <w:rsid w:val="00175A08"/>
    <w:rsid w:val="00176248"/>
    <w:rsid w:val="001766E7"/>
    <w:rsid w:val="00176C3B"/>
    <w:rsid w:val="001814CA"/>
    <w:rsid w:val="001834B6"/>
    <w:rsid w:val="0018495A"/>
    <w:rsid w:val="0018498C"/>
    <w:rsid w:val="001849ED"/>
    <w:rsid w:val="00184D72"/>
    <w:rsid w:val="00185259"/>
    <w:rsid w:val="00185CB9"/>
    <w:rsid w:val="0018612E"/>
    <w:rsid w:val="00186212"/>
    <w:rsid w:val="00186480"/>
    <w:rsid w:val="001868E3"/>
    <w:rsid w:val="00186ABE"/>
    <w:rsid w:val="00187342"/>
    <w:rsid w:val="00187463"/>
    <w:rsid w:val="00190259"/>
    <w:rsid w:val="00191A84"/>
    <w:rsid w:val="00195192"/>
    <w:rsid w:val="00195197"/>
    <w:rsid w:val="001952C3"/>
    <w:rsid w:val="00195BCC"/>
    <w:rsid w:val="00197956"/>
    <w:rsid w:val="001A1123"/>
    <w:rsid w:val="001A1EDF"/>
    <w:rsid w:val="001A2E3B"/>
    <w:rsid w:val="001A2F46"/>
    <w:rsid w:val="001A30D1"/>
    <w:rsid w:val="001A34EF"/>
    <w:rsid w:val="001A35E2"/>
    <w:rsid w:val="001A3A12"/>
    <w:rsid w:val="001A40A9"/>
    <w:rsid w:val="001A493C"/>
    <w:rsid w:val="001A4F88"/>
    <w:rsid w:val="001A5E00"/>
    <w:rsid w:val="001A6C01"/>
    <w:rsid w:val="001A70FC"/>
    <w:rsid w:val="001A76D0"/>
    <w:rsid w:val="001B33F7"/>
    <w:rsid w:val="001B370D"/>
    <w:rsid w:val="001B39CA"/>
    <w:rsid w:val="001B3F61"/>
    <w:rsid w:val="001B44A5"/>
    <w:rsid w:val="001B54BD"/>
    <w:rsid w:val="001B5C54"/>
    <w:rsid w:val="001B690D"/>
    <w:rsid w:val="001B6FA1"/>
    <w:rsid w:val="001C0C42"/>
    <w:rsid w:val="001C115A"/>
    <w:rsid w:val="001C1A29"/>
    <w:rsid w:val="001C305A"/>
    <w:rsid w:val="001C6ABE"/>
    <w:rsid w:val="001C7762"/>
    <w:rsid w:val="001C79B6"/>
    <w:rsid w:val="001D08A4"/>
    <w:rsid w:val="001D35F4"/>
    <w:rsid w:val="001D505C"/>
    <w:rsid w:val="001D55A5"/>
    <w:rsid w:val="001D62B6"/>
    <w:rsid w:val="001D62DF"/>
    <w:rsid w:val="001D6368"/>
    <w:rsid w:val="001D644E"/>
    <w:rsid w:val="001D6C21"/>
    <w:rsid w:val="001D7FCF"/>
    <w:rsid w:val="001E0909"/>
    <w:rsid w:val="001E0B70"/>
    <w:rsid w:val="001E1291"/>
    <w:rsid w:val="001E23BE"/>
    <w:rsid w:val="001E2CAB"/>
    <w:rsid w:val="001E320D"/>
    <w:rsid w:val="001E35E2"/>
    <w:rsid w:val="001E479D"/>
    <w:rsid w:val="001E571E"/>
    <w:rsid w:val="001E5AF2"/>
    <w:rsid w:val="001F0106"/>
    <w:rsid w:val="001F14DF"/>
    <w:rsid w:val="001F1839"/>
    <w:rsid w:val="001F2FDC"/>
    <w:rsid w:val="001F3971"/>
    <w:rsid w:val="001F4420"/>
    <w:rsid w:val="001F4E18"/>
    <w:rsid w:val="001F5367"/>
    <w:rsid w:val="001F650B"/>
    <w:rsid w:val="002004BF"/>
    <w:rsid w:val="0020162C"/>
    <w:rsid w:val="00202020"/>
    <w:rsid w:val="002022FA"/>
    <w:rsid w:val="00202C61"/>
    <w:rsid w:val="00202F15"/>
    <w:rsid w:val="0020310D"/>
    <w:rsid w:val="002037D6"/>
    <w:rsid w:val="00203C42"/>
    <w:rsid w:val="002044FB"/>
    <w:rsid w:val="0020483B"/>
    <w:rsid w:val="002048FA"/>
    <w:rsid w:val="00204C0F"/>
    <w:rsid w:val="00204CA7"/>
    <w:rsid w:val="00206917"/>
    <w:rsid w:val="002079EC"/>
    <w:rsid w:val="0021151B"/>
    <w:rsid w:val="0021282C"/>
    <w:rsid w:val="00212AA2"/>
    <w:rsid w:val="0021354A"/>
    <w:rsid w:val="002148B9"/>
    <w:rsid w:val="0021561F"/>
    <w:rsid w:val="00215C0A"/>
    <w:rsid w:val="0021689B"/>
    <w:rsid w:val="002168D8"/>
    <w:rsid w:val="00216F5E"/>
    <w:rsid w:val="00217600"/>
    <w:rsid w:val="00217C67"/>
    <w:rsid w:val="00221131"/>
    <w:rsid w:val="0022253F"/>
    <w:rsid w:val="0022260E"/>
    <w:rsid w:val="00224B38"/>
    <w:rsid w:val="002253FC"/>
    <w:rsid w:val="00226753"/>
    <w:rsid w:val="00230101"/>
    <w:rsid w:val="002306B7"/>
    <w:rsid w:val="002306BF"/>
    <w:rsid w:val="00230C23"/>
    <w:rsid w:val="00231A1C"/>
    <w:rsid w:val="00231E6C"/>
    <w:rsid w:val="00233180"/>
    <w:rsid w:val="00233746"/>
    <w:rsid w:val="00234433"/>
    <w:rsid w:val="00235974"/>
    <w:rsid w:val="002362A9"/>
    <w:rsid w:val="00236E2E"/>
    <w:rsid w:val="00236F51"/>
    <w:rsid w:val="00237DC2"/>
    <w:rsid w:val="00240BC2"/>
    <w:rsid w:val="00240D57"/>
    <w:rsid w:val="00241300"/>
    <w:rsid w:val="00241663"/>
    <w:rsid w:val="0024292F"/>
    <w:rsid w:val="002440C5"/>
    <w:rsid w:val="00244B32"/>
    <w:rsid w:val="0024546B"/>
    <w:rsid w:val="002468B7"/>
    <w:rsid w:val="002472C9"/>
    <w:rsid w:val="00247844"/>
    <w:rsid w:val="00250DB3"/>
    <w:rsid w:val="0025107E"/>
    <w:rsid w:val="002521E7"/>
    <w:rsid w:val="00252307"/>
    <w:rsid w:val="00253F04"/>
    <w:rsid w:val="00254E87"/>
    <w:rsid w:val="00255318"/>
    <w:rsid w:val="0025690C"/>
    <w:rsid w:val="00256CA2"/>
    <w:rsid w:val="00257406"/>
    <w:rsid w:val="00257556"/>
    <w:rsid w:val="00261425"/>
    <w:rsid w:val="002614A8"/>
    <w:rsid w:val="00261B52"/>
    <w:rsid w:val="00264FA1"/>
    <w:rsid w:val="002656CE"/>
    <w:rsid w:val="002678A8"/>
    <w:rsid w:val="00267981"/>
    <w:rsid w:val="002700F1"/>
    <w:rsid w:val="00270AFB"/>
    <w:rsid w:val="00271B5E"/>
    <w:rsid w:val="00272768"/>
    <w:rsid w:val="00272E62"/>
    <w:rsid w:val="00273769"/>
    <w:rsid w:val="00276C82"/>
    <w:rsid w:val="00276D72"/>
    <w:rsid w:val="002770E3"/>
    <w:rsid w:val="00277A78"/>
    <w:rsid w:val="002804BE"/>
    <w:rsid w:val="00280AD6"/>
    <w:rsid w:val="00280DD8"/>
    <w:rsid w:val="00281E62"/>
    <w:rsid w:val="00282553"/>
    <w:rsid w:val="00283644"/>
    <w:rsid w:val="0028373B"/>
    <w:rsid w:val="002837AE"/>
    <w:rsid w:val="00284C38"/>
    <w:rsid w:val="00285764"/>
    <w:rsid w:val="00285795"/>
    <w:rsid w:val="00285A8D"/>
    <w:rsid w:val="00285BAF"/>
    <w:rsid w:val="002873A1"/>
    <w:rsid w:val="002879C4"/>
    <w:rsid w:val="00290288"/>
    <w:rsid w:val="002923CF"/>
    <w:rsid w:val="002938A3"/>
    <w:rsid w:val="00293D18"/>
    <w:rsid w:val="002951A7"/>
    <w:rsid w:val="002965B8"/>
    <w:rsid w:val="002A0931"/>
    <w:rsid w:val="002A0D5C"/>
    <w:rsid w:val="002A165E"/>
    <w:rsid w:val="002A17E2"/>
    <w:rsid w:val="002A229D"/>
    <w:rsid w:val="002A22E5"/>
    <w:rsid w:val="002A3CB8"/>
    <w:rsid w:val="002A3D4F"/>
    <w:rsid w:val="002A4107"/>
    <w:rsid w:val="002A4BBF"/>
    <w:rsid w:val="002A50E1"/>
    <w:rsid w:val="002A5227"/>
    <w:rsid w:val="002A5B7D"/>
    <w:rsid w:val="002A5C37"/>
    <w:rsid w:val="002A6061"/>
    <w:rsid w:val="002A6D94"/>
    <w:rsid w:val="002A77FF"/>
    <w:rsid w:val="002B085C"/>
    <w:rsid w:val="002B0B21"/>
    <w:rsid w:val="002B0E97"/>
    <w:rsid w:val="002B14DB"/>
    <w:rsid w:val="002B2CE4"/>
    <w:rsid w:val="002B411F"/>
    <w:rsid w:val="002B413A"/>
    <w:rsid w:val="002B53D4"/>
    <w:rsid w:val="002B5EC6"/>
    <w:rsid w:val="002B7B91"/>
    <w:rsid w:val="002C214E"/>
    <w:rsid w:val="002C2872"/>
    <w:rsid w:val="002C2C8F"/>
    <w:rsid w:val="002C3031"/>
    <w:rsid w:val="002C4125"/>
    <w:rsid w:val="002C41B9"/>
    <w:rsid w:val="002C5D71"/>
    <w:rsid w:val="002C5DBE"/>
    <w:rsid w:val="002C6A66"/>
    <w:rsid w:val="002C7597"/>
    <w:rsid w:val="002D0551"/>
    <w:rsid w:val="002D06E0"/>
    <w:rsid w:val="002D0807"/>
    <w:rsid w:val="002D1D85"/>
    <w:rsid w:val="002D271A"/>
    <w:rsid w:val="002D2DD6"/>
    <w:rsid w:val="002D35E7"/>
    <w:rsid w:val="002D3737"/>
    <w:rsid w:val="002D39C6"/>
    <w:rsid w:val="002D4A62"/>
    <w:rsid w:val="002E0110"/>
    <w:rsid w:val="002E09E2"/>
    <w:rsid w:val="002E2A7F"/>
    <w:rsid w:val="002E34C5"/>
    <w:rsid w:val="002E423F"/>
    <w:rsid w:val="002E4480"/>
    <w:rsid w:val="002E4BD2"/>
    <w:rsid w:val="002E53F0"/>
    <w:rsid w:val="002E56E5"/>
    <w:rsid w:val="002E5D98"/>
    <w:rsid w:val="002E7945"/>
    <w:rsid w:val="002F0E9A"/>
    <w:rsid w:val="002F13B7"/>
    <w:rsid w:val="002F16CA"/>
    <w:rsid w:val="002F1F5D"/>
    <w:rsid w:val="002F27FB"/>
    <w:rsid w:val="002F2F69"/>
    <w:rsid w:val="002F42EA"/>
    <w:rsid w:val="002F4702"/>
    <w:rsid w:val="002F5F50"/>
    <w:rsid w:val="002F68D7"/>
    <w:rsid w:val="002F6D85"/>
    <w:rsid w:val="00300C46"/>
    <w:rsid w:val="00300D49"/>
    <w:rsid w:val="003012CB"/>
    <w:rsid w:val="0030168D"/>
    <w:rsid w:val="00301DC0"/>
    <w:rsid w:val="00302A5F"/>
    <w:rsid w:val="003040F0"/>
    <w:rsid w:val="003046A5"/>
    <w:rsid w:val="00304F34"/>
    <w:rsid w:val="003053AF"/>
    <w:rsid w:val="00305915"/>
    <w:rsid w:val="003059F7"/>
    <w:rsid w:val="003062E5"/>
    <w:rsid w:val="00306ACE"/>
    <w:rsid w:val="00306C91"/>
    <w:rsid w:val="003122D4"/>
    <w:rsid w:val="00312CC0"/>
    <w:rsid w:val="00313751"/>
    <w:rsid w:val="00314466"/>
    <w:rsid w:val="003152C7"/>
    <w:rsid w:val="00315CE0"/>
    <w:rsid w:val="00316459"/>
    <w:rsid w:val="003171F6"/>
    <w:rsid w:val="003174D6"/>
    <w:rsid w:val="0032182A"/>
    <w:rsid w:val="00322A7E"/>
    <w:rsid w:val="00323226"/>
    <w:rsid w:val="00323D95"/>
    <w:rsid w:val="00326B79"/>
    <w:rsid w:val="003273CC"/>
    <w:rsid w:val="00330B61"/>
    <w:rsid w:val="00330CEC"/>
    <w:rsid w:val="00330FB4"/>
    <w:rsid w:val="0033242C"/>
    <w:rsid w:val="00332B1E"/>
    <w:rsid w:val="00333981"/>
    <w:rsid w:val="0033453C"/>
    <w:rsid w:val="0033527D"/>
    <w:rsid w:val="0033533C"/>
    <w:rsid w:val="003357BC"/>
    <w:rsid w:val="0033629E"/>
    <w:rsid w:val="0033730A"/>
    <w:rsid w:val="003400D1"/>
    <w:rsid w:val="00341034"/>
    <w:rsid w:val="003422B7"/>
    <w:rsid w:val="00342627"/>
    <w:rsid w:val="00342788"/>
    <w:rsid w:val="0034355B"/>
    <w:rsid w:val="00344D28"/>
    <w:rsid w:val="00350F1C"/>
    <w:rsid w:val="003549F5"/>
    <w:rsid w:val="00354CC8"/>
    <w:rsid w:val="00355136"/>
    <w:rsid w:val="00355249"/>
    <w:rsid w:val="00356F5E"/>
    <w:rsid w:val="00357679"/>
    <w:rsid w:val="003608C7"/>
    <w:rsid w:val="00362385"/>
    <w:rsid w:val="00362872"/>
    <w:rsid w:val="00362891"/>
    <w:rsid w:val="00364656"/>
    <w:rsid w:val="00364BB3"/>
    <w:rsid w:val="00364BF7"/>
    <w:rsid w:val="003655B0"/>
    <w:rsid w:val="0036617C"/>
    <w:rsid w:val="00366EF7"/>
    <w:rsid w:val="00367317"/>
    <w:rsid w:val="003676EF"/>
    <w:rsid w:val="00370149"/>
    <w:rsid w:val="00371A27"/>
    <w:rsid w:val="0037428E"/>
    <w:rsid w:val="00374651"/>
    <w:rsid w:val="00374E26"/>
    <w:rsid w:val="003753A4"/>
    <w:rsid w:val="003763A4"/>
    <w:rsid w:val="00376843"/>
    <w:rsid w:val="00377148"/>
    <w:rsid w:val="003775A4"/>
    <w:rsid w:val="00377A29"/>
    <w:rsid w:val="00381591"/>
    <w:rsid w:val="003815ED"/>
    <w:rsid w:val="00381DD9"/>
    <w:rsid w:val="00383E67"/>
    <w:rsid w:val="003849A2"/>
    <w:rsid w:val="0038583F"/>
    <w:rsid w:val="00386776"/>
    <w:rsid w:val="00387E4F"/>
    <w:rsid w:val="0039169D"/>
    <w:rsid w:val="0039312D"/>
    <w:rsid w:val="00395857"/>
    <w:rsid w:val="00395880"/>
    <w:rsid w:val="00395C22"/>
    <w:rsid w:val="00396A69"/>
    <w:rsid w:val="003973CF"/>
    <w:rsid w:val="00397517"/>
    <w:rsid w:val="003A18CA"/>
    <w:rsid w:val="003A2BE1"/>
    <w:rsid w:val="003A3CB2"/>
    <w:rsid w:val="003A4405"/>
    <w:rsid w:val="003A5903"/>
    <w:rsid w:val="003A59AA"/>
    <w:rsid w:val="003A5DDC"/>
    <w:rsid w:val="003A7137"/>
    <w:rsid w:val="003A7DE7"/>
    <w:rsid w:val="003B0D82"/>
    <w:rsid w:val="003B1CF7"/>
    <w:rsid w:val="003B20E2"/>
    <w:rsid w:val="003B38DE"/>
    <w:rsid w:val="003B45CA"/>
    <w:rsid w:val="003B5B46"/>
    <w:rsid w:val="003B5CF5"/>
    <w:rsid w:val="003B684E"/>
    <w:rsid w:val="003B760F"/>
    <w:rsid w:val="003B7951"/>
    <w:rsid w:val="003C035B"/>
    <w:rsid w:val="003C0979"/>
    <w:rsid w:val="003C1E43"/>
    <w:rsid w:val="003C3561"/>
    <w:rsid w:val="003C3CE2"/>
    <w:rsid w:val="003C439E"/>
    <w:rsid w:val="003C465C"/>
    <w:rsid w:val="003C5DEC"/>
    <w:rsid w:val="003C640D"/>
    <w:rsid w:val="003C6B62"/>
    <w:rsid w:val="003C7955"/>
    <w:rsid w:val="003D0851"/>
    <w:rsid w:val="003D08F3"/>
    <w:rsid w:val="003D0B88"/>
    <w:rsid w:val="003D0DA1"/>
    <w:rsid w:val="003D1202"/>
    <w:rsid w:val="003D15BB"/>
    <w:rsid w:val="003D1BD9"/>
    <w:rsid w:val="003D358D"/>
    <w:rsid w:val="003D4D35"/>
    <w:rsid w:val="003D4E94"/>
    <w:rsid w:val="003D5172"/>
    <w:rsid w:val="003D5D91"/>
    <w:rsid w:val="003E0122"/>
    <w:rsid w:val="003E206E"/>
    <w:rsid w:val="003E2B5A"/>
    <w:rsid w:val="003E3A4E"/>
    <w:rsid w:val="003E3BF6"/>
    <w:rsid w:val="003E4204"/>
    <w:rsid w:val="003E4544"/>
    <w:rsid w:val="003E4B08"/>
    <w:rsid w:val="003E4E79"/>
    <w:rsid w:val="003E5586"/>
    <w:rsid w:val="003E55C9"/>
    <w:rsid w:val="003E6AAE"/>
    <w:rsid w:val="003E7491"/>
    <w:rsid w:val="003E760C"/>
    <w:rsid w:val="003E790D"/>
    <w:rsid w:val="003E7C58"/>
    <w:rsid w:val="003E7DFC"/>
    <w:rsid w:val="003F05E0"/>
    <w:rsid w:val="003F0F11"/>
    <w:rsid w:val="003F19CD"/>
    <w:rsid w:val="003F1E9D"/>
    <w:rsid w:val="003F48E8"/>
    <w:rsid w:val="003F4B65"/>
    <w:rsid w:val="003F4E7F"/>
    <w:rsid w:val="003F6C49"/>
    <w:rsid w:val="003F6CA9"/>
    <w:rsid w:val="003F7029"/>
    <w:rsid w:val="003F77D2"/>
    <w:rsid w:val="003F7B60"/>
    <w:rsid w:val="00400372"/>
    <w:rsid w:val="00400661"/>
    <w:rsid w:val="00405407"/>
    <w:rsid w:val="004065DC"/>
    <w:rsid w:val="00406BD0"/>
    <w:rsid w:val="00410077"/>
    <w:rsid w:val="00410205"/>
    <w:rsid w:val="00410F66"/>
    <w:rsid w:val="00411048"/>
    <w:rsid w:val="00411562"/>
    <w:rsid w:val="0041176E"/>
    <w:rsid w:val="00411EC2"/>
    <w:rsid w:val="00411FDC"/>
    <w:rsid w:val="00412276"/>
    <w:rsid w:val="00412895"/>
    <w:rsid w:val="00412B69"/>
    <w:rsid w:val="00414877"/>
    <w:rsid w:val="00414AFF"/>
    <w:rsid w:val="00416083"/>
    <w:rsid w:val="00416AC2"/>
    <w:rsid w:val="00417DC8"/>
    <w:rsid w:val="004202CD"/>
    <w:rsid w:val="00420A3B"/>
    <w:rsid w:val="00421496"/>
    <w:rsid w:val="004214F9"/>
    <w:rsid w:val="004226C9"/>
    <w:rsid w:val="00422D85"/>
    <w:rsid w:val="00422E54"/>
    <w:rsid w:val="004241FB"/>
    <w:rsid w:val="00424BF9"/>
    <w:rsid w:val="00424D9C"/>
    <w:rsid w:val="004262E8"/>
    <w:rsid w:val="00426F89"/>
    <w:rsid w:val="0042764A"/>
    <w:rsid w:val="00431E2F"/>
    <w:rsid w:val="00431FA8"/>
    <w:rsid w:val="0043225A"/>
    <w:rsid w:val="00432B4B"/>
    <w:rsid w:val="00433610"/>
    <w:rsid w:val="00433B8A"/>
    <w:rsid w:val="00434357"/>
    <w:rsid w:val="00434853"/>
    <w:rsid w:val="00434F11"/>
    <w:rsid w:val="004359B5"/>
    <w:rsid w:val="00435C79"/>
    <w:rsid w:val="0043762D"/>
    <w:rsid w:val="00437921"/>
    <w:rsid w:val="00437FC8"/>
    <w:rsid w:val="004400E6"/>
    <w:rsid w:val="00440122"/>
    <w:rsid w:val="00440AAE"/>
    <w:rsid w:val="00441FCB"/>
    <w:rsid w:val="004421C5"/>
    <w:rsid w:val="00442473"/>
    <w:rsid w:val="00442C6A"/>
    <w:rsid w:val="00443004"/>
    <w:rsid w:val="0044303A"/>
    <w:rsid w:val="00443DB2"/>
    <w:rsid w:val="00443EB4"/>
    <w:rsid w:val="00444C93"/>
    <w:rsid w:val="004452A6"/>
    <w:rsid w:val="00445616"/>
    <w:rsid w:val="00447AB4"/>
    <w:rsid w:val="00447D30"/>
    <w:rsid w:val="004506B3"/>
    <w:rsid w:val="00450C00"/>
    <w:rsid w:val="00451448"/>
    <w:rsid w:val="00451593"/>
    <w:rsid w:val="004523EC"/>
    <w:rsid w:val="004559CC"/>
    <w:rsid w:val="00455C0D"/>
    <w:rsid w:val="00455EE5"/>
    <w:rsid w:val="004571E8"/>
    <w:rsid w:val="00460FFF"/>
    <w:rsid w:val="004611DA"/>
    <w:rsid w:val="0046337D"/>
    <w:rsid w:val="004634CB"/>
    <w:rsid w:val="00463F41"/>
    <w:rsid w:val="004657C2"/>
    <w:rsid w:val="00466355"/>
    <w:rsid w:val="004666BA"/>
    <w:rsid w:val="00466DA0"/>
    <w:rsid w:val="00467A5A"/>
    <w:rsid w:val="00467BF9"/>
    <w:rsid w:val="00467FE8"/>
    <w:rsid w:val="00470ACF"/>
    <w:rsid w:val="00471123"/>
    <w:rsid w:val="004711B4"/>
    <w:rsid w:val="0047369D"/>
    <w:rsid w:val="004747A5"/>
    <w:rsid w:val="004758D7"/>
    <w:rsid w:val="00475F4F"/>
    <w:rsid w:val="004762A8"/>
    <w:rsid w:val="00477346"/>
    <w:rsid w:val="004775E2"/>
    <w:rsid w:val="004806AD"/>
    <w:rsid w:val="00481686"/>
    <w:rsid w:val="004819E2"/>
    <w:rsid w:val="0048229C"/>
    <w:rsid w:val="00482372"/>
    <w:rsid w:val="00482458"/>
    <w:rsid w:val="00482704"/>
    <w:rsid w:val="00482F34"/>
    <w:rsid w:val="00483A4A"/>
    <w:rsid w:val="00483CAB"/>
    <w:rsid w:val="004854FB"/>
    <w:rsid w:val="00486299"/>
    <w:rsid w:val="00486A33"/>
    <w:rsid w:val="00487265"/>
    <w:rsid w:val="00487FB9"/>
    <w:rsid w:val="00490010"/>
    <w:rsid w:val="0049097F"/>
    <w:rsid w:val="00490AB8"/>
    <w:rsid w:val="0049180A"/>
    <w:rsid w:val="004919E1"/>
    <w:rsid w:val="0049303F"/>
    <w:rsid w:val="0049327C"/>
    <w:rsid w:val="00494D61"/>
    <w:rsid w:val="004953D1"/>
    <w:rsid w:val="00495F39"/>
    <w:rsid w:val="004966DC"/>
    <w:rsid w:val="00497126"/>
    <w:rsid w:val="004A0260"/>
    <w:rsid w:val="004A0E5B"/>
    <w:rsid w:val="004A1028"/>
    <w:rsid w:val="004A1E4A"/>
    <w:rsid w:val="004A31D0"/>
    <w:rsid w:val="004A3210"/>
    <w:rsid w:val="004A48E1"/>
    <w:rsid w:val="004A5012"/>
    <w:rsid w:val="004A5113"/>
    <w:rsid w:val="004A6351"/>
    <w:rsid w:val="004A6931"/>
    <w:rsid w:val="004A779D"/>
    <w:rsid w:val="004A7826"/>
    <w:rsid w:val="004A7A89"/>
    <w:rsid w:val="004B0723"/>
    <w:rsid w:val="004B0CE2"/>
    <w:rsid w:val="004B23D6"/>
    <w:rsid w:val="004B312F"/>
    <w:rsid w:val="004B342C"/>
    <w:rsid w:val="004B3FEA"/>
    <w:rsid w:val="004B420D"/>
    <w:rsid w:val="004B4D6C"/>
    <w:rsid w:val="004B6584"/>
    <w:rsid w:val="004B6D70"/>
    <w:rsid w:val="004C01A4"/>
    <w:rsid w:val="004C0B21"/>
    <w:rsid w:val="004C0CBD"/>
    <w:rsid w:val="004C135C"/>
    <w:rsid w:val="004C21C4"/>
    <w:rsid w:val="004C3767"/>
    <w:rsid w:val="004C4018"/>
    <w:rsid w:val="004C5A3F"/>
    <w:rsid w:val="004C5E80"/>
    <w:rsid w:val="004C7501"/>
    <w:rsid w:val="004C77B5"/>
    <w:rsid w:val="004D0F3D"/>
    <w:rsid w:val="004D1358"/>
    <w:rsid w:val="004D2900"/>
    <w:rsid w:val="004D2F80"/>
    <w:rsid w:val="004D3837"/>
    <w:rsid w:val="004D3E05"/>
    <w:rsid w:val="004D5436"/>
    <w:rsid w:val="004D5538"/>
    <w:rsid w:val="004D6082"/>
    <w:rsid w:val="004D6102"/>
    <w:rsid w:val="004D6410"/>
    <w:rsid w:val="004D7205"/>
    <w:rsid w:val="004D7BA7"/>
    <w:rsid w:val="004E00E2"/>
    <w:rsid w:val="004E0346"/>
    <w:rsid w:val="004E07A0"/>
    <w:rsid w:val="004E16CA"/>
    <w:rsid w:val="004E1C22"/>
    <w:rsid w:val="004E3DA2"/>
    <w:rsid w:val="004E4934"/>
    <w:rsid w:val="004E4BCA"/>
    <w:rsid w:val="004E57A5"/>
    <w:rsid w:val="004E5E81"/>
    <w:rsid w:val="004E79C2"/>
    <w:rsid w:val="004F0532"/>
    <w:rsid w:val="004F0C66"/>
    <w:rsid w:val="004F0F3F"/>
    <w:rsid w:val="004F1366"/>
    <w:rsid w:val="004F19ED"/>
    <w:rsid w:val="004F2611"/>
    <w:rsid w:val="004F265E"/>
    <w:rsid w:val="004F27C4"/>
    <w:rsid w:val="004F3167"/>
    <w:rsid w:val="004F3B11"/>
    <w:rsid w:val="004F3EC5"/>
    <w:rsid w:val="004F51A2"/>
    <w:rsid w:val="004F6BBF"/>
    <w:rsid w:val="004F72AE"/>
    <w:rsid w:val="005007CF"/>
    <w:rsid w:val="005007F8"/>
    <w:rsid w:val="00500B37"/>
    <w:rsid w:val="005013F0"/>
    <w:rsid w:val="00502364"/>
    <w:rsid w:val="00502688"/>
    <w:rsid w:val="00503B8B"/>
    <w:rsid w:val="00504068"/>
    <w:rsid w:val="00505992"/>
    <w:rsid w:val="005063ED"/>
    <w:rsid w:val="005074A5"/>
    <w:rsid w:val="00507752"/>
    <w:rsid w:val="00507FF4"/>
    <w:rsid w:val="00510890"/>
    <w:rsid w:val="00510D4F"/>
    <w:rsid w:val="0051108F"/>
    <w:rsid w:val="00512142"/>
    <w:rsid w:val="00512B57"/>
    <w:rsid w:val="005138B6"/>
    <w:rsid w:val="00513927"/>
    <w:rsid w:val="00513D87"/>
    <w:rsid w:val="00514880"/>
    <w:rsid w:val="005163E2"/>
    <w:rsid w:val="00516BAE"/>
    <w:rsid w:val="00516C21"/>
    <w:rsid w:val="00517BC3"/>
    <w:rsid w:val="00520EEA"/>
    <w:rsid w:val="00521268"/>
    <w:rsid w:val="0052220B"/>
    <w:rsid w:val="0052235E"/>
    <w:rsid w:val="005231CD"/>
    <w:rsid w:val="00524F2E"/>
    <w:rsid w:val="00525393"/>
    <w:rsid w:val="005259BF"/>
    <w:rsid w:val="00525E95"/>
    <w:rsid w:val="00526272"/>
    <w:rsid w:val="005262BD"/>
    <w:rsid w:val="00527270"/>
    <w:rsid w:val="00530BE4"/>
    <w:rsid w:val="005315D2"/>
    <w:rsid w:val="00532C20"/>
    <w:rsid w:val="00532DD4"/>
    <w:rsid w:val="00532F54"/>
    <w:rsid w:val="00533266"/>
    <w:rsid w:val="005337B2"/>
    <w:rsid w:val="00533BC5"/>
    <w:rsid w:val="00533ECB"/>
    <w:rsid w:val="00534144"/>
    <w:rsid w:val="00534715"/>
    <w:rsid w:val="00536300"/>
    <w:rsid w:val="00536B1E"/>
    <w:rsid w:val="00540E8B"/>
    <w:rsid w:val="005419A0"/>
    <w:rsid w:val="00543FD3"/>
    <w:rsid w:val="0054452B"/>
    <w:rsid w:val="00544904"/>
    <w:rsid w:val="00545CEE"/>
    <w:rsid w:val="00545F7D"/>
    <w:rsid w:val="00546FFF"/>
    <w:rsid w:val="00547A34"/>
    <w:rsid w:val="00547B9B"/>
    <w:rsid w:val="00550070"/>
    <w:rsid w:val="0055122F"/>
    <w:rsid w:val="00551299"/>
    <w:rsid w:val="005524EB"/>
    <w:rsid w:val="005532EA"/>
    <w:rsid w:val="00554406"/>
    <w:rsid w:val="00555454"/>
    <w:rsid w:val="00555913"/>
    <w:rsid w:val="00556E0B"/>
    <w:rsid w:val="005609CA"/>
    <w:rsid w:val="00560CA8"/>
    <w:rsid w:val="00561025"/>
    <w:rsid w:val="00561895"/>
    <w:rsid w:val="005626BF"/>
    <w:rsid w:val="00562820"/>
    <w:rsid w:val="0056287C"/>
    <w:rsid w:val="00562CCD"/>
    <w:rsid w:val="00562F7F"/>
    <w:rsid w:val="00563587"/>
    <w:rsid w:val="00563978"/>
    <w:rsid w:val="00563ADC"/>
    <w:rsid w:val="00563D7D"/>
    <w:rsid w:val="00564F97"/>
    <w:rsid w:val="00565A0B"/>
    <w:rsid w:val="00565CF8"/>
    <w:rsid w:val="005663EA"/>
    <w:rsid w:val="00566702"/>
    <w:rsid w:val="00566B82"/>
    <w:rsid w:val="005671BE"/>
    <w:rsid w:val="0057089B"/>
    <w:rsid w:val="005710A4"/>
    <w:rsid w:val="00571255"/>
    <w:rsid w:val="00571E29"/>
    <w:rsid w:val="00571E62"/>
    <w:rsid w:val="00572623"/>
    <w:rsid w:val="00572831"/>
    <w:rsid w:val="00573A44"/>
    <w:rsid w:val="00574ECF"/>
    <w:rsid w:val="00577E26"/>
    <w:rsid w:val="0058030B"/>
    <w:rsid w:val="00580F08"/>
    <w:rsid w:val="00581B25"/>
    <w:rsid w:val="00583A10"/>
    <w:rsid w:val="00584906"/>
    <w:rsid w:val="0058490B"/>
    <w:rsid w:val="005861B6"/>
    <w:rsid w:val="00586A13"/>
    <w:rsid w:val="00586D95"/>
    <w:rsid w:val="00590328"/>
    <w:rsid w:val="00591987"/>
    <w:rsid w:val="0059205B"/>
    <w:rsid w:val="00592983"/>
    <w:rsid w:val="00593752"/>
    <w:rsid w:val="00593F36"/>
    <w:rsid w:val="005943C0"/>
    <w:rsid w:val="00594B20"/>
    <w:rsid w:val="00595CCE"/>
    <w:rsid w:val="005966D1"/>
    <w:rsid w:val="00597283"/>
    <w:rsid w:val="00597997"/>
    <w:rsid w:val="00597B26"/>
    <w:rsid w:val="005A0844"/>
    <w:rsid w:val="005A0D83"/>
    <w:rsid w:val="005A1F91"/>
    <w:rsid w:val="005A2933"/>
    <w:rsid w:val="005A2D01"/>
    <w:rsid w:val="005A2E5D"/>
    <w:rsid w:val="005A3256"/>
    <w:rsid w:val="005A40B8"/>
    <w:rsid w:val="005A624E"/>
    <w:rsid w:val="005A77E4"/>
    <w:rsid w:val="005A7868"/>
    <w:rsid w:val="005B2E81"/>
    <w:rsid w:val="005B48A0"/>
    <w:rsid w:val="005B51E5"/>
    <w:rsid w:val="005B5423"/>
    <w:rsid w:val="005B5AFD"/>
    <w:rsid w:val="005B5DB5"/>
    <w:rsid w:val="005B6FF8"/>
    <w:rsid w:val="005B705B"/>
    <w:rsid w:val="005C021E"/>
    <w:rsid w:val="005C131C"/>
    <w:rsid w:val="005C33DF"/>
    <w:rsid w:val="005C47E4"/>
    <w:rsid w:val="005C4D69"/>
    <w:rsid w:val="005C5678"/>
    <w:rsid w:val="005C612D"/>
    <w:rsid w:val="005D000F"/>
    <w:rsid w:val="005D0D9A"/>
    <w:rsid w:val="005D1E34"/>
    <w:rsid w:val="005D261E"/>
    <w:rsid w:val="005D2DDD"/>
    <w:rsid w:val="005D30CD"/>
    <w:rsid w:val="005D41BA"/>
    <w:rsid w:val="005D49C2"/>
    <w:rsid w:val="005D5161"/>
    <w:rsid w:val="005D62C7"/>
    <w:rsid w:val="005D6873"/>
    <w:rsid w:val="005E10EA"/>
    <w:rsid w:val="005E1B51"/>
    <w:rsid w:val="005E297F"/>
    <w:rsid w:val="005E37B5"/>
    <w:rsid w:val="005E544A"/>
    <w:rsid w:val="005E6EB8"/>
    <w:rsid w:val="005E6FAF"/>
    <w:rsid w:val="005E7617"/>
    <w:rsid w:val="005F0335"/>
    <w:rsid w:val="005F077D"/>
    <w:rsid w:val="005F0804"/>
    <w:rsid w:val="005F09F1"/>
    <w:rsid w:val="005F1660"/>
    <w:rsid w:val="005F28E6"/>
    <w:rsid w:val="005F3C16"/>
    <w:rsid w:val="005F3DA7"/>
    <w:rsid w:val="005F3F97"/>
    <w:rsid w:val="005F4875"/>
    <w:rsid w:val="005F4AEF"/>
    <w:rsid w:val="00600451"/>
    <w:rsid w:val="00601569"/>
    <w:rsid w:val="006026D8"/>
    <w:rsid w:val="00602E18"/>
    <w:rsid w:val="00603738"/>
    <w:rsid w:val="00604607"/>
    <w:rsid w:val="0060476A"/>
    <w:rsid w:val="00604D66"/>
    <w:rsid w:val="006056CD"/>
    <w:rsid w:val="00605D19"/>
    <w:rsid w:val="00606B6B"/>
    <w:rsid w:val="00607AE2"/>
    <w:rsid w:val="00607EBC"/>
    <w:rsid w:val="00610064"/>
    <w:rsid w:val="006117BE"/>
    <w:rsid w:val="006132F4"/>
    <w:rsid w:val="00614228"/>
    <w:rsid w:val="00614682"/>
    <w:rsid w:val="00615E1E"/>
    <w:rsid w:val="00617021"/>
    <w:rsid w:val="00620B14"/>
    <w:rsid w:val="006217BF"/>
    <w:rsid w:val="00623AB3"/>
    <w:rsid w:val="00624BFB"/>
    <w:rsid w:val="00625A56"/>
    <w:rsid w:val="00626D1D"/>
    <w:rsid w:val="00627A98"/>
    <w:rsid w:val="00631FA7"/>
    <w:rsid w:val="00632757"/>
    <w:rsid w:val="006331AF"/>
    <w:rsid w:val="006331BF"/>
    <w:rsid w:val="00633F35"/>
    <w:rsid w:val="00635868"/>
    <w:rsid w:val="00635F16"/>
    <w:rsid w:val="00636C36"/>
    <w:rsid w:val="00636E02"/>
    <w:rsid w:val="00640072"/>
    <w:rsid w:val="00640165"/>
    <w:rsid w:val="00640302"/>
    <w:rsid w:val="00642FDF"/>
    <w:rsid w:val="006437DF"/>
    <w:rsid w:val="00645A61"/>
    <w:rsid w:val="0064657C"/>
    <w:rsid w:val="0064729B"/>
    <w:rsid w:val="00647D91"/>
    <w:rsid w:val="00650884"/>
    <w:rsid w:val="00650D4E"/>
    <w:rsid w:val="00651224"/>
    <w:rsid w:val="0065125D"/>
    <w:rsid w:val="00651356"/>
    <w:rsid w:val="00651372"/>
    <w:rsid w:val="00651DBC"/>
    <w:rsid w:val="00652057"/>
    <w:rsid w:val="00652CD0"/>
    <w:rsid w:val="00653161"/>
    <w:rsid w:val="006539B6"/>
    <w:rsid w:val="00654D30"/>
    <w:rsid w:val="00655836"/>
    <w:rsid w:val="00655C70"/>
    <w:rsid w:val="00656CD3"/>
    <w:rsid w:val="006573E4"/>
    <w:rsid w:val="006577F5"/>
    <w:rsid w:val="00660DCF"/>
    <w:rsid w:val="00661116"/>
    <w:rsid w:val="00661238"/>
    <w:rsid w:val="00661363"/>
    <w:rsid w:val="00661872"/>
    <w:rsid w:val="00662FC8"/>
    <w:rsid w:val="00663573"/>
    <w:rsid w:val="006671FC"/>
    <w:rsid w:val="00667208"/>
    <w:rsid w:val="00667AAC"/>
    <w:rsid w:val="00670135"/>
    <w:rsid w:val="00670224"/>
    <w:rsid w:val="006708BC"/>
    <w:rsid w:val="0067123A"/>
    <w:rsid w:val="00671457"/>
    <w:rsid w:val="00671584"/>
    <w:rsid w:val="006715DF"/>
    <w:rsid w:val="00671796"/>
    <w:rsid w:val="00671E5B"/>
    <w:rsid w:val="00672409"/>
    <w:rsid w:val="00672BC6"/>
    <w:rsid w:val="0067300E"/>
    <w:rsid w:val="0067484A"/>
    <w:rsid w:val="00675F30"/>
    <w:rsid w:val="00676484"/>
    <w:rsid w:val="00676869"/>
    <w:rsid w:val="0067769C"/>
    <w:rsid w:val="00677999"/>
    <w:rsid w:val="006803B3"/>
    <w:rsid w:val="006806FE"/>
    <w:rsid w:val="00681C45"/>
    <w:rsid w:val="00682473"/>
    <w:rsid w:val="00682797"/>
    <w:rsid w:val="006827F1"/>
    <w:rsid w:val="00682F94"/>
    <w:rsid w:val="00683F8E"/>
    <w:rsid w:val="0068409B"/>
    <w:rsid w:val="006845A6"/>
    <w:rsid w:val="006856F3"/>
    <w:rsid w:val="00686066"/>
    <w:rsid w:val="00686515"/>
    <w:rsid w:val="00686CAB"/>
    <w:rsid w:val="006907DC"/>
    <w:rsid w:val="00691750"/>
    <w:rsid w:val="006917D3"/>
    <w:rsid w:val="0069241E"/>
    <w:rsid w:val="00692593"/>
    <w:rsid w:val="00692FB9"/>
    <w:rsid w:val="006934C2"/>
    <w:rsid w:val="00694BD5"/>
    <w:rsid w:val="006953E2"/>
    <w:rsid w:val="0069572E"/>
    <w:rsid w:val="006966A3"/>
    <w:rsid w:val="006967DF"/>
    <w:rsid w:val="00697534"/>
    <w:rsid w:val="00697EC8"/>
    <w:rsid w:val="006A01EB"/>
    <w:rsid w:val="006A1A2E"/>
    <w:rsid w:val="006A1D48"/>
    <w:rsid w:val="006A2384"/>
    <w:rsid w:val="006A32C5"/>
    <w:rsid w:val="006A4C8C"/>
    <w:rsid w:val="006A4F64"/>
    <w:rsid w:val="006A5320"/>
    <w:rsid w:val="006A5AF8"/>
    <w:rsid w:val="006A6119"/>
    <w:rsid w:val="006A6373"/>
    <w:rsid w:val="006A6AB0"/>
    <w:rsid w:val="006B01D3"/>
    <w:rsid w:val="006B034F"/>
    <w:rsid w:val="006B0C9F"/>
    <w:rsid w:val="006B1595"/>
    <w:rsid w:val="006B1D9E"/>
    <w:rsid w:val="006B1E6B"/>
    <w:rsid w:val="006B2B8D"/>
    <w:rsid w:val="006B2F23"/>
    <w:rsid w:val="006B3CE7"/>
    <w:rsid w:val="006B5250"/>
    <w:rsid w:val="006B56E1"/>
    <w:rsid w:val="006B6B2C"/>
    <w:rsid w:val="006B75AD"/>
    <w:rsid w:val="006C0D42"/>
    <w:rsid w:val="006C12BC"/>
    <w:rsid w:val="006C1803"/>
    <w:rsid w:val="006C1D36"/>
    <w:rsid w:val="006C1D5D"/>
    <w:rsid w:val="006C2567"/>
    <w:rsid w:val="006C2630"/>
    <w:rsid w:val="006C2A5E"/>
    <w:rsid w:val="006C311B"/>
    <w:rsid w:val="006C38F8"/>
    <w:rsid w:val="006C3A03"/>
    <w:rsid w:val="006C57C7"/>
    <w:rsid w:val="006C60D3"/>
    <w:rsid w:val="006C6329"/>
    <w:rsid w:val="006C68DD"/>
    <w:rsid w:val="006C6EFB"/>
    <w:rsid w:val="006D0C88"/>
    <w:rsid w:val="006D1009"/>
    <w:rsid w:val="006D1765"/>
    <w:rsid w:val="006D1A03"/>
    <w:rsid w:val="006D1A7B"/>
    <w:rsid w:val="006D1BE2"/>
    <w:rsid w:val="006D2114"/>
    <w:rsid w:val="006D2210"/>
    <w:rsid w:val="006D278A"/>
    <w:rsid w:val="006D3124"/>
    <w:rsid w:val="006D317E"/>
    <w:rsid w:val="006D3384"/>
    <w:rsid w:val="006D7935"/>
    <w:rsid w:val="006D7C47"/>
    <w:rsid w:val="006E04E9"/>
    <w:rsid w:val="006E08A8"/>
    <w:rsid w:val="006E0A9B"/>
    <w:rsid w:val="006E0C3A"/>
    <w:rsid w:val="006E1507"/>
    <w:rsid w:val="006E1B8E"/>
    <w:rsid w:val="006E28CB"/>
    <w:rsid w:val="006E2F37"/>
    <w:rsid w:val="006E3672"/>
    <w:rsid w:val="006E4E88"/>
    <w:rsid w:val="006E4FBF"/>
    <w:rsid w:val="006E5AD1"/>
    <w:rsid w:val="006E64E5"/>
    <w:rsid w:val="006E6AB9"/>
    <w:rsid w:val="006E6E76"/>
    <w:rsid w:val="006E7D60"/>
    <w:rsid w:val="006E7E66"/>
    <w:rsid w:val="006F1148"/>
    <w:rsid w:val="006F17B5"/>
    <w:rsid w:val="006F2D7C"/>
    <w:rsid w:val="006F31F7"/>
    <w:rsid w:val="006F3268"/>
    <w:rsid w:val="006F35CD"/>
    <w:rsid w:val="006F4653"/>
    <w:rsid w:val="006F4B4E"/>
    <w:rsid w:val="006F5CA6"/>
    <w:rsid w:val="006F6156"/>
    <w:rsid w:val="006F6A10"/>
    <w:rsid w:val="006F737A"/>
    <w:rsid w:val="006F76E9"/>
    <w:rsid w:val="006F7705"/>
    <w:rsid w:val="006F79F7"/>
    <w:rsid w:val="00700B1C"/>
    <w:rsid w:val="00701477"/>
    <w:rsid w:val="007030C1"/>
    <w:rsid w:val="00705C7A"/>
    <w:rsid w:val="00707DA8"/>
    <w:rsid w:val="007103CC"/>
    <w:rsid w:val="0071166C"/>
    <w:rsid w:val="0071259D"/>
    <w:rsid w:val="0071270F"/>
    <w:rsid w:val="00714DE7"/>
    <w:rsid w:val="00714E6E"/>
    <w:rsid w:val="007150C8"/>
    <w:rsid w:val="00715AFD"/>
    <w:rsid w:val="00715B4D"/>
    <w:rsid w:val="0071617E"/>
    <w:rsid w:val="00717972"/>
    <w:rsid w:val="007205B4"/>
    <w:rsid w:val="00721C5D"/>
    <w:rsid w:val="0072377B"/>
    <w:rsid w:val="00723DEC"/>
    <w:rsid w:val="0072567C"/>
    <w:rsid w:val="007256F1"/>
    <w:rsid w:val="00726780"/>
    <w:rsid w:val="00727105"/>
    <w:rsid w:val="00730126"/>
    <w:rsid w:val="007301A1"/>
    <w:rsid w:val="00730923"/>
    <w:rsid w:val="00732C82"/>
    <w:rsid w:val="00733AFB"/>
    <w:rsid w:val="00734C33"/>
    <w:rsid w:val="00734EC0"/>
    <w:rsid w:val="00735695"/>
    <w:rsid w:val="0073670D"/>
    <w:rsid w:val="00736895"/>
    <w:rsid w:val="00736FAA"/>
    <w:rsid w:val="0074043A"/>
    <w:rsid w:val="00740632"/>
    <w:rsid w:val="007407DB"/>
    <w:rsid w:val="00740CAE"/>
    <w:rsid w:val="00741EB4"/>
    <w:rsid w:val="00742388"/>
    <w:rsid w:val="007426EB"/>
    <w:rsid w:val="00742DE0"/>
    <w:rsid w:val="0074303F"/>
    <w:rsid w:val="00743631"/>
    <w:rsid w:val="007440E7"/>
    <w:rsid w:val="007470B4"/>
    <w:rsid w:val="007474B0"/>
    <w:rsid w:val="007516A7"/>
    <w:rsid w:val="00753170"/>
    <w:rsid w:val="007542B7"/>
    <w:rsid w:val="0075570A"/>
    <w:rsid w:val="007557C4"/>
    <w:rsid w:val="00755899"/>
    <w:rsid w:val="007560DB"/>
    <w:rsid w:val="007567B5"/>
    <w:rsid w:val="00757441"/>
    <w:rsid w:val="00760A73"/>
    <w:rsid w:val="007621CD"/>
    <w:rsid w:val="00763FE0"/>
    <w:rsid w:val="00764C9B"/>
    <w:rsid w:val="00764D73"/>
    <w:rsid w:val="00765398"/>
    <w:rsid w:val="007654AE"/>
    <w:rsid w:val="00770469"/>
    <w:rsid w:val="00771D2A"/>
    <w:rsid w:val="007725CD"/>
    <w:rsid w:val="00772686"/>
    <w:rsid w:val="007726A9"/>
    <w:rsid w:val="0077270E"/>
    <w:rsid w:val="00773603"/>
    <w:rsid w:val="00773681"/>
    <w:rsid w:val="00774346"/>
    <w:rsid w:val="00774FA4"/>
    <w:rsid w:val="00775C45"/>
    <w:rsid w:val="00776144"/>
    <w:rsid w:val="00776533"/>
    <w:rsid w:val="0077794D"/>
    <w:rsid w:val="00783136"/>
    <w:rsid w:val="0078438A"/>
    <w:rsid w:val="0078491B"/>
    <w:rsid w:val="007853E0"/>
    <w:rsid w:val="00787208"/>
    <w:rsid w:val="007873D2"/>
    <w:rsid w:val="007874FE"/>
    <w:rsid w:val="007874FF"/>
    <w:rsid w:val="00790903"/>
    <w:rsid w:val="00791335"/>
    <w:rsid w:val="007923FA"/>
    <w:rsid w:val="00794D8C"/>
    <w:rsid w:val="007966EB"/>
    <w:rsid w:val="00796838"/>
    <w:rsid w:val="007977F8"/>
    <w:rsid w:val="00797DD9"/>
    <w:rsid w:val="007A1028"/>
    <w:rsid w:val="007A152B"/>
    <w:rsid w:val="007A18CD"/>
    <w:rsid w:val="007A1F40"/>
    <w:rsid w:val="007A2B80"/>
    <w:rsid w:val="007A4055"/>
    <w:rsid w:val="007A4246"/>
    <w:rsid w:val="007A43DD"/>
    <w:rsid w:val="007A5038"/>
    <w:rsid w:val="007A5197"/>
    <w:rsid w:val="007A5692"/>
    <w:rsid w:val="007A7415"/>
    <w:rsid w:val="007A7B19"/>
    <w:rsid w:val="007B0163"/>
    <w:rsid w:val="007B02CA"/>
    <w:rsid w:val="007B0F6C"/>
    <w:rsid w:val="007B1A3D"/>
    <w:rsid w:val="007B1BBF"/>
    <w:rsid w:val="007B1E64"/>
    <w:rsid w:val="007B1EA2"/>
    <w:rsid w:val="007B1F40"/>
    <w:rsid w:val="007B203E"/>
    <w:rsid w:val="007B2AE6"/>
    <w:rsid w:val="007B3280"/>
    <w:rsid w:val="007B381D"/>
    <w:rsid w:val="007B3924"/>
    <w:rsid w:val="007B3F51"/>
    <w:rsid w:val="007B6FA1"/>
    <w:rsid w:val="007B74FC"/>
    <w:rsid w:val="007B7815"/>
    <w:rsid w:val="007C0491"/>
    <w:rsid w:val="007C1CA3"/>
    <w:rsid w:val="007C1DA0"/>
    <w:rsid w:val="007C1F59"/>
    <w:rsid w:val="007C1F5E"/>
    <w:rsid w:val="007C3625"/>
    <w:rsid w:val="007C3879"/>
    <w:rsid w:val="007C3B37"/>
    <w:rsid w:val="007C3E22"/>
    <w:rsid w:val="007C3E67"/>
    <w:rsid w:val="007C4043"/>
    <w:rsid w:val="007C41E8"/>
    <w:rsid w:val="007C45B0"/>
    <w:rsid w:val="007C4A67"/>
    <w:rsid w:val="007C4D1C"/>
    <w:rsid w:val="007C4E02"/>
    <w:rsid w:val="007C5C02"/>
    <w:rsid w:val="007C6E12"/>
    <w:rsid w:val="007C7510"/>
    <w:rsid w:val="007D0F21"/>
    <w:rsid w:val="007D5106"/>
    <w:rsid w:val="007D51D7"/>
    <w:rsid w:val="007D5270"/>
    <w:rsid w:val="007D711D"/>
    <w:rsid w:val="007E130F"/>
    <w:rsid w:val="007E36C7"/>
    <w:rsid w:val="007E50CB"/>
    <w:rsid w:val="007E57A0"/>
    <w:rsid w:val="007E6509"/>
    <w:rsid w:val="007E7069"/>
    <w:rsid w:val="007F09E3"/>
    <w:rsid w:val="007F0ACA"/>
    <w:rsid w:val="007F15B1"/>
    <w:rsid w:val="007F1AF6"/>
    <w:rsid w:val="007F2494"/>
    <w:rsid w:val="007F4915"/>
    <w:rsid w:val="007F5935"/>
    <w:rsid w:val="007F6735"/>
    <w:rsid w:val="007F6BA6"/>
    <w:rsid w:val="007F6F4C"/>
    <w:rsid w:val="007F7EC9"/>
    <w:rsid w:val="00801DBD"/>
    <w:rsid w:val="00802018"/>
    <w:rsid w:val="008030DA"/>
    <w:rsid w:val="0080385E"/>
    <w:rsid w:val="00803D87"/>
    <w:rsid w:val="008049C5"/>
    <w:rsid w:val="008059D6"/>
    <w:rsid w:val="00810743"/>
    <w:rsid w:val="00810D71"/>
    <w:rsid w:val="008135FD"/>
    <w:rsid w:val="008136C0"/>
    <w:rsid w:val="00814A3F"/>
    <w:rsid w:val="00815190"/>
    <w:rsid w:val="00815D90"/>
    <w:rsid w:val="008165A1"/>
    <w:rsid w:val="00816794"/>
    <w:rsid w:val="00816D4A"/>
    <w:rsid w:val="00817754"/>
    <w:rsid w:val="00817CC4"/>
    <w:rsid w:val="008218BF"/>
    <w:rsid w:val="00821C65"/>
    <w:rsid w:val="008220C9"/>
    <w:rsid w:val="008228CB"/>
    <w:rsid w:val="00823450"/>
    <w:rsid w:val="00824275"/>
    <w:rsid w:val="008247C1"/>
    <w:rsid w:val="00824AFF"/>
    <w:rsid w:val="008251A2"/>
    <w:rsid w:val="00825A6A"/>
    <w:rsid w:val="00825DFB"/>
    <w:rsid w:val="008269E3"/>
    <w:rsid w:val="008277D4"/>
    <w:rsid w:val="00830039"/>
    <w:rsid w:val="00830526"/>
    <w:rsid w:val="0083161F"/>
    <w:rsid w:val="0083472E"/>
    <w:rsid w:val="00834FB4"/>
    <w:rsid w:val="0083589E"/>
    <w:rsid w:val="00835B62"/>
    <w:rsid w:val="008362BB"/>
    <w:rsid w:val="00836E51"/>
    <w:rsid w:val="00837875"/>
    <w:rsid w:val="008411A6"/>
    <w:rsid w:val="008415C8"/>
    <w:rsid w:val="0084177B"/>
    <w:rsid w:val="0084273B"/>
    <w:rsid w:val="00845044"/>
    <w:rsid w:val="00845CCD"/>
    <w:rsid w:val="00846EB7"/>
    <w:rsid w:val="00846EDC"/>
    <w:rsid w:val="00847BAE"/>
    <w:rsid w:val="0085002B"/>
    <w:rsid w:val="00850662"/>
    <w:rsid w:val="0085079B"/>
    <w:rsid w:val="008509FE"/>
    <w:rsid w:val="00851C39"/>
    <w:rsid w:val="00852878"/>
    <w:rsid w:val="00853420"/>
    <w:rsid w:val="0085377F"/>
    <w:rsid w:val="00853E59"/>
    <w:rsid w:val="00854317"/>
    <w:rsid w:val="00854EB0"/>
    <w:rsid w:val="0085550D"/>
    <w:rsid w:val="0085595F"/>
    <w:rsid w:val="0085642D"/>
    <w:rsid w:val="00856481"/>
    <w:rsid w:val="00860029"/>
    <w:rsid w:val="00860AA1"/>
    <w:rsid w:val="00860CE0"/>
    <w:rsid w:val="00861280"/>
    <w:rsid w:val="0086134E"/>
    <w:rsid w:val="00861C2D"/>
    <w:rsid w:val="00862234"/>
    <w:rsid w:val="008627B6"/>
    <w:rsid w:val="00863335"/>
    <w:rsid w:val="00863373"/>
    <w:rsid w:val="00863410"/>
    <w:rsid w:val="00863954"/>
    <w:rsid w:val="00863ECB"/>
    <w:rsid w:val="0086425F"/>
    <w:rsid w:val="008648C3"/>
    <w:rsid w:val="008653CE"/>
    <w:rsid w:val="00865574"/>
    <w:rsid w:val="008660C5"/>
    <w:rsid w:val="00866E86"/>
    <w:rsid w:val="00867955"/>
    <w:rsid w:val="00867D9C"/>
    <w:rsid w:val="00867EF2"/>
    <w:rsid w:val="008700BF"/>
    <w:rsid w:val="008702A4"/>
    <w:rsid w:val="00870954"/>
    <w:rsid w:val="00871445"/>
    <w:rsid w:val="00871AF4"/>
    <w:rsid w:val="008721D6"/>
    <w:rsid w:val="008726C1"/>
    <w:rsid w:val="0087281B"/>
    <w:rsid w:val="00874D9C"/>
    <w:rsid w:val="00876083"/>
    <w:rsid w:val="00877235"/>
    <w:rsid w:val="00880866"/>
    <w:rsid w:val="008808E2"/>
    <w:rsid w:val="00880C84"/>
    <w:rsid w:val="00880D0E"/>
    <w:rsid w:val="00881380"/>
    <w:rsid w:val="00883203"/>
    <w:rsid w:val="0088399A"/>
    <w:rsid w:val="008854EE"/>
    <w:rsid w:val="00886E55"/>
    <w:rsid w:val="00891098"/>
    <w:rsid w:val="0089179F"/>
    <w:rsid w:val="00893573"/>
    <w:rsid w:val="00893DF7"/>
    <w:rsid w:val="00894D50"/>
    <w:rsid w:val="00895378"/>
    <w:rsid w:val="008954F8"/>
    <w:rsid w:val="0089564E"/>
    <w:rsid w:val="0089573F"/>
    <w:rsid w:val="00897BEF"/>
    <w:rsid w:val="00897DC1"/>
    <w:rsid w:val="008A006B"/>
    <w:rsid w:val="008A0F82"/>
    <w:rsid w:val="008A1A45"/>
    <w:rsid w:val="008A1A59"/>
    <w:rsid w:val="008A2C20"/>
    <w:rsid w:val="008A3008"/>
    <w:rsid w:val="008A38D1"/>
    <w:rsid w:val="008A487C"/>
    <w:rsid w:val="008A5675"/>
    <w:rsid w:val="008A71BB"/>
    <w:rsid w:val="008A732D"/>
    <w:rsid w:val="008B3C09"/>
    <w:rsid w:val="008B6C3F"/>
    <w:rsid w:val="008C07F6"/>
    <w:rsid w:val="008C0B90"/>
    <w:rsid w:val="008C1CF0"/>
    <w:rsid w:val="008C536A"/>
    <w:rsid w:val="008C5D2C"/>
    <w:rsid w:val="008D0FF2"/>
    <w:rsid w:val="008D15BC"/>
    <w:rsid w:val="008D16BA"/>
    <w:rsid w:val="008D1A5E"/>
    <w:rsid w:val="008D1D30"/>
    <w:rsid w:val="008D20E8"/>
    <w:rsid w:val="008D2579"/>
    <w:rsid w:val="008D3067"/>
    <w:rsid w:val="008D330E"/>
    <w:rsid w:val="008D3A2E"/>
    <w:rsid w:val="008D4C65"/>
    <w:rsid w:val="008D4EF6"/>
    <w:rsid w:val="008D5D4E"/>
    <w:rsid w:val="008D5E00"/>
    <w:rsid w:val="008D717E"/>
    <w:rsid w:val="008D7C68"/>
    <w:rsid w:val="008D7F4E"/>
    <w:rsid w:val="008E0992"/>
    <w:rsid w:val="008E0CA4"/>
    <w:rsid w:val="008E1236"/>
    <w:rsid w:val="008E1A5D"/>
    <w:rsid w:val="008E1C8D"/>
    <w:rsid w:val="008E1CBE"/>
    <w:rsid w:val="008E1D23"/>
    <w:rsid w:val="008E2445"/>
    <w:rsid w:val="008E344A"/>
    <w:rsid w:val="008E351B"/>
    <w:rsid w:val="008E382F"/>
    <w:rsid w:val="008E3A9F"/>
    <w:rsid w:val="008E43DB"/>
    <w:rsid w:val="008E4BAF"/>
    <w:rsid w:val="008E5671"/>
    <w:rsid w:val="008E594F"/>
    <w:rsid w:val="008E6028"/>
    <w:rsid w:val="008E66A4"/>
    <w:rsid w:val="008E6EF1"/>
    <w:rsid w:val="008E6FB7"/>
    <w:rsid w:val="008F0326"/>
    <w:rsid w:val="008F05A9"/>
    <w:rsid w:val="008F068D"/>
    <w:rsid w:val="008F15BF"/>
    <w:rsid w:val="008F1669"/>
    <w:rsid w:val="008F30C4"/>
    <w:rsid w:val="008F380E"/>
    <w:rsid w:val="008F5151"/>
    <w:rsid w:val="008F5C3E"/>
    <w:rsid w:val="008F678C"/>
    <w:rsid w:val="008F730A"/>
    <w:rsid w:val="00901031"/>
    <w:rsid w:val="009012C9"/>
    <w:rsid w:val="0090163D"/>
    <w:rsid w:val="00902355"/>
    <w:rsid w:val="00903082"/>
    <w:rsid w:val="00903361"/>
    <w:rsid w:val="00903792"/>
    <w:rsid w:val="009056AD"/>
    <w:rsid w:val="00905E9A"/>
    <w:rsid w:val="00905F3A"/>
    <w:rsid w:val="009060E2"/>
    <w:rsid w:val="00906543"/>
    <w:rsid w:val="009067DF"/>
    <w:rsid w:val="00906865"/>
    <w:rsid w:val="00910D1D"/>
    <w:rsid w:val="009110B0"/>
    <w:rsid w:val="009124FA"/>
    <w:rsid w:val="0091414F"/>
    <w:rsid w:val="009142B8"/>
    <w:rsid w:val="00914AC2"/>
    <w:rsid w:val="00915B7C"/>
    <w:rsid w:val="00916643"/>
    <w:rsid w:val="0092011E"/>
    <w:rsid w:val="009201A1"/>
    <w:rsid w:val="00920929"/>
    <w:rsid w:val="00920FCD"/>
    <w:rsid w:val="009214AA"/>
    <w:rsid w:val="00921C9D"/>
    <w:rsid w:val="009222EE"/>
    <w:rsid w:val="009229E0"/>
    <w:rsid w:val="00922D69"/>
    <w:rsid w:val="009231F0"/>
    <w:rsid w:val="0092347B"/>
    <w:rsid w:val="00923FBB"/>
    <w:rsid w:val="009243C1"/>
    <w:rsid w:val="009267A8"/>
    <w:rsid w:val="00926C68"/>
    <w:rsid w:val="0092718F"/>
    <w:rsid w:val="00930B1C"/>
    <w:rsid w:val="009316F9"/>
    <w:rsid w:val="009318EA"/>
    <w:rsid w:val="00932D4F"/>
    <w:rsid w:val="0093455A"/>
    <w:rsid w:val="00935C51"/>
    <w:rsid w:val="00936A92"/>
    <w:rsid w:val="00937372"/>
    <w:rsid w:val="00937C03"/>
    <w:rsid w:val="009404B7"/>
    <w:rsid w:val="0094087D"/>
    <w:rsid w:val="00942C45"/>
    <w:rsid w:val="00943457"/>
    <w:rsid w:val="00943462"/>
    <w:rsid w:val="00943BA9"/>
    <w:rsid w:val="00944504"/>
    <w:rsid w:val="0094748C"/>
    <w:rsid w:val="009474D7"/>
    <w:rsid w:val="00947E87"/>
    <w:rsid w:val="00950241"/>
    <w:rsid w:val="0095077A"/>
    <w:rsid w:val="00951385"/>
    <w:rsid w:val="00951AB5"/>
    <w:rsid w:val="00951B0C"/>
    <w:rsid w:val="00953735"/>
    <w:rsid w:val="0095498D"/>
    <w:rsid w:val="009552E5"/>
    <w:rsid w:val="009559A7"/>
    <w:rsid w:val="00955DF4"/>
    <w:rsid w:val="00956D9F"/>
    <w:rsid w:val="00957157"/>
    <w:rsid w:val="00957248"/>
    <w:rsid w:val="0095736B"/>
    <w:rsid w:val="00957AA5"/>
    <w:rsid w:val="00957FD6"/>
    <w:rsid w:val="009601FA"/>
    <w:rsid w:val="0096031B"/>
    <w:rsid w:val="0096176A"/>
    <w:rsid w:val="0096179E"/>
    <w:rsid w:val="00961864"/>
    <w:rsid w:val="009622CF"/>
    <w:rsid w:val="009641A4"/>
    <w:rsid w:val="009643BC"/>
    <w:rsid w:val="009648C0"/>
    <w:rsid w:val="00964A0C"/>
    <w:rsid w:val="00965537"/>
    <w:rsid w:val="00970FDC"/>
    <w:rsid w:val="0097156D"/>
    <w:rsid w:val="00971C7E"/>
    <w:rsid w:val="00972C97"/>
    <w:rsid w:val="00975146"/>
    <w:rsid w:val="00976A52"/>
    <w:rsid w:val="00977066"/>
    <w:rsid w:val="00980C1C"/>
    <w:rsid w:val="00981870"/>
    <w:rsid w:val="00986D58"/>
    <w:rsid w:val="00987474"/>
    <w:rsid w:val="00987A8E"/>
    <w:rsid w:val="00990112"/>
    <w:rsid w:val="009912C3"/>
    <w:rsid w:val="00992B2E"/>
    <w:rsid w:val="009940AE"/>
    <w:rsid w:val="00994419"/>
    <w:rsid w:val="009951D6"/>
    <w:rsid w:val="009965B6"/>
    <w:rsid w:val="009A07BC"/>
    <w:rsid w:val="009A13A7"/>
    <w:rsid w:val="009A14D0"/>
    <w:rsid w:val="009A1B0A"/>
    <w:rsid w:val="009A3692"/>
    <w:rsid w:val="009A3A82"/>
    <w:rsid w:val="009A3A99"/>
    <w:rsid w:val="009A52F4"/>
    <w:rsid w:val="009A5312"/>
    <w:rsid w:val="009A56BA"/>
    <w:rsid w:val="009A6C2F"/>
    <w:rsid w:val="009B0DED"/>
    <w:rsid w:val="009B0F9B"/>
    <w:rsid w:val="009B3931"/>
    <w:rsid w:val="009B4406"/>
    <w:rsid w:val="009B4A23"/>
    <w:rsid w:val="009B51AF"/>
    <w:rsid w:val="009B538B"/>
    <w:rsid w:val="009B7481"/>
    <w:rsid w:val="009B7C24"/>
    <w:rsid w:val="009C05C7"/>
    <w:rsid w:val="009C09FB"/>
    <w:rsid w:val="009C0BE6"/>
    <w:rsid w:val="009C197F"/>
    <w:rsid w:val="009C2499"/>
    <w:rsid w:val="009C3259"/>
    <w:rsid w:val="009C38EE"/>
    <w:rsid w:val="009C664D"/>
    <w:rsid w:val="009D100B"/>
    <w:rsid w:val="009D2273"/>
    <w:rsid w:val="009D365D"/>
    <w:rsid w:val="009D64D7"/>
    <w:rsid w:val="009D6EBA"/>
    <w:rsid w:val="009D7927"/>
    <w:rsid w:val="009D79CA"/>
    <w:rsid w:val="009E1154"/>
    <w:rsid w:val="009E1B19"/>
    <w:rsid w:val="009E2658"/>
    <w:rsid w:val="009E2840"/>
    <w:rsid w:val="009E2C58"/>
    <w:rsid w:val="009E2DBC"/>
    <w:rsid w:val="009E2DC5"/>
    <w:rsid w:val="009E390C"/>
    <w:rsid w:val="009E5DBB"/>
    <w:rsid w:val="009E75F2"/>
    <w:rsid w:val="009E7CDC"/>
    <w:rsid w:val="009E7DE5"/>
    <w:rsid w:val="009F33A0"/>
    <w:rsid w:val="009F3D95"/>
    <w:rsid w:val="009F4236"/>
    <w:rsid w:val="009F47AE"/>
    <w:rsid w:val="009F522E"/>
    <w:rsid w:val="009F720B"/>
    <w:rsid w:val="009F7281"/>
    <w:rsid w:val="009F7B55"/>
    <w:rsid w:val="009F7D36"/>
    <w:rsid w:val="00A012A1"/>
    <w:rsid w:val="00A057B7"/>
    <w:rsid w:val="00A05B0E"/>
    <w:rsid w:val="00A06079"/>
    <w:rsid w:val="00A06D9F"/>
    <w:rsid w:val="00A07027"/>
    <w:rsid w:val="00A0774F"/>
    <w:rsid w:val="00A104EB"/>
    <w:rsid w:val="00A116E2"/>
    <w:rsid w:val="00A11E90"/>
    <w:rsid w:val="00A1311A"/>
    <w:rsid w:val="00A14966"/>
    <w:rsid w:val="00A16401"/>
    <w:rsid w:val="00A16811"/>
    <w:rsid w:val="00A17A70"/>
    <w:rsid w:val="00A20511"/>
    <w:rsid w:val="00A209DD"/>
    <w:rsid w:val="00A227C9"/>
    <w:rsid w:val="00A241EA"/>
    <w:rsid w:val="00A24410"/>
    <w:rsid w:val="00A250DA"/>
    <w:rsid w:val="00A25823"/>
    <w:rsid w:val="00A25A5C"/>
    <w:rsid w:val="00A2686D"/>
    <w:rsid w:val="00A26A69"/>
    <w:rsid w:val="00A26EB9"/>
    <w:rsid w:val="00A27F3D"/>
    <w:rsid w:val="00A31AF8"/>
    <w:rsid w:val="00A33DF6"/>
    <w:rsid w:val="00A35590"/>
    <w:rsid w:val="00A35813"/>
    <w:rsid w:val="00A36198"/>
    <w:rsid w:val="00A36F71"/>
    <w:rsid w:val="00A374A0"/>
    <w:rsid w:val="00A3777B"/>
    <w:rsid w:val="00A40D38"/>
    <w:rsid w:val="00A42B05"/>
    <w:rsid w:val="00A42EF4"/>
    <w:rsid w:val="00A43FCF"/>
    <w:rsid w:val="00A44582"/>
    <w:rsid w:val="00A45546"/>
    <w:rsid w:val="00A46FF6"/>
    <w:rsid w:val="00A4743B"/>
    <w:rsid w:val="00A475F0"/>
    <w:rsid w:val="00A47804"/>
    <w:rsid w:val="00A47F12"/>
    <w:rsid w:val="00A50FC9"/>
    <w:rsid w:val="00A51625"/>
    <w:rsid w:val="00A52786"/>
    <w:rsid w:val="00A535C9"/>
    <w:rsid w:val="00A53640"/>
    <w:rsid w:val="00A5385E"/>
    <w:rsid w:val="00A53CBF"/>
    <w:rsid w:val="00A550B2"/>
    <w:rsid w:val="00A550DA"/>
    <w:rsid w:val="00A554DA"/>
    <w:rsid w:val="00A559D6"/>
    <w:rsid w:val="00A605DD"/>
    <w:rsid w:val="00A6107A"/>
    <w:rsid w:val="00A6181F"/>
    <w:rsid w:val="00A622D1"/>
    <w:rsid w:val="00A627D2"/>
    <w:rsid w:val="00A6376A"/>
    <w:rsid w:val="00A64207"/>
    <w:rsid w:val="00A654F1"/>
    <w:rsid w:val="00A67D0A"/>
    <w:rsid w:val="00A70A46"/>
    <w:rsid w:val="00A72816"/>
    <w:rsid w:val="00A76A06"/>
    <w:rsid w:val="00A771FE"/>
    <w:rsid w:val="00A77918"/>
    <w:rsid w:val="00A77981"/>
    <w:rsid w:val="00A77A2D"/>
    <w:rsid w:val="00A77EEC"/>
    <w:rsid w:val="00A81BC2"/>
    <w:rsid w:val="00A827C8"/>
    <w:rsid w:val="00A82E1A"/>
    <w:rsid w:val="00A83D82"/>
    <w:rsid w:val="00A841D4"/>
    <w:rsid w:val="00A8572D"/>
    <w:rsid w:val="00A87FFD"/>
    <w:rsid w:val="00A903F6"/>
    <w:rsid w:val="00A90C69"/>
    <w:rsid w:val="00A918A6"/>
    <w:rsid w:val="00A93E21"/>
    <w:rsid w:val="00A95A5C"/>
    <w:rsid w:val="00A96F54"/>
    <w:rsid w:val="00AA0770"/>
    <w:rsid w:val="00AA07BB"/>
    <w:rsid w:val="00AA0F89"/>
    <w:rsid w:val="00AA1BCB"/>
    <w:rsid w:val="00AA1E82"/>
    <w:rsid w:val="00AA2B2C"/>
    <w:rsid w:val="00AA3C5B"/>
    <w:rsid w:val="00AA65DA"/>
    <w:rsid w:val="00AA6866"/>
    <w:rsid w:val="00AA761E"/>
    <w:rsid w:val="00AA7A67"/>
    <w:rsid w:val="00AB0731"/>
    <w:rsid w:val="00AB0F4E"/>
    <w:rsid w:val="00AB2716"/>
    <w:rsid w:val="00AB2D46"/>
    <w:rsid w:val="00AB3BAA"/>
    <w:rsid w:val="00AB418C"/>
    <w:rsid w:val="00AB4EE2"/>
    <w:rsid w:val="00AB509E"/>
    <w:rsid w:val="00AB583F"/>
    <w:rsid w:val="00AB60B1"/>
    <w:rsid w:val="00AB6D9C"/>
    <w:rsid w:val="00AB7A0D"/>
    <w:rsid w:val="00AB7FB4"/>
    <w:rsid w:val="00AC2423"/>
    <w:rsid w:val="00AC2546"/>
    <w:rsid w:val="00AC2911"/>
    <w:rsid w:val="00AC349A"/>
    <w:rsid w:val="00AC3AEE"/>
    <w:rsid w:val="00AC3D39"/>
    <w:rsid w:val="00AC4C7C"/>
    <w:rsid w:val="00AC4DE3"/>
    <w:rsid w:val="00AC5398"/>
    <w:rsid w:val="00AD04BD"/>
    <w:rsid w:val="00AD061E"/>
    <w:rsid w:val="00AD0F52"/>
    <w:rsid w:val="00AD1841"/>
    <w:rsid w:val="00AD1C8F"/>
    <w:rsid w:val="00AD1E0E"/>
    <w:rsid w:val="00AD2030"/>
    <w:rsid w:val="00AD3439"/>
    <w:rsid w:val="00AD37DA"/>
    <w:rsid w:val="00AD3B2C"/>
    <w:rsid w:val="00AD3B8E"/>
    <w:rsid w:val="00AD3CAE"/>
    <w:rsid w:val="00AD4967"/>
    <w:rsid w:val="00AD4FD6"/>
    <w:rsid w:val="00AD54A7"/>
    <w:rsid w:val="00AD62AB"/>
    <w:rsid w:val="00AD65DA"/>
    <w:rsid w:val="00AD739F"/>
    <w:rsid w:val="00AD75C7"/>
    <w:rsid w:val="00AD764E"/>
    <w:rsid w:val="00AE0F35"/>
    <w:rsid w:val="00AE14A6"/>
    <w:rsid w:val="00AE15C9"/>
    <w:rsid w:val="00AE1CAD"/>
    <w:rsid w:val="00AE206B"/>
    <w:rsid w:val="00AE328B"/>
    <w:rsid w:val="00AE37CC"/>
    <w:rsid w:val="00AE5721"/>
    <w:rsid w:val="00AE6D28"/>
    <w:rsid w:val="00AE718C"/>
    <w:rsid w:val="00AF0442"/>
    <w:rsid w:val="00AF0D2A"/>
    <w:rsid w:val="00AF1935"/>
    <w:rsid w:val="00AF2345"/>
    <w:rsid w:val="00AF27C9"/>
    <w:rsid w:val="00AF3432"/>
    <w:rsid w:val="00AF444E"/>
    <w:rsid w:val="00AF49E8"/>
    <w:rsid w:val="00AF4A31"/>
    <w:rsid w:val="00AF53DF"/>
    <w:rsid w:val="00AF5B4D"/>
    <w:rsid w:val="00AF7598"/>
    <w:rsid w:val="00AF767B"/>
    <w:rsid w:val="00AF7A95"/>
    <w:rsid w:val="00B00815"/>
    <w:rsid w:val="00B01034"/>
    <w:rsid w:val="00B013D8"/>
    <w:rsid w:val="00B02675"/>
    <w:rsid w:val="00B02ABF"/>
    <w:rsid w:val="00B043D8"/>
    <w:rsid w:val="00B0496F"/>
    <w:rsid w:val="00B0497A"/>
    <w:rsid w:val="00B04C22"/>
    <w:rsid w:val="00B0547F"/>
    <w:rsid w:val="00B06868"/>
    <w:rsid w:val="00B06C5B"/>
    <w:rsid w:val="00B109BF"/>
    <w:rsid w:val="00B11626"/>
    <w:rsid w:val="00B118B1"/>
    <w:rsid w:val="00B1226E"/>
    <w:rsid w:val="00B1255D"/>
    <w:rsid w:val="00B1358E"/>
    <w:rsid w:val="00B144B6"/>
    <w:rsid w:val="00B14AE4"/>
    <w:rsid w:val="00B15E70"/>
    <w:rsid w:val="00B165A7"/>
    <w:rsid w:val="00B174CD"/>
    <w:rsid w:val="00B17E50"/>
    <w:rsid w:val="00B2014C"/>
    <w:rsid w:val="00B2070A"/>
    <w:rsid w:val="00B21409"/>
    <w:rsid w:val="00B2149B"/>
    <w:rsid w:val="00B215CD"/>
    <w:rsid w:val="00B216E5"/>
    <w:rsid w:val="00B21733"/>
    <w:rsid w:val="00B21933"/>
    <w:rsid w:val="00B22262"/>
    <w:rsid w:val="00B22F36"/>
    <w:rsid w:val="00B2302B"/>
    <w:rsid w:val="00B23079"/>
    <w:rsid w:val="00B238E8"/>
    <w:rsid w:val="00B2422F"/>
    <w:rsid w:val="00B2631B"/>
    <w:rsid w:val="00B26482"/>
    <w:rsid w:val="00B265D6"/>
    <w:rsid w:val="00B26876"/>
    <w:rsid w:val="00B27E9A"/>
    <w:rsid w:val="00B30618"/>
    <w:rsid w:val="00B30842"/>
    <w:rsid w:val="00B31634"/>
    <w:rsid w:val="00B31887"/>
    <w:rsid w:val="00B31D21"/>
    <w:rsid w:val="00B31F28"/>
    <w:rsid w:val="00B31FA3"/>
    <w:rsid w:val="00B322C4"/>
    <w:rsid w:val="00B32331"/>
    <w:rsid w:val="00B328A9"/>
    <w:rsid w:val="00B32E3E"/>
    <w:rsid w:val="00B33317"/>
    <w:rsid w:val="00B33702"/>
    <w:rsid w:val="00B33899"/>
    <w:rsid w:val="00B342F7"/>
    <w:rsid w:val="00B34CD9"/>
    <w:rsid w:val="00B35831"/>
    <w:rsid w:val="00B40904"/>
    <w:rsid w:val="00B43D9C"/>
    <w:rsid w:val="00B4445C"/>
    <w:rsid w:val="00B446A7"/>
    <w:rsid w:val="00B45607"/>
    <w:rsid w:val="00B457A5"/>
    <w:rsid w:val="00B45906"/>
    <w:rsid w:val="00B46089"/>
    <w:rsid w:val="00B46148"/>
    <w:rsid w:val="00B4766E"/>
    <w:rsid w:val="00B5034D"/>
    <w:rsid w:val="00B51097"/>
    <w:rsid w:val="00B510C9"/>
    <w:rsid w:val="00B51391"/>
    <w:rsid w:val="00B51482"/>
    <w:rsid w:val="00B51878"/>
    <w:rsid w:val="00B522A3"/>
    <w:rsid w:val="00B52EBD"/>
    <w:rsid w:val="00B53974"/>
    <w:rsid w:val="00B53E40"/>
    <w:rsid w:val="00B575B6"/>
    <w:rsid w:val="00B6083F"/>
    <w:rsid w:val="00B60EBC"/>
    <w:rsid w:val="00B61C01"/>
    <w:rsid w:val="00B6306A"/>
    <w:rsid w:val="00B63F1E"/>
    <w:rsid w:val="00B641F2"/>
    <w:rsid w:val="00B64F60"/>
    <w:rsid w:val="00B656F2"/>
    <w:rsid w:val="00B65E66"/>
    <w:rsid w:val="00B665B4"/>
    <w:rsid w:val="00B700CC"/>
    <w:rsid w:val="00B70664"/>
    <w:rsid w:val="00B707AE"/>
    <w:rsid w:val="00B711B5"/>
    <w:rsid w:val="00B71B83"/>
    <w:rsid w:val="00B7217B"/>
    <w:rsid w:val="00B72397"/>
    <w:rsid w:val="00B731FA"/>
    <w:rsid w:val="00B732D7"/>
    <w:rsid w:val="00B74536"/>
    <w:rsid w:val="00B74595"/>
    <w:rsid w:val="00B74FA7"/>
    <w:rsid w:val="00B76C2E"/>
    <w:rsid w:val="00B770F4"/>
    <w:rsid w:val="00B80D91"/>
    <w:rsid w:val="00B819AD"/>
    <w:rsid w:val="00B82416"/>
    <w:rsid w:val="00B82B79"/>
    <w:rsid w:val="00B83208"/>
    <w:rsid w:val="00B83454"/>
    <w:rsid w:val="00B84C81"/>
    <w:rsid w:val="00B84D1A"/>
    <w:rsid w:val="00B85385"/>
    <w:rsid w:val="00B855B7"/>
    <w:rsid w:val="00B85F3C"/>
    <w:rsid w:val="00B86C3D"/>
    <w:rsid w:val="00B909F0"/>
    <w:rsid w:val="00B9109D"/>
    <w:rsid w:val="00B91D70"/>
    <w:rsid w:val="00B91DC7"/>
    <w:rsid w:val="00B92386"/>
    <w:rsid w:val="00B937BA"/>
    <w:rsid w:val="00B93AD7"/>
    <w:rsid w:val="00B93C8E"/>
    <w:rsid w:val="00B93E10"/>
    <w:rsid w:val="00B93E90"/>
    <w:rsid w:val="00B948A1"/>
    <w:rsid w:val="00B965D7"/>
    <w:rsid w:val="00B971BB"/>
    <w:rsid w:val="00B979E6"/>
    <w:rsid w:val="00B97DEA"/>
    <w:rsid w:val="00BA0BBB"/>
    <w:rsid w:val="00BA0F8A"/>
    <w:rsid w:val="00BA15DD"/>
    <w:rsid w:val="00BA25C9"/>
    <w:rsid w:val="00BA3279"/>
    <w:rsid w:val="00BA495A"/>
    <w:rsid w:val="00BA52B9"/>
    <w:rsid w:val="00BA5725"/>
    <w:rsid w:val="00BA66A9"/>
    <w:rsid w:val="00BB00E0"/>
    <w:rsid w:val="00BB0362"/>
    <w:rsid w:val="00BB0604"/>
    <w:rsid w:val="00BB08DB"/>
    <w:rsid w:val="00BB19EA"/>
    <w:rsid w:val="00BB1BDF"/>
    <w:rsid w:val="00BB221C"/>
    <w:rsid w:val="00BB2239"/>
    <w:rsid w:val="00BB22A4"/>
    <w:rsid w:val="00BB288F"/>
    <w:rsid w:val="00BB2A91"/>
    <w:rsid w:val="00BB30FE"/>
    <w:rsid w:val="00BB3D54"/>
    <w:rsid w:val="00BB4948"/>
    <w:rsid w:val="00BB49CF"/>
    <w:rsid w:val="00BB5D25"/>
    <w:rsid w:val="00BB6131"/>
    <w:rsid w:val="00BB61AA"/>
    <w:rsid w:val="00BB627C"/>
    <w:rsid w:val="00BB6FFB"/>
    <w:rsid w:val="00BC0963"/>
    <w:rsid w:val="00BC0999"/>
    <w:rsid w:val="00BC0E87"/>
    <w:rsid w:val="00BC2D57"/>
    <w:rsid w:val="00BC3235"/>
    <w:rsid w:val="00BC3843"/>
    <w:rsid w:val="00BC491C"/>
    <w:rsid w:val="00BC4AF8"/>
    <w:rsid w:val="00BC701F"/>
    <w:rsid w:val="00BC70E2"/>
    <w:rsid w:val="00BC7101"/>
    <w:rsid w:val="00BD0CDB"/>
    <w:rsid w:val="00BD1C41"/>
    <w:rsid w:val="00BD1C62"/>
    <w:rsid w:val="00BD1D4C"/>
    <w:rsid w:val="00BD2164"/>
    <w:rsid w:val="00BD37CC"/>
    <w:rsid w:val="00BD3F6B"/>
    <w:rsid w:val="00BD42D3"/>
    <w:rsid w:val="00BD4651"/>
    <w:rsid w:val="00BD51A0"/>
    <w:rsid w:val="00BD5A22"/>
    <w:rsid w:val="00BD62D4"/>
    <w:rsid w:val="00BD66E2"/>
    <w:rsid w:val="00BE02DA"/>
    <w:rsid w:val="00BE180A"/>
    <w:rsid w:val="00BE1E3E"/>
    <w:rsid w:val="00BE1F2B"/>
    <w:rsid w:val="00BE26E9"/>
    <w:rsid w:val="00BE287A"/>
    <w:rsid w:val="00BE3CDF"/>
    <w:rsid w:val="00BE6BD4"/>
    <w:rsid w:val="00BE6CFC"/>
    <w:rsid w:val="00BE6FD9"/>
    <w:rsid w:val="00BE7437"/>
    <w:rsid w:val="00BE7660"/>
    <w:rsid w:val="00BF055A"/>
    <w:rsid w:val="00BF0E95"/>
    <w:rsid w:val="00BF13B3"/>
    <w:rsid w:val="00BF13E1"/>
    <w:rsid w:val="00BF1712"/>
    <w:rsid w:val="00BF24B1"/>
    <w:rsid w:val="00BF2D7B"/>
    <w:rsid w:val="00BF344D"/>
    <w:rsid w:val="00BF4A33"/>
    <w:rsid w:val="00BF5127"/>
    <w:rsid w:val="00BF5174"/>
    <w:rsid w:val="00BF594E"/>
    <w:rsid w:val="00BF5FFE"/>
    <w:rsid w:val="00BF67D3"/>
    <w:rsid w:val="00BF6D5D"/>
    <w:rsid w:val="00BF71A0"/>
    <w:rsid w:val="00C030F3"/>
    <w:rsid w:val="00C035A9"/>
    <w:rsid w:val="00C04F67"/>
    <w:rsid w:val="00C0523A"/>
    <w:rsid w:val="00C05624"/>
    <w:rsid w:val="00C07510"/>
    <w:rsid w:val="00C07523"/>
    <w:rsid w:val="00C07B04"/>
    <w:rsid w:val="00C119D7"/>
    <w:rsid w:val="00C128A0"/>
    <w:rsid w:val="00C135EC"/>
    <w:rsid w:val="00C136B3"/>
    <w:rsid w:val="00C14534"/>
    <w:rsid w:val="00C14AB9"/>
    <w:rsid w:val="00C14AE2"/>
    <w:rsid w:val="00C167B3"/>
    <w:rsid w:val="00C16B1E"/>
    <w:rsid w:val="00C16D6A"/>
    <w:rsid w:val="00C17EB7"/>
    <w:rsid w:val="00C202CE"/>
    <w:rsid w:val="00C203D8"/>
    <w:rsid w:val="00C204D6"/>
    <w:rsid w:val="00C20600"/>
    <w:rsid w:val="00C20B71"/>
    <w:rsid w:val="00C21C59"/>
    <w:rsid w:val="00C21FE8"/>
    <w:rsid w:val="00C22249"/>
    <w:rsid w:val="00C226B2"/>
    <w:rsid w:val="00C23272"/>
    <w:rsid w:val="00C2368E"/>
    <w:rsid w:val="00C23724"/>
    <w:rsid w:val="00C24D47"/>
    <w:rsid w:val="00C26168"/>
    <w:rsid w:val="00C26517"/>
    <w:rsid w:val="00C2678E"/>
    <w:rsid w:val="00C2716C"/>
    <w:rsid w:val="00C27942"/>
    <w:rsid w:val="00C31B5D"/>
    <w:rsid w:val="00C32086"/>
    <w:rsid w:val="00C33B00"/>
    <w:rsid w:val="00C34725"/>
    <w:rsid w:val="00C34DCD"/>
    <w:rsid w:val="00C3629C"/>
    <w:rsid w:val="00C36C11"/>
    <w:rsid w:val="00C42086"/>
    <w:rsid w:val="00C42516"/>
    <w:rsid w:val="00C43E4E"/>
    <w:rsid w:val="00C44FB6"/>
    <w:rsid w:val="00C45049"/>
    <w:rsid w:val="00C459FF"/>
    <w:rsid w:val="00C4607C"/>
    <w:rsid w:val="00C46152"/>
    <w:rsid w:val="00C4682B"/>
    <w:rsid w:val="00C47320"/>
    <w:rsid w:val="00C475E8"/>
    <w:rsid w:val="00C47B78"/>
    <w:rsid w:val="00C47F04"/>
    <w:rsid w:val="00C51C15"/>
    <w:rsid w:val="00C521E2"/>
    <w:rsid w:val="00C531EE"/>
    <w:rsid w:val="00C53375"/>
    <w:rsid w:val="00C539B7"/>
    <w:rsid w:val="00C557F3"/>
    <w:rsid w:val="00C56008"/>
    <w:rsid w:val="00C56CB6"/>
    <w:rsid w:val="00C56CFC"/>
    <w:rsid w:val="00C5778D"/>
    <w:rsid w:val="00C57C65"/>
    <w:rsid w:val="00C60136"/>
    <w:rsid w:val="00C61C9E"/>
    <w:rsid w:val="00C61D26"/>
    <w:rsid w:val="00C64CE8"/>
    <w:rsid w:val="00C64DA2"/>
    <w:rsid w:val="00C6707D"/>
    <w:rsid w:val="00C702E9"/>
    <w:rsid w:val="00C74622"/>
    <w:rsid w:val="00C75AA2"/>
    <w:rsid w:val="00C81658"/>
    <w:rsid w:val="00C81B50"/>
    <w:rsid w:val="00C81BE4"/>
    <w:rsid w:val="00C82262"/>
    <w:rsid w:val="00C82410"/>
    <w:rsid w:val="00C82427"/>
    <w:rsid w:val="00C82598"/>
    <w:rsid w:val="00C83BFF"/>
    <w:rsid w:val="00C84D14"/>
    <w:rsid w:val="00C8515C"/>
    <w:rsid w:val="00C85614"/>
    <w:rsid w:val="00C85905"/>
    <w:rsid w:val="00C86F0D"/>
    <w:rsid w:val="00C8779F"/>
    <w:rsid w:val="00C92D2C"/>
    <w:rsid w:val="00C92F25"/>
    <w:rsid w:val="00C93FB0"/>
    <w:rsid w:val="00C952A3"/>
    <w:rsid w:val="00C959ED"/>
    <w:rsid w:val="00C97125"/>
    <w:rsid w:val="00CA0211"/>
    <w:rsid w:val="00CA1BCE"/>
    <w:rsid w:val="00CA33E5"/>
    <w:rsid w:val="00CA34A6"/>
    <w:rsid w:val="00CA4291"/>
    <w:rsid w:val="00CA61A9"/>
    <w:rsid w:val="00CA6386"/>
    <w:rsid w:val="00CA76EE"/>
    <w:rsid w:val="00CB0D23"/>
    <w:rsid w:val="00CB12FB"/>
    <w:rsid w:val="00CB2E0F"/>
    <w:rsid w:val="00CB3215"/>
    <w:rsid w:val="00CB3629"/>
    <w:rsid w:val="00CB3E6C"/>
    <w:rsid w:val="00CB4E98"/>
    <w:rsid w:val="00CB5027"/>
    <w:rsid w:val="00CB6766"/>
    <w:rsid w:val="00CC01A7"/>
    <w:rsid w:val="00CC1308"/>
    <w:rsid w:val="00CC1BD7"/>
    <w:rsid w:val="00CC2E9A"/>
    <w:rsid w:val="00CC3282"/>
    <w:rsid w:val="00CC3B51"/>
    <w:rsid w:val="00CC4B85"/>
    <w:rsid w:val="00CC5EFE"/>
    <w:rsid w:val="00CC60AD"/>
    <w:rsid w:val="00CC667D"/>
    <w:rsid w:val="00CC7024"/>
    <w:rsid w:val="00CC76E5"/>
    <w:rsid w:val="00CC770C"/>
    <w:rsid w:val="00CC7C14"/>
    <w:rsid w:val="00CC7C83"/>
    <w:rsid w:val="00CD00EC"/>
    <w:rsid w:val="00CD147C"/>
    <w:rsid w:val="00CD1533"/>
    <w:rsid w:val="00CD1B0E"/>
    <w:rsid w:val="00CD2281"/>
    <w:rsid w:val="00CD2485"/>
    <w:rsid w:val="00CD26F4"/>
    <w:rsid w:val="00CD2FD8"/>
    <w:rsid w:val="00CD3A23"/>
    <w:rsid w:val="00CD4360"/>
    <w:rsid w:val="00CD45BA"/>
    <w:rsid w:val="00CD48D0"/>
    <w:rsid w:val="00CD49CD"/>
    <w:rsid w:val="00CD5600"/>
    <w:rsid w:val="00CD5A5E"/>
    <w:rsid w:val="00CD5E52"/>
    <w:rsid w:val="00CD5F06"/>
    <w:rsid w:val="00CE0531"/>
    <w:rsid w:val="00CE14AF"/>
    <w:rsid w:val="00CE2E36"/>
    <w:rsid w:val="00CE2EB3"/>
    <w:rsid w:val="00CE349B"/>
    <w:rsid w:val="00CE3637"/>
    <w:rsid w:val="00CE36D0"/>
    <w:rsid w:val="00CE4074"/>
    <w:rsid w:val="00CE46CF"/>
    <w:rsid w:val="00CE496F"/>
    <w:rsid w:val="00CE59D1"/>
    <w:rsid w:val="00CE741F"/>
    <w:rsid w:val="00CE7C36"/>
    <w:rsid w:val="00CF07D8"/>
    <w:rsid w:val="00CF1C6F"/>
    <w:rsid w:val="00CF210F"/>
    <w:rsid w:val="00CF28D9"/>
    <w:rsid w:val="00CF2F6F"/>
    <w:rsid w:val="00CF3409"/>
    <w:rsid w:val="00CF360D"/>
    <w:rsid w:val="00CF371C"/>
    <w:rsid w:val="00CF3B9C"/>
    <w:rsid w:val="00CF3DED"/>
    <w:rsid w:val="00CF5554"/>
    <w:rsid w:val="00CF5F5D"/>
    <w:rsid w:val="00CF6284"/>
    <w:rsid w:val="00CF642A"/>
    <w:rsid w:val="00CF6F8C"/>
    <w:rsid w:val="00CF7031"/>
    <w:rsid w:val="00CF7B38"/>
    <w:rsid w:val="00CF7EED"/>
    <w:rsid w:val="00D01EF1"/>
    <w:rsid w:val="00D02104"/>
    <w:rsid w:val="00D024A8"/>
    <w:rsid w:val="00D028F4"/>
    <w:rsid w:val="00D02C1F"/>
    <w:rsid w:val="00D03362"/>
    <w:rsid w:val="00D06676"/>
    <w:rsid w:val="00D06B2D"/>
    <w:rsid w:val="00D06F43"/>
    <w:rsid w:val="00D077BD"/>
    <w:rsid w:val="00D11E3E"/>
    <w:rsid w:val="00D127AC"/>
    <w:rsid w:val="00D1395E"/>
    <w:rsid w:val="00D13B34"/>
    <w:rsid w:val="00D13C2C"/>
    <w:rsid w:val="00D1427E"/>
    <w:rsid w:val="00D143A1"/>
    <w:rsid w:val="00D150DF"/>
    <w:rsid w:val="00D15C3C"/>
    <w:rsid w:val="00D167DE"/>
    <w:rsid w:val="00D176D5"/>
    <w:rsid w:val="00D2027E"/>
    <w:rsid w:val="00D20A78"/>
    <w:rsid w:val="00D22837"/>
    <w:rsid w:val="00D22D98"/>
    <w:rsid w:val="00D23014"/>
    <w:rsid w:val="00D25F00"/>
    <w:rsid w:val="00D26695"/>
    <w:rsid w:val="00D2677E"/>
    <w:rsid w:val="00D3141D"/>
    <w:rsid w:val="00D31642"/>
    <w:rsid w:val="00D31AB8"/>
    <w:rsid w:val="00D31F7D"/>
    <w:rsid w:val="00D3348E"/>
    <w:rsid w:val="00D339F1"/>
    <w:rsid w:val="00D3496C"/>
    <w:rsid w:val="00D35292"/>
    <w:rsid w:val="00D35AFF"/>
    <w:rsid w:val="00D37FD5"/>
    <w:rsid w:val="00D40AC5"/>
    <w:rsid w:val="00D40CDA"/>
    <w:rsid w:val="00D40CDE"/>
    <w:rsid w:val="00D41522"/>
    <w:rsid w:val="00D43F1F"/>
    <w:rsid w:val="00D4413A"/>
    <w:rsid w:val="00D4540C"/>
    <w:rsid w:val="00D45E17"/>
    <w:rsid w:val="00D47515"/>
    <w:rsid w:val="00D47D9B"/>
    <w:rsid w:val="00D501A1"/>
    <w:rsid w:val="00D519A3"/>
    <w:rsid w:val="00D51F85"/>
    <w:rsid w:val="00D52031"/>
    <w:rsid w:val="00D529A0"/>
    <w:rsid w:val="00D536CB"/>
    <w:rsid w:val="00D540D1"/>
    <w:rsid w:val="00D5575A"/>
    <w:rsid w:val="00D557D5"/>
    <w:rsid w:val="00D55D86"/>
    <w:rsid w:val="00D56347"/>
    <w:rsid w:val="00D56DA5"/>
    <w:rsid w:val="00D57CC3"/>
    <w:rsid w:val="00D60460"/>
    <w:rsid w:val="00D61974"/>
    <w:rsid w:val="00D6316C"/>
    <w:rsid w:val="00D63A5B"/>
    <w:rsid w:val="00D64210"/>
    <w:rsid w:val="00D643C2"/>
    <w:rsid w:val="00D655F9"/>
    <w:rsid w:val="00D65F0A"/>
    <w:rsid w:val="00D70F7E"/>
    <w:rsid w:val="00D71997"/>
    <w:rsid w:val="00D71C79"/>
    <w:rsid w:val="00D74AB0"/>
    <w:rsid w:val="00D801BC"/>
    <w:rsid w:val="00D80BF3"/>
    <w:rsid w:val="00D80D3D"/>
    <w:rsid w:val="00D822C0"/>
    <w:rsid w:val="00D827E0"/>
    <w:rsid w:val="00D82847"/>
    <w:rsid w:val="00D833AD"/>
    <w:rsid w:val="00D837C0"/>
    <w:rsid w:val="00D83D30"/>
    <w:rsid w:val="00D83F5A"/>
    <w:rsid w:val="00D844FF"/>
    <w:rsid w:val="00D848B7"/>
    <w:rsid w:val="00D84A7E"/>
    <w:rsid w:val="00D84CC4"/>
    <w:rsid w:val="00D84DE8"/>
    <w:rsid w:val="00D85870"/>
    <w:rsid w:val="00D85D46"/>
    <w:rsid w:val="00D871C0"/>
    <w:rsid w:val="00D87215"/>
    <w:rsid w:val="00D8751F"/>
    <w:rsid w:val="00D87DA8"/>
    <w:rsid w:val="00D904BB"/>
    <w:rsid w:val="00D905BB"/>
    <w:rsid w:val="00D90F7D"/>
    <w:rsid w:val="00D915A8"/>
    <w:rsid w:val="00D91C08"/>
    <w:rsid w:val="00D91F9E"/>
    <w:rsid w:val="00D923D8"/>
    <w:rsid w:val="00D94E97"/>
    <w:rsid w:val="00D95289"/>
    <w:rsid w:val="00D96292"/>
    <w:rsid w:val="00D96ABB"/>
    <w:rsid w:val="00D97175"/>
    <w:rsid w:val="00D97A48"/>
    <w:rsid w:val="00DA0293"/>
    <w:rsid w:val="00DA0527"/>
    <w:rsid w:val="00DA06B1"/>
    <w:rsid w:val="00DA092E"/>
    <w:rsid w:val="00DA382E"/>
    <w:rsid w:val="00DA5555"/>
    <w:rsid w:val="00DA79A3"/>
    <w:rsid w:val="00DA7CDA"/>
    <w:rsid w:val="00DA7D45"/>
    <w:rsid w:val="00DB0F7E"/>
    <w:rsid w:val="00DB1F5B"/>
    <w:rsid w:val="00DB4AEE"/>
    <w:rsid w:val="00DB4DD3"/>
    <w:rsid w:val="00DB78AB"/>
    <w:rsid w:val="00DB7BC3"/>
    <w:rsid w:val="00DC0C8A"/>
    <w:rsid w:val="00DC197E"/>
    <w:rsid w:val="00DC1F09"/>
    <w:rsid w:val="00DC1F45"/>
    <w:rsid w:val="00DC205D"/>
    <w:rsid w:val="00DC26EE"/>
    <w:rsid w:val="00DC2ADF"/>
    <w:rsid w:val="00DC2B17"/>
    <w:rsid w:val="00DC314F"/>
    <w:rsid w:val="00DC543F"/>
    <w:rsid w:val="00DC5928"/>
    <w:rsid w:val="00DC61E5"/>
    <w:rsid w:val="00DC6495"/>
    <w:rsid w:val="00DC7B35"/>
    <w:rsid w:val="00DD0F1B"/>
    <w:rsid w:val="00DD1232"/>
    <w:rsid w:val="00DD1434"/>
    <w:rsid w:val="00DD1C64"/>
    <w:rsid w:val="00DD2B0B"/>
    <w:rsid w:val="00DD3306"/>
    <w:rsid w:val="00DD42EE"/>
    <w:rsid w:val="00DD4AFA"/>
    <w:rsid w:val="00DD50B2"/>
    <w:rsid w:val="00DD52BF"/>
    <w:rsid w:val="00DD70B2"/>
    <w:rsid w:val="00DD7F68"/>
    <w:rsid w:val="00DE04AB"/>
    <w:rsid w:val="00DE0F80"/>
    <w:rsid w:val="00DE1800"/>
    <w:rsid w:val="00DE1A50"/>
    <w:rsid w:val="00DE1F92"/>
    <w:rsid w:val="00DE247F"/>
    <w:rsid w:val="00DE25E2"/>
    <w:rsid w:val="00DE2735"/>
    <w:rsid w:val="00DE2DFB"/>
    <w:rsid w:val="00DE3296"/>
    <w:rsid w:val="00DE458C"/>
    <w:rsid w:val="00DE52A9"/>
    <w:rsid w:val="00DE63DA"/>
    <w:rsid w:val="00DF0571"/>
    <w:rsid w:val="00DF07E0"/>
    <w:rsid w:val="00DF0A83"/>
    <w:rsid w:val="00DF0C0F"/>
    <w:rsid w:val="00DF0D3F"/>
    <w:rsid w:val="00DF1116"/>
    <w:rsid w:val="00DF18C1"/>
    <w:rsid w:val="00DF18F2"/>
    <w:rsid w:val="00DF1C18"/>
    <w:rsid w:val="00DF1C48"/>
    <w:rsid w:val="00DF2426"/>
    <w:rsid w:val="00DF37A0"/>
    <w:rsid w:val="00DF4393"/>
    <w:rsid w:val="00DF5135"/>
    <w:rsid w:val="00DF58B5"/>
    <w:rsid w:val="00DF5904"/>
    <w:rsid w:val="00DF72E4"/>
    <w:rsid w:val="00E00F20"/>
    <w:rsid w:val="00E01187"/>
    <w:rsid w:val="00E01D34"/>
    <w:rsid w:val="00E022F6"/>
    <w:rsid w:val="00E02652"/>
    <w:rsid w:val="00E0318E"/>
    <w:rsid w:val="00E047E8"/>
    <w:rsid w:val="00E05008"/>
    <w:rsid w:val="00E06B4B"/>
    <w:rsid w:val="00E0747E"/>
    <w:rsid w:val="00E07A62"/>
    <w:rsid w:val="00E1001A"/>
    <w:rsid w:val="00E1060F"/>
    <w:rsid w:val="00E11948"/>
    <w:rsid w:val="00E1291F"/>
    <w:rsid w:val="00E131E9"/>
    <w:rsid w:val="00E13B13"/>
    <w:rsid w:val="00E13C2A"/>
    <w:rsid w:val="00E13FAF"/>
    <w:rsid w:val="00E1535F"/>
    <w:rsid w:val="00E15E22"/>
    <w:rsid w:val="00E1626B"/>
    <w:rsid w:val="00E16C96"/>
    <w:rsid w:val="00E20ABD"/>
    <w:rsid w:val="00E2120F"/>
    <w:rsid w:val="00E22F47"/>
    <w:rsid w:val="00E24E23"/>
    <w:rsid w:val="00E252BA"/>
    <w:rsid w:val="00E27AEB"/>
    <w:rsid w:val="00E30497"/>
    <w:rsid w:val="00E30BD6"/>
    <w:rsid w:val="00E323C5"/>
    <w:rsid w:val="00E32407"/>
    <w:rsid w:val="00E32439"/>
    <w:rsid w:val="00E32949"/>
    <w:rsid w:val="00E329A1"/>
    <w:rsid w:val="00E3337F"/>
    <w:rsid w:val="00E34E14"/>
    <w:rsid w:val="00E37B56"/>
    <w:rsid w:val="00E411DB"/>
    <w:rsid w:val="00E419FA"/>
    <w:rsid w:val="00E41F02"/>
    <w:rsid w:val="00E41F93"/>
    <w:rsid w:val="00E424E6"/>
    <w:rsid w:val="00E44024"/>
    <w:rsid w:val="00E45480"/>
    <w:rsid w:val="00E45A28"/>
    <w:rsid w:val="00E461CD"/>
    <w:rsid w:val="00E4774C"/>
    <w:rsid w:val="00E4786C"/>
    <w:rsid w:val="00E503AD"/>
    <w:rsid w:val="00E504BD"/>
    <w:rsid w:val="00E51464"/>
    <w:rsid w:val="00E515FB"/>
    <w:rsid w:val="00E52360"/>
    <w:rsid w:val="00E54947"/>
    <w:rsid w:val="00E54B22"/>
    <w:rsid w:val="00E55291"/>
    <w:rsid w:val="00E55C3E"/>
    <w:rsid w:val="00E55DA2"/>
    <w:rsid w:val="00E55FD5"/>
    <w:rsid w:val="00E5669F"/>
    <w:rsid w:val="00E567B1"/>
    <w:rsid w:val="00E57588"/>
    <w:rsid w:val="00E57884"/>
    <w:rsid w:val="00E60032"/>
    <w:rsid w:val="00E602DA"/>
    <w:rsid w:val="00E603A5"/>
    <w:rsid w:val="00E6076B"/>
    <w:rsid w:val="00E62C8E"/>
    <w:rsid w:val="00E63F09"/>
    <w:rsid w:val="00E64FD4"/>
    <w:rsid w:val="00E67163"/>
    <w:rsid w:val="00E677D8"/>
    <w:rsid w:val="00E67A77"/>
    <w:rsid w:val="00E70612"/>
    <w:rsid w:val="00E70648"/>
    <w:rsid w:val="00E71F37"/>
    <w:rsid w:val="00E72E89"/>
    <w:rsid w:val="00E73FD2"/>
    <w:rsid w:val="00E7436F"/>
    <w:rsid w:val="00E75832"/>
    <w:rsid w:val="00E763B6"/>
    <w:rsid w:val="00E76D49"/>
    <w:rsid w:val="00E8081A"/>
    <w:rsid w:val="00E8207D"/>
    <w:rsid w:val="00E82897"/>
    <w:rsid w:val="00E844AD"/>
    <w:rsid w:val="00E84E30"/>
    <w:rsid w:val="00E86301"/>
    <w:rsid w:val="00E87099"/>
    <w:rsid w:val="00E87771"/>
    <w:rsid w:val="00E87D50"/>
    <w:rsid w:val="00E87E84"/>
    <w:rsid w:val="00E9140B"/>
    <w:rsid w:val="00E9158F"/>
    <w:rsid w:val="00E91B05"/>
    <w:rsid w:val="00E91B9F"/>
    <w:rsid w:val="00E922A2"/>
    <w:rsid w:val="00E922DE"/>
    <w:rsid w:val="00E92A52"/>
    <w:rsid w:val="00E93A91"/>
    <w:rsid w:val="00E94308"/>
    <w:rsid w:val="00E945D5"/>
    <w:rsid w:val="00E9495D"/>
    <w:rsid w:val="00E94E18"/>
    <w:rsid w:val="00E94EF8"/>
    <w:rsid w:val="00E950B5"/>
    <w:rsid w:val="00E953C0"/>
    <w:rsid w:val="00E95561"/>
    <w:rsid w:val="00E956C3"/>
    <w:rsid w:val="00E9570A"/>
    <w:rsid w:val="00E969E4"/>
    <w:rsid w:val="00E97668"/>
    <w:rsid w:val="00EA0372"/>
    <w:rsid w:val="00EA0673"/>
    <w:rsid w:val="00EA2BAC"/>
    <w:rsid w:val="00EA69B9"/>
    <w:rsid w:val="00EB01C4"/>
    <w:rsid w:val="00EB182E"/>
    <w:rsid w:val="00EB1CF5"/>
    <w:rsid w:val="00EB1FB2"/>
    <w:rsid w:val="00EB27D8"/>
    <w:rsid w:val="00EB2AAB"/>
    <w:rsid w:val="00EB3F2B"/>
    <w:rsid w:val="00EB6FAE"/>
    <w:rsid w:val="00EC15EB"/>
    <w:rsid w:val="00EC2BF1"/>
    <w:rsid w:val="00EC32C1"/>
    <w:rsid w:val="00EC5759"/>
    <w:rsid w:val="00EC5888"/>
    <w:rsid w:val="00EC5BD1"/>
    <w:rsid w:val="00ED0814"/>
    <w:rsid w:val="00ED0A13"/>
    <w:rsid w:val="00ED0C84"/>
    <w:rsid w:val="00ED13AE"/>
    <w:rsid w:val="00ED2704"/>
    <w:rsid w:val="00ED2B25"/>
    <w:rsid w:val="00ED3B68"/>
    <w:rsid w:val="00ED4922"/>
    <w:rsid w:val="00ED4BA9"/>
    <w:rsid w:val="00ED6779"/>
    <w:rsid w:val="00ED7524"/>
    <w:rsid w:val="00EE059B"/>
    <w:rsid w:val="00EE0E4D"/>
    <w:rsid w:val="00EE2106"/>
    <w:rsid w:val="00EE2A6D"/>
    <w:rsid w:val="00EE3C45"/>
    <w:rsid w:val="00EE4DF0"/>
    <w:rsid w:val="00EE4F77"/>
    <w:rsid w:val="00EE54A3"/>
    <w:rsid w:val="00EE624C"/>
    <w:rsid w:val="00EF033F"/>
    <w:rsid w:val="00EF0DBD"/>
    <w:rsid w:val="00EF3654"/>
    <w:rsid w:val="00EF42C9"/>
    <w:rsid w:val="00EF4CE6"/>
    <w:rsid w:val="00EF7D2E"/>
    <w:rsid w:val="00F00553"/>
    <w:rsid w:val="00F01E25"/>
    <w:rsid w:val="00F02C2F"/>
    <w:rsid w:val="00F03A13"/>
    <w:rsid w:val="00F04204"/>
    <w:rsid w:val="00F04B2D"/>
    <w:rsid w:val="00F071F7"/>
    <w:rsid w:val="00F10420"/>
    <w:rsid w:val="00F10434"/>
    <w:rsid w:val="00F11053"/>
    <w:rsid w:val="00F12086"/>
    <w:rsid w:val="00F12138"/>
    <w:rsid w:val="00F1243C"/>
    <w:rsid w:val="00F12E31"/>
    <w:rsid w:val="00F1349A"/>
    <w:rsid w:val="00F1385C"/>
    <w:rsid w:val="00F13FCA"/>
    <w:rsid w:val="00F14237"/>
    <w:rsid w:val="00F15479"/>
    <w:rsid w:val="00F16C56"/>
    <w:rsid w:val="00F174BC"/>
    <w:rsid w:val="00F179EC"/>
    <w:rsid w:val="00F17EC9"/>
    <w:rsid w:val="00F21634"/>
    <w:rsid w:val="00F22C48"/>
    <w:rsid w:val="00F22E1E"/>
    <w:rsid w:val="00F22FB0"/>
    <w:rsid w:val="00F240D8"/>
    <w:rsid w:val="00F26D59"/>
    <w:rsid w:val="00F27447"/>
    <w:rsid w:val="00F3053C"/>
    <w:rsid w:val="00F30987"/>
    <w:rsid w:val="00F30C9F"/>
    <w:rsid w:val="00F3165D"/>
    <w:rsid w:val="00F32459"/>
    <w:rsid w:val="00F33457"/>
    <w:rsid w:val="00F338B3"/>
    <w:rsid w:val="00F33F8E"/>
    <w:rsid w:val="00F348A7"/>
    <w:rsid w:val="00F3510D"/>
    <w:rsid w:val="00F35658"/>
    <w:rsid w:val="00F361DC"/>
    <w:rsid w:val="00F37A78"/>
    <w:rsid w:val="00F37F2C"/>
    <w:rsid w:val="00F4166C"/>
    <w:rsid w:val="00F427FE"/>
    <w:rsid w:val="00F44C79"/>
    <w:rsid w:val="00F44CCC"/>
    <w:rsid w:val="00F454D7"/>
    <w:rsid w:val="00F46161"/>
    <w:rsid w:val="00F468B8"/>
    <w:rsid w:val="00F4705B"/>
    <w:rsid w:val="00F47B54"/>
    <w:rsid w:val="00F512FF"/>
    <w:rsid w:val="00F51EB6"/>
    <w:rsid w:val="00F52046"/>
    <w:rsid w:val="00F52113"/>
    <w:rsid w:val="00F54918"/>
    <w:rsid w:val="00F549B4"/>
    <w:rsid w:val="00F550AE"/>
    <w:rsid w:val="00F575D0"/>
    <w:rsid w:val="00F57CD9"/>
    <w:rsid w:val="00F57FAD"/>
    <w:rsid w:val="00F60D3D"/>
    <w:rsid w:val="00F61827"/>
    <w:rsid w:val="00F62741"/>
    <w:rsid w:val="00F6293F"/>
    <w:rsid w:val="00F62CE6"/>
    <w:rsid w:val="00F63849"/>
    <w:rsid w:val="00F6704A"/>
    <w:rsid w:val="00F70898"/>
    <w:rsid w:val="00F70B4F"/>
    <w:rsid w:val="00F72F3A"/>
    <w:rsid w:val="00F7330D"/>
    <w:rsid w:val="00F73C55"/>
    <w:rsid w:val="00F7524A"/>
    <w:rsid w:val="00F7564C"/>
    <w:rsid w:val="00F76E87"/>
    <w:rsid w:val="00F808C7"/>
    <w:rsid w:val="00F80954"/>
    <w:rsid w:val="00F80F9E"/>
    <w:rsid w:val="00F81E79"/>
    <w:rsid w:val="00F82BF4"/>
    <w:rsid w:val="00F82CF1"/>
    <w:rsid w:val="00F836A2"/>
    <w:rsid w:val="00F836E1"/>
    <w:rsid w:val="00F83A26"/>
    <w:rsid w:val="00F842CE"/>
    <w:rsid w:val="00F84930"/>
    <w:rsid w:val="00F85A54"/>
    <w:rsid w:val="00F86012"/>
    <w:rsid w:val="00F868D0"/>
    <w:rsid w:val="00F86997"/>
    <w:rsid w:val="00F90252"/>
    <w:rsid w:val="00F910FD"/>
    <w:rsid w:val="00F914F9"/>
    <w:rsid w:val="00F937F8"/>
    <w:rsid w:val="00F93E61"/>
    <w:rsid w:val="00F9508F"/>
    <w:rsid w:val="00F95C3E"/>
    <w:rsid w:val="00F96DBF"/>
    <w:rsid w:val="00F97BF9"/>
    <w:rsid w:val="00F97C65"/>
    <w:rsid w:val="00FA08D9"/>
    <w:rsid w:val="00FA0ED5"/>
    <w:rsid w:val="00FA159B"/>
    <w:rsid w:val="00FA1730"/>
    <w:rsid w:val="00FA1BFB"/>
    <w:rsid w:val="00FA1D22"/>
    <w:rsid w:val="00FA2224"/>
    <w:rsid w:val="00FA2280"/>
    <w:rsid w:val="00FA39BF"/>
    <w:rsid w:val="00FA3D46"/>
    <w:rsid w:val="00FA4406"/>
    <w:rsid w:val="00FA4D6A"/>
    <w:rsid w:val="00FA5B0C"/>
    <w:rsid w:val="00FA7A27"/>
    <w:rsid w:val="00FB05FD"/>
    <w:rsid w:val="00FB06CB"/>
    <w:rsid w:val="00FB17DF"/>
    <w:rsid w:val="00FB1F53"/>
    <w:rsid w:val="00FB36CD"/>
    <w:rsid w:val="00FB3DE4"/>
    <w:rsid w:val="00FB4015"/>
    <w:rsid w:val="00FB4593"/>
    <w:rsid w:val="00FB46EC"/>
    <w:rsid w:val="00FB4B7A"/>
    <w:rsid w:val="00FB5242"/>
    <w:rsid w:val="00FB53AB"/>
    <w:rsid w:val="00FB6878"/>
    <w:rsid w:val="00FB6967"/>
    <w:rsid w:val="00FB6AC0"/>
    <w:rsid w:val="00FB7303"/>
    <w:rsid w:val="00FB7B85"/>
    <w:rsid w:val="00FB7F4A"/>
    <w:rsid w:val="00FC02F2"/>
    <w:rsid w:val="00FC0CFC"/>
    <w:rsid w:val="00FC11F7"/>
    <w:rsid w:val="00FC1382"/>
    <w:rsid w:val="00FC1C6F"/>
    <w:rsid w:val="00FC1C79"/>
    <w:rsid w:val="00FC2629"/>
    <w:rsid w:val="00FC265A"/>
    <w:rsid w:val="00FC3071"/>
    <w:rsid w:val="00FC31E9"/>
    <w:rsid w:val="00FC3417"/>
    <w:rsid w:val="00FC3493"/>
    <w:rsid w:val="00FC4578"/>
    <w:rsid w:val="00FC4766"/>
    <w:rsid w:val="00FC4CB2"/>
    <w:rsid w:val="00FC53D7"/>
    <w:rsid w:val="00FC5A16"/>
    <w:rsid w:val="00FC6474"/>
    <w:rsid w:val="00FC70C4"/>
    <w:rsid w:val="00FC73F4"/>
    <w:rsid w:val="00FC7E5B"/>
    <w:rsid w:val="00FD002C"/>
    <w:rsid w:val="00FD05D4"/>
    <w:rsid w:val="00FD06C1"/>
    <w:rsid w:val="00FD113C"/>
    <w:rsid w:val="00FD14BC"/>
    <w:rsid w:val="00FD206A"/>
    <w:rsid w:val="00FD2447"/>
    <w:rsid w:val="00FD40B9"/>
    <w:rsid w:val="00FD549C"/>
    <w:rsid w:val="00FD54F3"/>
    <w:rsid w:val="00FD5B58"/>
    <w:rsid w:val="00FD6C33"/>
    <w:rsid w:val="00FD6D0B"/>
    <w:rsid w:val="00FD7418"/>
    <w:rsid w:val="00FD756F"/>
    <w:rsid w:val="00FE0F56"/>
    <w:rsid w:val="00FE12EB"/>
    <w:rsid w:val="00FE2258"/>
    <w:rsid w:val="00FE36B1"/>
    <w:rsid w:val="00FE3A87"/>
    <w:rsid w:val="00FE4529"/>
    <w:rsid w:val="00FE4B93"/>
    <w:rsid w:val="00FE5024"/>
    <w:rsid w:val="00FE558B"/>
    <w:rsid w:val="00FE57B0"/>
    <w:rsid w:val="00FE5EA1"/>
    <w:rsid w:val="00FE6F79"/>
    <w:rsid w:val="00FE735E"/>
    <w:rsid w:val="00FE7DFF"/>
    <w:rsid w:val="00FE7E84"/>
    <w:rsid w:val="00FF0DD4"/>
    <w:rsid w:val="00FF19BE"/>
    <w:rsid w:val="00FF2D3B"/>
    <w:rsid w:val="00FF2DA9"/>
    <w:rsid w:val="00FF4195"/>
    <w:rsid w:val="00FF4619"/>
    <w:rsid w:val="00FF4836"/>
    <w:rsid w:val="00FF4EF7"/>
    <w:rsid w:val="00FF4F62"/>
    <w:rsid w:val="00FF5659"/>
    <w:rsid w:val="00FF6BDB"/>
    <w:rsid w:val="00FF6FD0"/>
    <w:rsid w:val="00FF767D"/>
    <w:rsid w:val="00FF7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F3A"/>
    <w:rPr>
      <w:rFonts w:ascii="Frutiger Roman" w:hAnsi="Frutiger Roman"/>
      <w:sz w:val="24"/>
      <w:lang w:eastAsia="en-US"/>
    </w:rPr>
  </w:style>
  <w:style w:type="paragraph" w:styleId="1">
    <w:name w:val="heading 1"/>
    <w:basedOn w:val="a"/>
    <w:next w:val="Body-noindent"/>
    <w:qFormat/>
    <w:rsid w:val="00E11948"/>
    <w:pPr>
      <w:keepNext/>
      <w:pageBreakBefore/>
      <w:framePr w:w="2880" w:wrap="notBeside" w:hAnchor="page" w:x="721" w:y="13"/>
      <w:spacing w:before="4" w:line="280" w:lineRule="exact"/>
      <w:outlineLvl w:val="0"/>
    </w:pPr>
    <w:rPr>
      <w:rFonts w:ascii="Frutiger Black" w:hAnsi="Frutiger Black"/>
      <w:caps/>
      <w:kern w:val="28"/>
      <w:sz w:val="21"/>
    </w:rPr>
  </w:style>
  <w:style w:type="paragraph" w:styleId="2">
    <w:name w:val="heading 2"/>
    <w:aliases w:val="H2,chn,h2,H21"/>
    <w:basedOn w:val="a"/>
    <w:next w:val="Body-noindent"/>
    <w:qFormat/>
    <w:rsid w:val="00E11948"/>
    <w:pPr>
      <w:keepNext/>
      <w:spacing w:before="280" w:line="280" w:lineRule="exact"/>
      <w:outlineLvl w:val="1"/>
    </w:pPr>
    <w:rPr>
      <w:rFonts w:ascii="Frutiger Black" w:hAnsi="Frutiger Black"/>
      <w:sz w:val="21"/>
    </w:rPr>
  </w:style>
  <w:style w:type="paragraph" w:styleId="3">
    <w:name w:val="heading 3"/>
    <w:basedOn w:val="a"/>
    <w:next w:val="Body-noindent"/>
    <w:link w:val="30"/>
    <w:qFormat/>
    <w:rsid w:val="00E11948"/>
    <w:pPr>
      <w:keepNext/>
      <w:spacing w:before="120" w:line="280" w:lineRule="exact"/>
      <w:outlineLvl w:val="2"/>
    </w:pPr>
    <w:rPr>
      <w:rFonts w:ascii="Frutiger Black" w:hAnsi="Frutiger Black"/>
      <w:sz w:val="18"/>
    </w:rPr>
  </w:style>
  <w:style w:type="paragraph" w:styleId="4">
    <w:name w:val="heading 4"/>
    <w:basedOn w:val="a"/>
    <w:next w:val="Body-noindent"/>
    <w:qFormat/>
    <w:rsid w:val="00E11948"/>
    <w:pPr>
      <w:keepNext/>
      <w:spacing w:before="120" w:after="60" w:line="280" w:lineRule="exact"/>
      <w:outlineLvl w:val="3"/>
    </w:pPr>
    <w:rPr>
      <w:rFonts w:ascii="Frutiger Light" w:hAnsi="Frutiger Light"/>
      <w:i/>
      <w:sz w:val="20"/>
    </w:rPr>
  </w:style>
  <w:style w:type="paragraph" w:styleId="5">
    <w:name w:val="heading 5"/>
    <w:basedOn w:val="4"/>
    <w:next w:val="a"/>
    <w:qFormat/>
    <w:rsid w:val="00E11948"/>
    <w:pPr>
      <w:widowControl w:val="0"/>
      <w:spacing w:line="260" w:lineRule="atLeast"/>
      <w:ind w:left="216"/>
      <w:outlineLvl w:val="4"/>
    </w:pPr>
    <w:rPr>
      <w:b/>
      <w:spacing w:val="-10"/>
    </w:rPr>
  </w:style>
  <w:style w:type="paragraph" w:styleId="6">
    <w:name w:val="heading 6"/>
    <w:basedOn w:val="a"/>
    <w:next w:val="a"/>
    <w:qFormat/>
    <w:rsid w:val="00E11948"/>
    <w:pPr>
      <w:spacing w:before="240" w:after="60"/>
      <w:outlineLvl w:val="5"/>
    </w:pPr>
    <w:rPr>
      <w:b/>
      <w:bCs/>
      <w:sz w:val="22"/>
      <w:szCs w:val="22"/>
    </w:rPr>
  </w:style>
  <w:style w:type="paragraph" w:styleId="7">
    <w:name w:val="heading 7"/>
    <w:basedOn w:val="a"/>
    <w:next w:val="a"/>
    <w:qFormat/>
    <w:rsid w:val="00E11948"/>
    <w:pPr>
      <w:spacing w:before="240" w:after="60"/>
      <w:outlineLvl w:val="6"/>
    </w:pPr>
    <w:rPr>
      <w:szCs w:val="24"/>
    </w:rPr>
  </w:style>
  <w:style w:type="paragraph" w:styleId="8">
    <w:name w:val="heading 8"/>
    <w:basedOn w:val="a"/>
    <w:next w:val="a"/>
    <w:qFormat/>
    <w:rsid w:val="00E11948"/>
    <w:pPr>
      <w:spacing w:before="240" w:after="60"/>
      <w:outlineLvl w:val="7"/>
    </w:pPr>
    <w:rPr>
      <w:rFonts w:ascii="Frutiger Italic" w:hAnsi="Frutiger Italic"/>
      <w:iCs/>
      <w:szCs w:val="24"/>
    </w:rPr>
  </w:style>
  <w:style w:type="paragraph" w:styleId="9">
    <w:name w:val="heading 9"/>
    <w:basedOn w:val="a"/>
    <w:next w:val="a"/>
    <w:qFormat/>
    <w:rsid w:val="00E11948"/>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noindent">
    <w:name w:val="Body-no indent"/>
    <w:link w:val="Body-noindent0"/>
    <w:rsid w:val="00E11948"/>
    <w:pPr>
      <w:widowControl w:val="0"/>
      <w:tabs>
        <w:tab w:val="left" w:pos="7920"/>
      </w:tabs>
      <w:spacing w:before="120" w:line="280" w:lineRule="exact"/>
      <w:ind w:right="-14"/>
    </w:pPr>
    <w:rPr>
      <w:rFonts w:ascii="Frutiger Roman" w:hAnsi="Frutiger Roman"/>
      <w:sz w:val="19"/>
      <w:lang w:eastAsia="en-US"/>
    </w:rPr>
  </w:style>
  <w:style w:type="paragraph" w:customStyle="1" w:styleId="Body-indent">
    <w:name w:val="Body-indent"/>
    <w:basedOn w:val="a"/>
    <w:rsid w:val="00E11948"/>
    <w:pPr>
      <w:widowControl w:val="0"/>
      <w:spacing w:line="280" w:lineRule="exact"/>
      <w:ind w:right="-19"/>
    </w:pPr>
    <w:rPr>
      <w:sz w:val="19"/>
    </w:rPr>
  </w:style>
  <w:style w:type="paragraph" w:customStyle="1" w:styleId="Logo">
    <w:name w:val="Logo"/>
    <w:basedOn w:val="Picture1Small"/>
    <w:rsid w:val="00E11948"/>
    <w:pPr>
      <w:framePr w:wrap="auto"/>
    </w:pPr>
    <w:rPr>
      <w:noProof/>
    </w:rPr>
  </w:style>
  <w:style w:type="paragraph" w:customStyle="1" w:styleId="Picture1Small">
    <w:name w:val="Picture1 Small"/>
    <w:basedOn w:val="a"/>
    <w:next w:val="Caption1Small"/>
    <w:rsid w:val="00E11948"/>
    <w:pPr>
      <w:framePr w:w="3336" w:wrap="auto" w:hAnchor="page" w:x="817" w:y="3162"/>
      <w:jc w:val="center"/>
    </w:pPr>
    <w:rPr>
      <w:i/>
      <w:sz w:val="15"/>
    </w:rPr>
  </w:style>
  <w:style w:type="paragraph" w:customStyle="1" w:styleId="Caption1Small">
    <w:name w:val="Caption1 Small"/>
    <w:basedOn w:val="a"/>
    <w:rsid w:val="00E11948"/>
    <w:pPr>
      <w:framePr w:w="3336" w:wrap="auto" w:hAnchor="page" w:x="817" w:y="3162"/>
      <w:spacing w:before="60" w:after="280" w:line="200" w:lineRule="exact"/>
    </w:pPr>
    <w:rPr>
      <w:i/>
      <w:sz w:val="14"/>
    </w:rPr>
  </w:style>
  <w:style w:type="paragraph" w:customStyle="1" w:styleId="Companyname">
    <w:name w:val="Company name"/>
    <w:basedOn w:val="a3"/>
    <w:rsid w:val="00E11948"/>
    <w:pPr>
      <w:spacing w:after="0" w:line="440" w:lineRule="exact"/>
    </w:pPr>
    <w:rPr>
      <w:rFonts w:ascii="Frutiger Light" w:hAnsi="Frutiger Light"/>
      <w:b w:val="0"/>
      <w:spacing w:val="-5"/>
      <w:sz w:val="44"/>
    </w:rPr>
  </w:style>
  <w:style w:type="paragraph" w:styleId="a3">
    <w:name w:val="Title"/>
    <w:basedOn w:val="a"/>
    <w:next w:val="a"/>
    <w:qFormat/>
    <w:rsid w:val="00E11948"/>
    <w:pPr>
      <w:spacing w:before="480" w:after="960"/>
      <w:ind w:left="360" w:right="-14"/>
      <w:outlineLvl w:val="0"/>
    </w:pPr>
    <w:rPr>
      <w:rFonts w:ascii="Frutiger Bold" w:hAnsi="Frutiger Bold"/>
      <w:b/>
      <w:kern w:val="28"/>
    </w:rPr>
  </w:style>
  <w:style w:type="paragraph" w:customStyle="1" w:styleId="ProductName">
    <w:name w:val="Product Name"/>
    <w:basedOn w:val="2"/>
    <w:rsid w:val="00E11948"/>
    <w:pPr>
      <w:spacing w:before="0" w:line="660" w:lineRule="exact"/>
      <w:ind w:firstLine="720"/>
      <w:outlineLvl w:val="9"/>
    </w:pPr>
    <w:rPr>
      <w:spacing w:val="-40"/>
      <w:kern w:val="56"/>
      <w:sz w:val="72"/>
    </w:rPr>
  </w:style>
  <w:style w:type="paragraph" w:customStyle="1" w:styleId="ProductDescriptor">
    <w:name w:val="Product Descriptor"/>
    <w:rsid w:val="00E11948"/>
    <w:pPr>
      <w:spacing w:after="1040" w:line="200" w:lineRule="exact"/>
      <w:ind w:left="792"/>
    </w:pPr>
    <w:rPr>
      <w:rFonts w:ascii="Frutiger Italic" w:hAnsi="Frutiger Italic"/>
      <w:lang w:eastAsia="en-US"/>
    </w:rPr>
  </w:style>
  <w:style w:type="paragraph" w:customStyle="1" w:styleId="SubjectTitle">
    <w:name w:val="Subject Title"/>
    <w:basedOn w:val="a"/>
    <w:rsid w:val="00E11948"/>
    <w:pPr>
      <w:spacing w:before="40" w:after="120" w:line="500" w:lineRule="exact"/>
      <w:ind w:left="360" w:right="360"/>
    </w:pPr>
    <w:rPr>
      <w:sz w:val="48"/>
    </w:rPr>
  </w:style>
  <w:style w:type="paragraph" w:customStyle="1" w:styleId="AbstractTitle">
    <w:name w:val="Abstract Title"/>
    <w:basedOn w:val="a"/>
    <w:rsid w:val="00E11948"/>
    <w:pPr>
      <w:pBdr>
        <w:top w:val="single" w:sz="4" w:space="1" w:color="auto"/>
      </w:pBdr>
      <w:spacing w:before="40" w:after="120" w:line="280" w:lineRule="exact"/>
      <w:ind w:left="360" w:right="144"/>
    </w:pPr>
    <w:rPr>
      <w:b/>
      <w:sz w:val="19"/>
    </w:rPr>
  </w:style>
  <w:style w:type="paragraph" w:customStyle="1" w:styleId="AbstractText">
    <w:name w:val="Abstract Text"/>
    <w:rsid w:val="00E11948"/>
    <w:pPr>
      <w:tabs>
        <w:tab w:val="left" w:pos="1680"/>
      </w:tabs>
      <w:spacing w:line="280" w:lineRule="exact"/>
      <w:ind w:left="360"/>
    </w:pPr>
    <w:rPr>
      <w:rFonts w:ascii="Frutiger Roman" w:hAnsi="Frutiger Roman"/>
      <w:sz w:val="19"/>
      <w:lang w:eastAsia="en-US"/>
    </w:rPr>
  </w:style>
  <w:style w:type="paragraph" w:customStyle="1" w:styleId="Legalese-Space">
    <w:name w:val="Legalese-Space"/>
    <w:next w:val="Legalese"/>
    <w:rsid w:val="00E11948"/>
    <w:pPr>
      <w:spacing w:before="5430" w:after="70" w:line="140" w:lineRule="exact"/>
      <w:ind w:left="3768"/>
    </w:pPr>
    <w:rPr>
      <w:rFonts w:ascii="Frutiger Italic" w:hAnsi="Frutiger Italic"/>
      <w:sz w:val="13"/>
      <w:lang w:eastAsia="en-US"/>
    </w:rPr>
  </w:style>
  <w:style w:type="paragraph" w:customStyle="1" w:styleId="Legalese">
    <w:name w:val="Legalese"/>
    <w:basedOn w:val="Legalese-Space"/>
    <w:rsid w:val="00E11948"/>
    <w:pPr>
      <w:tabs>
        <w:tab w:val="left" w:pos="4440"/>
      </w:tabs>
      <w:spacing w:before="0"/>
    </w:pPr>
  </w:style>
  <w:style w:type="paragraph" w:customStyle="1" w:styleId="Contents">
    <w:name w:val="Contents"/>
    <w:basedOn w:val="1"/>
    <w:rsid w:val="00E11948"/>
    <w:pPr>
      <w:framePr w:wrap="notBeside"/>
      <w:outlineLvl w:val="9"/>
    </w:pPr>
  </w:style>
  <w:style w:type="paragraph" w:styleId="10">
    <w:name w:val="toc 1"/>
    <w:basedOn w:val="a"/>
    <w:next w:val="20"/>
    <w:autoRedefine/>
    <w:uiPriority w:val="39"/>
    <w:rsid w:val="008C07F6"/>
    <w:pPr>
      <w:tabs>
        <w:tab w:val="right" w:leader="dot" w:pos="6480"/>
        <w:tab w:val="right" w:leader="dot" w:pos="7056"/>
      </w:tabs>
      <w:spacing w:before="280" w:line="280" w:lineRule="atLeast"/>
    </w:pPr>
    <w:rPr>
      <w:rFonts w:ascii="Frutiger Black" w:hAnsi="Frutiger Black"/>
      <w:caps/>
      <w:noProof/>
      <w:sz w:val="19"/>
      <w:lang w:eastAsia="zh-TW"/>
    </w:rPr>
  </w:style>
  <w:style w:type="paragraph" w:styleId="20">
    <w:name w:val="toc 2"/>
    <w:basedOn w:val="a"/>
    <w:autoRedefine/>
    <w:uiPriority w:val="39"/>
    <w:rsid w:val="003E4204"/>
    <w:pPr>
      <w:tabs>
        <w:tab w:val="right" w:pos="6480"/>
        <w:tab w:val="right" w:pos="7056"/>
      </w:tabs>
      <w:spacing w:line="280" w:lineRule="exact"/>
    </w:pPr>
    <w:rPr>
      <w:noProof/>
      <w:color w:val="000000"/>
      <w:sz w:val="19"/>
      <w:szCs w:val="21"/>
      <w:lang w:eastAsia="zh-TW"/>
    </w:rPr>
  </w:style>
  <w:style w:type="paragraph" w:styleId="a4">
    <w:name w:val="header"/>
    <w:basedOn w:val="a"/>
    <w:rsid w:val="00E11948"/>
    <w:pPr>
      <w:tabs>
        <w:tab w:val="center" w:pos="4320"/>
        <w:tab w:val="right" w:pos="8640"/>
      </w:tabs>
    </w:pPr>
  </w:style>
  <w:style w:type="paragraph" w:styleId="a5">
    <w:name w:val="footer"/>
    <w:aliases w:val="Footer-Even,f"/>
    <w:basedOn w:val="a"/>
    <w:rsid w:val="00E11948"/>
    <w:pPr>
      <w:tabs>
        <w:tab w:val="center" w:pos="4320"/>
        <w:tab w:val="right" w:pos="8640"/>
      </w:tabs>
    </w:pPr>
  </w:style>
  <w:style w:type="paragraph" w:styleId="a6">
    <w:name w:val="Body Text"/>
    <w:basedOn w:val="a"/>
    <w:rsid w:val="00E11948"/>
    <w:pPr>
      <w:spacing w:after="60"/>
    </w:pPr>
    <w:rPr>
      <w:b/>
      <w:sz w:val="20"/>
    </w:rPr>
  </w:style>
  <w:style w:type="paragraph" w:styleId="a7">
    <w:name w:val="Body Text Indent"/>
    <w:basedOn w:val="a"/>
    <w:rsid w:val="00E11948"/>
    <w:pPr>
      <w:spacing w:after="60"/>
      <w:ind w:left="360"/>
    </w:pPr>
    <w:rPr>
      <w:sz w:val="20"/>
    </w:rPr>
  </w:style>
  <w:style w:type="paragraph" w:customStyle="1" w:styleId="Bullet1">
    <w:name w:val="Bullet 1"/>
    <w:basedOn w:val="a"/>
    <w:link w:val="Bullet10"/>
    <w:rsid w:val="00E11948"/>
    <w:pPr>
      <w:widowControl w:val="0"/>
      <w:numPr>
        <w:numId w:val="5"/>
      </w:numPr>
      <w:tabs>
        <w:tab w:val="left" w:pos="7920"/>
      </w:tabs>
      <w:spacing w:line="280" w:lineRule="exact"/>
    </w:pPr>
    <w:rPr>
      <w:sz w:val="19"/>
    </w:rPr>
  </w:style>
  <w:style w:type="paragraph" w:customStyle="1" w:styleId="Bullet2">
    <w:name w:val="Bullet 2"/>
    <w:basedOn w:val="a"/>
    <w:rsid w:val="00E11948"/>
    <w:pPr>
      <w:widowControl w:val="0"/>
      <w:tabs>
        <w:tab w:val="left" w:pos="7920"/>
      </w:tabs>
      <w:spacing w:line="280" w:lineRule="exact"/>
      <w:ind w:left="240" w:firstLine="240"/>
    </w:pPr>
    <w:rPr>
      <w:sz w:val="19"/>
    </w:rPr>
  </w:style>
  <w:style w:type="paragraph" w:customStyle="1" w:styleId="Bullet3">
    <w:name w:val="Bullet 3"/>
    <w:basedOn w:val="a"/>
    <w:rsid w:val="00E11948"/>
    <w:pPr>
      <w:widowControl w:val="0"/>
      <w:numPr>
        <w:numId w:val="1"/>
      </w:numPr>
      <w:tabs>
        <w:tab w:val="left" w:pos="7920"/>
      </w:tabs>
      <w:spacing w:after="280" w:line="280" w:lineRule="exact"/>
    </w:pPr>
    <w:rPr>
      <w:sz w:val="19"/>
    </w:rPr>
  </w:style>
  <w:style w:type="paragraph" w:customStyle="1" w:styleId="Bullet4">
    <w:name w:val="Bullet 4"/>
    <w:basedOn w:val="a"/>
    <w:rsid w:val="00E11948"/>
    <w:pPr>
      <w:widowControl w:val="0"/>
      <w:numPr>
        <w:numId w:val="6"/>
      </w:numPr>
      <w:tabs>
        <w:tab w:val="left" w:pos="7920"/>
      </w:tabs>
      <w:spacing w:line="280" w:lineRule="exact"/>
    </w:pPr>
    <w:rPr>
      <w:sz w:val="19"/>
    </w:rPr>
  </w:style>
  <w:style w:type="paragraph" w:customStyle="1" w:styleId="Bullet5">
    <w:name w:val="Bullet 5"/>
    <w:basedOn w:val="Bullet4"/>
    <w:rsid w:val="00E11948"/>
    <w:pPr>
      <w:spacing w:after="280"/>
    </w:pPr>
  </w:style>
  <w:style w:type="paragraph" w:customStyle="1" w:styleId="Bulletbodyindentsecond">
    <w:name w:val="Bullet body indent second"/>
    <w:basedOn w:val="a"/>
    <w:rsid w:val="00E11948"/>
    <w:pPr>
      <w:widowControl w:val="0"/>
      <w:tabs>
        <w:tab w:val="left" w:pos="7920"/>
      </w:tabs>
      <w:spacing w:before="60" w:line="280" w:lineRule="exact"/>
      <w:ind w:left="648"/>
    </w:pPr>
    <w:rPr>
      <w:sz w:val="19"/>
    </w:rPr>
  </w:style>
  <w:style w:type="paragraph" w:customStyle="1" w:styleId="Bullet-bodyindent">
    <w:name w:val="Bullet-body indent"/>
    <w:basedOn w:val="Bullet1"/>
    <w:rsid w:val="00E11948"/>
    <w:pPr>
      <w:numPr>
        <w:numId w:val="4"/>
      </w:numPr>
    </w:pPr>
  </w:style>
  <w:style w:type="paragraph" w:customStyle="1" w:styleId="Callout">
    <w:name w:val="Callout"/>
    <w:basedOn w:val="a"/>
    <w:rsid w:val="00E11948"/>
    <w:pPr>
      <w:framePr w:w="3336" w:hSpace="180" w:wrap="auto" w:vAnchor="text" w:hAnchor="page" w:x="721" w:y="289"/>
      <w:spacing w:after="280" w:line="280" w:lineRule="exact"/>
    </w:pPr>
    <w:rPr>
      <w:rFonts w:ascii="Frutiger Light" w:hAnsi="Frutiger Light"/>
      <w:b/>
      <w:noProof/>
      <w:sz w:val="19"/>
    </w:rPr>
  </w:style>
  <w:style w:type="paragraph" w:customStyle="1" w:styleId="Caption2Med">
    <w:name w:val="Caption2 Med"/>
    <w:basedOn w:val="a"/>
    <w:rsid w:val="00E11948"/>
    <w:pPr>
      <w:spacing w:before="60" w:after="280" w:line="200" w:lineRule="exact"/>
    </w:pPr>
    <w:rPr>
      <w:rFonts w:ascii="Frutiger Italic" w:hAnsi="Frutiger Italic"/>
      <w:sz w:val="14"/>
    </w:rPr>
  </w:style>
  <w:style w:type="paragraph" w:customStyle="1" w:styleId="Caption3Large">
    <w:name w:val="Caption3 Large"/>
    <w:basedOn w:val="a"/>
    <w:rsid w:val="00E11948"/>
    <w:pPr>
      <w:spacing w:before="60" w:after="280" w:line="200" w:lineRule="exact"/>
      <w:ind w:left="-3744"/>
    </w:pPr>
    <w:rPr>
      <w:rFonts w:ascii="Frutiger Italic" w:hAnsi="Frutiger Italic"/>
      <w:sz w:val="14"/>
    </w:rPr>
  </w:style>
  <w:style w:type="paragraph" w:customStyle="1" w:styleId="CODE">
    <w:name w:val="CODE"/>
    <w:basedOn w:val="a"/>
    <w:rsid w:val="00E11948"/>
    <w:pPr>
      <w:keepNext/>
      <w:keepLines/>
      <w:spacing w:line="180" w:lineRule="exact"/>
    </w:pPr>
    <w:rPr>
      <w:rFonts w:ascii="Courier New" w:hAnsi="Courier New"/>
      <w:b/>
      <w:sz w:val="16"/>
    </w:rPr>
  </w:style>
  <w:style w:type="paragraph" w:customStyle="1" w:styleId="DOSPrompt">
    <w:name w:val="DOS Prompt"/>
    <w:basedOn w:val="Body-indent"/>
    <w:rsid w:val="00E11948"/>
    <w:pPr>
      <w:spacing w:before="280" w:after="280"/>
      <w:ind w:left="240"/>
    </w:pPr>
    <w:rPr>
      <w:rFonts w:ascii="Courier New" w:hAnsi="Courier New"/>
      <w:sz w:val="18"/>
    </w:rPr>
  </w:style>
  <w:style w:type="paragraph" w:customStyle="1" w:styleId="Footer-even">
    <w:name w:val="Footer-even"/>
    <w:basedOn w:val="a5"/>
    <w:rsid w:val="00E11948"/>
    <w:pPr>
      <w:pBdr>
        <w:top w:val="single" w:sz="6" w:space="1" w:color="auto"/>
      </w:pBdr>
      <w:tabs>
        <w:tab w:val="clear" w:pos="4320"/>
        <w:tab w:val="clear" w:pos="8640"/>
        <w:tab w:val="center" w:pos="-2016"/>
      </w:tabs>
      <w:spacing w:line="280" w:lineRule="exact"/>
      <w:ind w:left="-3787"/>
    </w:pPr>
    <w:rPr>
      <w:sz w:val="15"/>
    </w:rPr>
  </w:style>
  <w:style w:type="paragraph" w:customStyle="1" w:styleId="Footer-odd">
    <w:name w:val="Footer-odd"/>
    <w:basedOn w:val="a5"/>
    <w:rsid w:val="00E11948"/>
    <w:pPr>
      <w:pBdr>
        <w:top w:val="single" w:sz="6" w:space="1" w:color="auto"/>
      </w:pBdr>
      <w:tabs>
        <w:tab w:val="clear" w:pos="4320"/>
        <w:tab w:val="clear" w:pos="8640"/>
        <w:tab w:val="left" w:pos="3870"/>
        <w:tab w:val="left" w:pos="7056"/>
      </w:tabs>
      <w:spacing w:line="280" w:lineRule="exact"/>
      <w:ind w:left="-3787"/>
    </w:pPr>
    <w:rPr>
      <w:sz w:val="15"/>
    </w:rPr>
  </w:style>
  <w:style w:type="paragraph" w:customStyle="1" w:styleId="NoteCaution">
    <w:name w:val="Note/Caution"/>
    <w:basedOn w:val="Body-indent"/>
    <w:next w:val="Body-indent"/>
    <w:rsid w:val="00E11948"/>
    <w:pPr>
      <w:tabs>
        <w:tab w:val="left" w:pos="7920"/>
      </w:tabs>
      <w:spacing w:before="140" w:after="120"/>
      <w:ind w:right="-14"/>
    </w:pPr>
    <w:rPr>
      <w:rFonts w:ascii="Frutiger Light" w:hAnsi="Frutiger Light"/>
      <w:b/>
    </w:rPr>
  </w:style>
  <w:style w:type="paragraph" w:customStyle="1" w:styleId="Number">
    <w:name w:val="Number"/>
    <w:basedOn w:val="a"/>
    <w:rsid w:val="00E11948"/>
    <w:pPr>
      <w:widowControl w:val="0"/>
      <w:numPr>
        <w:numId w:val="57"/>
      </w:numPr>
      <w:tabs>
        <w:tab w:val="left" w:pos="7920"/>
      </w:tabs>
      <w:spacing w:before="120" w:line="280" w:lineRule="exact"/>
      <w:ind w:right="-11"/>
    </w:pPr>
    <w:rPr>
      <w:sz w:val="19"/>
      <w:lang w:eastAsia="zh-TW"/>
    </w:rPr>
  </w:style>
  <w:style w:type="paragraph" w:customStyle="1" w:styleId="numberindent">
    <w:name w:val="number indent"/>
    <w:basedOn w:val="Number"/>
    <w:rsid w:val="00E11948"/>
    <w:pPr>
      <w:numPr>
        <w:ilvl w:val="1"/>
        <w:numId w:val="7"/>
      </w:numPr>
    </w:pPr>
  </w:style>
  <w:style w:type="character" w:styleId="a8">
    <w:name w:val="page number"/>
    <w:basedOn w:val="a0"/>
    <w:rsid w:val="00E11948"/>
  </w:style>
  <w:style w:type="paragraph" w:customStyle="1" w:styleId="Picture2Med">
    <w:name w:val="Picture2 Med"/>
    <w:basedOn w:val="a"/>
    <w:next w:val="Caption2Med"/>
    <w:rsid w:val="00E11948"/>
    <w:pPr>
      <w:spacing w:before="280" w:after="120"/>
    </w:pPr>
    <w:rPr>
      <w:noProof/>
      <w:sz w:val="20"/>
    </w:rPr>
  </w:style>
  <w:style w:type="paragraph" w:customStyle="1" w:styleId="Picture3Large">
    <w:name w:val="Picture3 Large"/>
    <w:basedOn w:val="a"/>
    <w:next w:val="Caption3Large"/>
    <w:rsid w:val="00E11948"/>
    <w:pPr>
      <w:keepNext/>
      <w:spacing w:before="280" w:after="120"/>
      <w:ind w:left="-3744"/>
    </w:pPr>
    <w:rPr>
      <w:noProof/>
      <w:sz w:val="20"/>
    </w:rPr>
  </w:style>
  <w:style w:type="paragraph" w:customStyle="1" w:styleId="TableBody2">
    <w:name w:val="Table Body 2"/>
    <w:basedOn w:val="a"/>
    <w:rsid w:val="00E11948"/>
    <w:pPr>
      <w:spacing w:before="40" w:after="40" w:line="250" w:lineRule="exact"/>
      <w:ind w:right="115"/>
    </w:pPr>
    <w:rPr>
      <w:sz w:val="17"/>
    </w:rPr>
  </w:style>
  <w:style w:type="paragraph" w:customStyle="1" w:styleId="TableBold2">
    <w:name w:val="Table Bold 2"/>
    <w:basedOn w:val="a"/>
    <w:rsid w:val="00E11948"/>
    <w:pPr>
      <w:spacing w:after="60" w:line="280" w:lineRule="exact"/>
      <w:ind w:left="24" w:right="115"/>
    </w:pPr>
    <w:rPr>
      <w:rFonts w:ascii="Frutiger Light" w:hAnsi="Frutiger Light"/>
      <w:b/>
      <w:sz w:val="19"/>
    </w:rPr>
  </w:style>
  <w:style w:type="paragraph" w:customStyle="1" w:styleId="TableBullet1">
    <w:name w:val="Table Bullet 1"/>
    <w:basedOn w:val="TableBody2"/>
    <w:rsid w:val="00E11948"/>
    <w:pPr>
      <w:numPr>
        <w:numId w:val="2"/>
      </w:numPr>
      <w:spacing w:after="0"/>
    </w:pPr>
  </w:style>
  <w:style w:type="paragraph" w:customStyle="1" w:styleId="TableBullet2">
    <w:name w:val="Table Bullet 2"/>
    <w:basedOn w:val="TableBullet1"/>
    <w:rsid w:val="00E11948"/>
    <w:pPr>
      <w:numPr>
        <w:numId w:val="0"/>
      </w:numPr>
      <w:tabs>
        <w:tab w:val="num" w:pos="360"/>
      </w:tabs>
      <w:spacing w:before="0"/>
      <w:ind w:left="360" w:hanging="360"/>
    </w:pPr>
  </w:style>
  <w:style w:type="paragraph" w:customStyle="1" w:styleId="TableBullet3">
    <w:name w:val="Table Bullet 3"/>
    <w:basedOn w:val="TableBullet1"/>
    <w:rsid w:val="00E11948"/>
    <w:pPr>
      <w:numPr>
        <w:numId w:val="3"/>
      </w:numPr>
      <w:spacing w:before="0" w:after="40"/>
      <w:ind w:left="576"/>
    </w:pPr>
  </w:style>
  <w:style w:type="paragraph" w:customStyle="1" w:styleId="TableHead">
    <w:name w:val="Table Head"/>
    <w:basedOn w:val="a"/>
    <w:rsid w:val="00E11948"/>
    <w:pPr>
      <w:spacing w:after="60" w:line="280" w:lineRule="exact"/>
    </w:pPr>
    <w:rPr>
      <w:rFonts w:ascii="Frutiger Light" w:hAnsi="Frutiger Light"/>
      <w:b/>
      <w:sz w:val="19"/>
    </w:rPr>
  </w:style>
  <w:style w:type="paragraph" w:styleId="31">
    <w:name w:val="toc 3"/>
    <w:basedOn w:val="a"/>
    <w:autoRedefine/>
    <w:uiPriority w:val="39"/>
    <w:rsid w:val="00CD4360"/>
    <w:pPr>
      <w:tabs>
        <w:tab w:val="right" w:pos="6480"/>
      </w:tabs>
      <w:spacing w:line="280" w:lineRule="exact"/>
      <w:ind w:left="240"/>
    </w:pPr>
    <w:rPr>
      <w:noProof/>
      <w:sz w:val="19"/>
      <w:shd w:val="pct15" w:color="auto" w:fill="FFFFFF"/>
      <w:lang w:eastAsia="zh-TW"/>
    </w:rPr>
  </w:style>
  <w:style w:type="paragraph" w:styleId="40">
    <w:name w:val="toc 4"/>
    <w:basedOn w:val="a"/>
    <w:autoRedefine/>
    <w:uiPriority w:val="39"/>
    <w:rsid w:val="00E11948"/>
    <w:pPr>
      <w:tabs>
        <w:tab w:val="right" w:pos="7056"/>
      </w:tabs>
      <w:spacing w:line="280" w:lineRule="exact"/>
      <w:ind w:left="480"/>
    </w:pPr>
    <w:rPr>
      <w:noProof/>
      <w:sz w:val="19"/>
    </w:rPr>
  </w:style>
  <w:style w:type="paragraph" w:styleId="50">
    <w:name w:val="toc 5"/>
    <w:basedOn w:val="a"/>
    <w:next w:val="a"/>
    <w:autoRedefine/>
    <w:uiPriority w:val="39"/>
    <w:rsid w:val="00E11948"/>
    <w:pPr>
      <w:ind w:left="960"/>
    </w:pPr>
  </w:style>
  <w:style w:type="paragraph" w:styleId="60">
    <w:name w:val="toc 6"/>
    <w:basedOn w:val="a"/>
    <w:next w:val="a"/>
    <w:autoRedefine/>
    <w:uiPriority w:val="39"/>
    <w:rsid w:val="00E11948"/>
    <w:pPr>
      <w:ind w:left="1200"/>
    </w:pPr>
  </w:style>
  <w:style w:type="paragraph" w:styleId="70">
    <w:name w:val="toc 7"/>
    <w:basedOn w:val="a"/>
    <w:next w:val="a"/>
    <w:autoRedefine/>
    <w:uiPriority w:val="39"/>
    <w:rsid w:val="00E11948"/>
    <w:pPr>
      <w:ind w:left="1440"/>
    </w:pPr>
  </w:style>
  <w:style w:type="paragraph" w:styleId="80">
    <w:name w:val="toc 8"/>
    <w:basedOn w:val="a"/>
    <w:next w:val="a"/>
    <w:autoRedefine/>
    <w:uiPriority w:val="39"/>
    <w:rsid w:val="00E11948"/>
    <w:pPr>
      <w:ind w:left="1680"/>
    </w:pPr>
  </w:style>
  <w:style w:type="paragraph" w:styleId="90">
    <w:name w:val="toc 9"/>
    <w:basedOn w:val="a"/>
    <w:next w:val="a"/>
    <w:autoRedefine/>
    <w:uiPriority w:val="39"/>
    <w:rsid w:val="00E11948"/>
    <w:pPr>
      <w:ind w:left="1920"/>
    </w:pPr>
  </w:style>
  <w:style w:type="paragraph" w:customStyle="1" w:styleId="CoverTitle">
    <w:name w:val="Cover Title"/>
    <w:basedOn w:val="a"/>
    <w:rsid w:val="00E11948"/>
    <w:pPr>
      <w:widowControl w:val="0"/>
      <w:pBdr>
        <w:top w:val="single" w:sz="6" w:space="6" w:color="auto"/>
        <w:left w:val="single" w:sz="6" w:space="6" w:color="auto"/>
        <w:bottom w:val="single" w:sz="6" w:space="6" w:color="auto"/>
        <w:right w:val="single" w:sz="6" w:space="6" w:color="auto"/>
      </w:pBdr>
      <w:shd w:val="solid" w:color="auto" w:fill="auto"/>
      <w:suppressAutoHyphens/>
      <w:spacing w:line="480" w:lineRule="exact"/>
      <w:ind w:left="-2794" w:right="8100"/>
    </w:pPr>
    <w:rPr>
      <w:rFonts w:ascii="Frutiger Bold" w:hAnsi="Frutiger Bold"/>
      <w:spacing w:val="-20"/>
      <w:sz w:val="44"/>
    </w:rPr>
  </w:style>
  <w:style w:type="paragraph" w:styleId="a9">
    <w:name w:val="footnote text"/>
    <w:basedOn w:val="a"/>
    <w:semiHidden/>
    <w:rsid w:val="00E11948"/>
    <w:pPr>
      <w:widowControl w:val="0"/>
    </w:pPr>
    <w:rPr>
      <w:snapToGrid w:val="0"/>
      <w:sz w:val="18"/>
    </w:rPr>
  </w:style>
  <w:style w:type="paragraph" w:customStyle="1" w:styleId="AbstractText-1stLine">
    <w:name w:val="Abstract Text-1st Line"/>
    <w:basedOn w:val="a"/>
    <w:rsid w:val="00E11948"/>
    <w:pPr>
      <w:spacing w:before="880" w:after="4" w:line="280" w:lineRule="exact"/>
    </w:pPr>
    <w:rPr>
      <w:noProof/>
      <w:sz w:val="19"/>
    </w:rPr>
  </w:style>
  <w:style w:type="paragraph" w:customStyle="1" w:styleId="Body-topof1stpage">
    <w:name w:val="Body-top of 1st page"/>
    <w:basedOn w:val="Body-noindent"/>
    <w:rsid w:val="00E11948"/>
    <w:pPr>
      <w:widowControl/>
      <w:spacing w:before="280"/>
    </w:pPr>
  </w:style>
  <w:style w:type="character" w:styleId="aa">
    <w:name w:val="Hyperlink"/>
    <w:uiPriority w:val="99"/>
    <w:rsid w:val="00E11948"/>
    <w:rPr>
      <w:color w:val="0000FF"/>
      <w:u w:val="single"/>
    </w:rPr>
  </w:style>
  <w:style w:type="paragraph" w:styleId="ab">
    <w:name w:val="caption"/>
    <w:basedOn w:val="a"/>
    <w:next w:val="a"/>
    <w:qFormat/>
    <w:rsid w:val="00E11948"/>
    <w:pPr>
      <w:spacing w:before="120" w:after="120"/>
    </w:pPr>
    <w:rPr>
      <w:b/>
      <w:bCs/>
      <w:sz w:val="20"/>
    </w:rPr>
  </w:style>
  <w:style w:type="paragraph" w:customStyle="1" w:styleId="Feature">
    <w:name w:val="Feature"/>
    <w:basedOn w:val="a6"/>
    <w:rsid w:val="00E11948"/>
    <w:pPr>
      <w:pageBreakBefore/>
      <w:spacing w:before="120" w:after="0" w:line="320" w:lineRule="exact"/>
    </w:pPr>
    <w:rPr>
      <w:noProof/>
      <w:spacing w:val="-2"/>
      <w:sz w:val="24"/>
    </w:rPr>
  </w:style>
  <w:style w:type="character" w:styleId="ac">
    <w:name w:val="footnote reference"/>
    <w:semiHidden/>
    <w:rsid w:val="00E11948"/>
    <w:rPr>
      <w:vertAlign w:val="superscript"/>
    </w:rPr>
  </w:style>
  <w:style w:type="paragraph" w:customStyle="1" w:styleId="DocumentType">
    <w:name w:val="Document Type"/>
    <w:basedOn w:val="a"/>
    <w:rsid w:val="00E11948"/>
    <w:pPr>
      <w:spacing w:before="480" w:after="960"/>
      <w:ind w:left="357" w:right="-11"/>
    </w:pPr>
    <w:rPr>
      <w:rFonts w:ascii="Frutiger Bold" w:hAnsi="Frutiger Bold"/>
      <w:kern w:val="28"/>
      <w:sz w:val="20"/>
    </w:rPr>
  </w:style>
  <w:style w:type="character" w:styleId="ad">
    <w:name w:val="FollowedHyperlink"/>
    <w:rsid w:val="00E11948"/>
    <w:rPr>
      <w:color w:val="800080"/>
      <w:u w:val="single"/>
    </w:rPr>
  </w:style>
  <w:style w:type="paragraph" w:styleId="Web">
    <w:name w:val="Normal (Web)"/>
    <w:basedOn w:val="a"/>
    <w:rsid w:val="00E11948"/>
    <w:pPr>
      <w:spacing w:before="100" w:beforeAutospacing="1" w:after="100" w:afterAutospacing="1"/>
    </w:pPr>
    <w:rPr>
      <w:rFonts w:ascii="Arial Unicode MS" w:eastAsia="Arial Unicode MS" w:hAnsi="Arial Unicode MS" w:cs="Arial Unicode MS"/>
      <w:color w:val="000000"/>
      <w:szCs w:val="24"/>
      <w:lang w:eastAsia="zh-TW"/>
    </w:rPr>
  </w:style>
  <w:style w:type="paragraph" w:customStyle="1" w:styleId="acername">
    <w:name w:val="acername"/>
    <w:basedOn w:val="Picture2Med"/>
    <w:rsid w:val="00E11948"/>
    <w:pPr>
      <w:jc w:val="right"/>
    </w:pPr>
  </w:style>
  <w:style w:type="paragraph" w:styleId="ae">
    <w:name w:val="Date"/>
    <w:basedOn w:val="SubjectTitle"/>
    <w:next w:val="a"/>
    <w:rsid w:val="00E11948"/>
    <w:pPr>
      <w:ind w:left="357" w:right="357"/>
      <w:jc w:val="right"/>
    </w:pPr>
    <w:rPr>
      <w:rFonts w:ascii="Frutiger Italic" w:hAnsi="Frutiger Italic"/>
      <w:sz w:val="18"/>
    </w:rPr>
  </w:style>
  <w:style w:type="paragraph" w:styleId="21">
    <w:name w:val="Body Text 2"/>
    <w:basedOn w:val="a"/>
    <w:rsid w:val="00E11948"/>
    <w:rPr>
      <w:rFonts w:ascii="Courier New" w:hAnsi="Courier New"/>
      <w:color w:val="000000"/>
      <w:sz w:val="16"/>
      <w:szCs w:val="16"/>
    </w:rPr>
  </w:style>
  <w:style w:type="paragraph" w:customStyle="1" w:styleId="SSpace">
    <w:name w:val="S Space"/>
    <w:basedOn w:val="a"/>
    <w:rsid w:val="00E11948"/>
    <w:rPr>
      <w:sz w:val="20"/>
      <w:lang w:eastAsia="zh-TW"/>
    </w:rPr>
  </w:style>
  <w:style w:type="character" w:styleId="af">
    <w:name w:val="annotation reference"/>
    <w:semiHidden/>
    <w:rsid w:val="00E11948"/>
    <w:rPr>
      <w:rFonts w:ascii="Frutiger Roman" w:hAnsi="Frutiger Roman"/>
      <w:sz w:val="16"/>
      <w:szCs w:val="16"/>
    </w:rPr>
  </w:style>
  <w:style w:type="paragraph" w:styleId="af0">
    <w:name w:val="Document Map"/>
    <w:basedOn w:val="a"/>
    <w:semiHidden/>
    <w:rsid w:val="00E11948"/>
    <w:pPr>
      <w:shd w:val="clear" w:color="auto" w:fill="000080"/>
    </w:pPr>
    <w:rPr>
      <w:rFonts w:cs="Tahoma"/>
    </w:rPr>
  </w:style>
  <w:style w:type="paragraph" w:styleId="af1">
    <w:name w:val="envelope address"/>
    <w:basedOn w:val="a"/>
    <w:rsid w:val="00E11948"/>
    <w:pPr>
      <w:framePr w:w="7920" w:h="1980" w:hRule="exact" w:hSpace="180" w:wrap="auto" w:hAnchor="page" w:xAlign="center" w:yAlign="bottom"/>
      <w:ind w:left="2880"/>
    </w:pPr>
    <w:rPr>
      <w:szCs w:val="24"/>
    </w:rPr>
  </w:style>
  <w:style w:type="paragraph" w:styleId="af2">
    <w:name w:val="envelope return"/>
    <w:basedOn w:val="a"/>
    <w:rsid w:val="00E11948"/>
    <w:rPr>
      <w:sz w:val="20"/>
    </w:rPr>
  </w:style>
  <w:style w:type="paragraph" w:styleId="11">
    <w:name w:val="index 1"/>
    <w:basedOn w:val="a"/>
    <w:next w:val="a"/>
    <w:autoRedefine/>
    <w:semiHidden/>
    <w:rsid w:val="00E11948"/>
    <w:pPr>
      <w:ind w:left="240" w:hanging="240"/>
    </w:pPr>
  </w:style>
  <w:style w:type="paragraph" w:styleId="af3">
    <w:name w:val="index heading"/>
    <w:basedOn w:val="a"/>
    <w:next w:val="11"/>
    <w:semiHidden/>
    <w:rsid w:val="00E11948"/>
    <w:rPr>
      <w:b/>
      <w:bCs/>
    </w:rPr>
  </w:style>
  <w:style w:type="paragraph" w:styleId="af4">
    <w:name w:val="Message Header"/>
    <w:basedOn w:val="a"/>
    <w:rsid w:val="00E1194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af5">
    <w:name w:val="Subtitle"/>
    <w:basedOn w:val="a"/>
    <w:qFormat/>
    <w:rsid w:val="00E11948"/>
    <w:pPr>
      <w:spacing w:after="60"/>
      <w:jc w:val="center"/>
      <w:outlineLvl w:val="1"/>
    </w:pPr>
    <w:rPr>
      <w:szCs w:val="24"/>
    </w:rPr>
  </w:style>
  <w:style w:type="paragraph" w:styleId="af6">
    <w:name w:val="toa heading"/>
    <w:basedOn w:val="a"/>
    <w:next w:val="a"/>
    <w:semiHidden/>
    <w:rsid w:val="00E11948"/>
    <w:pPr>
      <w:spacing w:before="120"/>
    </w:pPr>
    <w:rPr>
      <w:rFonts w:ascii="Frutiger Bold" w:hAnsi="Frutiger Bold"/>
      <w:bCs/>
      <w:szCs w:val="24"/>
    </w:rPr>
  </w:style>
  <w:style w:type="paragraph" w:customStyle="1" w:styleId="Procedure">
    <w:name w:val="Procedure"/>
    <w:basedOn w:val="3"/>
    <w:next w:val="Number"/>
    <w:rsid w:val="00E11948"/>
    <w:pPr>
      <w:numPr>
        <w:numId w:val="8"/>
      </w:numPr>
    </w:pPr>
    <w:rPr>
      <w:lang w:eastAsia="zh-TW"/>
    </w:rPr>
  </w:style>
  <w:style w:type="paragraph" w:styleId="32">
    <w:name w:val="Body Text 3"/>
    <w:basedOn w:val="a"/>
    <w:rsid w:val="00E11948"/>
    <w:rPr>
      <w:rFonts w:ascii="Courier New" w:hAnsi="Courier New" w:cs="Courier New"/>
      <w:sz w:val="16"/>
      <w:lang w:eastAsia="zh-TW"/>
    </w:rPr>
  </w:style>
  <w:style w:type="paragraph" w:styleId="af7">
    <w:name w:val="endnote text"/>
    <w:basedOn w:val="a"/>
    <w:semiHidden/>
    <w:rsid w:val="00E11948"/>
    <w:pPr>
      <w:snapToGrid w:val="0"/>
    </w:pPr>
  </w:style>
  <w:style w:type="character" w:styleId="af8">
    <w:name w:val="endnote reference"/>
    <w:semiHidden/>
    <w:rsid w:val="00E11948"/>
    <w:rPr>
      <w:vertAlign w:val="superscript"/>
    </w:rPr>
  </w:style>
  <w:style w:type="character" w:customStyle="1" w:styleId="Body-noindent0">
    <w:name w:val="Body-no indent 字元"/>
    <w:link w:val="Body-noindent"/>
    <w:rsid w:val="0009201E"/>
    <w:rPr>
      <w:rFonts w:ascii="Frutiger Roman" w:eastAsia="新細明體" w:hAnsi="Frutiger Roman"/>
      <w:sz w:val="19"/>
      <w:lang w:val="en-US" w:eastAsia="en-US" w:bidi="ar-SA"/>
    </w:rPr>
  </w:style>
  <w:style w:type="character" w:customStyle="1" w:styleId="Bullet10">
    <w:name w:val="Bullet 1 字元"/>
    <w:link w:val="Bullet1"/>
    <w:rsid w:val="0033730A"/>
    <w:rPr>
      <w:rFonts w:ascii="Frutiger Roman" w:hAnsi="Frutiger Roman"/>
      <w:sz w:val="19"/>
      <w:lang w:eastAsia="en-US"/>
    </w:rPr>
  </w:style>
  <w:style w:type="paragraph" w:styleId="af9">
    <w:name w:val="Balloon Text"/>
    <w:basedOn w:val="a"/>
    <w:link w:val="afa"/>
    <w:rsid w:val="000F4952"/>
    <w:rPr>
      <w:rFonts w:ascii="Cambria" w:hAnsi="Cambria"/>
      <w:sz w:val="18"/>
      <w:szCs w:val="18"/>
    </w:rPr>
  </w:style>
  <w:style w:type="character" w:customStyle="1" w:styleId="afa">
    <w:name w:val="註解方塊文字 字元"/>
    <w:link w:val="af9"/>
    <w:rsid w:val="000F4952"/>
    <w:rPr>
      <w:rFonts w:ascii="Cambria" w:eastAsia="新細明體" w:hAnsi="Cambria" w:cs="Times New Roman"/>
      <w:sz w:val="18"/>
      <w:szCs w:val="18"/>
      <w:lang w:eastAsia="en-US"/>
    </w:rPr>
  </w:style>
  <w:style w:type="character" w:customStyle="1" w:styleId="30">
    <w:name w:val="標題 3 字元"/>
    <w:link w:val="3"/>
    <w:rsid w:val="00322A7E"/>
    <w:rPr>
      <w:rFonts w:ascii="Frutiger Black" w:hAnsi="Frutiger Blac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612">
      <w:bodyDiv w:val="1"/>
      <w:marLeft w:val="0"/>
      <w:marRight w:val="0"/>
      <w:marTop w:val="0"/>
      <w:marBottom w:val="0"/>
      <w:divBdr>
        <w:top w:val="none" w:sz="0" w:space="0" w:color="auto"/>
        <w:left w:val="none" w:sz="0" w:space="0" w:color="auto"/>
        <w:bottom w:val="none" w:sz="0" w:space="0" w:color="auto"/>
        <w:right w:val="none" w:sz="0" w:space="0" w:color="auto"/>
      </w:divBdr>
    </w:div>
    <w:div w:id="23212075">
      <w:bodyDiv w:val="1"/>
      <w:marLeft w:val="0"/>
      <w:marRight w:val="0"/>
      <w:marTop w:val="0"/>
      <w:marBottom w:val="0"/>
      <w:divBdr>
        <w:top w:val="none" w:sz="0" w:space="0" w:color="auto"/>
        <w:left w:val="none" w:sz="0" w:space="0" w:color="auto"/>
        <w:bottom w:val="none" w:sz="0" w:space="0" w:color="auto"/>
        <w:right w:val="none" w:sz="0" w:space="0" w:color="auto"/>
      </w:divBdr>
    </w:div>
    <w:div w:id="35857545">
      <w:bodyDiv w:val="1"/>
      <w:marLeft w:val="0"/>
      <w:marRight w:val="0"/>
      <w:marTop w:val="0"/>
      <w:marBottom w:val="0"/>
      <w:divBdr>
        <w:top w:val="none" w:sz="0" w:space="0" w:color="auto"/>
        <w:left w:val="none" w:sz="0" w:space="0" w:color="auto"/>
        <w:bottom w:val="none" w:sz="0" w:space="0" w:color="auto"/>
        <w:right w:val="none" w:sz="0" w:space="0" w:color="auto"/>
      </w:divBdr>
    </w:div>
    <w:div w:id="37358577">
      <w:bodyDiv w:val="1"/>
      <w:marLeft w:val="0"/>
      <w:marRight w:val="0"/>
      <w:marTop w:val="0"/>
      <w:marBottom w:val="0"/>
      <w:divBdr>
        <w:top w:val="none" w:sz="0" w:space="0" w:color="auto"/>
        <w:left w:val="none" w:sz="0" w:space="0" w:color="auto"/>
        <w:bottom w:val="none" w:sz="0" w:space="0" w:color="auto"/>
        <w:right w:val="none" w:sz="0" w:space="0" w:color="auto"/>
      </w:divBdr>
    </w:div>
    <w:div w:id="38365212">
      <w:bodyDiv w:val="1"/>
      <w:marLeft w:val="0"/>
      <w:marRight w:val="0"/>
      <w:marTop w:val="0"/>
      <w:marBottom w:val="0"/>
      <w:divBdr>
        <w:top w:val="none" w:sz="0" w:space="0" w:color="auto"/>
        <w:left w:val="none" w:sz="0" w:space="0" w:color="auto"/>
        <w:bottom w:val="none" w:sz="0" w:space="0" w:color="auto"/>
        <w:right w:val="none" w:sz="0" w:space="0" w:color="auto"/>
      </w:divBdr>
    </w:div>
    <w:div w:id="40323187">
      <w:bodyDiv w:val="1"/>
      <w:marLeft w:val="0"/>
      <w:marRight w:val="0"/>
      <w:marTop w:val="0"/>
      <w:marBottom w:val="0"/>
      <w:divBdr>
        <w:top w:val="none" w:sz="0" w:space="0" w:color="auto"/>
        <w:left w:val="none" w:sz="0" w:space="0" w:color="auto"/>
        <w:bottom w:val="none" w:sz="0" w:space="0" w:color="auto"/>
        <w:right w:val="none" w:sz="0" w:space="0" w:color="auto"/>
      </w:divBdr>
    </w:div>
    <w:div w:id="49040162">
      <w:bodyDiv w:val="1"/>
      <w:marLeft w:val="0"/>
      <w:marRight w:val="0"/>
      <w:marTop w:val="0"/>
      <w:marBottom w:val="0"/>
      <w:divBdr>
        <w:top w:val="none" w:sz="0" w:space="0" w:color="auto"/>
        <w:left w:val="none" w:sz="0" w:space="0" w:color="auto"/>
        <w:bottom w:val="none" w:sz="0" w:space="0" w:color="auto"/>
        <w:right w:val="none" w:sz="0" w:space="0" w:color="auto"/>
      </w:divBdr>
    </w:div>
    <w:div w:id="51320924">
      <w:bodyDiv w:val="1"/>
      <w:marLeft w:val="0"/>
      <w:marRight w:val="0"/>
      <w:marTop w:val="0"/>
      <w:marBottom w:val="0"/>
      <w:divBdr>
        <w:top w:val="none" w:sz="0" w:space="0" w:color="auto"/>
        <w:left w:val="none" w:sz="0" w:space="0" w:color="auto"/>
        <w:bottom w:val="none" w:sz="0" w:space="0" w:color="auto"/>
        <w:right w:val="none" w:sz="0" w:space="0" w:color="auto"/>
      </w:divBdr>
    </w:div>
    <w:div w:id="57360486">
      <w:bodyDiv w:val="1"/>
      <w:marLeft w:val="0"/>
      <w:marRight w:val="0"/>
      <w:marTop w:val="0"/>
      <w:marBottom w:val="0"/>
      <w:divBdr>
        <w:top w:val="none" w:sz="0" w:space="0" w:color="auto"/>
        <w:left w:val="none" w:sz="0" w:space="0" w:color="auto"/>
        <w:bottom w:val="none" w:sz="0" w:space="0" w:color="auto"/>
        <w:right w:val="none" w:sz="0" w:space="0" w:color="auto"/>
      </w:divBdr>
    </w:div>
    <w:div w:id="71054111">
      <w:bodyDiv w:val="1"/>
      <w:marLeft w:val="0"/>
      <w:marRight w:val="0"/>
      <w:marTop w:val="0"/>
      <w:marBottom w:val="0"/>
      <w:divBdr>
        <w:top w:val="none" w:sz="0" w:space="0" w:color="auto"/>
        <w:left w:val="none" w:sz="0" w:space="0" w:color="auto"/>
        <w:bottom w:val="none" w:sz="0" w:space="0" w:color="auto"/>
        <w:right w:val="none" w:sz="0" w:space="0" w:color="auto"/>
      </w:divBdr>
    </w:div>
    <w:div w:id="77361479">
      <w:bodyDiv w:val="1"/>
      <w:marLeft w:val="0"/>
      <w:marRight w:val="0"/>
      <w:marTop w:val="0"/>
      <w:marBottom w:val="0"/>
      <w:divBdr>
        <w:top w:val="none" w:sz="0" w:space="0" w:color="auto"/>
        <w:left w:val="none" w:sz="0" w:space="0" w:color="auto"/>
        <w:bottom w:val="none" w:sz="0" w:space="0" w:color="auto"/>
        <w:right w:val="none" w:sz="0" w:space="0" w:color="auto"/>
      </w:divBdr>
    </w:div>
    <w:div w:id="78867405">
      <w:bodyDiv w:val="1"/>
      <w:marLeft w:val="0"/>
      <w:marRight w:val="0"/>
      <w:marTop w:val="0"/>
      <w:marBottom w:val="0"/>
      <w:divBdr>
        <w:top w:val="none" w:sz="0" w:space="0" w:color="auto"/>
        <w:left w:val="none" w:sz="0" w:space="0" w:color="auto"/>
        <w:bottom w:val="none" w:sz="0" w:space="0" w:color="auto"/>
        <w:right w:val="none" w:sz="0" w:space="0" w:color="auto"/>
      </w:divBdr>
    </w:div>
    <w:div w:id="84620345">
      <w:bodyDiv w:val="1"/>
      <w:marLeft w:val="0"/>
      <w:marRight w:val="0"/>
      <w:marTop w:val="0"/>
      <w:marBottom w:val="0"/>
      <w:divBdr>
        <w:top w:val="none" w:sz="0" w:space="0" w:color="auto"/>
        <w:left w:val="none" w:sz="0" w:space="0" w:color="auto"/>
        <w:bottom w:val="none" w:sz="0" w:space="0" w:color="auto"/>
        <w:right w:val="none" w:sz="0" w:space="0" w:color="auto"/>
      </w:divBdr>
    </w:div>
    <w:div w:id="114056656">
      <w:bodyDiv w:val="1"/>
      <w:marLeft w:val="0"/>
      <w:marRight w:val="0"/>
      <w:marTop w:val="0"/>
      <w:marBottom w:val="0"/>
      <w:divBdr>
        <w:top w:val="none" w:sz="0" w:space="0" w:color="auto"/>
        <w:left w:val="none" w:sz="0" w:space="0" w:color="auto"/>
        <w:bottom w:val="none" w:sz="0" w:space="0" w:color="auto"/>
        <w:right w:val="none" w:sz="0" w:space="0" w:color="auto"/>
      </w:divBdr>
    </w:div>
    <w:div w:id="114371083">
      <w:bodyDiv w:val="1"/>
      <w:marLeft w:val="0"/>
      <w:marRight w:val="0"/>
      <w:marTop w:val="0"/>
      <w:marBottom w:val="0"/>
      <w:divBdr>
        <w:top w:val="none" w:sz="0" w:space="0" w:color="auto"/>
        <w:left w:val="none" w:sz="0" w:space="0" w:color="auto"/>
        <w:bottom w:val="none" w:sz="0" w:space="0" w:color="auto"/>
        <w:right w:val="none" w:sz="0" w:space="0" w:color="auto"/>
      </w:divBdr>
    </w:div>
    <w:div w:id="121315500">
      <w:bodyDiv w:val="1"/>
      <w:marLeft w:val="0"/>
      <w:marRight w:val="0"/>
      <w:marTop w:val="0"/>
      <w:marBottom w:val="0"/>
      <w:divBdr>
        <w:top w:val="none" w:sz="0" w:space="0" w:color="auto"/>
        <w:left w:val="none" w:sz="0" w:space="0" w:color="auto"/>
        <w:bottom w:val="none" w:sz="0" w:space="0" w:color="auto"/>
        <w:right w:val="none" w:sz="0" w:space="0" w:color="auto"/>
      </w:divBdr>
    </w:div>
    <w:div w:id="127205938">
      <w:bodyDiv w:val="1"/>
      <w:marLeft w:val="0"/>
      <w:marRight w:val="0"/>
      <w:marTop w:val="0"/>
      <w:marBottom w:val="0"/>
      <w:divBdr>
        <w:top w:val="none" w:sz="0" w:space="0" w:color="auto"/>
        <w:left w:val="none" w:sz="0" w:space="0" w:color="auto"/>
        <w:bottom w:val="none" w:sz="0" w:space="0" w:color="auto"/>
        <w:right w:val="none" w:sz="0" w:space="0" w:color="auto"/>
      </w:divBdr>
    </w:div>
    <w:div w:id="132798806">
      <w:bodyDiv w:val="1"/>
      <w:marLeft w:val="0"/>
      <w:marRight w:val="0"/>
      <w:marTop w:val="0"/>
      <w:marBottom w:val="0"/>
      <w:divBdr>
        <w:top w:val="none" w:sz="0" w:space="0" w:color="auto"/>
        <w:left w:val="none" w:sz="0" w:space="0" w:color="auto"/>
        <w:bottom w:val="none" w:sz="0" w:space="0" w:color="auto"/>
        <w:right w:val="none" w:sz="0" w:space="0" w:color="auto"/>
      </w:divBdr>
    </w:div>
    <w:div w:id="146019260">
      <w:bodyDiv w:val="1"/>
      <w:marLeft w:val="0"/>
      <w:marRight w:val="0"/>
      <w:marTop w:val="0"/>
      <w:marBottom w:val="0"/>
      <w:divBdr>
        <w:top w:val="none" w:sz="0" w:space="0" w:color="auto"/>
        <w:left w:val="none" w:sz="0" w:space="0" w:color="auto"/>
        <w:bottom w:val="none" w:sz="0" w:space="0" w:color="auto"/>
        <w:right w:val="none" w:sz="0" w:space="0" w:color="auto"/>
      </w:divBdr>
    </w:div>
    <w:div w:id="158928799">
      <w:bodyDiv w:val="1"/>
      <w:marLeft w:val="0"/>
      <w:marRight w:val="0"/>
      <w:marTop w:val="0"/>
      <w:marBottom w:val="0"/>
      <w:divBdr>
        <w:top w:val="none" w:sz="0" w:space="0" w:color="auto"/>
        <w:left w:val="none" w:sz="0" w:space="0" w:color="auto"/>
        <w:bottom w:val="none" w:sz="0" w:space="0" w:color="auto"/>
        <w:right w:val="none" w:sz="0" w:space="0" w:color="auto"/>
      </w:divBdr>
    </w:div>
    <w:div w:id="171385882">
      <w:bodyDiv w:val="1"/>
      <w:marLeft w:val="0"/>
      <w:marRight w:val="0"/>
      <w:marTop w:val="0"/>
      <w:marBottom w:val="0"/>
      <w:divBdr>
        <w:top w:val="none" w:sz="0" w:space="0" w:color="auto"/>
        <w:left w:val="none" w:sz="0" w:space="0" w:color="auto"/>
        <w:bottom w:val="none" w:sz="0" w:space="0" w:color="auto"/>
        <w:right w:val="none" w:sz="0" w:space="0" w:color="auto"/>
      </w:divBdr>
    </w:div>
    <w:div w:id="193081202">
      <w:bodyDiv w:val="1"/>
      <w:marLeft w:val="0"/>
      <w:marRight w:val="0"/>
      <w:marTop w:val="0"/>
      <w:marBottom w:val="0"/>
      <w:divBdr>
        <w:top w:val="none" w:sz="0" w:space="0" w:color="auto"/>
        <w:left w:val="none" w:sz="0" w:space="0" w:color="auto"/>
        <w:bottom w:val="none" w:sz="0" w:space="0" w:color="auto"/>
        <w:right w:val="none" w:sz="0" w:space="0" w:color="auto"/>
      </w:divBdr>
    </w:div>
    <w:div w:id="200633878">
      <w:bodyDiv w:val="1"/>
      <w:marLeft w:val="0"/>
      <w:marRight w:val="0"/>
      <w:marTop w:val="0"/>
      <w:marBottom w:val="0"/>
      <w:divBdr>
        <w:top w:val="none" w:sz="0" w:space="0" w:color="auto"/>
        <w:left w:val="none" w:sz="0" w:space="0" w:color="auto"/>
        <w:bottom w:val="none" w:sz="0" w:space="0" w:color="auto"/>
        <w:right w:val="none" w:sz="0" w:space="0" w:color="auto"/>
      </w:divBdr>
    </w:div>
    <w:div w:id="200635049">
      <w:bodyDiv w:val="1"/>
      <w:marLeft w:val="0"/>
      <w:marRight w:val="0"/>
      <w:marTop w:val="0"/>
      <w:marBottom w:val="0"/>
      <w:divBdr>
        <w:top w:val="none" w:sz="0" w:space="0" w:color="auto"/>
        <w:left w:val="none" w:sz="0" w:space="0" w:color="auto"/>
        <w:bottom w:val="none" w:sz="0" w:space="0" w:color="auto"/>
        <w:right w:val="none" w:sz="0" w:space="0" w:color="auto"/>
      </w:divBdr>
    </w:div>
    <w:div w:id="205875317">
      <w:bodyDiv w:val="1"/>
      <w:marLeft w:val="0"/>
      <w:marRight w:val="0"/>
      <w:marTop w:val="0"/>
      <w:marBottom w:val="0"/>
      <w:divBdr>
        <w:top w:val="none" w:sz="0" w:space="0" w:color="auto"/>
        <w:left w:val="none" w:sz="0" w:space="0" w:color="auto"/>
        <w:bottom w:val="none" w:sz="0" w:space="0" w:color="auto"/>
        <w:right w:val="none" w:sz="0" w:space="0" w:color="auto"/>
      </w:divBdr>
    </w:div>
    <w:div w:id="258149192">
      <w:bodyDiv w:val="1"/>
      <w:marLeft w:val="0"/>
      <w:marRight w:val="0"/>
      <w:marTop w:val="0"/>
      <w:marBottom w:val="0"/>
      <w:divBdr>
        <w:top w:val="none" w:sz="0" w:space="0" w:color="auto"/>
        <w:left w:val="none" w:sz="0" w:space="0" w:color="auto"/>
        <w:bottom w:val="none" w:sz="0" w:space="0" w:color="auto"/>
        <w:right w:val="none" w:sz="0" w:space="0" w:color="auto"/>
      </w:divBdr>
    </w:div>
    <w:div w:id="258484454">
      <w:bodyDiv w:val="1"/>
      <w:marLeft w:val="0"/>
      <w:marRight w:val="0"/>
      <w:marTop w:val="0"/>
      <w:marBottom w:val="0"/>
      <w:divBdr>
        <w:top w:val="none" w:sz="0" w:space="0" w:color="auto"/>
        <w:left w:val="none" w:sz="0" w:space="0" w:color="auto"/>
        <w:bottom w:val="none" w:sz="0" w:space="0" w:color="auto"/>
        <w:right w:val="none" w:sz="0" w:space="0" w:color="auto"/>
      </w:divBdr>
    </w:div>
    <w:div w:id="266741491">
      <w:bodyDiv w:val="1"/>
      <w:marLeft w:val="0"/>
      <w:marRight w:val="0"/>
      <w:marTop w:val="0"/>
      <w:marBottom w:val="0"/>
      <w:divBdr>
        <w:top w:val="none" w:sz="0" w:space="0" w:color="auto"/>
        <w:left w:val="none" w:sz="0" w:space="0" w:color="auto"/>
        <w:bottom w:val="none" w:sz="0" w:space="0" w:color="auto"/>
        <w:right w:val="none" w:sz="0" w:space="0" w:color="auto"/>
      </w:divBdr>
    </w:div>
    <w:div w:id="310447485">
      <w:bodyDiv w:val="1"/>
      <w:marLeft w:val="0"/>
      <w:marRight w:val="0"/>
      <w:marTop w:val="0"/>
      <w:marBottom w:val="0"/>
      <w:divBdr>
        <w:top w:val="none" w:sz="0" w:space="0" w:color="auto"/>
        <w:left w:val="none" w:sz="0" w:space="0" w:color="auto"/>
        <w:bottom w:val="none" w:sz="0" w:space="0" w:color="auto"/>
        <w:right w:val="none" w:sz="0" w:space="0" w:color="auto"/>
      </w:divBdr>
    </w:div>
    <w:div w:id="321011133">
      <w:bodyDiv w:val="1"/>
      <w:marLeft w:val="0"/>
      <w:marRight w:val="0"/>
      <w:marTop w:val="0"/>
      <w:marBottom w:val="0"/>
      <w:divBdr>
        <w:top w:val="none" w:sz="0" w:space="0" w:color="auto"/>
        <w:left w:val="none" w:sz="0" w:space="0" w:color="auto"/>
        <w:bottom w:val="none" w:sz="0" w:space="0" w:color="auto"/>
        <w:right w:val="none" w:sz="0" w:space="0" w:color="auto"/>
      </w:divBdr>
      <w:divsChild>
        <w:div w:id="5713237">
          <w:marLeft w:val="0"/>
          <w:marRight w:val="0"/>
          <w:marTop w:val="0"/>
          <w:marBottom w:val="0"/>
          <w:divBdr>
            <w:top w:val="none" w:sz="0" w:space="0" w:color="auto"/>
            <w:left w:val="none" w:sz="0" w:space="0" w:color="auto"/>
            <w:bottom w:val="none" w:sz="0" w:space="0" w:color="auto"/>
            <w:right w:val="none" w:sz="0" w:space="0" w:color="auto"/>
          </w:divBdr>
        </w:div>
        <w:div w:id="38361207">
          <w:marLeft w:val="0"/>
          <w:marRight w:val="0"/>
          <w:marTop w:val="0"/>
          <w:marBottom w:val="0"/>
          <w:divBdr>
            <w:top w:val="none" w:sz="0" w:space="0" w:color="auto"/>
            <w:left w:val="none" w:sz="0" w:space="0" w:color="auto"/>
            <w:bottom w:val="none" w:sz="0" w:space="0" w:color="auto"/>
            <w:right w:val="none" w:sz="0" w:space="0" w:color="auto"/>
          </w:divBdr>
        </w:div>
        <w:div w:id="47917743">
          <w:marLeft w:val="0"/>
          <w:marRight w:val="0"/>
          <w:marTop w:val="0"/>
          <w:marBottom w:val="0"/>
          <w:divBdr>
            <w:top w:val="none" w:sz="0" w:space="0" w:color="auto"/>
            <w:left w:val="none" w:sz="0" w:space="0" w:color="auto"/>
            <w:bottom w:val="none" w:sz="0" w:space="0" w:color="auto"/>
            <w:right w:val="none" w:sz="0" w:space="0" w:color="auto"/>
          </w:divBdr>
        </w:div>
        <w:div w:id="50932987">
          <w:marLeft w:val="0"/>
          <w:marRight w:val="0"/>
          <w:marTop w:val="0"/>
          <w:marBottom w:val="0"/>
          <w:divBdr>
            <w:top w:val="none" w:sz="0" w:space="0" w:color="auto"/>
            <w:left w:val="none" w:sz="0" w:space="0" w:color="auto"/>
            <w:bottom w:val="none" w:sz="0" w:space="0" w:color="auto"/>
            <w:right w:val="none" w:sz="0" w:space="0" w:color="auto"/>
          </w:divBdr>
        </w:div>
        <w:div w:id="53968154">
          <w:marLeft w:val="0"/>
          <w:marRight w:val="0"/>
          <w:marTop w:val="0"/>
          <w:marBottom w:val="0"/>
          <w:divBdr>
            <w:top w:val="none" w:sz="0" w:space="0" w:color="auto"/>
            <w:left w:val="none" w:sz="0" w:space="0" w:color="auto"/>
            <w:bottom w:val="none" w:sz="0" w:space="0" w:color="auto"/>
            <w:right w:val="none" w:sz="0" w:space="0" w:color="auto"/>
          </w:divBdr>
        </w:div>
        <w:div w:id="83693250">
          <w:marLeft w:val="0"/>
          <w:marRight w:val="0"/>
          <w:marTop w:val="0"/>
          <w:marBottom w:val="0"/>
          <w:divBdr>
            <w:top w:val="none" w:sz="0" w:space="0" w:color="auto"/>
            <w:left w:val="none" w:sz="0" w:space="0" w:color="auto"/>
            <w:bottom w:val="none" w:sz="0" w:space="0" w:color="auto"/>
            <w:right w:val="none" w:sz="0" w:space="0" w:color="auto"/>
          </w:divBdr>
        </w:div>
        <w:div w:id="92169961">
          <w:marLeft w:val="0"/>
          <w:marRight w:val="0"/>
          <w:marTop w:val="0"/>
          <w:marBottom w:val="0"/>
          <w:divBdr>
            <w:top w:val="none" w:sz="0" w:space="0" w:color="auto"/>
            <w:left w:val="none" w:sz="0" w:space="0" w:color="auto"/>
            <w:bottom w:val="none" w:sz="0" w:space="0" w:color="auto"/>
            <w:right w:val="none" w:sz="0" w:space="0" w:color="auto"/>
          </w:divBdr>
        </w:div>
        <w:div w:id="99571929">
          <w:marLeft w:val="0"/>
          <w:marRight w:val="0"/>
          <w:marTop w:val="0"/>
          <w:marBottom w:val="0"/>
          <w:divBdr>
            <w:top w:val="none" w:sz="0" w:space="0" w:color="auto"/>
            <w:left w:val="none" w:sz="0" w:space="0" w:color="auto"/>
            <w:bottom w:val="none" w:sz="0" w:space="0" w:color="auto"/>
            <w:right w:val="none" w:sz="0" w:space="0" w:color="auto"/>
          </w:divBdr>
        </w:div>
        <w:div w:id="135223635">
          <w:marLeft w:val="0"/>
          <w:marRight w:val="0"/>
          <w:marTop w:val="0"/>
          <w:marBottom w:val="0"/>
          <w:divBdr>
            <w:top w:val="none" w:sz="0" w:space="0" w:color="auto"/>
            <w:left w:val="none" w:sz="0" w:space="0" w:color="auto"/>
            <w:bottom w:val="none" w:sz="0" w:space="0" w:color="auto"/>
            <w:right w:val="none" w:sz="0" w:space="0" w:color="auto"/>
          </w:divBdr>
        </w:div>
        <w:div w:id="202181311">
          <w:marLeft w:val="0"/>
          <w:marRight w:val="0"/>
          <w:marTop w:val="0"/>
          <w:marBottom w:val="0"/>
          <w:divBdr>
            <w:top w:val="none" w:sz="0" w:space="0" w:color="auto"/>
            <w:left w:val="none" w:sz="0" w:space="0" w:color="auto"/>
            <w:bottom w:val="none" w:sz="0" w:space="0" w:color="auto"/>
            <w:right w:val="none" w:sz="0" w:space="0" w:color="auto"/>
          </w:divBdr>
        </w:div>
        <w:div w:id="203325034">
          <w:marLeft w:val="0"/>
          <w:marRight w:val="0"/>
          <w:marTop w:val="0"/>
          <w:marBottom w:val="0"/>
          <w:divBdr>
            <w:top w:val="none" w:sz="0" w:space="0" w:color="auto"/>
            <w:left w:val="none" w:sz="0" w:space="0" w:color="auto"/>
            <w:bottom w:val="none" w:sz="0" w:space="0" w:color="auto"/>
            <w:right w:val="none" w:sz="0" w:space="0" w:color="auto"/>
          </w:divBdr>
        </w:div>
        <w:div w:id="223611440">
          <w:marLeft w:val="0"/>
          <w:marRight w:val="0"/>
          <w:marTop w:val="0"/>
          <w:marBottom w:val="0"/>
          <w:divBdr>
            <w:top w:val="none" w:sz="0" w:space="0" w:color="auto"/>
            <w:left w:val="none" w:sz="0" w:space="0" w:color="auto"/>
            <w:bottom w:val="none" w:sz="0" w:space="0" w:color="auto"/>
            <w:right w:val="none" w:sz="0" w:space="0" w:color="auto"/>
          </w:divBdr>
        </w:div>
        <w:div w:id="231164610">
          <w:marLeft w:val="0"/>
          <w:marRight w:val="0"/>
          <w:marTop w:val="0"/>
          <w:marBottom w:val="0"/>
          <w:divBdr>
            <w:top w:val="none" w:sz="0" w:space="0" w:color="auto"/>
            <w:left w:val="none" w:sz="0" w:space="0" w:color="auto"/>
            <w:bottom w:val="none" w:sz="0" w:space="0" w:color="auto"/>
            <w:right w:val="none" w:sz="0" w:space="0" w:color="auto"/>
          </w:divBdr>
        </w:div>
        <w:div w:id="292713752">
          <w:marLeft w:val="0"/>
          <w:marRight w:val="0"/>
          <w:marTop w:val="0"/>
          <w:marBottom w:val="0"/>
          <w:divBdr>
            <w:top w:val="none" w:sz="0" w:space="0" w:color="auto"/>
            <w:left w:val="none" w:sz="0" w:space="0" w:color="auto"/>
            <w:bottom w:val="none" w:sz="0" w:space="0" w:color="auto"/>
            <w:right w:val="none" w:sz="0" w:space="0" w:color="auto"/>
          </w:divBdr>
        </w:div>
        <w:div w:id="305671902">
          <w:marLeft w:val="0"/>
          <w:marRight w:val="0"/>
          <w:marTop w:val="0"/>
          <w:marBottom w:val="0"/>
          <w:divBdr>
            <w:top w:val="none" w:sz="0" w:space="0" w:color="auto"/>
            <w:left w:val="none" w:sz="0" w:space="0" w:color="auto"/>
            <w:bottom w:val="none" w:sz="0" w:space="0" w:color="auto"/>
            <w:right w:val="none" w:sz="0" w:space="0" w:color="auto"/>
          </w:divBdr>
        </w:div>
        <w:div w:id="309943717">
          <w:marLeft w:val="0"/>
          <w:marRight w:val="0"/>
          <w:marTop w:val="0"/>
          <w:marBottom w:val="0"/>
          <w:divBdr>
            <w:top w:val="none" w:sz="0" w:space="0" w:color="auto"/>
            <w:left w:val="none" w:sz="0" w:space="0" w:color="auto"/>
            <w:bottom w:val="none" w:sz="0" w:space="0" w:color="auto"/>
            <w:right w:val="none" w:sz="0" w:space="0" w:color="auto"/>
          </w:divBdr>
        </w:div>
        <w:div w:id="331299374">
          <w:marLeft w:val="0"/>
          <w:marRight w:val="0"/>
          <w:marTop w:val="0"/>
          <w:marBottom w:val="0"/>
          <w:divBdr>
            <w:top w:val="none" w:sz="0" w:space="0" w:color="auto"/>
            <w:left w:val="none" w:sz="0" w:space="0" w:color="auto"/>
            <w:bottom w:val="none" w:sz="0" w:space="0" w:color="auto"/>
            <w:right w:val="none" w:sz="0" w:space="0" w:color="auto"/>
          </w:divBdr>
        </w:div>
        <w:div w:id="333384593">
          <w:marLeft w:val="0"/>
          <w:marRight w:val="0"/>
          <w:marTop w:val="0"/>
          <w:marBottom w:val="0"/>
          <w:divBdr>
            <w:top w:val="none" w:sz="0" w:space="0" w:color="auto"/>
            <w:left w:val="none" w:sz="0" w:space="0" w:color="auto"/>
            <w:bottom w:val="none" w:sz="0" w:space="0" w:color="auto"/>
            <w:right w:val="none" w:sz="0" w:space="0" w:color="auto"/>
          </w:divBdr>
        </w:div>
        <w:div w:id="348264980">
          <w:marLeft w:val="0"/>
          <w:marRight w:val="0"/>
          <w:marTop w:val="0"/>
          <w:marBottom w:val="0"/>
          <w:divBdr>
            <w:top w:val="none" w:sz="0" w:space="0" w:color="auto"/>
            <w:left w:val="none" w:sz="0" w:space="0" w:color="auto"/>
            <w:bottom w:val="none" w:sz="0" w:space="0" w:color="auto"/>
            <w:right w:val="none" w:sz="0" w:space="0" w:color="auto"/>
          </w:divBdr>
        </w:div>
        <w:div w:id="369764498">
          <w:marLeft w:val="0"/>
          <w:marRight w:val="0"/>
          <w:marTop w:val="0"/>
          <w:marBottom w:val="0"/>
          <w:divBdr>
            <w:top w:val="none" w:sz="0" w:space="0" w:color="auto"/>
            <w:left w:val="none" w:sz="0" w:space="0" w:color="auto"/>
            <w:bottom w:val="none" w:sz="0" w:space="0" w:color="auto"/>
            <w:right w:val="none" w:sz="0" w:space="0" w:color="auto"/>
          </w:divBdr>
        </w:div>
        <w:div w:id="374308379">
          <w:marLeft w:val="0"/>
          <w:marRight w:val="0"/>
          <w:marTop w:val="0"/>
          <w:marBottom w:val="0"/>
          <w:divBdr>
            <w:top w:val="none" w:sz="0" w:space="0" w:color="auto"/>
            <w:left w:val="none" w:sz="0" w:space="0" w:color="auto"/>
            <w:bottom w:val="none" w:sz="0" w:space="0" w:color="auto"/>
            <w:right w:val="none" w:sz="0" w:space="0" w:color="auto"/>
          </w:divBdr>
        </w:div>
        <w:div w:id="379785130">
          <w:marLeft w:val="0"/>
          <w:marRight w:val="0"/>
          <w:marTop w:val="0"/>
          <w:marBottom w:val="0"/>
          <w:divBdr>
            <w:top w:val="none" w:sz="0" w:space="0" w:color="auto"/>
            <w:left w:val="none" w:sz="0" w:space="0" w:color="auto"/>
            <w:bottom w:val="none" w:sz="0" w:space="0" w:color="auto"/>
            <w:right w:val="none" w:sz="0" w:space="0" w:color="auto"/>
          </w:divBdr>
        </w:div>
        <w:div w:id="382027766">
          <w:marLeft w:val="0"/>
          <w:marRight w:val="0"/>
          <w:marTop w:val="0"/>
          <w:marBottom w:val="0"/>
          <w:divBdr>
            <w:top w:val="none" w:sz="0" w:space="0" w:color="auto"/>
            <w:left w:val="none" w:sz="0" w:space="0" w:color="auto"/>
            <w:bottom w:val="none" w:sz="0" w:space="0" w:color="auto"/>
            <w:right w:val="none" w:sz="0" w:space="0" w:color="auto"/>
          </w:divBdr>
        </w:div>
        <w:div w:id="395666493">
          <w:marLeft w:val="0"/>
          <w:marRight w:val="0"/>
          <w:marTop w:val="0"/>
          <w:marBottom w:val="0"/>
          <w:divBdr>
            <w:top w:val="none" w:sz="0" w:space="0" w:color="auto"/>
            <w:left w:val="none" w:sz="0" w:space="0" w:color="auto"/>
            <w:bottom w:val="none" w:sz="0" w:space="0" w:color="auto"/>
            <w:right w:val="none" w:sz="0" w:space="0" w:color="auto"/>
          </w:divBdr>
        </w:div>
        <w:div w:id="399714764">
          <w:marLeft w:val="0"/>
          <w:marRight w:val="0"/>
          <w:marTop w:val="0"/>
          <w:marBottom w:val="0"/>
          <w:divBdr>
            <w:top w:val="none" w:sz="0" w:space="0" w:color="auto"/>
            <w:left w:val="none" w:sz="0" w:space="0" w:color="auto"/>
            <w:bottom w:val="none" w:sz="0" w:space="0" w:color="auto"/>
            <w:right w:val="none" w:sz="0" w:space="0" w:color="auto"/>
          </w:divBdr>
        </w:div>
        <w:div w:id="433091937">
          <w:marLeft w:val="0"/>
          <w:marRight w:val="0"/>
          <w:marTop w:val="0"/>
          <w:marBottom w:val="0"/>
          <w:divBdr>
            <w:top w:val="none" w:sz="0" w:space="0" w:color="auto"/>
            <w:left w:val="none" w:sz="0" w:space="0" w:color="auto"/>
            <w:bottom w:val="none" w:sz="0" w:space="0" w:color="auto"/>
            <w:right w:val="none" w:sz="0" w:space="0" w:color="auto"/>
          </w:divBdr>
        </w:div>
        <w:div w:id="433214139">
          <w:marLeft w:val="0"/>
          <w:marRight w:val="0"/>
          <w:marTop w:val="0"/>
          <w:marBottom w:val="0"/>
          <w:divBdr>
            <w:top w:val="none" w:sz="0" w:space="0" w:color="auto"/>
            <w:left w:val="none" w:sz="0" w:space="0" w:color="auto"/>
            <w:bottom w:val="none" w:sz="0" w:space="0" w:color="auto"/>
            <w:right w:val="none" w:sz="0" w:space="0" w:color="auto"/>
          </w:divBdr>
        </w:div>
        <w:div w:id="435293625">
          <w:marLeft w:val="0"/>
          <w:marRight w:val="0"/>
          <w:marTop w:val="0"/>
          <w:marBottom w:val="0"/>
          <w:divBdr>
            <w:top w:val="none" w:sz="0" w:space="0" w:color="auto"/>
            <w:left w:val="none" w:sz="0" w:space="0" w:color="auto"/>
            <w:bottom w:val="none" w:sz="0" w:space="0" w:color="auto"/>
            <w:right w:val="none" w:sz="0" w:space="0" w:color="auto"/>
          </w:divBdr>
        </w:div>
        <w:div w:id="438531861">
          <w:marLeft w:val="0"/>
          <w:marRight w:val="0"/>
          <w:marTop w:val="0"/>
          <w:marBottom w:val="0"/>
          <w:divBdr>
            <w:top w:val="none" w:sz="0" w:space="0" w:color="auto"/>
            <w:left w:val="none" w:sz="0" w:space="0" w:color="auto"/>
            <w:bottom w:val="none" w:sz="0" w:space="0" w:color="auto"/>
            <w:right w:val="none" w:sz="0" w:space="0" w:color="auto"/>
          </w:divBdr>
        </w:div>
        <w:div w:id="506407910">
          <w:marLeft w:val="0"/>
          <w:marRight w:val="0"/>
          <w:marTop w:val="0"/>
          <w:marBottom w:val="0"/>
          <w:divBdr>
            <w:top w:val="none" w:sz="0" w:space="0" w:color="auto"/>
            <w:left w:val="none" w:sz="0" w:space="0" w:color="auto"/>
            <w:bottom w:val="none" w:sz="0" w:space="0" w:color="auto"/>
            <w:right w:val="none" w:sz="0" w:space="0" w:color="auto"/>
          </w:divBdr>
        </w:div>
        <w:div w:id="507601771">
          <w:marLeft w:val="0"/>
          <w:marRight w:val="0"/>
          <w:marTop w:val="0"/>
          <w:marBottom w:val="0"/>
          <w:divBdr>
            <w:top w:val="none" w:sz="0" w:space="0" w:color="auto"/>
            <w:left w:val="none" w:sz="0" w:space="0" w:color="auto"/>
            <w:bottom w:val="none" w:sz="0" w:space="0" w:color="auto"/>
            <w:right w:val="none" w:sz="0" w:space="0" w:color="auto"/>
          </w:divBdr>
        </w:div>
        <w:div w:id="525290996">
          <w:marLeft w:val="0"/>
          <w:marRight w:val="0"/>
          <w:marTop w:val="0"/>
          <w:marBottom w:val="0"/>
          <w:divBdr>
            <w:top w:val="none" w:sz="0" w:space="0" w:color="auto"/>
            <w:left w:val="none" w:sz="0" w:space="0" w:color="auto"/>
            <w:bottom w:val="none" w:sz="0" w:space="0" w:color="auto"/>
            <w:right w:val="none" w:sz="0" w:space="0" w:color="auto"/>
          </w:divBdr>
        </w:div>
        <w:div w:id="542601215">
          <w:marLeft w:val="0"/>
          <w:marRight w:val="0"/>
          <w:marTop w:val="0"/>
          <w:marBottom w:val="0"/>
          <w:divBdr>
            <w:top w:val="none" w:sz="0" w:space="0" w:color="auto"/>
            <w:left w:val="none" w:sz="0" w:space="0" w:color="auto"/>
            <w:bottom w:val="none" w:sz="0" w:space="0" w:color="auto"/>
            <w:right w:val="none" w:sz="0" w:space="0" w:color="auto"/>
          </w:divBdr>
        </w:div>
        <w:div w:id="545918783">
          <w:marLeft w:val="0"/>
          <w:marRight w:val="0"/>
          <w:marTop w:val="0"/>
          <w:marBottom w:val="0"/>
          <w:divBdr>
            <w:top w:val="none" w:sz="0" w:space="0" w:color="auto"/>
            <w:left w:val="none" w:sz="0" w:space="0" w:color="auto"/>
            <w:bottom w:val="none" w:sz="0" w:space="0" w:color="auto"/>
            <w:right w:val="none" w:sz="0" w:space="0" w:color="auto"/>
          </w:divBdr>
        </w:div>
        <w:div w:id="554512848">
          <w:marLeft w:val="0"/>
          <w:marRight w:val="0"/>
          <w:marTop w:val="0"/>
          <w:marBottom w:val="0"/>
          <w:divBdr>
            <w:top w:val="none" w:sz="0" w:space="0" w:color="auto"/>
            <w:left w:val="none" w:sz="0" w:space="0" w:color="auto"/>
            <w:bottom w:val="none" w:sz="0" w:space="0" w:color="auto"/>
            <w:right w:val="none" w:sz="0" w:space="0" w:color="auto"/>
          </w:divBdr>
        </w:div>
        <w:div w:id="554858172">
          <w:marLeft w:val="0"/>
          <w:marRight w:val="0"/>
          <w:marTop w:val="0"/>
          <w:marBottom w:val="0"/>
          <w:divBdr>
            <w:top w:val="none" w:sz="0" w:space="0" w:color="auto"/>
            <w:left w:val="none" w:sz="0" w:space="0" w:color="auto"/>
            <w:bottom w:val="none" w:sz="0" w:space="0" w:color="auto"/>
            <w:right w:val="none" w:sz="0" w:space="0" w:color="auto"/>
          </w:divBdr>
        </w:div>
        <w:div w:id="555433413">
          <w:marLeft w:val="0"/>
          <w:marRight w:val="0"/>
          <w:marTop w:val="0"/>
          <w:marBottom w:val="0"/>
          <w:divBdr>
            <w:top w:val="none" w:sz="0" w:space="0" w:color="auto"/>
            <w:left w:val="none" w:sz="0" w:space="0" w:color="auto"/>
            <w:bottom w:val="none" w:sz="0" w:space="0" w:color="auto"/>
            <w:right w:val="none" w:sz="0" w:space="0" w:color="auto"/>
          </w:divBdr>
        </w:div>
        <w:div w:id="555967892">
          <w:marLeft w:val="0"/>
          <w:marRight w:val="0"/>
          <w:marTop w:val="0"/>
          <w:marBottom w:val="0"/>
          <w:divBdr>
            <w:top w:val="none" w:sz="0" w:space="0" w:color="auto"/>
            <w:left w:val="none" w:sz="0" w:space="0" w:color="auto"/>
            <w:bottom w:val="none" w:sz="0" w:space="0" w:color="auto"/>
            <w:right w:val="none" w:sz="0" w:space="0" w:color="auto"/>
          </w:divBdr>
        </w:div>
        <w:div w:id="564028510">
          <w:marLeft w:val="0"/>
          <w:marRight w:val="0"/>
          <w:marTop w:val="0"/>
          <w:marBottom w:val="0"/>
          <w:divBdr>
            <w:top w:val="none" w:sz="0" w:space="0" w:color="auto"/>
            <w:left w:val="none" w:sz="0" w:space="0" w:color="auto"/>
            <w:bottom w:val="none" w:sz="0" w:space="0" w:color="auto"/>
            <w:right w:val="none" w:sz="0" w:space="0" w:color="auto"/>
          </w:divBdr>
        </w:div>
        <w:div w:id="570195878">
          <w:marLeft w:val="0"/>
          <w:marRight w:val="0"/>
          <w:marTop w:val="0"/>
          <w:marBottom w:val="0"/>
          <w:divBdr>
            <w:top w:val="none" w:sz="0" w:space="0" w:color="auto"/>
            <w:left w:val="none" w:sz="0" w:space="0" w:color="auto"/>
            <w:bottom w:val="none" w:sz="0" w:space="0" w:color="auto"/>
            <w:right w:val="none" w:sz="0" w:space="0" w:color="auto"/>
          </w:divBdr>
        </w:div>
        <w:div w:id="571888103">
          <w:marLeft w:val="0"/>
          <w:marRight w:val="0"/>
          <w:marTop w:val="0"/>
          <w:marBottom w:val="0"/>
          <w:divBdr>
            <w:top w:val="none" w:sz="0" w:space="0" w:color="auto"/>
            <w:left w:val="none" w:sz="0" w:space="0" w:color="auto"/>
            <w:bottom w:val="none" w:sz="0" w:space="0" w:color="auto"/>
            <w:right w:val="none" w:sz="0" w:space="0" w:color="auto"/>
          </w:divBdr>
        </w:div>
        <w:div w:id="573126191">
          <w:marLeft w:val="0"/>
          <w:marRight w:val="0"/>
          <w:marTop w:val="0"/>
          <w:marBottom w:val="0"/>
          <w:divBdr>
            <w:top w:val="none" w:sz="0" w:space="0" w:color="auto"/>
            <w:left w:val="none" w:sz="0" w:space="0" w:color="auto"/>
            <w:bottom w:val="none" w:sz="0" w:space="0" w:color="auto"/>
            <w:right w:val="none" w:sz="0" w:space="0" w:color="auto"/>
          </w:divBdr>
        </w:div>
        <w:div w:id="587423227">
          <w:marLeft w:val="0"/>
          <w:marRight w:val="0"/>
          <w:marTop w:val="0"/>
          <w:marBottom w:val="0"/>
          <w:divBdr>
            <w:top w:val="none" w:sz="0" w:space="0" w:color="auto"/>
            <w:left w:val="none" w:sz="0" w:space="0" w:color="auto"/>
            <w:bottom w:val="none" w:sz="0" w:space="0" w:color="auto"/>
            <w:right w:val="none" w:sz="0" w:space="0" w:color="auto"/>
          </w:divBdr>
        </w:div>
        <w:div w:id="593826674">
          <w:marLeft w:val="0"/>
          <w:marRight w:val="0"/>
          <w:marTop w:val="0"/>
          <w:marBottom w:val="0"/>
          <w:divBdr>
            <w:top w:val="none" w:sz="0" w:space="0" w:color="auto"/>
            <w:left w:val="none" w:sz="0" w:space="0" w:color="auto"/>
            <w:bottom w:val="none" w:sz="0" w:space="0" w:color="auto"/>
            <w:right w:val="none" w:sz="0" w:space="0" w:color="auto"/>
          </w:divBdr>
        </w:div>
        <w:div w:id="597326708">
          <w:marLeft w:val="0"/>
          <w:marRight w:val="0"/>
          <w:marTop w:val="0"/>
          <w:marBottom w:val="0"/>
          <w:divBdr>
            <w:top w:val="none" w:sz="0" w:space="0" w:color="auto"/>
            <w:left w:val="none" w:sz="0" w:space="0" w:color="auto"/>
            <w:bottom w:val="none" w:sz="0" w:space="0" w:color="auto"/>
            <w:right w:val="none" w:sz="0" w:space="0" w:color="auto"/>
          </w:divBdr>
        </w:div>
        <w:div w:id="604117926">
          <w:marLeft w:val="0"/>
          <w:marRight w:val="0"/>
          <w:marTop w:val="0"/>
          <w:marBottom w:val="0"/>
          <w:divBdr>
            <w:top w:val="none" w:sz="0" w:space="0" w:color="auto"/>
            <w:left w:val="none" w:sz="0" w:space="0" w:color="auto"/>
            <w:bottom w:val="none" w:sz="0" w:space="0" w:color="auto"/>
            <w:right w:val="none" w:sz="0" w:space="0" w:color="auto"/>
          </w:divBdr>
        </w:div>
        <w:div w:id="620767137">
          <w:marLeft w:val="0"/>
          <w:marRight w:val="0"/>
          <w:marTop w:val="0"/>
          <w:marBottom w:val="0"/>
          <w:divBdr>
            <w:top w:val="none" w:sz="0" w:space="0" w:color="auto"/>
            <w:left w:val="none" w:sz="0" w:space="0" w:color="auto"/>
            <w:bottom w:val="none" w:sz="0" w:space="0" w:color="auto"/>
            <w:right w:val="none" w:sz="0" w:space="0" w:color="auto"/>
          </w:divBdr>
        </w:div>
        <w:div w:id="626593135">
          <w:marLeft w:val="0"/>
          <w:marRight w:val="0"/>
          <w:marTop w:val="0"/>
          <w:marBottom w:val="0"/>
          <w:divBdr>
            <w:top w:val="none" w:sz="0" w:space="0" w:color="auto"/>
            <w:left w:val="none" w:sz="0" w:space="0" w:color="auto"/>
            <w:bottom w:val="none" w:sz="0" w:space="0" w:color="auto"/>
            <w:right w:val="none" w:sz="0" w:space="0" w:color="auto"/>
          </w:divBdr>
        </w:div>
        <w:div w:id="646278819">
          <w:marLeft w:val="0"/>
          <w:marRight w:val="0"/>
          <w:marTop w:val="0"/>
          <w:marBottom w:val="0"/>
          <w:divBdr>
            <w:top w:val="none" w:sz="0" w:space="0" w:color="auto"/>
            <w:left w:val="none" w:sz="0" w:space="0" w:color="auto"/>
            <w:bottom w:val="none" w:sz="0" w:space="0" w:color="auto"/>
            <w:right w:val="none" w:sz="0" w:space="0" w:color="auto"/>
          </w:divBdr>
        </w:div>
        <w:div w:id="679428151">
          <w:marLeft w:val="0"/>
          <w:marRight w:val="0"/>
          <w:marTop w:val="0"/>
          <w:marBottom w:val="0"/>
          <w:divBdr>
            <w:top w:val="none" w:sz="0" w:space="0" w:color="auto"/>
            <w:left w:val="none" w:sz="0" w:space="0" w:color="auto"/>
            <w:bottom w:val="none" w:sz="0" w:space="0" w:color="auto"/>
            <w:right w:val="none" w:sz="0" w:space="0" w:color="auto"/>
          </w:divBdr>
        </w:div>
        <w:div w:id="682098888">
          <w:marLeft w:val="0"/>
          <w:marRight w:val="0"/>
          <w:marTop w:val="0"/>
          <w:marBottom w:val="0"/>
          <w:divBdr>
            <w:top w:val="none" w:sz="0" w:space="0" w:color="auto"/>
            <w:left w:val="none" w:sz="0" w:space="0" w:color="auto"/>
            <w:bottom w:val="none" w:sz="0" w:space="0" w:color="auto"/>
            <w:right w:val="none" w:sz="0" w:space="0" w:color="auto"/>
          </w:divBdr>
        </w:div>
        <w:div w:id="693579195">
          <w:marLeft w:val="0"/>
          <w:marRight w:val="0"/>
          <w:marTop w:val="0"/>
          <w:marBottom w:val="0"/>
          <w:divBdr>
            <w:top w:val="none" w:sz="0" w:space="0" w:color="auto"/>
            <w:left w:val="none" w:sz="0" w:space="0" w:color="auto"/>
            <w:bottom w:val="none" w:sz="0" w:space="0" w:color="auto"/>
            <w:right w:val="none" w:sz="0" w:space="0" w:color="auto"/>
          </w:divBdr>
        </w:div>
        <w:div w:id="703868685">
          <w:marLeft w:val="0"/>
          <w:marRight w:val="0"/>
          <w:marTop w:val="0"/>
          <w:marBottom w:val="0"/>
          <w:divBdr>
            <w:top w:val="none" w:sz="0" w:space="0" w:color="auto"/>
            <w:left w:val="none" w:sz="0" w:space="0" w:color="auto"/>
            <w:bottom w:val="none" w:sz="0" w:space="0" w:color="auto"/>
            <w:right w:val="none" w:sz="0" w:space="0" w:color="auto"/>
          </w:divBdr>
        </w:div>
        <w:div w:id="706297144">
          <w:marLeft w:val="0"/>
          <w:marRight w:val="0"/>
          <w:marTop w:val="0"/>
          <w:marBottom w:val="0"/>
          <w:divBdr>
            <w:top w:val="none" w:sz="0" w:space="0" w:color="auto"/>
            <w:left w:val="none" w:sz="0" w:space="0" w:color="auto"/>
            <w:bottom w:val="none" w:sz="0" w:space="0" w:color="auto"/>
            <w:right w:val="none" w:sz="0" w:space="0" w:color="auto"/>
          </w:divBdr>
        </w:div>
        <w:div w:id="714503102">
          <w:marLeft w:val="0"/>
          <w:marRight w:val="0"/>
          <w:marTop w:val="0"/>
          <w:marBottom w:val="0"/>
          <w:divBdr>
            <w:top w:val="none" w:sz="0" w:space="0" w:color="auto"/>
            <w:left w:val="none" w:sz="0" w:space="0" w:color="auto"/>
            <w:bottom w:val="none" w:sz="0" w:space="0" w:color="auto"/>
            <w:right w:val="none" w:sz="0" w:space="0" w:color="auto"/>
          </w:divBdr>
        </w:div>
        <w:div w:id="720790691">
          <w:marLeft w:val="0"/>
          <w:marRight w:val="0"/>
          <w:marTop w:val="0"/>
          <w:marBottom w:val="0"/>
          <w:divBdr>
            <w:top w:val="none" w:sz="0" w:space="0" w:color="auto"/>
            <w:left w:val="none" w:sz="0" w:space="0" w:color="auto"/>
            <w:bottom w:val="none" w:sz="0" w:space="0" w:color="auto"/>
            <w:right w:val="none" w:sz="0" w:space="0" w:color="auto"/>
          </w:divBdr>
        </w:div>
        <w:div w:id="726993393">
          <w:marLeft w:val="0"/>
          <w:marRight w:val="0"/>
          <w:marTop w:val="0"/>
          <w:marBottom w:val="0"/>
          <w:divBdr>
            <w:top w:val="none" w:sz="0" w:space="0" w:color="auto"/>
            <w:left w:val="none" w:sz="0" w:space="0" w:color="auto"/>
            <w:bottom w:val="none" w:sz="0" w:space="0" w:color="auto"/>
            <w:right w:val="none" w:sz="0" w:space="0" w:color="auto"/>
          </w:divBdr>
        </w:div>
        <w:div w:id="736442785">
          <w:marLeft w:val="0"/>
          <w:marRight w:val="0"/>
          <w:marTop w:val="0"/>
          <w:marBottom w:val="0"/>
          <w:divBdr>
            <w:top w:val="none" w:sz="0" w:space="0" w:color="auto"/>
            <w:left w:val="none" w:sz="0" w:space="0" w:color="auto"/>
            <w:bottom w:val="none" w:sz="0" w:space="0" w:color="auto"/>
            <w:right w:val="none" w:sz="0" w:space="0" w:color="auto"/>
          </w:divBdr>
        </w:div>
        <w:div w:id="753623218">
          <w:marLeft w:val="0"/>
          <w:marRight w:val="0"/>
          <w:marTop w:val="0"/>
          <w:marBottom w:val="0"/>
          <w:divBdr>
            <w:top w:val="none" w:sz="0" w:space="0" w:color="auto"/>
            <w:left w:val="none" w:sz="0" w:space="0" w:color="auto"/>
            <w:bottom w:val="none" w:sz="0" w:space="0" w:color="auto"/>
            <w:right w:val="none" w:sz="0" w:space="0" w:color="auto"/>
          </w:divBdr>
        </w:div>
        <w:div w:id="775249540">
          <w:marLeft w:val="0"/>
          <w:marRight w:val="0"/>
          <w:marTop w:val="0"/>
          <w:marBottom w:val="0"/>
          <w:divBdr>
            <w:top w:val="none" w:sz="0" w:space="0" w:color="auto"/>
            <w:left w:val="none" w:sz="0" w:space="0" w:color="auto"/>
            <w:bottom w:val="none" w:sz="0" w:space="0" w:color="auto"/>
            <w:right w:val="none" w:sz="0" w:space="0" w:color="auto"/>
          </w:divBdr>
        </w:div>
        <w:div w:id="781609034">
          <w:marLeft w:val="0"/>
          <w:marRight w:val="0"/>
          <w:marTop w:val="0"/>
          <w:marBottom w:val="0"/>
          <w:divBdr>
            <w:top w:val="none" w:sz="0" w:space="0" w:color="auto"/>
            <w:left w:val="none" w:sz="0" w:space="0" w:color="auto"/>
            <w:bottom w:val="none" w:sz="0" w:space="0" w:color="auto"/>
            <w:right w:val="none" w:sz="0" w:space="0" w:color="auto"/>
          </w:divBdr>
        </w:div>
        <w:div w:id="812021751">
          <w:marLeft w:val="0"/>
          <w:marRight w:val="0"/>
          <w:marTop w:val="0"/>
          <w:marBottom w:val="0"/>
          <w:divBdr>
            <w:top w:val="none" w:sz="0" w:space="0" w:color="auto"/>
            <w:left w:val="none" w:sz="0" w:space="0" w:color="auto"/>
            <w:bottom w:val="none" w:sz="0" w:space="0" w:color="auto"/>
            <w:right w:val="none" w:sz="0" w:space="0" w:color="auto"/>
          </w:divBdr>
        </w:div>
        <w:div w:id="832529322">
          <w:marLeft w:val="0"/>
          <w:marRight w:val="0"/>
          <w:marTop w:val="0"/>
          <w:marBottom w:val="0"/>
          <w:divBdr>
            <w:top w:val="none" w:sz="0" w:space="0" w:color="auto"/>
            <w:left w:val="none" w:sz="0" w:space="0" w:color="auto"/>
            <w:bottom w:val="none" w:sz="0" w:space="0" w:color="auto"/>
            <w:right w:val="none" w:sz="0" w:space="0" w:color="auto"/>
          </w:divBdr>
        </w:div>
        <w:div w:id="863252525">
          <w:marLeft w:val="0"/>
          <w:marRight w:val="0"/>
          <w:marTop w:val="0"/>
          <w:marBottom w:val="0"/>
          <w:divBdr>
            <w:top w:val="none" w:sz="0" w:space="0" w:color="auto"/>
            <w:left w:val="none" w:sz="0" w:space="0" w:color="auto"/>
            <w:bottom w:val="none" w:sz="0" w:space="0" w:color="auto"/>
            <w:right w:val="none" w:sz="0" w:space="0" w:color="auto"/>
          </w:divBdr>
        </w:div>
        <w:div w:id="869226988">
          <w:marLeft w:val="0"/>
          <w:marRight w:val="0"/>
          <w:marTop w:val="0"/>
          <w:marBottom w:val="0"/>
          <w:divBdr>
            <w:top w:val="none" w:sz="0" w:space="0" w:color="auto"/>
            <w:left w:val="none" w:sz="0" w:space="0" w:color="auto"/>
            <w:bottom w:val="none" w:sz="0" w:space="0" w:color="auto"/>
            <w:right w:val="none" w:sz="0" w:space="0" w:color="auto"/>
          </w:divBdr>
        </w:div>
        <w:div w:id="903874038">
          <w:marLeft w:val="0"/>
          <w:marRight w:val="0"/>
          <w:marTop w:val="0"/>
          <w:marBottom w:val="0"/>
          <w:divBdr>
            <w:top w:val="none" w:sz="0" w:space="0" w:color="auto"/>
            <w:left w:val="none" w:sz="0" w:space="0" w:color="auto"/>
            <w:bottom w:val="none" w:sz="0" w:space="0" w:color="auto"/>
            <w:right w:val="none" w:sz="0" w:space="0" w:color="auto"/>
          </w:divBdr>
        </w:div>
        <w:div w:id="908929217">
          <w:marLeft w:val="0"/>
          <w:marRight w:val="0"/>
          <w:marTop w:val="0"/>
          <w:marBottom w:val="0"/>
          <w:divBdr>
            <w:top w:val="none" w:sz="0" w:space="0" w:color="auto"/>
            <w:left w:val="none" w:sz="0" w:space="0" w:color="auto"/>
            <w:bottom w:val="none" w:sz="0" w:space="0" w:color="auto"/>
            <w:right w:val="none" w:sz="0" w:space="0" w:color="auto"/>
          </w:divBdr>
        </w:div>
        <w:div w:id="911039790">
          <w:marLeft w:val="0"/>
          <w:marRight w:val="0"/>
          <w:marTop w:val="0"/>
          <w:marBottom w:val="0"/>
          <w:divBdr>
            <w:top w:val="none" w:sz="0" w:space="0" w:color="auto"/>
            <w:left w:val="none" w:sz="0" w:space="0" w:color="auto"/>
            <w:bottom w:val="none" w:sz="0" w:space="0" w:color="auto"/>
            <w:right w:val="none" w:sz="0" w:space="0" w:color="auto"/>
          </w:divBdr>
        </w:div>
        <w:div w:id="935747151">
          <w:marLeft w:val="0"/>
          <w:marRight w:val="0"/>
          <w:marTop w:val="0"/>
          <w:marBottom w:val="0"/>
          <w:divBdr>
            <w:top w:val="none" w:sz="0" w:space="0" w:color="auto"/>
            <w:left w:val="none" w:sz="0" w:space="0" w:color="auto"/>
            <w:bottom w:val="none" w:sz="0" w:space="0" w:color="auto"/>
            <w:right w:val="none" w:sz="0" w:space="0" w:color="auto"/>
          </w:divBdr>
        </w:div>
        <w:div w:id="949627817">
          <w:marLeft w:val="0"/>
          <w:marRight w:val="0"/>
          <w:marTop w:val="0"/>
          <w:marBottom w:val="0"/>
          <w:divBdr>
            <w:top w:val="none" w:sz="0" w:space="0" w:color="auto"/>
            <w:left w:val="none" w:sz="0" w:space="0" w:color="auto"/>
            <w:bottom w:val="none" w:sz="0" w:space="0" w:color="auto"/>
            <w:right w:val="none" w:sz="0" w:space="0" w:color="auto"/>
          </w:divBdr>
        </w:div>
        <w:div w:id="964963950">
          <w:marLeft w:val="0"/>
          <w:marRight w:val="0"/>
          <w:marTop w:val="0"/>
          <w:marBottom w:val="0"/>
          <w:divBdr>
            <w:top w:val="none" w:sz="0" w:space="0" w:color="auto"/>
            <w:left w:val="none" w:sz="0" w:space="0" w:color="auto"/>
            <w:bottom w:val="none" w:sz="0" w:space="0" w:color="auto"/>
            <w:right w:val="none" w:sz="0" w:space="0" w:color="auto"/>
          </w:divBdr>
        </w:div>
        <w:div w:id="974263611">
          <w:marLeft w:val="0"/>
          <w:marRight w:val="0"/>
          <w:marTop w:val="0"/>
          <w:marBottom w:val="0"/>
          <w:divBdr>
            <w:top w:val="none" w:sz="0" w:space="0" w:color="auto"/>
            <w:left w:val="none" w:sz="0" w:space="0" w:color="auto"/>
            <w:bottom w:val="none" w:sz="0" w:space="0" w:color="auto"/>
            <w:right w:val="none" w:sz="0" w:space="0" w:color="auto"/>
          </w:divBdr>
        </w:div>
        <w:div w:id="986670677">
          <w:marLeft w:val="0"/>
          <w:marRight w:val="0"/>
          <w:marTop w:val="0"/>
          <w:marBottom w:val="0"/>
          <w:divBdr>
            <w:top w:val="none" w:sz="0" w:space="0" w:color="auto"/>
            <w:left w:val="none" w:sz="0" w:space="0" w:color="auto"/>
            <w:bottom w:val="none" w:sz="0" w:space="0" w:color="auto"/>
            <w:right w:val="none" w:sz="0" w:space="0" w:color="auto"/>
          </w:divBdr>
        </w:div>
        <w:div w:id="994722934">
          <w:marLeft w:val="0"/>
          <w:marRight w:val="0"/>
          <w:marTop w:val="0"/>
          <w:marBottom w:val="0"/>
          <w:divBdr>
            <w:top w:val="none" w:sz="0" w:space="0" w:color="auto"/>
            <w:left w:val="none" w:sz="0" w:space="0" w:color="auto"/>
            <w:bottom w:val="none" w:sz="0" w:space="0" w:color="auto"/>
            <w:right w:val="none" w:sz="0" w:space="0" w:color="auto"/>
          </w:divBdr>
        </w:div>
        <w:div w:id="1002774929">
          <w:marLeft w:val="0"/>
          <w:marRight w:val="0"/>
          <w:marTop w:val="0"/>
          <w:marBottom w:val="0"/>
          <w:divBdr>
            <w:top w:val="none" w:sz="0" w:space="0" w:color="auto"/>
            <w:left w:val="none" w:sz="0" w:space="0" w:color="auto"/>
            <w:bottom w:val="none" w:sz="0" w:space="0" w:color="auto"/>
            <w:right w:val="none" w:sz="0" w:space="0" w:color="auto"/>
          </w:divBdr>
        </w:div>
        <w:div w:id="1036541147">
          <w:marLeft w:val="0"/>
          <w:marRight w:val="0"/>
          <w:marTop w:val="0"/>
          <w:marBottom w:val="0"/>
          <w:divBdr>
            <w:top w:val="none" w:sz="0" w:space="0" w:color="auto"/>
            <w:left w:val="none" w:sz="0" w:space="0" w:color="auto"/>
            <w:bottom w:val="none" w:sz="0" w:space="0" w:color="auto"/>
            <w:right w:val="none" w:sz="0" w:space="0" w:color="auto"/>
          </w:divBdr>
        </w:div>
        <w:div w:id="1046686837">
          <w:marLeft w:val="0"/>
          <w:marRight w:val="0"/>
          <w:marTop w:val="0"/>
          <w:marBottom w:val="0"/>
          <w:divBdr>
            <w:top w:val="none" w:sz="0" w:space="0" w:color="auto"/>
            <w:left w:val="none" w:sz="0" w:space="0" w:color="auto"/>
            <w:bottom w:val="none" w:sz="0" w:space="0" w:color="auto"/>
            <w:right w:val="none" w:sz="0" w:space="0" w:color="auto"/>
          </w:divBdr>
        </w:div>
        <w:div w:id="1078210364">
          <w:marLeft w:val="0"/>
          <w:marRight w:val="0"/>
          <w:marTop w:val="0"/>
          <w:marBottom w:val="0"/>
          <w:divBdr>
            <w:top w:val="none" w:sz="0" w:space="0" w:color="auto"/>
            <w:left w:val="none" w:sz="0" w:space="0" w:color="auto"/>
            <w:bottom w:val="none" w:sz="0" w:space="0" w:color="auto"/>
            <w:right w:val="none" w:sz="0" w:space="0" w:color="auto"/>
          </w:divBdr>
        </w:div>
        <w:div w:id="1104109547">
          <w:marLeft w:val="0"/>
          <w:marRight w:val="0"/>
          <w:marTop w:val="0"/>
          <w:marBottom w:val="0"/>
          <w:divBdr>
            <w:top w:val="none" w:sz="0" w:space="0" w:color="auto"/>
            <w:left w:val="none" w:sz="0" w:space="0" w:color="auto"/>
            <w:bottom w:val="none" w:sz="0" w:space="0" w:color="auto"/>
            <w:right w:val="none" w:sz="0" w:space="0" w:color="auto"/>
          </w:divBdr>
        </w:div>
        <w:div w:id="1106579928">
          <w:marLeft w:val="0"/>
          <w:marRight w:val="0"/>
          <w:marTop w:val="0"/>
          <w:marBottom w:val="0"/>
          <w:divBdr>
            <w:top w:val="none" w:sz="0" w:space="0" w:color="auto"/>
            <w:left w:val="none" w:sz="0" w:space="0" w:color="auto"/>
            <w:bottom w:val="none" w:sz="0" w:space="0" w:color="auto"/>
            <w:right w:val="none" w:sz="0" w:space="0" w:color="auto"/>
          </w:divBdr>
        </w:div>
        <w:div w:id="1129468602">
          <w:marLeft w:val="0"/>
          <w:marRight w:val="0"/>
          <w:marTop w:val="0"/>
          <w:marBottom w:val="0"/>
          <w:divBdr>
            <w:top w:val="none" w:sz="0" w:space="0" w:color="auto"/>
            <w:left w:val="none" w:sz="0" w:space="0" w:color="auto"/>
            <w:bottom w:val="none" w:sz="0" w:space="0" w:color="auto"/>
            <w:right w:val="none" w:sz="0" w:space="0" w:color="auto"/>
          </w:divBdr>
        </w:div>
        <w:div w:id="1138451249">
          <w:marLeft w:val="0"/>
          <w:marRight w:val="0"/>
          <w:marTop w:val="0"/>
          <w:marBottom w:val="0"/>
          <w:divBdr>
            <w:top w:val="none" w:sz="0" w:space="0" w:color="auto"/>
            <w:left w:val="none" w:sz="0" w:space="0" w:color="auto"/>
            <w:bottom w:val="none" w:sz="0" w:space="0" w:color="auto"/>
            <w:right w:val="none" w:sz="0" w:space="0" w:color="auto"/>
          </w:divBdr>
        </w:div>
        <w:div w:id="1151677806">
          <w:marLeft w:val="0"/>
          <w:marRight w:val="0"/>
          <w:marTop w:val="0"/>
          <w:marBottom w:val="0"/>
          <w:divBdr>
            <w:top w:val="none" w:sz="0" w:space="0" w:color="auto"/>
            <w:left w:val="none" w:sz="0" w:space="0" w:color="auto"/>
            <w:bottom w:val="none" w:sz="0" w:space="0" w:color="auto"/>
            <w:right w:val="none" w:sz="0" w:space="0" w:color="auto"/>
          </w:divBdr>
        </w:div>
        <w:div w:id="1154830774">
          <w:marLeft w:val="0"/>
          <w:marRight w:val="0"/>
          <w:marTop w:val="0"/>
          <w:marBottom w:val="0"/>
          <w:divBdr>
            <w:top w:val="none" w:sz="0" w:space="0" w:color="auto"/>
            <w:left w:val="none" w:sz="0" w:space="0" w:color="auto"/>
            <w:bottom w:val="none" w:sz="0" w:space="0" w:color="auto"/>
            <w:right w:val="none" w:sz="0" w:space="0" w:color="auto"/>
          </w:divBdr>
        </w:div>
        <w:div w:id="1177967436">
          <w:marLeft w:val="0"/>
          <w:marRight w:val="0"/>
          <w:marTop w:val="0"/>
          <w:marBottom w:val="0"/>
          <w:divBdr>
            <w:top w:val="none" w:sz="0" w:space="0" w:color="auto"/>
            <w:left w:val="none" w:sz="0" w:space="0" w:color="auto"/>
            <w:bottom w:val="none" w:sz="0" w:space="0" w:color="auto"/>
            <w:right w:val="none" w:sz="0" w:space="0" w:color="auto"/>
          </w:divBdr>
        </w:div>
        <w:div w:id="1191380311">
          <w:marLeft w:val="0"/>
          <w:marRight w:val="0"/>
          <w:marTop w:val="0"/>
          <w:marBottom w:val="0"/>
          <w:divBdr>
            <w:top w:val="none" w:sz="0" w:space="0" w:color="auto"/>
            <w:left w:val="none" w:sz="0" w:space="0" w:color="auto"/>
            <w:bottom w:val="none" w:sz="0" w:space="0" w:color="auto"/>
            <w:right w:val="none" w:sz="0" w:space="0" w:color="auto"/>
          </w:divBdr>
        </w:div>
        <w:div w:id="1195115341">
          <w:marLeft w:val="0"/>
          <w:marRight w:val="0"/>
          <w:marTop w:val="0"/>
          <w:marBottom w:val="0"/>
          <w:divBdr>
            <w:top w:val="none" w:sz="0" w:space="0" w:color="auto"/>
            <w:left w:val="none" w:sz="0" w:space="0" w:color="auto"/>
            <w:bottom w:val="none" w:sz="0" w:space="0" w:color="auto"/>
            <w:right w:val="none" w:sz="0" w:space="0" w:color="auto"/>
          </w:divBdr>
        </w:div>
        <w:div w:id="1195995685">
          <w:marLeft w:val="0"/>
          <w:marRight w:val="0"/>
          <w:marTop w:val="0"/>
          <w:marBottom w:val="0"/>
          <w:divBdr>
            <w:top w:val="none" w:sz="0" w:space="0" w:color="auto"/>
            <w:left w:val="none" w:sz="0" w:space="0" w:color="auto"/>
            <w:bottom w:val="none" w:sz="0" w:space="0" w:color="auto"/>
            <w:right w:val="none" w:sz="0" w:space="0" w:color="auto"/>
          </w:divBdr>
        </w:div>
        <w:div w:id="1248811149">
          <w:marLeft w:val="0"/>
          <w:marRight w:val="0"/>
          <w:marTop w:val="0"/>
          <w:marBottom w:val="0"/>
          <w:divBdr>
            <w:top w:val="none" w:sz="0" w:space="0" w:color="auto"/>
            <w:left w:val="none" w:sz="0" w:space="0" w:color="auto"/>
            <w:bottom w:val="none" w:sz="0" w:space="0" w:color="auto"/>
            <w:right w:val="none" w:sz="0" w:space="0" w:color="auto"/>
          </w:divBdr>
        </w:div>
        <w:div w:id="1259603736">
          <w:marLeft w:val="0"/>
          <w:marRight w:val="0"/>
          <w:marTop w:val="0"/>
          <w:marBottom w:val="0"/>
          <w:divBdr>
            <w:top w:val="none" w:sz="0" w:space="0" w:color="auto"/>
            <w:left w:val="none" w:sz="0" w:space="0" w:color="auto"/>
            <w:bottom w:val="none" w:sz="0" w:space="0" w:color="auto"/>
            <w:right w:val="none" w:sz="0" w:space="0" w:color="auto"/>
          </w:divBdr>
        </w:div>
        <w:div w:id="1265652475">
          <w:marLeft w:val="0"/>
          <w:marRight w:val="0"/>
          <w:marTop w:val="0"/>
          <w:marBottom w:val="0"/>
          <w:divBdr>
            <w:top w:val="none" w:sz="0" w:space="0" w:color="auto"/>
            <w:left w:val="none" w:sz="0" w:space="0" w:color="auto"/>
            <w:bottom w:val="none" w:sz="0" w:space="0" w:color="auto"/>
            <w:right w:val="none" w:sz="0" w:space="0" w:color="auto"/>
          </w:divBdr>
        </w:div>
        <w:div w:id="1269966752">
          <w:marLeft w:val="0"/>
          <w:marRight w:val="0"/>
          <w:marTop w:val="0"/>
          <w:marBottom w:val="0"/>
          <w:divBdr>
            <w:top w:val="none" w:sz="0" w:space="0" w:color="auto"/>
            <w:left w:val="none" w:sz="0" w:space="0" w:color="auto"/>
            <w:bottom w:val="none" w:sz="0" w:space="0" w:color="auto"/>
            <w:right w:val="none" w:sz="0" w:space="0" w:color="auto"/>
          </w:divBdr>
        </w:div>
        <w:div w:id="1280531089">
          <w:marLeft w:val="0"/>
          <w:marRight w:val="0"/>
          <w:marTop w:val="0"/>
          <w:marBottom w:val="0"/>
          <w:divBdr>
            <w:top w:val="none" w:sz="0" w:space="0" w:color="auto"/>
            <w:left w:val="none" w:sz="0" w:space="0" w:color="auto"/>
            <w:bottom w:val="none" w:sz="0" w:space="0" w:color="auto"/>
            <w:right w:val="none" w:sz="0" w:space="0" w:color="auto"/>
          </w:divBdr>
        </w:div>
        <w:div w:id="1294676040">
          <w:marLeft w:val="0"/>
          <w:marRight w:val="0"/>
          <w:marTop w:val="0"/>
          <w:marBottom w:val="0"/>
          <w:divBdr>
            <w:top w:val="none" w:sz="0" w:space="0" w:color="auto"/>
            <w:left w:val="none" w:sz="0" w:space="0" w:color="auto"/>
            <w:bottom w:val="none" w:sz="0" w:space="0" w:color="auto"/>
            <w:right w:val="none" w:sz="0" w:space="0" w:color="auto"/>
          </w:divBdr>
        </w:div>
        <w:div w:id="1297029989">
          <w:marLeft w:val="0"/>
          <w:marRight w:val="0"/>
          <w:marTop w:val="0"/>
          <w:marBottom w:val="0"/>
          <w:divBdr>
            <w:top w:val="none" w:sz="0" w:space="0" w:color="auto"/>
            <w:left w:val="none" w:sz="0" w:space="0" w:color="auto"/>
            <w:bottom w:val="none" w:sz="0" w:space="0" w:color="auto"/>
            <w:right w:val="none" w:sz="0" w:space="0" w:color="auto"/>
          </w:divBdr>
        </w:div>
        <w:div w:id="1301961597">
          <w:marLeft w:val="0"/>
          <w:marRight w:val="0"/>
          <w:marTop w:val="0"/>
          <w:marBottom w:val="0"/>
          <w:divBdr>
            <w:top w:val="none" w:sz="0" w:space="0" w:color="auto"/>
            <w:left w:val="none" w:sz="0" w:space="0" w:color="auto"/>
            <w:bottom w:val="none" w:sz="0" w:space="0" w:color="auto"/>
            <w:right w:val="none" w:sz="0" w:space="0" w:color="auto"/>
          </w:divBdr>
        </w:div>
        <w:div w:id="1317224904">
          <w:marLeft w:val="0"/>
          <w:marRight w:val="0"/>
          <w:marTop w:val="0"/>
          <w:marBottom w:val="0"/>
          <w:divBdr>
            <w:top w:val="none" w:sz="0" w:space="0" w:color="auto"/>
            <w:left w:val="none" w:sz="0" w:space="0" w:color="auto"/>
            <w:bottom w:val="none" w:sz="0" w:space="0" w:color="auto"/>
            <w:right w:val="none" w:sz="0" w:space="0" w:color="auto"/>
          </w:divBdr>
        </w:div>
        <w:div w:id="1327317835">
          <w:marLeft w:val="0"/>
          <w:marRight w:val="0"/>
          <w:marTop w:val="0"/>
          <w:marBottom w:val="0"/>
          <w:divBdr>
            <w:top w:val="none" w:sz="0" w:space="0" w:color="auto"/>
            <w:left w:val="none" w:sz="0" w:space="0" w:color="auto"/>
            <w:bottom w:val="none" w:sz="0" w:space="0" w:color="auto"/>
            <w:right w:val="none" w:sz="0" w:space="0" w:color="auto"/>
          </w:divBdr>
        </w:div>
        <w:div w:id="1329094212">
          <w:marLeft w:val="0"/>
          <w:marRight w:val="0"/>
          <w:marTop w:val="0"/>
          <w:marBottom w:val="0"/>
          <w:divBdr>
            <w:top w:val="none" w:sz="0" w:space="0" w:color="auto"/>
            <w:left w:val="none" w:sz="0" w:space="0" w:color="auto"/>
            <w:bottom w:val="none" w:sz="0" w:space="0" w:color="auto"/>
            <w:right w:val="none" w:sz="0" w:space="0" w:color="auto"/>
          </w:divBdr>
        </w:div>
        <w:div w:id="1444114030">
          <w:marLeft w:val="0"/>
          <w:marRight w:val="0"/>
          <w:marTop w:val="0"/>
          <w:marBottom w:val="0"/>
          <w:divBdr>
            <w:top w:val="none" w:sz="0" w:space="0" w:color="auto"/>
            <w:left w:val="none" w:sz="0" w:space="0" w:color="auto"/>
            <w:bottom w:val="none" w:sz="0" w:space="0" w:color="auto"/>
            <w:right w:val="none" w:sz="0" w:space="0" w:color="auto"/>
          </w:divBdr>
        </w:div>
        <w:div w:id="1492599452">
          <w:marLeft w:val="0"/>
          <w:marRight w:val="0"/>
          <w:marTop w:val="0"/>
          <w:marBottom w:val="0"/>
          <w:divBdr>
            <w:top w:val="none" w:sz="0" w:space="0" w:color="auto"/>
            <w:left w:val="none" w:sz="0" w:space="0" w:color="auto"/>
            <w:bottom w:val="none" w:sz="0" w:space="0" w:color="auto"/>
            <w:right w:val="none" w:sz="0" w:space="0" w:color="auto"/>
          </w:divBdr>
        </w:div>
        <w:div w:id="1526795868">
          <w:marLeft w:val="0"/>
          <w:marRight w:val="0"/>
          <w:marTop w:val="0"/>
          <w:marBottom w:val="0"/>
          <w:divBdr>
            <w:top w:val="none" w:sz="0" w:space="0" w:color="auto"/>
            <w:left w:val="none" w:sz="0" w:space="0" w:color="auto"/>
            <w:bottom w:val="none" w:sz="0" w:space="0" w:color="auto"/>
            <w:right w:val="none" w:sz="0" w:space="0" w:color="auto"/>
          </w:divBdr>
        </w:div>
        <w:div w:id="1550069016">
          <w:marLeft w:val="0"/>
          <w:marRight w:val="0"/>
          <w:marTop w:val="0"/>
          <w:marBottom w:val="0"/>
          <w:divBdr>
            <w:top w:val="none" w:sz="0" w:space="0" w:color="auto"/>
            <w:left w:val="none" w:sz="0" w:space="0" w:color="auto"/>
            <w:bottom w:val="none" w:sz="0" w:space="0" w:color="auto"/>
            <w:right w:val="none" w:sz="0" w:space="0" w:color="auto"/>
          </w:divBdr>
        </w:div>
        <w:div w:id="1594123564">
          <w:marLeft w:val="0"/>
          <w:marRight w:val="0"/>
          <w:marTop w:val="0"/>
          <w:marBottom w:val="0"/>
          <w:divBdr>
            <w:top w:val="none" w:sz="0" w:space="0" w:color="auto"/>
            <w:left w:val="none" w:sz="0" w:space="0" w:color="auto"/>
            <w:bottom w:val="none" w:sz="0" w:space="0" w:color="auto"/>
            <w:right w:val="none" w:sz="0" w:space="0" w:color="auto"/>
          </w:divBdr>
        </w:div>
        <w:div w:id="1595168392">
          <w:marLeft w:val="0"/>
          <w:marRight w:val="0"/>
          <w:marTop w:val="0"/>
          <w:marBottom w:val="0"/>
          <w:divBdr>
            <w:top w:val="none" w:sz="0" w:space="0" w:color="auto"/>
            <w:left w:val="none" w:sz="0" w:space="0" w:color="auto"/>
            <w:bottom w:val="none" w:sz="0" w:space="0" w:color="auto"/>
            <w:right w:val="none" w:sz="0" w:space="0" w:color="auto"/>
          </w:divBdr>
        </w:div>
        <w:div w:id="1601135047">
          <w:marLeft w:val="0"/>
          <w:marRight w:val="0"/>
          <w:marTop w:val="0"/>
          <w:marBottom w:val="0"/>
          <w:divBdr>
            <w:top w:val="none" w:sz="0" w:space="0" w:color="auto"/>
            <w:left w:val="none" w:sz="0" w:space="0" w:color="auto"/>
            <w:bottom w:val="none" w:sz="0" w:space="0" w:color="auto"/>
            <w:right w:val="none" w:sz="0" w:space="0" w:color="auto"/>
          </w:divBdr>
        </w:div>
        <w:div w:id="1628972068">
          <w:marLeft w:val="0"/>
          <w:marRight w:val="0"/>
          <w:marTop w:val="0"/>
          <w:marBottom w:val="0"/>
          <w:divBdr>
            <w:top w:val="none" w:sz="0" w:space="0" w:color="auto"/>
            <w:left w:val="none" w:sz="0" w:space="0" w:color="auto"/>
            <w:bottom w:val="none" w:sz="0" w:space="0" w:color="auto"/>
            <w:right w:val="none" w:sz="0" w:space="0" w:color="auto"/>
          </w:divBdr>
        </w:div>
        <w:div w:id="1630434907">
          <w:marLeft w:val="0"/>
          <w:marRight w:val="0"/>
          <w:marTop w:val="0"/>
          <w:marBottom w:val="0"/>
          <w:divBdr>
            <w:top w:val="none" w:sz="0" w:space="0" w:color="auto"/>
            <w:left w:val="none" w:sz="0" w:space="0" w:color="auto"/>
            <w:bottom w:val="none" w:sz="0" w:space="0" w:color="auto"/>
            <w:right w:val="none" w:sz="0" w:space="0" w:color="auto"/>
          </w:divBdr>
        </w:div>
        <w:div w:id="1637374716">
          <w:marLeft w:val="0"/>
          <w:marRight w:val="0"/>
          <w:marTop w:val="0"/>
          <w:marBottom w:val="0"/>
          <w:divBdr>
            <w:top w:val="none" w:sz="0" w:space="0" w:color="auto"/>
            <w:left w:val="none" w:sz="0" w:space="0" w:color="auto"/>
            <w:bottom w:val="none" w:sz="0" w:space="0" w:color="auto"/>
            <w:right w:val="none" w:sz="0" w:space="0" w:color="auto"/>
          </w:divBdr>
        </w:div>
        <w:div w:id="1645743682">
          <w:marLeft w:val="0"/>
          <w:marRight w:val="0"/>
          <w:marTop w:val="0"/>
          <w:marBottom w:val="0"/>
          <w:divBdr>
            <w:top w:val="none" w:sz="0" w:space="0" w:color="auto"/>
            <w:left w:val="none" w:sz="0" w:space="0" w:color="auto"/>
            <w:bottom w:val="none" w:sz="0" w:space="0" w:color="auto"/>
            <w:right w:val="none" w:sz="0" w:space="0" w:color="auto"/>
          </w:divBdr>
        </w:div>
        <w:div w:id="1696349181">
          <w:marLeft w:val="0"/>
          <w:marRight w:val="0"/>
          <w:marTop w:val="0"/>
          <w:marBottom w:val="0"/>
          <w:divBdr>
            <w:top w:val="none" w:sz="0" w:space="0" w:color="auto"/>
            <w:left w:val="none" w:sz="0" w:space="0" w:color="auto"/>
            <w:bottom w:val="none" w:sz="0" w:space="0" w:color="auto"/>
            <w:right w:val="none" w:sz="0" w:space="0" w:color="auto"/>
          </w:divBdr>
        </w:div>
        <w:div w:id="1702122389">
          <w:marLeft w:val="0"/>
          <w:marRight w:val="0"/>
          <w:marTop w:val="0"/>
          <w:marBottom w:val="0"/>
          <w:divBdr>
            <w:top w:val="none" w:sz="0" w:space="0" w:color="auto"/>
            <w:left w:val="none" w:sz="0" w:space="0" w:color="auto"/>
            <w:bottom w:val="none" w:sz="0" w:space="0" w:color="auto"/>
            <w:right w:val="none" w:sz="0" w:space="0" w:color="auto"/>
          </w:divBdr>
        </w:div>
        <w:div w:id="1713849291">
          <w:marLeft w:val="0"/>
          <w:marRight w:val="0"/>
          <w:marTop w:val="0"/>
          <w:marBottom w:val="0"/>
          <w:divBdr>
            <w:top w:val="none" w:sz="0" w:space="0" w:color="auto"/>
            <w:left w:val="none" w:sz="0" w:space="0" w:color="auto"/>
            <w:bottom w:val="none" w:sz="0" w:space="0" w:color="auto"/>
            <w:right w:val="none" w:sz="0" w:space="0" w:color="auto"/>
          </w:divBdr>
        </w:div>
        <w:div w:id="1731729854">
          <w:marLeft w:val="0"/>
          <w:marRight w:val="0"/>
          <w:marTop w:val="0"/>
          <w:marBottom w:val="0"/>
          <w:divBdr>
            <w:top w:val="none" w:sz="0" w:space="0" w:color="auto"/>
            <w:left w:val="none" w:sz="0" w:space="0" w:color="auto"/>
            <w:bottom w:val="none" w:sz="0" w:space="0" w:color="auto"/>
            <w:right w:val="none" w:sz="0" w:space="0" w:color="auto"/>
          </w:divBdr>
        </w:div>
        <w:div w:id="1739472804">
          <w:marLeft w:val="0"/>
          <w:marRight w:val="0"/>
          <w:marTop w:val="0"/>
          <w:marBottom w:val="0"/>
          <w:divBdr>
            <w:top w:val="none" w:sz="0" w:space="0" w:color="auto"/>
            <w:left w:val="none" w:sz="0" w:space="0" w:color="auto"/>
            <w:bottom w:val="none" w:sz="0" w:space="0" w:color="auto"/>
            <w:right w:val="none" w:sz="0" w:space="0" w:color="auto"/>
          </w:divBdr>
        </w:div>
        <w:div w:id="1772043831">
          <w:marLeft w:val="0"/>
          <w:marRight w:val="0"/>
          <w:marTop w:val="0"/>
          <w:marBottom w:val="0"/>
          <w:divBdr>
            <w:top w:val="none" w:sz="0" w:space="0" w:color="auto"/>
            <w:left w:val="none" w:sz="0" w:space="0" w:color="auto"/>
            <w:bottom w:val="none" w:sz="0" w:space="0" w:color="auto"/>
            <w:right w:val="none" w:sz="0" w:space="0" w:color="auto"/>
          </w:divBdr>
        </w:div>
        <w:div w:id="1778868613">
          <w:marLeft w:val="0"/>
          <w:marRight w:val="0"/>
          <w:marTop w:val="0"/>
          <w:marBottom w:val="0"/>
          <w:divBdr>
            <w:top w:val="none" w:sz="0" w:space="0" w:color="auto"/>
            <w:left w:val="none" w:sz="0" w:space="0" w:color="auto"/>
            <w:bottom w:val="none" w:sz="0" w:space="0" w:color="auto"/>
            <w:right w:val="none" w:sz="0" w:space="0" w:color="auto"/>
          </w:divBdr>
        </w:div>
        <w:div w:id="1810896954">
          <w:marLeft w:val="0"/>
          <w:marRight w:val="0"/>
          <w:marTop w:val="0"/>
          <w:marBottom w:val="0"/>
          <w:divBdr>
            <w:top w:val="none" w:sz="0" w:space="0" w:color="auto"/>
            <w:left w:val="none" w:sz="0" w:space="0" w:color="auto"/>
            <w:bottom w:val="none" w:sz="0" w:space="0" w:color="auto"/>
            <w:right w:val="none" w:sz="0" w:space="0" w:color="auto"/>
          </w:divBdr>
        </w:div>
        <w:div w:id="1813911389">
          <w:marLeft w:val="0"/>
          <w:marRight w:val="0"/>
          <w:marTop w:val="0"/>
          <w:marBottom w:val="0"/>
          <w:divBdr>
            <w:top w:val="none" w:sz="0" w:space="0" w:color="auto"/>
            <w:left w:val="none" w:sz="0" w:space="0" w:color="auto"/>
            <w:bottom w:val="none" w:sz="0" w:space="0" w:color="auto"/>
            <w:right w:val="none" w:sz="0" w:space="0" w:color="auto"/>
          </w:divBdr>
        </w:div>
        <w:div w:id="1814834931">
          <w:marLeft w:val="0"/>
          <w:marRight w:val="0"/>
          <w:marTop w:val="0"/>
          <w:marBottom w:val="0"/>
          <w:divBdr>
            <w:top w:val="none" w:sz="0" w:space="0" w:color="auto"/>
            <w:left w:val="none" w:sz="0" w:space="0" w:color="auto"/>
            <w:bottom w:val="none" w:sz="0" w:space="0" w:color="auto"/>
            <w:right w:val="none" w:sz="0" w:space="0" w:color="auto"/>
          </w:divBdr>
        </w:div>
        <w:div w:id="1817918541">
          <w:marLeft w:val="0"/>
          <w:marRight w:val="0"/>
          <w:marTop w:val="0"/>
          <w:marBottom w:val="0"/>
          <w:divBdr>
            <w:top w:val="none" w:sz="0" w:space="0" w:color="auto"/>
            <w:left w:val="none" w:sz="0" w:space="0" w:color="auto"/>
            <w:bottom w:val="none" w:sz="0" w:space="0" w:color="auto"/>
            <w:right w:val="none" w:sz="0" w:space="0" w:color="auto"/>
          </w:divBdr>
        </w:div>
        <w:div w:id="1818495508">
          <w:marLeft w:val="0"/>
          <w:marRight w:val="0"/>
          <w:marTop w:val="0"/>
          <w:marBottom w:val="0"/>
          <w:divBdr>
            <w:top w:val="none" w:sz="0" w:space="0" w:color="auto"/>
            <w:left w:val="none" w:sz="0" w:space="0" w:color="auto"/>
            <w:bottom w:val="none" w:sz="0" w:space="0" w:color="auto"/>
            <w:right w:val="none" w:sz="0" w:space="0" w:color="auto"/>
          </w:divBdr>
        </w:div>
        <w:div w:id="1829203591">
          <w:marLeft w:val="0"/>
          <w:marRight w:val="0"/>
          <w:marTop w:val="0"/>
          <w:marBottom w:val="0"/>
          <w:divBdr>
            <w:top w:val="none" w:sz="0" w:space="0" w:color="auto"/>
            <w:left w:val="none" w:sz="0" w:space="0" w:color="auto"/>
            <w:bottom w:val="none" w:sz="0" w:space="0" w:color="auto"/>
            <w:right w:val="none" w:sz="0" w:space="0" w:color="auto"/>
          </w:divBdr>
        </w:div>
        <w:div w:id="1829252247">
          <w:marLeft w:val="0"/>
          <w:marRight w:val="0"/>
          <w:marTop w:val="0"/>
          <w:marBottom w:val="0"/>
          <w:divBdr>
            <w:top w:val="none" w:sz="0" w:space="0" w:color="auto"/>
            <w:left w:val="none" w:sz="0" w:space="0" w:color="auto"/>
            <w:bottom w:val="none" w:sz="0" w:space="0" w:color="auto"/>
            <w:right w:val="none" w:sz="0" w:space="0" w:color="auto"/>
          </w:divBdr>
        </w:div>
        <w:div w:id="1856652404">
          <w:marLeft w:val="0"/>
          <w:marRight w:val="0"/>
          <w:marTop w:val="0"/>
          <w:marBottom w:val="0"/>
          <w:divBdr>
            <w:top w:val="none" w:sz="0" w:space="0" w:color="auto"/>
            <w:left w:val="none" w:sz="0" w:space="0" w:color="auto"/>
            <w:bottom w:val="none" w:sz="0" w:space="0" w:color="auto"/>
            <w:right w:val="none" w:sz="0" w:space="0" w:color="auto"/>
          </w:divBdr>
        </w:div>
        <w:div w:id="1865898775">
          <w:marLeft w:val="0"/>
          <w:marRight w:val="0"/>
          <w:marTop w:val="0"/>
          <w:marBottom w:val="0"/>
          <w:divBdr>
            <w:top w:val="none" w:sz="0" w:space="0" w:color="auto"/>
            <w:left w:val="none" w:sz="0" w:space="0" w:color="auto"/>
            <w:bottom w:val="none" w:sz="0" w:space="0" w:color="auto"/>
            <w:right w:val="none" w:sz="0" w:space="0" w:color="auto"/>
          </w:divBdr>
        </w:div>
        <w:div w:id="1886528595">
          <w:marLeft w:val="0"/>
          <w:marRight w:val="0"/>
          <w:marTop w:val="0"/>
          <w:marBottom w:val="0"/>
          <w:divBdr>
            <w:top w:val="none" w:sz="0" w:space="0" w:color="auto"/>
            <w:left w:val="none" w:sz="0" w:space="0" w:color="auto"/>
            <w:bottom w:val="none" w:sz="0" w:space="0" w:color="auto"/>
            <w:right w:val="none" w:sz="0" w:space="0" w:color="auto"/>
          </w:divBdr>
        </w:div>
        <w:div w:id="1906985007">
          <w:marLeft w:val="0"/>
          <w:marRight w:val="0"/>
          <w:marTop w:val="0"/>
          <w:marBottom w:val="0"/>
          <w:divBdr>
            <w:top w:val="none" w:sz="0" w:space="0" w:color="auto"/>
            <w:left w:val="none" w:sz="0" w:space="0" w:color="auto"/>
            <w:bottom w:val="none" w:sz="0" w:space="0" w:color="auto"/>
            <w:right w:val="none" w:sz="0" w:space="0" w:color="auto"/>
          </w:divBdr>
        </w:div>
        <w:div w:id="1928417010">
          <w:marLeft w:val="0"/>
          <w:marRight w:val="0"/>
          <w:marTop w:val="0"/>
          <w:marBottom w:val="0"/>
          <w:divBdr>
            <w:top w:val="none" w:sz="0" w:space="0" w:color="auto"/>
            <w:left w:val="none" w:sz="0" w:space="0" w:color="auto"/>
            <w:bottom w:val="none" w:sz="0" w:space="0" w:color="auto"/>
            <w:right w:val="none" w:sz="0" w:space="0" w:color="auto"/>
          </w:divBdr>
        </w:div>
        <w:div w:id="1980838754">
          <w:marLeft w:val="0"/>
          <w:marRight w:val="0"/>
          <w:marTop w:val="0"/>
          <w:marBottom w:val="0"/>
          <w:divBdr>
            <w:top w:val="none" w:sz="0" w:space="0" w:color="auto"/>
            <w:left w:val="none" w:sz="0" w:space="0" w:color="auto"/>
            <w:bottom w:val="none" w:sz="0" w:space="0" w:color="auto"/>
            <w:right w:val="none" w:sz="0" w:space="0" w:color="auto"/>
          </w:divBdr>
        </w:div>
        <w:div w:id="1983806085">
          <w:marLeft w:val="0"/>
          <w:marRight w:val="0"/>
          <w:marTop w:val="0"/>
          <w:marBottom w:val="0"/>
          <w:divBdr>
            <w:top w:val="none" w:sz="0" w:space="0" w:color="auto"/>
            <w:left w:val="none" w:sz="0" w:space="0" w:color="auto"/>
            <w:bottom w:val="none" w:sz="0" w:space="0" w:color="auto"/>
            <w:right w:val="none" w:sz="0" w:space="0" w:color="auto"/>
          </w:divBdr>
        </w:div>
        <w:div w:id="1986279920">
          <w:marLeft w:val="0"/>
          <w:marRight w:val="0"/>
          <w:marTop w:val="0"/>
          <w:marBottom w:val="0"/>
          <w:divBdr>
            <w:top w:val="none" w:sz="0" w:space="0" w:color="auto"/>
            <w:left w:val="none" w:sz="0" w:space="0" w:color="auto"/>
            <w:bottom w:val="none" w:sz="0" w:space="0" w:color="auto"/>
            <w:right w:val="none" w:sz="0" w:space="0" w:color="auto"/>
          </w:divBdr>
        </w:div>
        <w:div w:id="1989358807">
          <w:marLeft w:val="0"/>
          <w:marRight w:val="0"/>
          <w:marTop w:val="0"/>
          <w:marBottom w:val="0"/>
          <w:divBdr>
            <w:top w:val="none" w:sz="0" w:space="0" w:color="auto"/>
            <w:left w:val="none" w:sz="0" w:space="0" w:color="auto"/>
            <w:bottom w:val="none" w:sz="0" w:space="0" w:color="auto"/>
            <w:right w:val="none" w:sz="0" w:space="0" w:color="auto"/>
          </w:divBdr>
        </w:div>
        <w:div w:id="2023120989">
          <w:marLeft w:val="0"/>
          <w:marRight w:val="0"/>
          <w:marTop w:val="0"/>
          <w:marBottom w:val="0"/>
          <w:divBdr>
            <w:top w:val="none" w:sz="0" w:space="0" w:color="auto"/>
            <w:left w:val="none" w:sz="0" w:space="0" w:color="auto"/>
            <w:bottom w:val="none" w:sz="0" w:space="0" w:color="auto"/>
            <w:right w:val="none" w:sz="0" w:space="0" w:color="auto"/>
          </w:divBdr>
        </w:div>
        <w:div w:id="2052610303">
          <w:marLeft w:val="0"/>
          <w:marRight w:val="0"/>
          <w:marTop w:val="0"/>
          <w:marBottom w:val="0"/>
          <w:divBdr>
            <w:top w:val="none" w:sz="0" w:space="0" w:color="auto"/>
            <w:left w:val="none" w:sz="0" w:space="0" w:color="auto"/>
            <w:bottom w:val="none" w:sz="0" w:space="0" w:color="auto"/>
            <w:right w:val="none" w:sz="0" w:space="0" w:color="auto"/>
          </w:divBdr>
        </w:div>
        <w:div w:id="2052683027">
          <w:marLeft w:val="0"/>
          <w:marRight w:val="0"/>
          <w:marTop w:val="0"/>
          <w:marBottom w:val="0"/>
          <w:divBdr>
            <w:top w:val="none" w:sz="0" w:space="0" w:color="auto"/>
            <w:left w:val="none" w:sz="0" w:space="0" w:color="auto"/>
            <w:bottom w:val="none" w:sz="0" w:space="0" w:color="auto"/>
            <w:right w:val="none" w:sz="0" w:space="0" w:color="auto"/>
          </w:divBdr>
        </w:div>
        <w:div w:id="2073263659">
          <w:marLeft w:val="0"/>
          <w:marRight w:val="0"/>
          <w:marTop w:val="0"/>
          <w:marBottom w:val="0"/>
          <w:divBdr>
            <w:top w:val="none" w:sz="0" w:space="0" w:color="auto"/>
            <w:left w:val="none" w:sz="0" w:space="0" w:color="auto"/>
            <w:bottom w:val="none" w:sz="0" w:space="0" w:color="auto"/>
            <w:right w:val="none" w:sz="0" w:space="0" w:color="auto"/>
          </w:divBdr>
        </w:div>
        <w:div w:id="2088115840">
          <w:marLeft w:val="0"/>
          <w:marRight w:val="0"/>
          <w:marTop w:val="0"/>
          <w:marBottom w:val="0"/>
          <w:divBdr>
            <w:top w:val="none" w:sz="0" w:space="0" w:color="auto"/>
            <w:left w:val="none" w:sz="0" w:space="0" w:color="auto"/>
            <w:bottom w:val="none" w:sz="0" w:space="0" w:color="auto"/>
            <w:right w:val="none" w:sz="0" w:space="0" w:color="auto"/>
          </w:divBdr>
        </w:div>
        <w:div w:id="2105833902">
          <w:marLeft w:val="0"/>
          <w:marRight w:val="0"/>
          <w:marTop w:val="0"/>
          <w:marBottom w:val="0"/>
          <w:divBdr>
            <w:top w:val="none" w:sz="0" w:space="0" w:color="auto"/>
            <w:left w:val="none" w:sz="0" w:space="0" w:color="auto"/>
            <w:bottom w:val="none" w:sz="0" w:space="0" w:color="auto"/>
            <w:right w:val="none" w:sz="0" w:space="0" w:color="auto"/>
          </w:divBdr>
        </w:div>
        <w:div w:id="2111002658">
          <w:marLeft w:val="0"/>
          <w:marRight w:val="0"/>
          <w:marTop w:val="0"/>
          <w:marBottom w:val="0"/>
          <w:divBdr>
            <w:top w:val="none" w:sz="0" w:space="0" w:color="auto"/>
            <w:left w:val="none" w:sz="0" w:space="0" w:color="auto"/>
            <w:bottom w:val="none" w:sz="0" w:space="0" w:color="auto"/>
            <w:right w:val="none" w:sz="0" w:space="0" w:color="auto"/>
          </w:divBdr>
        </w:div>
        <w:div w:id="2111319411">
          <w:marLeft w:val="0"/>
          <w:marRight w:val="0"/>
          <w:marTop w:val="0"/>
          <w:marBottom w:val="0"/>
          <w:divBdr>
            <w:top w:val="none" w:sz="0" w:space="0" w:color="auto"/>
            <w:left w:val="none" w:sz="0" w:space="0" w:color="auto"/>
            <w:bottom w:val="none" w:sz="0" w:space="0" w:color="auto"/>
            <w:right w:val="none" w:sz="0" w:space="0" w:color="auto"/>
          </w:divBdr>
        </w:div>
        <w:div w:id="2134665551">
          <w:marLeft w:val="0"/>
          <w:marRight w:val="0"/>
          <w:marTop w:val="0"/>
          <w:marBottom w:val="0"/>
          <w:divBdr>
            <w:top w:val="none" w:sz="0" w:space="0" w:color="auto"/>
            <w:left w:val="none" w:sz="0" w:space="0" w:color="auto"/>
            <w:bottom w:val="none" w:sz="0" w:space="0" w:color="auto"/>
            <w:right w:val="none" w:sz="0" w:space="0" w:color="auto"/>
          </w:divBdr>
        </w:div>
        <w:div w:id="2140410681">
          <w:marLeft w:val="0"/>
          <w:marRight w:val="0"/>
          <w:marTop w:val="0"/>
          <w:marBottom w:val="0"/>
          <w:divBdr>
            <w:top w:val="none" w:sz="0" w:space="0" w:color="auto"/>
            <w:left w:val="none" w:sz="0" w:space="0" w:color="auto"/>
            <w:bottom w:val="none" w:sz="0" w:space="0" w:color="auto"/>
            <w:right w:val="none" w:sz="0" w:space="0" w:color="auto"/>
          </w:divBdr>
        </w:div>
      </w:divsChild>
    </w:div>
    <w:div w:id="327908224">
      <w:bodyDiv w:val="1"/>
      <w:marLeft w:val="0"/>
      <w:marRight w:val="0"/>
      <w:marTop w:val="0"/>
      <w:marBottom w:val="0"/>
      <w:divBdr>
        <w:top w:val="none" w:sz="0" w:space="0" w:color="auto"/>
        <w:left w:val="none" w:sz="0" w:space="0" w:color="auto"/>
        <w:bottom w:val="none" w:sz="0" w:space="0" w:color="auto"/>
        <w:right w:val="none" w:sz="0" w:space="0" w:color="auto"/>
      </w:divBdr>
    </w:div>
    <w:div w:id="332532083">
      <w:bodyDiv w:val="1"/>
      <w:marLeft w:val="0"/>
      <w:marRight w:val="0"/>
      <w:marTop w:val="0"/>
      <w:marBottom w:val="0"/>
      <w:divBdr>
        <w:top w:val="none" w:sz="0" w:space="0" w:color="auto"/>
        <w:left w:val="none" w:sz="0" w:space="0" w:color="auto"/>
        <w:bottom w:val="none" w:sz="0" w:space="0" w:color="auto"/>
        <w:right w:val="none" w:sz="0" w:space="0" w:color="auto"/>
      </w:divBdr>
    </w:div>
    <w:div w:id="332878726">
      <w:bodyDiv w:val="1"/>
      <w:marLeft w:val="0"/>
      <w:marRight w:val="0"/>
      <w:marTop w:val="0"/>
      <w:marBottom w:val="0"/>
      <w:divBdr>
        <w:top w:val="none" w:sz="0" w:space="0" w:color="auto"/>
        <w:left w:val="none" w:sz="0" w:space="0" w:color="auto"/>
        <w:bottom w:val="none" w:sz="0" w:space="0" w:color="auto"/>
        <w:right w:val="none" w:sz="0" w:space="0" w:color="auto"/>
      </w:divBdr>
    </w:div>
    <w:div w:id="335771057">
      <w:bodyDiv w:val="1"/>
      <w:marLeft w:val="0"/>
      <w:marRight w:val="0"/>
      <w:marTop w:val="0"/>
      <w:marBottom w:val="0"/>
      <w:divBdr>
        <w:top w:val="none" w:sz="0" w:space="0" w:color="auto"/>
        <w:left w:val="none" w:sz="0" w:space="0" w:color="auto"/>
        <w:bottom w:val="none" w:sz="0" w:space="0" w:color="auto"/>
        <w:right w:val="none" w:sz="0" w:space="0" w:color="auto"/>
      </w:divBdr>
    </w:div>
    <w:div w:id="362828279">
      <w:bodyDiv w:val="1"/>
      <w:marLeft w:val="0"/>
      <w:marRight w:val="0"/>
      <w:marTop w:val="0"/>
      <w:marBottom w:val="0"/>
      <w:divBdr>
        <w:top w:val="none" w:sz="0" w:space="0" w:color="auto"/>
        <w:left w:val="none" w:sz="0" w:space="0" w:color="auto"/>
        <w:bottom w:val="none" w:sz="0" w:space="0" w:color="auto"/>
        <w:right w:val="none" w:sz="0" w:space="0" w:color="auto"/>
      </w:divBdr>
    </w:div>
    <w:div w:id="372854708">
      <w:bodyDiv w:val="1"/>
      <w:marLeft w:val="0"/>
      <w:marRight w:val="0"/>
      <w:marTop w:val="0"/>
      <w:marBottom w:val="0"/>
      <w:divBdr>
        <w:top w:val="none" w:sz="0" w:space="0" w:color="auto"/>
        <w:left w:val="none" w:sz="0" w:space="0" w:color="auto"/>
        <w:bottom w:val="none" w:sz="0" w:space="0" w:color="auto"/>
        <w:right w:val="none" w:sz="0" w:space="0" w:color="auto"/>
      </w:divBdr>
    </w:div>
    <w:div w:id="374626821">
      <w:bodyDiv w:val="1"/>
      <w:marLeft w:val="0"/>
      <w:marRight w:val="0"/>
      <w:marTop w:val="0"/>
      <w:marBottom w:val="0"/>
      <w:divBdr>
        <w:top w:val="none" w:sz="0" w:space="0" w:color="auto"/>
        <w:left w:val="none" w:sz="0" w:space="0" w:color="auto"/>
        <w:bottom w:val="none" w:sz="0" w:space="0" w:color="auto"/>
        <w:right w:val="none" w:sz="0" w:space="0" w:color="auto"/>
      </w:divBdr>
    </w:div>
    <w:div w:id="398672953">
      <w:bodyDiv w:val="1"/>
      <w:marLeft w:val="0"/>
      <w:marRight w:val="0"/>
      <w:marTop w:val="0"/>
      <w:marBottom w:val="0"/>
      <w:divBdr>
        <w:top w:val="none" w:sz="0" w:space="0" w:color="auto"/>
        <w:left w:val="none" w:sz="0" w:space="0" w:color="auto"/>
        <w:bottom w:val="none" w:sz="0" w:space="0" w:color="auto"/>
        <w:right w:val="none" w:sz="0" w:space="0" w:color="auto"/>
      </w:divBdr>
    </w:div>
    <w:div w:id="400324525">
      <w:bodyDiv w:val="1"/>
      <w:marLeft w:val="0"/>
      <w:marRight w:val="0"/>
      <w:marTop w:val="0"/>
      <w:marBottom w:val="0"/>
      <w:divBdr>
        <w:top w:val="none" w:sz="0" w:space="0" w:color="auto"/>
        <w:left w:val="none" w:sz="0" w:space="0" w:color="auto"/>
        <w:bottom w:val="none" w:sz="0" w:space="0" w:color="auto"/>
        <w:right w:val="none" w:sz="0" w:space="0" w:color="auto"/>
      </w:divBdr>
    </w:div>
    <w:div w:id="407195241">
      <w:bodyDiv w:val="1"/>
      <w:marLeft w:val="0"/>
      <w:marRight w:val="0"/>
      <w:marTop w:val="0"/>
      <w:marBottom w:val="0"/>
      <w:divBdr>
        <w:top w:val="none" w:sz="0" w:space="0" w:color="auto"/>
        <w:left w:val="none" w:sz="0" w:space="0" w:color="auto"/>
        <w:bottom w:val="none" w:sz="0" w:space="0" w:color="auto"/>
        <w:right w:val="none" w:sz="0" w:space="0" w:color="auto"/>
      </w:divBdr>
    </w:div>
    <w:div w:id="408891647">
      <w:bodyDiv w:val="1"/>
      <w:marLeft w:val="0"/>
      <w:marRight w:val="0"/>
      <w:marTop w:val="0"/>
      <w:marBottom w:val="0"/>
      <w:divBdr>
        <w:top w:val="none" w:sz="0" w:space="0" w:color="auto"/>
        <w:left w:val="none" w:sz="0" w:space="0" w:color="auto"/>
        <w:bottom w:val="none" w:sz="0" w:space="0" w:color="auto"/>
        <w:right w:val="none" w:sz="0" w:space="0" w:color="auto"/>
      </w:divBdr>
    </w:div>
    <w:div w:id="416363433">
      <w:bodyDiv w:val="1"/>
      <w:marLeft w:val="0"/>
      <w:marRight w:val="0"/>
      <w:marTop w:val="0"/>
      <w:marBottom w:val="0"/>
      <w:divBdr>
        <w:top w:val="none" w:sz="0" w:space="0" w:color="auto"/>
        <w:left w:val="none" w:sz="0" w:space="0" w:color="auto"/>
        <w:bottom w:val="none" w:sz="0" w:space="0" w:color="auto"/>
        <w:right w:val="none" w:sz="0" w:space="0" w:color="auto"/>
      </w:divBdr>
    </w:div>
    <w:div w:id="453909482">
      <w:bodyDiv w:val="1"/>
      <w:marLeft w:val="0"/>
      <w:marRight w:val="0"/>
      <w:marTop w:val="0"/>
      <w:marBottom w:val="0"/>
      <w:divBdr>
        <w:top w:val="none" w:sz="0" w:space="0" w:color="auto"/>
        <w:left w:val="none" w:sz="0" w:space="0" w:color="auto"/>
        <w:bottom w:val="none" w:sz="0" w:space="0" w:color="auto"/>
        <w:right w:val="none" w:sz="0" w:space="0" w:color="auto"/>
      </w:divBdr>
    </w:div>
    <w:div w:id="476190145">
      <w:bodyDiv w:val="1"/>
      <w:marLeft w:val="0"/>
      <w:marRight w:val="0"/>
      <w:marTop w:val="0"/>
      <w:marBottom w:val="0"/>
      <w:divBdr>
        <w:top w:val="none" w:sz="0" w:space="0" w:color="auto"/>
        <w:left w:val="none" w:sz="0" w:space="0" w:color="auto"/>
        <w:bottom w:val="none" w:sz="0" w:space="0" w:color="auto"/>
        <w:right w:val="none" w:sz="0" w:space="0" w:color="auto"/>
      </w:divBdr>
    </w:div>
    <w:div w:id="498272170">
      <w:bodyDiv w:val="1"/>
      <w:marLeft w:val="0"/>
      <w:marRight w:val="0"/>
      <w:marTop w:val="0"/>
      <w:marBottom w:val="0"/>
      <w:divBdr>
        <w:top w:val="none" w:sz="0" w:space="0" w:color="auto"/>
        <w:left w:val="none" w:sz="0" w:space="0" w:color="auto"/>
        <w:bottom w:val="none" w:sz="0" w:space="0" w:color="auto"/>
        <w:right w:val="none" w:sz="0" w:space="0" w:color="auto"/>
      </w:divBdr>
    </w:div>
    <w:div w:id="500656489">
      <w:bodyDiv w:val="1"/>
      <w:marLeft w:val="0"/>
      <w:marRight w:val="0"/>
      <w:marTop w:val="0"/>
      <w:marBottom w:val="0"/>
      <w:divBdr>
        <w:top w:val="none" w:sz="0" w:space="0" w:color="auto"/>
        <w:left w:val="none" w:sz="0" w:space="0" w:color="auto"/>
        <w:bottom w:val="none" w:sz="0" w:space="0" w:color="auto"/>
        <w:right w:val="none" w:sz="0" w:space="0" w:color="auto"/>
      </w:divBdr>
    </w:div>
    <w:div w:id="534200880">
      <w:bodyDiv w:val="1"/>
      <w:marLeft w:val="0"/>
      <w:marRight w:val="0"/>
      <w:marTop w:val="0"/>
      <w:marBottom w:val="0"/>
      <w:divBdr>
        <w:top w:val="none" w:sz="0" w:space="0" w:color="auto"/>
        <w:left w:val="none" w:sz="0" w:space="0" w:color="auto"/>
        <w:bottom w:val="none" w:sz="0" w:space="0" w:color="auto"/>
        <w:right w:val="none" w:sz="0" w:space="0" w:color="auto"/>
      </w:divBdr>
    </w:div>
    <w:div w:id="555773552">
      <w:bodyDiv w:val="1"/>
      <w:marLeft w:val="0"/>
      <w:marRight w:val="0"/>
      <w:marTop w:val="0"/>
      <w:marBottom w:val="0"/>
      <w:divBdr>
        <w:top w:val="none" w:sz="0" w:space="0" w:color="auto"/>
        <w:left w:val="none" w:sz="0" w:space="0" w:color="auto"/>
        <w:bottom w:val="none" w:sz="0" w:space="0" w:color="auto"/>
        <w:right w:val="none" w:sz="0" w:space="0" w:color="auto"/>
      </w:divBdr>
    </w:div>
    <w:div w:id="561719568">
      <w:bodyDiv w:val="1"/>
      <w:marLeft w:val="0"/>
      <w:marRight w:val="0"/>
      <w:marTop w:val="0"/>
      <w:marBottom w:val="0"/>
      <w:divBdr>
        <w:top w:val="none" w:sz="0" w:space="0" w:color="auto"/>
        <w:left w:val="none" w:sz="0" w:space="0" w:color="auto"/>
        <w:bottom w:val="none" w:sz="0" w:space="0" w:color="auto"/>
        <w:right w:val="none" w:sz="0" w:space="0" w:color="auto"/>
      </w:divBdr>
    </w:div>
    <w:div w:id="576594533">
      <w:bodyDiv w:val="1"/>
      <w:marLeft w:val="0"/>
      <w:marRight w:val="0"/>
      <w:marTop w:val="0"/>
      <w:marBottom w:val="0"/>
      <w:divBdr>
        <w:top w:val="none" w:sz="0" w:space="0" w:color="auto"/>
        <w:left w:val="none" w:sz="0" w:space="0" w:color="auto"/>
        <w:bottom w:val="none" w:sz="0" w:space="0" w:color="auto"/>
        <w:right w:val="none" w:sz="0" w:space="0" w:color="auto"/>
      </w:divBdr>
    </w:div>
    <w:div w:id="591084343">
      <w:bodyDiv w:val="1"/>
      <w:marLeft w:val="0"/>
      <w:marRight w:val="0"/>
      <w:marTop w:val="0"/>
      <w:marBottom w:val="0"/>
      <w:divBdr>
        <w:top w:val="none" w:sz="0" w:space="0" w:color="auto"/>
        <w:left w:val="none" w:sz="0" w:space="0" w:color="auto"/>
        <w:bottom w:val="none" w:sz="0" w:space="0" w:color="auto"/>
        <w:right w:val="none" w:sz="0" w:space="0" w:color="auto"/>
      </w:divBdr>
    </w:div>
    <w:div w:id="612320200">
      <w:bodyDiv w:val="1"/>
      <w:marLeft w:val="0"/>
      <w:marRight w:val="0"/>
      <w:marTop w:val="0"/>
      <w:marBottom w:val="0"/>
      <w:divBdr>
        <w:top w:val="none" w:sz="0" w:space="0" w:color="auto"/>
        <w:left w:val="none" w:sz="0" w:space="0" w:color="auto"/>
        <w:bottom w:val="none" w:sz="0" w:space="0" w:color="auto"/>
        <w:right w:val="none" w:sz="0" w:space="0" w:color="auto"/>
      </w:divBdr>
    </w:div>
    <w:div w:id="613445064">
      <w:bodyDiv w:val="1"/>
      <w:marLeft w:val="0"/>
      <w:marRight w:val="0"/>
      <w:marTop w:val="0"/>
      <w:marBottom w:val="0"/>
      <w:divBdr>
        <w:top w:val="none" w:sz="0" w:space="0" w:color="auto"/>
        <w:left w:val="none" w:sz="0" w:space="0" w:color="auto"/>
        <w:bottom w:val="none" w:sz="0" w:space="0" w:color="auto"/>
        <w:right w:val="none" w:sz="0" w:space="0" w:color="auto"/>
      </w:divBdr>
    </w:div>
    <w:div w:id="632904816">
      <w:bodyDiv w:val="1"/>
      <w:marLeft w:val="0"/>
      <w:marRight w:val="0"/>
      <w:marTop w:val="0"/>
      <w:marBottom w:val="0"/>
      <w:divBdr>
        <w:top w:val="none" w:sz="0" w:space="0" w:color="auto"/>
        <w:left w:val="none" w:sz="0" w:space="0" w:color="auto"/>
        <w:bottom w:val="none" w:sz="0" w:space="0" w:color="auto"/>
        <w:right w:val="none" w:sz="0" w:space="0" w:color="auto"/>
      </w:divBdr>
    </w:div>
    <w:div w:id="644744045">
      <w:bodyDiv w:val="1"/>
      <w:marLeft w:val="0"/>
      <w:marRight w:val="0"/>
      <w:marTop w:val="0"/>
      <w:marBottom w:val="0"/>
      <w:divBdr>
        <w:top w:val="none" w:sz="0" w:space="0" w:color="auto"/>
        <w:left w:val="none" w:sz="0" w:space="0" w:color="auto"/>
        <w:bottom w:val="none" w:sz="0" w:space="0" w:color="auto"/>
        <w:right w:val="none" w:sz="0" w:space="0" w:color="auto"/>
      </w:divBdr>
      <w:divsChild>
        <w:div w:id="1400604">
          <w:marLeft w:val="0"/>
          <w:marRight w:val="0"/>
          <w:marTop w:val="0"/>
          <w:marBottom w:val="0"/>
          <w:divBdr>
            <w:top w:val="none" w:sz="0" w:space="0" w:color="auto"/>
            <w:left w:val="none" w:sz="0" w:space="0" w:color="auto"/>
            <w:bottom w:val="none" w:sz="0" w:space="0" w:color="auto"/>
            <w:right w:val="none" w:sz="0" w:space="0" w:color="auto"/>
          </w:divBdr>
        </w:div>
        <w:div w:id="5642529">
          <w:marLeft w:val="0"/>
          <w:marRight w:val="0"/>
          <w:marTop w:val="0"/>
          <w:marBottom w:val="0"/>
          <w:divBdr>
            <w:top w:val="none" w:sz="0" w:space="0" w:color="auto"/>
            <w:left w:val="none" w:sz="0" w:space="0" w:color="auto"/>
            <w:bottom w:val="none" w:sz="0" w:space="0" w:color="auto"/>
            <w:right w:val="none" w:sz="0" w:space="0" w:color="auto"/>
          </w:divBdr>
        </w:div>
        <w:div w:id="26027510">
          <w:marLeft w:val="0"/>
          <w:marRight w:val="0"/>
          <w:marTop w:val="0"/>
          <w:marBottom w:val="0"/>
          <w:divBdr>
            <w:top w:val="none" w:sz="0" w:space="0" w:color="auto"/>
            <w:left w:val="none" w:sz="0" w:space="0" w:color="auto"/>
            <w:bottom w:val="none" w:sz="0" w:space="0" w:color="auto"/>
            <w:right w:val="none" w:sz="0" w:space="0" w:color="auto"/>
          </w:divBdr>
        </w:div>
        <w:div w:id="31736538">
          <w:marLeft w:val="0"/>
          <w:marRight w:val="0"/>
          <w:marTop w:val="0"/>
          <w:marBottom w:val="0"/>
          <w:divBdr>
            <w:top w:val="none" w:sz="0" w:space="0" w:color="auto"/>
            <w:left w:val="none" w:sz="0" w:space="0" w:color="auto"/>
            <w:bottom w:val="none" w:sz="0" w:space="0" w:color="auto"/>
            <w:right w:val="none" w:sz="0" w:space="0" w:color="auto"/>
          </w:divBdr>
        </w:div>
        <w:div w:id="39743168">
          <w:marLeft w:val="0"/>
          <w:marRight w:val="0"/>
          <w:marTop w:val="0"/>
          <w:marBottom w:val="0"/>
          <w:divBdr>
            <w:top w:val="none" w:sz="0" w:space="0" w:color="auto"/>
            <w:left w:val="none" w:sz="0" w:space="0" w:color="auto"/>
            <w:bottom w:val="none" w:sz="0" w:space="0" w:color="auto"/>
            <w:right w:val="none" w:sz="0" w:space="0" w:color="auto"/>
          </w:divBdr>
        </w:div>
        <w:div w:id="53159460">
          <w:marLeft w:val="0"/>
          <w:marRight w:val="0"/>
          <w:marTop w:val="0"/>
          <w:marBottom w:val="0"/>
          <w:divBdr>
            <w:top w:val="none" w:sz="0" w:space="0" w:color="auto"/>
            <w:left w:val="none" w:sz="0" w:space="0" w:color="auto"/>
            <w:bottom w:val="none" w:sz="0" w:space="0" w:color="auto"/>
            <w:right w:val="none" w:sz="0" w:space="0" w:color="auto"/>
          </w:divBdr>
        </w:div>
        <w:div w:id="76097509">
          <w:marLeft w:val="0"/>
          <w:marRight w:val="0"/>
          <w:marTop w:val="0"/>
          <w:marBottom w:val="0"/>
          <w:divBdr>
            <w:top w:val="none" w:sz="0" w:space="0" w:color="auto"/>
            <w:left w:val="none" w:sz="0" w:space="0" w:color="auto"/>
            <w:bottom w:val="none" w:sz="0" w:space="0" w:color="auto"/>
            <w:right w:val="none" w:sz="0" w:space="0" w:color="auto"/>
          </w:divBdr>
        </w:div>
        <w:div w:id="112289390">
          <w:marLeft w:val="0"/>
          <w:marRight w:val="0"/>
          <w:marTop w:val="0"/>
          <w:marBottom w:val="0"/>
          <w:divBdr>
            <w:top w:val="none" w:sz="0" w:space="0" w:color="auto"/>
            <w:left w:val="none" w:sz="0" w:space="0" w:color="auto"/>
            <w:bottom w:val="none" w:sz="0" w:space="0" w:color="auto"/>
            <w:right w:val="none" w:sz="0" w:space="0" w:color="auto"/>
          </w:divBdr>
        </w:div>
        <w:div w:id="131145460">
          <w:marLeft w:val="0"/>
          <w:marRight w:val="0"/>
          <w:marTop w:val="0"/>
          <w:marBottom w:val="0"/>
          <w:divBdr>
            <w:top w:val="none" w:sz="0" w:space="0" w:color="auto"/>
            <w:left w:val="none" w:sz="0" w:space="0" w:color="auto"/>
            <w:bottom w:val="none" w:sz="0" w:space="0" w:color="auto"/>
            <w:right w:val="none" w:sz="0" w:space="0" w:color="auto"/>
          </w:divBdr>
        </w:div>
        <w:div w:id="152529979">
          <w:marLeft w:val="0"/>
          <w:marRight w:val="0"/>
          <w:marTop w:val="0"/>
          <w:marBottom w:val="0"/>
          <w:divBdr>
            <w:top w:val="none" w:sz="0" w:space="0" w:color="auto"/>
            <w:left w:val="none" w:sz="0" w:space="0" w:color="auto"/>
            <w:bottom w:val="none" w:sz="0" w:space="0" w:color="auto"/>
            <w:right w:val="none" w:sz="0" w:space="0" w:color="auto"/>
          </w:divBdr>
        </w:div>
        <w:div w:id="164319216">
          <w:marLeft w:val="0"/>
          <w:marRight w:val="0"/>
          <w:marTop w:val="0"/>
          <w:marBottom w:val="0"/>
          <w:divBdr>
            <w:top w:val="none" w:sz="0" w:space="0" w:color="auto"/>
            <w:left w:val="none" w:sz="0" w:space="0" w:color="auto"/>
            <w:bottom w:val="none" w:sz="0" w:space="0" w:color="auto"/>
            <w:right w:val="none" w:sz="0" w:space="0" w:color="auto"/>
          </w:divBdr>
        </w:div>
        <w:div w:id="167065017">
          <w:marLeft w:val="0"/>
          <w:marRight w:val="0"/>
          <w:marTop w:val="0"/>
          <w:marBottom w:val="0"/>
          <w:divBdr>
            <w:top w:val="none" w:sz="0" w:space="0" w:color="auto"/>
            <w:left w:val="none" w:sz="0" w:space="0" w:color="auto"/>
            <w:bottom w:val="none" w:sz="0" w:space="0" w:color="auto"/>
            <w:right w:val="none" w:sz="0" w:space="0" w:color="auto"/>
          </w:divBdr>
        </w:div>
        <w:div w:id="169487237">
          <w:marLeft w:val="0"/>
          <w:marRight w:val="0"/>
          <w:marTop w:val="0"/>
          <w:marBottom w:val="0"/>
          <w:divBdr>
            <w:top w:val="none" w:sz="0" w:space="0" w:color="auto"/>
            <w:left w:val="none" w:sz="0" w:space="0" w:color="auto"/>
            <w:bottom w:val="none" w:sz="0" w:space="0" w:color="auto"/>
            <w:right w:val="none" w:sz="0" w:space="0" w:color="auto"/>
          </w:divBdr>
        </w:div>
        <w:div w:id="180163562">
          <w:marLeft w:val="0"/>
          <w:marRight w:val="0"/>
          <w:marTop w:val="0"/>
          <w:marBottom w:val="0"/>
          <w:divBdr>
            <w:top w:val="none" w:sz="0" w:space="0" w:color="auto"/>
            <w:left w:val="none" w:sz="0" w:space="0" w:color="auto"/>
            <w:bottom w:val="none" w:sz="0" w:space="0" w:color="auto"/>
            <w:right w:val="none" w:sz="0" w:space="0" w:color="auto"/>
          </w:divBdr>
        </w:div>
        <w:div w:id="185751824">
          <w:marLeft w:val="0"/>
          <w:marRight w:val="0"/>
          <w:marTop w:val="0"/>
          <w:marBottom w:val="0"/>
          <w:divBdr>
            <w:top w:val="none" w:sz="0" w:space="0" w:color="auto"/>
            <w:left w:val="none" w:sz="0" w:space="0" w:color="auto"/>
            <w:bottom w:val="none" w:sz="0" w:space="0" w:color="auto"/>
            <w:right w:val="none" w:sz="0" w:space="0" w:color="auto"/>
          </w:divBdr>
        </w:div>
        <w:div w:id="196427218">
          <w:marLeft w:val="0"/>
          <w:marRight w:val="0"/>
          <w:marTop w:val="0"/>
          <w:marBottom w:val="0"/>
          <w:divBdr>
            <w:top w:val="none" w:sz="0" w:space="0" w:color="auto"/>
            <w:left w:val="none" w:sz="0" w:space="0" w:color="auto"/>
            <w:bottom w:val="none" w:sz="0" w:space="0" w:color="auto"/>
            <w:right w:val="none" w:sz="0" w:space="0" w:color="auto"/>
          </w:divBdr>
        </w:div>
        <w:div w:id="214242014">
          <w:marLeft w:val="0"/>
          <w:marRight w:val="0"/>
          <w:marTop w:val="0"/>
          <w:marBottom w:val="0"/>
          <w:divBdr>
            <w:top w:val="none" w:sz="0" w:space="0" w:color="auto"/>
            <w:left w:val="none" w:sz="0" w:space="0" w:color="auto"/>
            <w:bottom w:val="none" w:sz="0" w:space="0" w:color="auto"/>
            <w:right w:val="none" w:sz="0" w:space="0" w:color="auto"/>
          </w:divBdr>
        </w:div>
        <w:div w:id="257064422">
          <w:marLeft w:val="0"/>
          <w:marRight w:val="0"/>
          <w:marTop w:val="0"/>
          <w:marBottom w:val="0"/>
          <w:divBdr>
            <w:top w:val="none" w:sz="0" w:space="0" w:color="auto"/>
            <w:left w:val="none" w:sz="0" w:space="0" w:color="auto"/>
            <w:bottom w:val="none" w:sz="0" w:space="0" w:color="auto"/>
            <w:right w:val="none" w:sz="0" w:space="0" w:color="auto"/>
          </w:divBdr>
        </w:div>
        <w:div w:id="262495061">
          <w:marLeft w:val="0"/>
          <w:marRight w:val="0"/>
          <w:marTop w:val="0"/>
          <w:marBottom w:val="0"/>
          <w:divBdr>
            <w:top w:val="none" w:sz="0" w:space="0" w:color="auto"/>
            <w:left w:val="none" w:sz="0" w:space="0" w:color="auto"/>
            <w:bottom w:val="none" w:sz="0" w:space="0" w:color="auto"/>
            <w:right w:val="none" w:sz="0" w:space="0" w:color="auto"/>
          </w:divBdr>
        </w:div>
        <w:div w:id="265888727">
          <w:marLeft w:val="0"/>
          <w:marRight w:val="0"/>
          <w:marTop w:val="0"/>
          <w:marBottom w:val="0"/>
          <w:divBdr>
            <w:top w:val="none" w:sz="0" w:space="0" w:color="auto"/>
            <w:left w:val="none" w:sz="0" w:space="0" w:color="auto"/>
            <w:bottom w:val="none" w:sz="0" w:space="0" w:color="auto"/>
            <w:right w:val="none" w:sz="0" w:space="0" w:color="auto"/>
          </w:divBdr>
        </w:div>
        <w:div w:id="282922768">
          <w:marLeft w:val="0"/>
          <w:marRight w:val="0"/>
          <w:marTop w:val="0"/>
          <w:marBottom w:val="0"/>
          <w:divBdr>
            <w:top w:val="none" w:sz="0" w:space="0" w:color="auto"/>
            <w:left w:val="none" w:sz="0" w:space="0" w:color="auto"/>
            <w:bottom w:val="none" w:sz="0" w:space="0" w:color="auto"/>
            <w:right w:val="none" w:sz="0" w:space="0" w:color="auto"/>
          </w:divBdr>
        </w:div>
        <w:div w:id="310913193">
          <w:marLeft w:val="0"/>
          <w:marRight w:val="0"/>
          <w:marTop w:val="0"/>
          <w:marBottom w:val="0"/>
          <w:divBdr>
            <w:top w:val="none" w:sz="0" w:space="0" w:color="auto"/>
            <w:left w:val="none" w:sz="0" w:space="0" w:color="auto"/>
            <w:bottom w:val="none" w:sz="0" w:space="0" w:color="auto"/>
            <w:right w:val="none" w:sz="0" w:space="0" w:color="auto"/>
          </w:divBdr>
        </w:div>
        <w:div w:id="333067069">
          <w:marLeft w:val="0"/>
          <w:marRight w:val="0"/>
          <w:marTop w:val="0"/>
          <w:marBottom w:val="0"/>
          <w:divBdr>
            <w:top w:val="none" w:sz="0" w:space="0" w:color="auto"/>
            <w:left w:val="none" w:sz="0" w:space="0" w:color="auto"/>
            <w:bottom w:val="none" w:sz="0" w:space="0" w:color="auto"/>
            <w:right w:val="none" w:sz="0" w:space="0" w:color="auto"/>
          </w:divBdr>
        </w:div>
        <w:div w:id="334648746">
          <w:marLeft w:val="0"/>
          <w:marRight w:val="0"/>
          <w:marTop w:val="0"/>
          <w:marBottom w:val="0"/>
          <w:divBdr>
            <w:top w:val="none" w:sz="0" w:space="0" w:color="auto"/>
            <w:left w:val="none" w:sz="0" w:space="0" w:color="auto"/>
            <w:bottom w:val="none" w:sz="0" w:space="0" w:color="auto"/>
            <w:right w:val="none" w:sz="0" w:space="0" w:color="auto"/>
          </w:divBdr>
        </w:div>
        <w:div w:id="360939213">
          <w:marLeft w:val="0"/>
          <w:marRight w:val="0"/>
          <w:marTop w:val="0"/>
          <w:marBottom w:val="0"/>
          <w:divBdr>
            <w:top w:val="none" w:sz="0" w:space="0" w:color="auto"/>
            <w:left w:val="none" w:sz="0" w:space="0" w:color="auto"/>
            <w:bottom w:val="none" w:sz="0" w:space="0" w:color="auto"/>
            <w:right w:val="none" w:sz="0" w:space="0" w:color="auto"/>
          </w:divBdr>
        </w:div>
        <w:div w:id="380982366">
          <w:marLeft w:val="0"/>
          <w:marRight w:val="0"/>
          <w:marTop w:val="0"/>
          <w:marBottom w:val="0"/>
          <w:divBdr>
            <w:top w:val="none" w:sz="0" w:space="0" w:color="auto"/>
            <w:left w:val="none" w:sz="0" w:space="0" w:color="auto"/>
            <w:bottom w:val="none" w:sz="0" w:space="0" w:color="auto"/>
            <w:right w:val="none" w:sz="0" w:space="0" w:color="auto"/>
          </w:divBdr>
        </w:div>
        <w:div w:id="395325700">
          <w:marLeft w:val="0"/>
          <w:marRight w:val="0"/>
          <w:marTop w:val="0"/>
          <w:marBottom w:val="0"/>
          <w:divBdr>
            <w:top w:val="none" w:sz="0" w:space="0" w:color="auto"/>
            <w:left w:val="none" w:sz="0" w:space="0" w:color="auto"/>
            <w:bottom w:val="none" w:sz="0" w:space="0" w:color="auto"/>
            <w:right w:val="none" w:sz="0" w:space="0" w:color="auto"/>
          </w:divBdr>
        </w:div>
        <w:div w:id="420874992">
          <w:marLeft w:val="0"/>
          <w:marRight w:val="0"/>
          <w:marTop w:val="0"/>
          <w:marBottom w:val="0"/>
          <w:divBdr>
            <w:top w:val="none" w:sz="0" w:space="0" w:color="auto"/>
            <w:left w:val="none" w:sz="0" w:space="0" w:color="auto"/>
            <w:bottom w:val="none" w:sz="0" w:space="0" w:color="auto"/>
            <w:right w:val="none" w:sz="0" w:space="0" w:color="auto"/>
          </w:divBdr>
        </w:div>
        <w:div w:id="425733093">
          <w:marLeft w:val="0"/>
          <w:marRight w:val="0"/>
          <w:marTop w:val="0"/>
          <w:marBottom w:val="0"/>
          <w:divBdr>
            <w:top w:val="none" w:sz="0" w:space="0" w:color="auto"/>
            <w:left w:val="none" w:sz="0" w:space="0" w:color="auto"/>
            <w:bottom w:val="none" w:sz="0" w:space="0" w:color="auto"/>
            <w:right w:val="none" w:sz="0" w:space="0" w:color="auto"/>
          </w:divBdr>
        </w:div>
        <w:div w:id="447891889">
          <w:marLeft w:val="0"/>
          <w:marRight w:val="0"/>
          <w:marTop w:val="0"/>
          <w:marBottom w:val="0"/>
          <w:divBdr>
            <w:top w:val="none" w:sz="0" w:space="0" w:color="auto"/>
            <w:left w:val="none" w:sz="0" w:space="0" w:color="auto"/>
            <w:bottom w:val="none" w:sz="0" w:space="0" w:color="auto"/>
            <w:right w:val="none" w:sz="0" w:space="0" w:color="auto"/>
          </w:divBdr>
        </w:div>
        <w:div w:id="449251650">
          <w:marLeft w:val="0"/>
          <w:marRight w:val="0"/>
          <w:marTop w:val="0"/>
          <w:marBottom w:val="0"/>
          <w:divBdr>
            <w:top w:val="none" w:sz="0" w:space="0" w:color="auto"/>
            <w:left w:val="none" w:sz="0" w:space="0" w:color="auto"/>
            <w:bottom w:val="none" w:sz="0" w:space="0" w:color="auto"/>
            <w:right w:val="none" w:sz="0" w:space="0" w:color="auto"/>
          </w:divBdr>
        </w:div>
        <w:div w:id="452409911">
          <w:marLeft w:val="0"/>
          <w:marRight w:val="0"/>
          <w:marTop w:val="0"/>
          <w:marBottom w:val="0"/>
          <w:divBdr>
            <w:top w:val="none" w:sz="0" w:space="0" w:color="auto"/>
            <w:left w:val="none" w:sz="0" w:space="0" w:color="auto"/>
            <w:bottom w:val="none" w:sz="0" w:space="0" w:color="auto"/>
            <w:right w:val="none" w:sz="0" w:space="0" w:color="auto"/>
          </w:divBdr>
        </w:div>
        <w:div w:id="457918908">
          <w:marLeft w:val="0"/>
          <w:marRight w:val="0"/>
          <w:marTop w:val="0"/>
          <w:marBottom w:val="0"/>
          <w:divBdr>
            <w:top w:val="none" w:sz="0" w:space="0" w:color="auto"/>
            <w:left w:val="none" w:sz="0" w:space="0" w:color="auto"/>
            <w:bottom w:val="none" w:sz="0" w:space="0" w:color="auto"/>
            <w:right w:val="none" w:sz="0" w:space="0" w:color="auto"/>
          </w:divBdr>
        </w:div>
        <w:div w:id="492644430">
          <w:marLeft w:val="0"/>
          <w:marRight w:val="0"/>
          <w:marTop w:val="0"/>
          <w:marBottom w:val="0"/>
          <w:divBdr>
            <w:top w:val="none" w:sz="0" w:space="0" w:color="auto"/>
            <w:left w:val="none" w:sz="0" w:space="0" w:color="auto"/>
            <w:bottom w:val="none" w:sz="0" w:space="0" w:color="auto"/>
            <w:right w:val="none" w:sz="0" w:space="0" w:color="auto"/>
          </w:divBdr>
        </w:div>
        <w:div w:id="497042407">
          <w:marLeft w:val="0"/>
          <w:marRight w:val="0"/>
          <w:marTop w:val="0"/>
          <w:marBottom w:val="0"/>
          <w:divBdr>
            <w:top w:val="none" w:sz="0" w:space="0" w:color="auto"/>
            <w:left w:val="none" w:sz="0" w:space="0" w:color="auto"/>
            <w:bottom w:val="none" w:sz="0" w:space="0" w:color="auto"/>
            <w:right w:val="none" w:sz="0" w:space="0" w:color="auto"/>
          </w:divBdr>
        </w:div>
        <w:div w:id="502741945">
          <w:marLeft w:val="0"/>
          <w:marRight w:val="0"/>
          <w:marTop w:val="0"/>
          <w:marBottom w:val="0"/>
          <w:divBdr>
            <w:top w:val="none" w:sz="0" w:space="0" w:color="auto"/>
            <w:left w:val="none" w:sz="0" w:space="0" w:color="auto"/>
            <w:bottom w:val="none" w:sz="0" w:space="0" w:color="auto"/>
            <w:right w:val="none" w:sz="0" w:space="0" w:color="auto"/>
          </w:divBdr>
        </w:div>
        <w:div w:id="505096828">
          <w:marLeft w:val="0"/>
          <w:marRight w:val="0"/>
          <w:marTop w:val="0"/>
          <w:marBottom w:val="0"/>
          <w:divBdr>
            <w:top w:val="none" w:sz="0" w:space="0" w:color="auto"/>
            <w:left w:val="none" w:sz="0" w:space="0" w:color="auto"/>
            <w:bottom w:val="none" w:sz="0" w:space="0" w:color="auto"/>
            <w:right w:val="none" w:sz="0" w:space="0" w:color="auto"/>
          </w:divBdr>
        </w:div>
        <w:div w:id="525681160">
          <w:marLeft w:val="0"/>
          <w:marRight w:val="0"/>
          <w:marTop w:val="0"/>
          <w:marBottom w:val="0"/>
          <w:divBdr>
            <w:top w:val="none" w:sz="0" w:space="0" w:color="auto"/>
            <w:left w:val="none" w:sz="0" w:space="0" w:color="auto"/>
            <w:bottom w:val="none" w:sz="0" w:space="0" w:color="auto"/>
            <w:right w:val="none" w:sz="0" w:space="0" w:color="auto"/>
          </w:divBdr>
        </w:div>
        <w:div w:id="562107042">
          <w:marLeft w:val="0"/>
          <w:marRight w:val="0"/>
          <w:marTop w:val="0"/>
          <w:marBottom w:val="0"/>
          <w:divBdr>
            <w:top w:val="none" w:sz="0" w:space="0" w:color="auto"/>
            <w:left w:val="none" w:sz="0" w:space="0" w:color="auto"/>
            <w:bottom w:val="none" w:sz="0" w:space="0" w:color="auto"/>
            <w:right w:val="none" w:sz="0" w:space="0" w:color="auto"/>
          </w:divBdr>
        </w:div>
        <w:div w:id="564339164">
          <w:marLeft w:val="0"/>
          <w:marRight w:val="0"/>
          <w:marTop w:val="0"/>
          <w:marBottom w:val="0"/>
          <w:divBdr>
            <w:top w:val="none" w:sz="0" w:space="0" w:color="auto"/>
            <w:left w:val="none" w:sz="0" w:space="0" w:color="auto"/>
            <w:bottom w:val="none" w:sz="0" w:space="0" w:color="auto"/>
            <w:right w:val="none" w:sz="0" w:space="0" w:color="auto"/>
          </w:divBdr>
        </w:div>
        <w:div w:id="586115643">
          <w:marLeft w:val="0"/>
          <w:marRight w:val="0"/>
          <w:marTop w:val="0"/>
          <w:marBottom w:val="0"/>
          <w:divBdr>
            <w:top w:val="none" w:sz="0" w:space="0" w:color="auto"/>
            <w:left w:val="none" w:sz="0" w:space="0" w:color="auto"/>
            <w:bottom w:val="none" w:sz="0" w:space="0" w:color="auto"/>
            <w:right w:val="none" w:sz="0" w:space="0" w:color="auto"/>
          </w:divBdr>
        </w:div>
        <w:div w:id="618922886">
          <w:marLeft w:val="0"/>
          <w:marRight w:val="0"/>
          <w:marTop w:val="0"/>
          <w:marBottom w:val="0"/>
          <w:divBdr>
            <w:top w:val="none" w:sz="0" w:space="0" w:color="auto"/>
            <w:left w:val="none" w:sz="0" w:space="0" w:color="auto"/>
            <w:bottom w:val="none" w:sz="0" w:space="0" w:color="auto"/>
            <w:right w:val="none" w:sz="0" w:space="0" w:color="auto"/>
          </w:divBdr>
        </w:div>
        <w:div w:id="647907266">
          <w:marLeft w:val="0"/>
          <w:marRight w:val="0"/>
          <w:marTop w:val="0"/>
          <w:marBottom w:val="0"/>
          <w:divBdr>
            <w:top w:val="none" w:sz="0" w:space="0" w:color="auto"/>
            <w:left w:val="none" w:sz="0" w:space="0" w:color="auto"/>
            <w:bottom w:val="none" w:sz="0" w:space="0" w:color="auto"/>
            <w:right w:val="none" w:sz="0" w:space="0" w:color="auto"/>
          </w:divBdr>
        </w:div>
        <w:div w:id="664356125">
          <w:marLeft w:val="0"/>
          <w:marRight w:val="0"/>
          <w:marTop w:val="0"/>
          <w:marBottom w:val="0"/>
          <w:divBdr>
            <w:top w:val="none" w:sz="0" w:space="0" w:color="auto"/>
            <w:left w:val="none" w:sz="0" w:space="0" w:color="auto"/>
            <w:bottom w:val="none" w:sz="0" w:space="0" w:color="auto"/>
            <w:right w:val="none" w:sz="0" w:space="0" w:color="auto"/>
          </w:divBdr>
        </w:div>
        <w:div w:id="684866646">
          <w:marLeft w:val="0"/>
          <w:marRight w:val="0"/>
          <w:marTop w:val="0"/>
          <w:marBottom w:val="0"/>
          <w:divBdr>
            <w:top w:val="none" w:sz="0" w:space="0" w:color="auto"/>
            <w:left w:val="none" w:sz="0" w:space="0" w:color="auto"/>
            <w:bottom w:val="none" w:sz="0" w:space="0" w:color="auto"/>
            <w:right w:val="none" w:sz="0" w:space="0" w:color="auto"/>
          </w:divBdr>
        </w:div>
        <w:div w:id="724065550">
          <w:marLeft w:val="0"/>
          <w:marRight w:val="0"/>
          <w:marTop w:val="0"/>
          <w:marBottom w:val="0"/>
          <w:divBdr>
            <w:top w:val="none" w:sz="0" w:space="0" w:color="auto"/>
            <w:left w:val="none" w:sz="0" w:space="0" w:color="auto"/>
            <w:bottom w:val="none" w:sz="0" w:space="0" w:color="auto"/>
            <w:right w:val="none" w:sz="0" w:space="0" w:color="auto"/>
          </w:divBdr>
        </w:div>
        <w:div w:id="727387262">
          <w:marLeft w:val="0"/>
          <w:marRight w:val="0"/>
          <w:marTop w:val="0"/>
          <w:marBottom w:val="0"/>
          <w:divBdr>
            <w:top w:val="none" w:sz="0" w:space="0" w:color="auto"/>
            <w:left w:val="none" w:sz="0" w:space="0" w:color="auto"/>
            <w:bottom w:val="none" w:sz="0" w:space="0" w:color="auto"/>
            <w:right w:val="none" w:sz="0" w:space="0" w:color="auto"/>
          </w:divBdr>
        </w:div>
        <w:div w:id="763650558">
          <w:marLeft w:val="0"/>
          <w:marRight w:val="0"/>
          <w:marTop w:val="0"/>
          <w:marBottom w:val="0"/>
          <w:divBdr>
            <w:top w:val="none" w:sz="0" w:space="0" w:color="auto"/>
            <w:left w:val="none" w:sz="0" w:space="0" w:color="auto"/>
            <w:bottom w:val="none" w:sz="0" w:space="0" w:color="auto"/>
            <w:right w:val="none" w:sz="0" w:space="0" w:color="auto"/>
          </w:divBdr>
        </w:div>
        <w:div w:id="779571726">
          <w:marLeft w:val="0"/>
          <w:marRight w:val="0"/>
          <w:marTop w:val="0"/>
          <w:marBottom w:val="0"/>
          <w:divBdr>
            <w:top w:val="none" w:sz="0" w:space="0" w:color="auto"/>
            <w:left w:val="none" w:sz="0" w:space="0" w:color="auto"/>
            <w:bottom w:val="none" w:sz="0" w:space="0" w:color="auto"/>
            <w:right w:val="none" w:sz="0" w:space="0" w:color="auto"/>
          </w:divBdr>
        </w:div>
        <w:div w:id="787696359">
          <w:marLeft w:val="0"/>
          <w:marRight w:val="0"/>
          <w:marTop w:val="0"/>
          <w:marBottom w:val="0"/>
          <w:divBdr>
            <w:top w:val="none" w:sz="0" w:space="0" w:color="auto"/>
            <w:left w:val="none" w:sz="0" w:space="0" w:color="auto"/>
            <w:bottom w:val="none" w:sz="0" w:space="0" w:color="auto"/>
            <w:right w:val="none" w:sz="0" w:space="0" w:color="auto"/>
          </w:divBdr>
        </w:div>
        <w:div w:id="799569776">
          <w:marLeft w:val="0"/>
          <w:marRight w:val="0"/>
          <w:marTop w:val="0"/>
          <w:marBottom w:val="0"/>
          <w:divBdr>
            <w:top w:val="none" w:sz="0" w:space="0" w:color="auto"/>
            <w:left w:val="none" w:sz="0" w:space="0" w:color="auto"/>
            <w:bottom w:val="none" w:sz="0" w:space="0" w:color="auto"/>
            <w:right w:val="none" w:sz="0" w:space="0" w:color="auto"/>
          </w:divBdr>
        </w:div>
        <w:div w:id="819805870">
          <w:marLeft w:val="0"/>
          <w:marRight w:val="0"/>
          <w:marTop w:val="0"/>
          <w:marBottom w:val="0"/>
          <w:divBdr>
            <w:top w:val="none" w:sz="0" w:space="0" w:color="auto"/>
            <w:left w:val="none" w:sz="0" w:space="0" w:color="auto"/>
            <w:bottom w:val="none" w:sz="0" w:space="0" w:color="auto"/>
            <w:right w:val="none" w:sz="0" w:space="0" w:color="auto"/>
          </w:divBdr>
        </w:div>
        <w:div w:id="834800786">
          <w:marLeft w:val="0"/>
          <w:marRight w:val="0"/>
          <w:marTop w:val="0"/>
          <w:marBottom w:val="0"/>
          <w:divBdr>
            <w:top w:val="none" w:sz="0" w:space="0" w:color="auto"/>
            <w:left w:val="none" w:sz="0" w:space="0" w:color="auto"/>
            <w:bottom w:val="none" w:sz="0" w:space="0" w:color="auto"/>
            <w:right w:val="none" w:sz="0" w:space="0" w:color="auto"/>
          </w:divBdr>
        </w:div>
        <w:div w:id="836506678">
          <w:marLeft w:val="0"/>
          <w:marRight w:val="0"/>
          <w:marTop w:val="0"/>
          <w:marBottom w:val="0"/>
          <w:divBdr>
            <w:top w:val="none" w:sz="0" w:space="0" w:color="auto"/>
            <w:left w:val="none" w:sz="0" w:space="0" w:color="auto"/>
            <w:bottom w:val="none" w:sz="0" w:space="0" w:color="auto"/>
            <w:right w:val="none" w:sz="0" w:space="0" w:color="auto"/>
          </w:divBdr>
        </w:div>
        <w:div w:id="845053804">
          <w:marLeft w:val="0"/>
          <w:marRight w:val="0"/>
          <w:marTop w:val="0"/>
          <w:marBottom w:val="0"/>
          <w:divBdr>
            <w:top w:val="none" w:sz="0" w:space="0" w:color="auto"/>
            <w:left w:val="none" w:sz="0" w:space="0" w:color="auto"/>
            <w:bottom w:val="none" w:sz="0" w:space="0" w:color="auto"/>
            <w:right w:val="none" w:sz="0" w:space="0" w:color="auto"/>
          </w:divBdr>
        </w:div>
        <w:div w:id="846869159">
          <w:marLeft w:val="0"/>
          <w:marRight w:val="0"/>
          <w:marTop w:val="0"/>
          <w:marBottom w:val="0"/>
          <w:divBdr>
            <w:top w:val="none" w:sz="0" w:space="0" w:color="auto"/>
            <w:left w:val="none" w:sz="0" w:space="0" w:color="auto"/>
            <w:bottom w:val="none" w:sz="0" w:space="0" w:color="auto"/>
            <w:right w:val="none" w:sz="0" w:space="0" w:color="auto"/>
          </w:divBdr>
        </w:div>
        <w:div w:id="856576326">
          <w:marLeft w:val="0"/>
          <w:marRight w:val="0"/>
          <w:marTop w:val="0"/>
          <w:marBottom w:val="0"/>
          <w:divBdr>
            <w:top w:val="none" w:sz="0" w:space="0" w:color="auto"/>
            <w:left w:val="none" w:sz="0" w:space="0" w:color="auto"/>
            <w:bottom w:val="none" w:sz="0" w:space="0" w:color="auto"/>
            <w:right w:val="none" w:sz="0" w:space="0" w:color="auto"/>
          </w:divBdr>
        </w:div>
        <w:div w:id="865141406">
          <w:marLeft w:val="0"/>
          <w:marRight w:val="0"/>
          <w:marTop w:val="0"/>
          <w:marBottom w:val="0"/>
          <w:divBdr>
            <w:top w:val="none" w:sz="0" w:space="0" w:color="auto"/>
            <w:left w:val="none" w:sz="0" w:space="0" w:color="auto"/>
            <w:bottom w:val="none" w:sz="0" w:space="0" w:color="auto"/>
            <w:right w:val="none" w:sz="0" w:space="0" w:color="auto"/>
          </w:divBdr>
        </w:div>
        <w:div w:id="883178395">
          <w:marLeft w:val="0"/>
          <w:marRight w:val="0"/>
          <w:marTop w:val="0"/>
          <w:marBottom w:val="0"/>
          <w:divBdr>
            <w:top w:val="none" w:sz="0" w:space="0" w:color="auto"/>
            <w:left w:val="none" w:sz="0" w:space="0" w:color="auto"/>
            <w:bottom w:val="none" w:sz="0" w:space="0" w:color="auto"/>
            <w:right w:val="none" w:sz="0" w:space="0" w:color="auto"/>
          </w:divBdr>
        </w:div>
        <w:div w:id="893933113">
          <w:marLeft w:val="0"/>
          <w:marRight w:val="0"/>
          <w:marTop w:val="0"/>
          <w:marBottom w:val="0"/>
          <w:divBdr>
            <w:top w:val="none" w:sz="0" w:space="0" w:color="auto"/>
            <w:left w:val="none" w:sz="0" w:space="0" w:color="auto"/>
            <w:bottom w:val="none" w:sz="0" w:space="0" w:color="auto"/>
            <w:right w:val="none" w:sz="0" w:space="0" w:color="auto"/>
          </w:divBdr>
        </w:div>
        <w:div w:id="899293964">
          <w:marLeft w:val="0"/>
          <w:marRight w:val="0"/>
          <w:marTop w:val="0"/>
          <w:marBottom w:val="0"/>
          <w:divBdr>
            <w:top w:val="none" w:sz="0" w:space="0" w:color="auto"/>
            <w:left w:val="none" w:sz="0" w:space="0" w:color="auto"/>
            <w:bottom w:val="none" w:sz="0" w:space="0" w:color="auto"/>
            <w:right w:val="none" w:sz="0" w:space="0" w:color="auto"/>
          </w:divBdr>
        </w:div>
        <w:div w:id="916280287">
          <w:marLeft w:val="0"/>
          <w:marRight w:val="0"/>
          <w:marTop w:val="0"/>
          <w:marBottom w:val="0"/>
          <w:divBdr>
            <w:top w:val="none" w:sz="0" w:space="0" w:color="auto"/>
            <w:left w:val="none" w:sz="0" w:space="0" w:color="auto"/>
            <w:bottom w:val="none" w:sz="0" w:space="0" w:color="auto"/>
            <w:right w:val="none" w:sz="0" w:space="0" w:color="auto"/>
          </w:divBdr>
        </w:div>
        <w:div w:id="929848438">
          <w:marLeft w:val="0"/>
          <w:marRight w:val="0"/>
          <w:marTop w:val="0"/>
          <w:marBottom w:val="0"/>
          <w:divBdr>
            <w:top w:val="none" w:sz="0" w:space="0" w:color="auto"/>
            <w:left w:val="none" w:sz="0" w:space="0" w:color="auto"/>
            <w:bottom w:val="none" w:sz="0" w:space="0" w:color="auto"/>
            <w:right w:val="none" w:sz="0" w:space="0" w:color="auto"/>
          </w:divBdr>
        </w:div>
        <w:div w:id="931746426">
          <w:marLeft w:val="0"/>
          <w:marRight w:val="0"/>
          <w:marTop w:val="0"/>
          <w:marBottom w:val="0"/>
          <w:divBdr>
            <w:top w:val="none" w:sz="0" w:space="0" w:color="auto"/>
            <w:left w:val="none" w:sz="0" w:space="0" w:color="auto"/>
            <w:bottom w:val="none" w:sz="0" w:space="0" w:color="auto"/>
            <w:right w:val="none" w:sz="0" w:space="0" w:color="auto"/>
          </w:divBdr>
        </w:div>
        <w:div w:id="933630675">
          <w:marLeft w:val="0"/>
          <w:marRight w:val="0"/>
          <w:marTop w:val="0"/>
          <w:marBottom w:val="0"/>
          <w:divBdr>
            <w:top w:val="none" w:sz="0" w:space="0" w:color="auto"/>
            <w:left w:val="none" w:sz="0" w:space="0" w:color="auto"/>
            <w:bottom w:val="none" w:sz="0" w:space="0" w:color="auto"/>
            <w:right w:val="none" w:sz="0" w:space="0" w:color="auto"/>
          </w:divBdr>
        </w:div>
        <w:div w:id="941567872">
          <w:marLeft w:val="0"/>
          <w:marRight w:val="0"/>
          <w:marTop w:val="0"/>
          <w:marBottom w:val="0"/>
          <w:divBdr>
            <w:top w:val="none" w:sz="0" w:space="0" w:color="auto"/>
            <w:left w:val="none" w:sz="0" w:space="0" w:color="auto"/>
            <w:bottom w:val="none" w:sz="0" w:space="0" w:color="auto"/>
            <w:right w:val="none" w:sz="0" w:space="0" w:color="auto"/>
          </w:divBdr>
        </w:div>
        <w:div w:id="949356693">
          <w:marLeft w:val="0"/>
          <w:marRight w:val="0"/>
          <w:marTop w:val="0"/>
          <w:marBottom w:val="0"/>
          <w:divBdr>
            <w:top w:val="none" w:sz="0" w:space="0" w:color="auto"/>
            <w:left w:val="none" w:sz="0" w:space="0" w:color="auto"/>
            <w:bottom w:val="none" w:sz="0" w:space="0" w:color="auto"/>
            <w:right w:val="none" w:sz="0" w:space="0" w:color="auto"/>
          </w:divBdr>
        </w:div>
        <w:div w:id="1021202816">
          <w:marLeft w:val="0"/>
          <w:marRight w:val="0"/>
          <w:marTop w:val="0"/>
          <w:marBottom w:val="0"/>
          <w:divBdr>
            <w:top w:val="none" w:sz="0" w:space="0" w:color="auto"/>
            <w:left w:val="none" w:sz="0" w:space="0" w:color="auto"/>
            <w:bottom w:val="none" w:sz="0" w:space="0" w:color="auto"/>
            <w:right w:val="none" w:sz="0" w:space="0" w:color="auto"/>
          </w:divBdr>
        </w:div>
        <w:div w:id="1025327838">
          <w:marLeft w:val="0"/>
          <w:marRight w:val="0"/>
          <w:marTop w:val="0"/>
          <w:marBottom w:val="0"/>
          <w:divBdr>
            <w:top w:val="none" w:sz="0" w:space="0" w:color="auto"/>
            <w:left w:val="none" w:sz="0" w:space="0" w:color="auto"/>
            <w:bottom w:val="none" w:sz="0" w:space="0" w:color="auto"/>
            <w:right w:val="none" w:sz="0" w:space="0" w:color="auto"/>
          </w:divBdr>
        </w:div>
        <w:div w:id="1033118768">
          <w:marLeft w:val="0"/>
          <w:marRight w:val="0"/>
          <w:marTop w:val="0"/>
          <w:marBottom w:val="0"/>
          <w:divBdr>
            <w:top w:val="none" w:sz="0" w:space="0" w:color="auto"/>
            <w:left w:val="none" w:sz="0" w:space="0" w:color="auto"/>
            <w:bottom w:val="none" w:sz="0" w:space="0" w:color="auto"/>
            <w:right w:val="none" w:sz="0" w:space="0" w:color="auto"/>
          </w:divBdr>
        </w:div>
        <w:div w:id="1036544144">
          <w:marLeft w:val="0"/>
          <w:marRight w:val="0"/>
          <w:marTop w:val="0"/>
          <w:marBottom w:val="0"/>
          <w:divBdr>
            <w:top w:val="none" w:sz="0" w:space="0" w:color="auto"/>
            <w:left w:val="none" w:sz="0" w:space="0" w:color="auto"/>
            <w:bottom w:val="none" w:sz="0" w:space="0" w:color="auto"/>
            <w:right w:val="none" w:sz="0" w:space="0" w:color="auto"/>
          </w:divBdr>
        </w:div>
        <w:div w:id="1039891826">
          <w:marLeft w:val="0"/>
          <w:marRight w:val="0"/>
          <w:marTop w:val="0"/>
          <w:marBottom w:val="0"/>
          <w:divBdr>
            <w:top w:val="none" w:sz="0" w:space="0" w:color="auto"/>
            <w:left w:val="none" w:sz="0" w:space="0" w:color="auto"/>
            <w:bottom w:val="none" w:sz="0" w:space="0" w:color="auto"/>
            <w:right w:val="none" w:sz="0" w:space="0" w:color="auto"/>
          </w:divBdr>
        </w:div>
        <w:div w:id="1061825348">
          <w:marLeft w:val="0"/>
          <w:marRight w:val="0"/>
          <w:marTop w:val="0"/>
          <w:marBottom w:val="0"/>
          <w:divBdr>
            <w:top w:val="none" w:sz="0" w:space="0" w:color="auto"/>
            <w:left w:val="none" w:sz="0" w:space="0" w:color="auto"/>
            <w:bottom w:val="none" w:sz="0" w:space="0" w:color="auto"/>
            <w:right w:val="none" w:sz="0" w:space="0" w:color="auto"/>
          </w:divBdr>
        </w:div>
        <w:div w:id="1064983793">
          <w:marLeft w:val="0"/>
          <w:marRight w:val="0"/>
          <w:marTop w:val="0"/>
          <w:marBottom w:val="0"/>
          <w:divBdr>
            <w:top w:val="none" w:sz="0" w:space="0" w:color="auto"/>
            <w:left w:val="none" w:sz="0" w:space="0" w:color="auto"/>
            <w:bottom w:val="none" w:sz="0" w:space="0" w:color="auto"/>
            <w:right w:val="none" w:sz="0" w:space="0" w:color="auto"/>
          </w:divBdr>
        </w:div>
        <w:div w:id="1108280272">
          <w:marLeft w:val="0"/>
          <w:marRight w:val="0"/>
          <w:marTop w:val="0"/>
          <w:marBottom w:val="0"/>
          <w:divBdr>
            <w:top w:val="none" w:sz="0" w:space="0" w:color="auto"/>
            <w:left w:val="none" w:sz="0" w:space="0" w:color="auto"/>
            <w:bottom w:val="none" w:sz="0" w:space="0" w:color="auto"/>
            <w:right w:val="none" w:sz="0" w:space="0" w:color="auto"/>
          </w:divBdr>
        </w:div>
        <w:div w:id="1116562996">
          <w:marLeft w:val="0"/>
          <w:marRight w:val="0"/>
          <w:marTop w:val="0"/>
          <w:marBottom w:val="0"/>
          <w:divBdr>
            <w:top w:val="none" w:sz="0" w:space="0" w:color="auto"/>
            <w:left w:val="none" w:sz="0" w:space="0" w:color="auto"/>
            <w:bottom w:val="none" w:sz="0" w:space="0" w:color="auto"/>
            <w:right w:val="none" w:sz="0" w:space="0" w:color="auto"/>
          </w:divBdr>
        </w:div>
        <w:div w:id="1179083881">
          <w:marLeft w:val="0"/>
          <w:marRight w:val="0"/>
          <w:marTop w:val="0"/>
          <w:marBottom w:val="0"/>
          <w:divBdr>
            <w:top w:val="none" w:sz="0" w:space="0" w:color="auto"/>
            <w:left w:val="none" w:sz="0" w:space="0" w:color="auto"/>
            <w:bottom w:val="none" w:sz="0" w:space="0" w:color="auto"/>
            <w:right w:val="none" w:sz="0" w:space="0" w:color="auto"/>
          </w:divBdr>
        </w:div>
        <w:div w:id="1198540776">
          <w:marLeft w:val="0"/>
          <w:marRight w:val="0"/>
          <w:marTop w:val="0"/>
          <w:marBottom w:val="0"/>
          <w:divBdr>
            <w:top w:val="none" w:sz="0" w:space="0" w:color="auto"/>
            <w:left w:val="none" w:sz="0" w:space="0" w:color="auto"/>
            <w:bottom w:val="none" w:sz="0" w:space="0" w:color="auto"/>
            <w:right w:val="none" w:sz="0" w:space="0" w:color="auto"/>
          </w:divBdr>
        </w:div>
        <w:div w:id="1221939189">
          <w:marLeft w:val="0"/>
          <w:marRight w:val="0"/>
          <w:marTop w:val="0"/>
          <w:marBottom w:val="0"/>
          <w:divBdr>
            <w:top w:val="none" w:sz="0" w:space="0" w:color="auto"/>
            <w:left w:val="none" w:sz="0" w:space="0" w:color="auto"/>
            <w:bottom w:val="none" w:sz="0" w:space="0" w:color="auto"/>
            <w:right w:val="none" w:sz="0" w:space="0" w:color="auto"/>
          </w:divBdr>
        </w:div>
        <w:div w:id="1225943544">
          <w:marLeft w:val="0"/>
          <w:marRight w:val="0"/>
          <w:marTop w:val="0"/>
          <w:marBottom w:val="0"/>
          <w:divBdr>
            <w:top w:val="none" w:sz="0" w:space="0" w:color="auto"/>
            <w:left w:val="none" w:sz="0" w:space="0" w:color="auto"/>
            <w:bottom w:val="none" w:sz="0" w:space="0" w:color="auto"/>
            <w:right w:val="none" w:sz="0" w:space="0" w:color="auto"/>
          </w:divBdr>
        </w:div>
        <w:div w:id="1226835510">
          <w:marLeft w:val="0"/>
          <w:marRight w:val="0"/>
          <w:marTop w:val="0"/>
          <w:marBottom w:val="0"/>
          <w:divBdr>
            <w:top w:val="none" w:sz="0" w:space="0" w:color="auto"/>
            <w:left w:val="none" w:sz="0" w:space="0" w:color="auto"/>
            <w:bottom w:val="none" w:sz="0" w:space="0" w:color="auto"/>
            <w:right w:val="none" w:sz="0" w:space="0" w:color="auto"/>
          </w:divBdr>
        </w:div>
        <w:div w:id="1258364565">
          <w:marLeft w:val="0"/>
          <w:marRight w:val="0"/>
          <w:marTop w:val="0"/>
          <w:marBottom w:val="0"/>
          <w:divBdr>
            <w:top w:val="none" w:sz="0" w:space="0" w:color="auto"/>
            <w:left w:val="none" w:sz="0" w:space="0" w:color="auto"/>
            <w:bottom w:val="none" w:sz="0" w:space="0" w:color="auto"/>
            <w:right w:val="none" w:sz="0" w:space="0" w:color="auto"/>
          </w:divBdr>
        </w:div>
        <w:div w:id="1262638723">
          <w:marLeft w:val="0"/>
          <w:marRight w:val="0"/>
          <w:marTop w:val="0"/>
          <w:marBottom w:val="0"/>
          <w:divBdr>
            <w:top w:val="none" w:sz="0" w:space="0" w:color="auto"/>
            <w:left w:val="none" w:sz="0" w:space="0" w:color="auto"/>
            <w:bottom w:val="none" w:sz="0" w:space="0" w:color="auto"/>
            <w:right w:val="none" w:sz="0" w:space="0" w:color="auto"/>
          </w:divBdr>
        </w:div>
        <w:div w:id="1267693080">
          <w:marLeft w:val="0"/>
          <w:marRight w:val="0"/>
          <w:marTop w:val="0"/>
          <w:marBottom w:val="0"/>
          <w:divBdr>
            <w:top w:val="none" w:sz="0" w:space="0" w:color="auto"/>
            <w:left w:val="none" w:sz="0" w:space="0" w:color="auto"/>
            <w:bottom w:val="none" w:sz="0" w:space="0" w:color="auto"/>
            <w:right w:val="none" w:sz="0" w:space="0" w:color="auto"/>
          </w:divBdr>
        </w:div>
        <w:div w:id="1269240275">
          <w:marLeft w:val="0"/>
          <w:marRight w:val="0"/>
          <w:marTop w:val="0"/>
          <w:marBottom w:val="0"/>
          <w:divBdr>
            <w:top w:val="none" w:sz="0" w:space="0" w:color="auto"/>
            <w:left w:val="none" w:sz="0" w:space="0" w:color="auto"/>
            <w:bottom w:val="none" w:sz="0" w:space="0" w:color="auto"/>
            <w:right w:val="none" w:sz="0" w:space="0" w:color="auto"/>
          </w:divBdr>
        </w:div>
        <w:div w:id="1277327112">
          <w:marLeft w:val="0"/>
          <w:marRight w:val="0"/>
          <w:marTop w:val="0"/>
          <w:marBottom w:val="0"/>
          <w:divBdr>
            <w:top w:val="none" w:sz="0" w:space="0" w:color="auto"/>
            <w:left w:val="none" w:sz="0" w:space="0" w:color="auto"/>
            <w:bottom w:val="none" w:sz="0" w:space="0" w:color="auto"/>
            <w:right w:val="none" w:sz="0" w:space="0" w:color="auto"/>
          </w:divBdr>
        </w:div>
        <w:div w:id="1293364260">
          <w:marLeft w:val="0"/>
          <w:marRight w:val="0"/>
          <w:marTop w:val="0"/>
          <w:marBottom w:val="0"/>
          <w:divBdr>
            <w:top w:val="none" w:sz="0" w:space="0" w:color="auto"/>
            <w:left w:val="none" w:sz="0" w:space="0" w:color="auto"/>
            <w:bottom w:val="none" w:sz="0" w:space="0" w:color="auto"/>
            <w:right w:val="none" w:sz="0" w:space="0" w:color="auto"/>
          </w:divBdr>
        </w:div>
        <w:div w:id="1309506346">
          <w:marLeft w:val="0"/>
          <w:marRight w:val="0"/>
          <w:marTop w:val="0"/>
          <w:marBottom w:val="0"/>
          <w:divBdr>
            <w:top w:val="none" w:sz="0" w:space="0" w:color="auto"/>
            <w:left w:val="none" w:sz="0" w:space="0" w:color="auto"/>
            <w:bottom w:val="none" w:sz="0" w:space="0" w:color="auto"/>
            <w:right w:val="none" w:sz="0" w:space="0" w:color="auto"/>
          </w:divBdr>
        </w:div>
        <w:div w:id="1317756780">
          <w:marLeft w:val="0"/>
          <w:marRight w:val="0"/>
          <w:marTop w:val="0"/>
          <w:marBottom w:val="0"/>
          <w:divBdr>
            <w:top w:val="none" w:sz="0" w:space="0" w:color="auto"/>
            <w:left w:val="none" w:sz="0" w:space="0" w:color="auto"/>
            <w:bottom w:val="none" w:sz="0" w:space="0" w:color="auto"/>
            <w:right w:val="none" w:sz="0" w:space="0" w:color="auto"/>
          </w:divBdr>
        </w:div>
        <w:div w:id="1367558804">
          <w:marLeft w:val="0"/>
          <w:marRight w:val="0"/>
          <w:marTop w:val="0"/>
          <w:marBottom w:val="0"/>
          <w:divBdr>
            <w:top w:val="none" w:sz="0" w:space="0" w:color="auto"/>
            <w:left w:val="none" w:sz="0" w:space="0" w:color="auto"/>
            <w:bottom w:val="none" w:sz="0" w:space="0" w:color="auto"/>
            <w:right w:val="none" w:sz="0" w:space="0" w:color="auto"/>
          </w:divBdr>
        </w:div>
        <w:div w:id="1375472231">
          <w:marLeft w:val="0"/>
          <w:marRight w:val="0"/>
          <w:marTop w:val="0"/>
          <w:marBottom w:val="0"/>
          <w:divBdr>
            <w:top w:val="none" w:sz="0" w:space="0" w:color="auto"/>
            <w:left w:val="none" w:sz="0" w:space="0" w:color="auto"/>
            <w:bottom w:val="none" w:sz="0" w:space="0" w:color="auto"/>
            <w:right w:val="none" w:sz="0" w:space="0" w:color="auto"/>
          </w:divBdr>
        </w:div>
        <w:div w:id="1376857819">
          <w:marLeft w:val="0"/>
          <w:marRight w:val="0"/>
          <w:marTop w:val="0"/>
          <w:marBottom w:val="0"/>
          <w:divBdr>
            <w:top w:val="none" w:sz="0" w:space="0" w:color="auto"/>
            <w:left w:val="none" w:sz="0" w:space="0" w:color="auto"/>
            <w:bottom w:val="none" w:sz="0" w:space="0" w:color="auto"/>
            <w:right w:val="none" w:sz="0" w:space="0" w:color="auto"/>
          </w:divBdr>
        </w:div>
        <w:div w:id="1379358849">
          <w:marLeft w:val="0"/>
          <w:marRight w:val="0"/>
          <w:marTop w:val="0"/>
          <w:marBottom w:val="0"/>
          <w:divBdr>
            <w:top w:val="none" w:sz="0" w:space="0" w:color="auto"/>
            <w:left w:val="none" w:sz="0" w:space="0" w:color="auto"/>
            <w:bottom w:val="none" w:sz="0" w:space="0" w:color="auto"/>
            <w:right w:val="none" w:sz="0" w:space="0" w:color="auto"/>
          </w:divBdr>
        </w:div>
        <w:div w:id="1397507625">
          <w:marLeft w:val="0"/>
          <w:marRight w:val="0"/>
          <w:marTop w:val="0"/>
          <w:marBottom w:val="0"/>
          <w:divBdr>
            <w:top w:val="none" w:sz="0" w:space="0" w:color="auto"/>
            <w:left w:val="none" w:sz="0" w:space="0" w:color="auto"/>
            <w:bottom w:val="none" w:sz="0" w:space="0" w:color="auto"/>
            <w:right w:val="none" w:sz="0" w:space="0" w:color="auto"/>
          </w:divBdr>
        </w:div>
        <w:div w:id="1399480672">
          <w:marLeft w:val="0"/>
          <w:marRight w:val="0"/>
          <w:marTop w:val="0"/>
          <w:marBottom w:val="0"/>
          <w:divBdr>
            <w:top w:val="none" w:sz="0" w:space="0" w:color="auto"/>
            <w:left w:val="none" w:sz="0" w:space="0" w:color="auto"/>
            <w:bottom w:val="none" w:sz="0" w:space="0" w:color="auto"/>
            <w:right w:val="none" w:sz="0" w:space="0" w:color="auto"/>
          </w:divBdr>
        </w:div>
        <w:div w:id="1410687168">
          <w:marLeft w:val="0"/>
          <w:marRight w:val="0"/>
          <w:marTop w:val="0"/>
          <w:marBottom w:val="0"/>
          <w:divBdr>
            <w:top w:val="none" w:sz="0" w:space="0" w:color="auto"/>
            <w:left w:val="none" w:sz="0" w:space="0" w:color="auto"/>
            <w:bottom w:val="none" w:sz="0" w:space="0" w:color="auto"/>
            <w:right w:val="none" w:sz="0" w:space="0" w:color="auto"/>
          </w:divBdr>
        </w:div>
        <w:div w:id="1442993112">
          <w:marLeft w:val="0"/>
          <w:marRight w:val="0"/>
          <w:marTop w:val="0"/>
          <w:marBottom w:val="0"/>
          <w:divBdr>
            <w:top w:val="none" w:sz="0" w:space="0" w:color="auto"/>
            <w:left w:val="none" w:sz="0" w:space="0" w:color="auto"/>
            <w:bottom w:val="none" w:sz="0" w:space="0" w:color="auto"/>
            <w:right w:val="none" w:sz="0" w:space="0" w:color="auto"/>
          </w:divBdr>
        </w:div>
        <w:div w:id="1464496620">
          <w:marLeft w:val="0"/>
          <w:marRight w:val="0"/>
          <w:marTop w:val="0"/>
          <w:marBottom w:val="0"/>
          <w:divBdr>
            <w:top w:val="none" w:sz="0" w:space="0" w:color="auto"/>
            <w:left w:val="none" w:sz="0" w:space="0" w:color="auto"/>
            <w:bottom w:val="none" w:sz="0" w:space="0" w:color="auto"/>
            <w:right w:val="none" w:sz="0" w:space="0" w:color="auto"/>
          </w:divBdr>
        </w:div>
        <w:div w:id="1484539408">
          <w:marLeft w:val="0"/>
          <w:marRight w:val="0"/>
          <w:marTop w:val="0"/>
          <w:marBottom w:val="0"/>
          <w:divBdr>
            <w:top w:val="none" w:sz="0" w:space="0" w:color="auto"/>
            <w:left w:val="none" w:sz="0" w:space="0" w:color="auto"/>
            <w:bottom w:val="none" w:sz="0" w:space="0" w:color="auto"/>
            <w:right w:val="none" w:sz="0" w:space="0" w:color="auto"/>
          </w:divBdr>
        </w:div>
        <w:div w:id="1484854394">
          <w:marLeft w:val="0"/>
          <w:marRight w:val="0"/>
          <w:marTop w:val="0"/>
          <w:marBottom w:val="0"/>
          <w:divBdr>
            <w:top w:val="none" w:sz="0" w:space="0" w:color="auto"/>
            <w:left w:val="none" w:sz="0" w:space="0" w:color="auto"/>
            <w:bottom w:val="none" w:sz="0" w:space="0" w:color="auto"/>
            <w:right w:val="none" w:sz="0" w:space="0" w:color="auto"/>
          </w:divBdr>
        </w:div>
        <w:div w:id="1496415448">
          <w:marLeft w:val="0"/>
          <w:marRight w:val="0"/>
          <w:marTop w:val="0"/>
          <w:marBottom w:val="0"/>
          <w:divBdr>
            <w:top w:val="none" w:sz="0" w:space="0" w:color="auto"/>
            <w:left w:val="none" w:sz="0" w:space="0" w:color="auto"/>
            <w:bottom w:val="none" w:sz="0" w:space="0" w:color="auto"/>
            <w:right w:val="none" w:sz="0" w:space="0" w:color="auto"/>
          </w:divBdr>
        </w:div>
        <w:div w:id="1498108340">
          <w:marLeft w:val="0"/>
          <w:marRight w:val="0"/>
          <w:marTop w:val="0"/>
          <w:marBottom w:val="0"/>
          <w:divBdr>
            <w:top w:val="none" w:sz="0" w:space="0" w:color="auto"/>
            <w:left w:val="none" w:sz="0" w:space="0" w:color="auto"/>
            <w:bottom w:val="none" w:sz="0" w:space="0" w:color="auto"/>
            <w:right w:val="none" w:sz="0" w:space="0" w:color="auto"/>
          </w:divBdr>
        </w:div>
        <w:div w:id="1506751756">
          <w:marLeft w:val="0"/>
          <w:marRight w:val="0"/>
          <w:marTop w:val="0"/>
          <w:marBottom w:val="0"/>
          <w:divBdr>
            <w:top w:val="none" w:sz="0" w:space="0" w:color="auto"/>
            <w:left w:val="none" w:sz="0" w:space="0" w:color="auto"/>
            <w:bottom w:val="none" w:sz="0" w:space="0" w:color="auto"/>
            <w:right w:val="none" w:sz="0" w:space="0" w:color="auto"/>
          </w:divBdr>
        </w:div>
        <w:div w:id="1568370740">
          <w:marLeft w:val="0"/>
          <w:marRight w:val="0"/>
          <w:marTop w:val="0"/>
          <w:marBottom w:val="0"/>
          <w:divBdr>
            <w:top w:val="none" w:sz="0" w:space="0" w:color="auto"/>
            <w:left w:val="none" w:sz="0" w:space="0" w:color="auto"/>
            <w:bottom w:val="none" w:sz="0" w:space="0" w:color="auto"/>
            <w:right w:val="none" w:sz="0" w:space="0" w:color="auto"/>
          </w:divBdr>
        </w:div>
        <w:div w:id="1600482758">
          <w:marLeft w:val="0"/>
          <w:marRight w:val="0"/>
          <w:marTop w:val="0"/>
          <w:marBottom w:val="0"/>
          <w:divBdr>
            <w:top w:val="none" w:sz="0" w:space="0" w:color="auto"/>
            <w:left w:val="none" w:sz="0" w:space="0" w:color="auto"/>
            <w:bottom w:val="none" w:sz="0" w:space="0" w:color="auto"/>
            <w:right w:val="none" w:sz="0" w:space="0" w:color="auto"/>
          </w:divBdr>
        </w:div>
        <w:div w:id="1611625765">
          <w:marLeft w:val="0"/>
          <w:marRight w:val="0"/>
          <w:marTop w:val="0"/>
          <w:marBottom w:val="0"/>
          <w:divBdr>
            <w:top w:val="none" w:sz="0" w:space="0" w:color="auto"/>
            <w:left w:val="none" w:sz="0" w:space="0" w:color="auto"/>
            <w:bottom w:val="none" w:sz="0" w:space="0" w:color="auto"/>
            <w:right w:val="none" w:sz="0" w:space="0" w:color="auto"/>
          </w:divBdr>
        </w:div>
        <w:div w:id="1614701994">
          <w:marLeft w:val="0"/>
          <w:marRight w:val="0"/>
          <w:marTop w:val="0"/>
          <w:marBottom w:val="0"/>
          <w:divBdr>
            <w:top w:val="none" w:sz="0" w:space="0" w:color="auto"/>
            <w:left w:val="none" w:sz="0" w:space="0" w:color="auto"/>
            <w:bottom w:val="none" w:sz="0" w:space="0" w:color="auto"/>
            <w:right w:val="none" w:sz="0" w:space="0" w:color="auto"/>
          </w:divBdr>
        </w:div>
        <w:div w:id="1616523678">
          <w:marLeft w:val="0"/>
          <w:marRight w:val="0"/>
          <w:marTop w:val="0"/>
          <w:marBottom w:val="0"/>
          <w:divBdr>
            <w:top w:val="none" w:sz="0" w:space="0" w:color="auto"/>
            <w:left w:val="none" w:sz="0" w:space="0" w:color="auto"/>
            <w:bottom w:val="none" w:sz="0" w:space="0" w:color="auto"/>
            <w:right w:val="none" w:sz="0" w:space="0" w:color="auto"/>
          </w:divBdr>
        </w:div>
        <w:div w:id="1629159711">
          <w:marLeft w:val="0"/>
          <w:marRight w:val="0"/>
          <w:marTop w:val="0"/>
          <w:marBottom w:val="0"/>
          <w:divBdr>
            <w:top w:val="none" w:sz="0" w:space="0" w:color="auto"/>
            <w:left w:val="none" w:sz="0" w:space="0" w:color="auto"/>
            <w:bottom w:val="none" w:sz="0" w:space="0" w:color="auto"/>
            <w:right w:val="none" w:sz="0" w:space="0" w:color="auto"/>
          </w:divBdr>
        </w:div>
        <w:div w:id="1641812740">
          <w:marLeft w:val="0"/>
          <w:marRight w:val="0"/>
          <w:marTop w:val="0"/>
          <w:marBottom w:val="0"/>
          <w:divBdr>
            <w:top w:val="none" w:sz="0" w:space="0" w:color="auto"/>
            <w:left w:val="none" w:sz="0" w:space="0" w:color="auto"/>
            <w:bottom w:val="none" w:sz="0" w:space="0" w:color="auto"/>
            <w:right w:val="none" w:sz="0" w:space="0" w:color="auto"/>
          </w:divBdr>
        </w:div>
        <w:div w:id="1671906378">
          <w:marLeft w:val="0"/>
          <w:marRight w:val="0"/>
          <w:marTop w:val="0"/>
          <w:marBottom w:val="0"/>
          <w:divBdr>
            <w:top w:val="none" w:sz="0" w:space="0" w:color="auto"/>
            <w:left w:val="none" w:sz="0" w:space="0" w:color="auto"/>
            <w:bottom w:val="none" w:sz="0" w:space="0" w:color="auto"/>
            <w:right w:val="none" w:sz="0" w:space="0" w:color="auto"/>
          </w:divBdr>
        </w:div>
        <w:div w:id="1693844097">
          <w:marLeft w:val="0"/>
          <w:marRight w:val="0"/>
          <w:marTop w:val="0"/>
          <w:marBottom w:val="0"/>
          <w:divBdr>
            <w:top w:val="none" w:sz="0" w:space="0" w:color="auto"/>
            <w:left w:val="none" w:sz="0" w:space="0" w:color="auto"/>
            <w:bottom w:val="none" w:sz="0" w:space="0" w:color="auto"/>
            <w:right w:val="none" w:sz="0" w:space="0" w:color="auto"/>
          </w:divBdr>
        </w:div>
        <w:div w:id="1709261026">
          <w:marLeft w:val="0"/>
          <w:marRight w:val="0"/>
          <w:marTop w:val="0"/>
          <w:marBottom w:val="0"/>
          <w:divBdr>
            <w:top w:val="none" w:sz="0" w:space="0" w:color="auto"/>
            <w:left w:val="none" w:sz="0" w:space="0" w:color="auto"/>
            <w:bottom w:val="none" w:sz="0" w:space="0" w:color="auto"/>
            <w:right w:val="none" w:sz="0" w:space="0" w:color="auto"/>
          </w:divBdr>
        </w:div>
        <w:div w:id="1720010026">
          <w:marLeft w:val="0"/>
          <w:marRight w:val="0"/>
          <w:marTop w:val="0"/>
          <w:marBottom w:val="0"/>
          <w:divBdr>
            <w:top w:val="none" w:sz="0" w:space="0" w:color="auto"/>
            <w:left w:val="none" w:sz="0" w:space="0" w:color="auto"/>
            <w:bottom w:val="none" w:sz="0" w:space="0" w:color="auto"/>
            <w:right w:val="none" w:sz="0" w:space="0" w:color="auto"/>
          </w:divBdr>
        </w:div>
        <w:div w:id="1724400186">
          <w:marLeft w:val="0"/>
          <w:marRight w:val="0"/>
          <w:marTop w:val="0"/>
          <w:marBottom w:val="0"/>
          <w:divBdr>
            <w:top w:val="none" w:sz="0" w:space="0" w:color="auto"/>
            <w:left w:val="none" w:sz="0" w:space="0" w:color="auto"/>
            <w:bottom w:val="none" w:sz="0" w:space="0" w:color="auto"/>
            <w:right w:val="none" w:sz="0" w:space="0" w:color="auto"/>
          </w:divBdr>
        </w:div>
        <w:div w:id="1732998938">
          <w:marLeft w:val="0"/>
          <w:marRight w:val="0"/>
          <w:marTop w:val="0"/>
          <w:marBottom w:val="0"/>
          <w:divBdr>
            <w:top w:val="none" w:sz="0" w:space="0" w:color="auto"/>
            <w:left w:val="none" w:sz="0" w:space="0" w:color="auto"/>
            <w:bottom w:val="none" w:sz="0" w:space="0" w:color="auto"/>
            <w:right w:val="none" w:sz="0" w:space="0" w:color="auto"/>
          </w:divBdr>
        </w:div>
        <w:div w:id="1749577066">
          <w:marLeft w:val="0"/>
          <w:marRight w:val="0"/>
          <w:marTop w:val="0"/>
          <w:marBottom w:val="0"/>
          <w:divBdr>
            <w:top w:val="none" w:sz="0" w:space="0" w:color="auto"/>
            <w:left w:val="none" w:sz="0" w:space="0" w:color="auto"/>
            <w:bottom w:val="none" w:sz="0" w:space="0" w:color="auto"/>
            <w:right w:val="none" w:sz="0" w:space="0" w:color="auto"/>
          </w:divBdr>
        </w:div>
        <w:div w:id="1772126204">
          <w:marLeft w:val="0"/>
          <w:marRight w:val="0"/>
          <w:marTop w:val="0"/>
          <w:marBottom w:val="0"/>
          <w:divBdr>
            <w:top w:val="none" w:sz="0" w:space="0" w:color="auto"/>
            <w:left w:val="none" w:sz="0" w:space="0" w:color="auto"/>
            <w:bottom w:val="none" w:sz="0" w:space="0" w:color="auto"/>
            <w:right w:val="none" w:sz="0" w:space="0" w:color="auto"/>
          </w:divBdr>
        </w:div>
        <w:div w:id="1773234270">
          <w:marLeft w:val="0"/>
          <w:marRight w:val="0"/>
          <w:marTop w:val="0"/>
          <w:marBottom w:val="0"/>
          <w:divBdr>
            <w:top w:val="none" w:sz="0" w:space="0" w:color="auto"/>
            <w:left w:val="none" w:sz="0" w:space="0" w:color="auto"/>
            <w:bottom w:val="none" w:sz="0" w:space="0" w:color="auto"/>
            <w:right w:val="none" w:sz="0" w:space="0" w:color="auto"/>
          </w:divBdr>
        </w:div>
        <w:div w:id="1782802262">
          <w:marLeft w:val="0"/>
          <w:marRight w:val="0"/>
          <w:marTop w:val="0"/>
          <w:marBottom w:val="0"/>
          <w:divBdr>
            <w:top w:val="none" w:sz="0" w:space="0" w:color="auto"/>
            <w:left w:val="none" w:sz="0" w:space="0" w:color="auto"/>
            <w:bottom w:val="none" w:sz="0" w:space="0" w:color="auto"/>
            <w:right w:val="none" w:sz="0" w:space="0" w:color="auto"/>
          </w:divBdr>
        </w:div>
        <w:div w:id="1787774113">
          <w:marLeft w:val="0"/>
          <w:marRight w:val="0"/>
          <w:marTop w:val="0"/>
          <w:marBottom w:val="0"/>
          <w:divBdr>
            <w:top w:val="none" w:sz="0" w:space="0" w:color="auto"/>
            <w:left w:val="none" w:sz="0" w:space="0" w:color="auto"/>
            <w:bottom w:val="none" w:sz="0" w:space="0" w:color="auto"/>
            <w:right w:val="none" w:sz="0" w:space="0" w:color="auto"/>
          </w:divBdr>
        </w:div>
        <w:div w:id="1818759186">
          <w:marLeft w:val="0"/>
          <w:marRight w:val="0"/>
          <w:marTop w:val="0"/>
          <w:marBottom w:val="0"/>
          <w:divBdr>
            <w:top w:val="none" w:sz="0" w:space="0" w:color="auto"/>
            <w:left w:val="none" w:sz="0" w:space="0" w:color="auto"/>
            <w:bottom w:val="none" w:sz="0" w:space="0" w:color="auto"/>
            <w:right w:val="none" w:sz="0" w:space="0" w:color="auto"/>
          </w:divBdr>
        </w:div>
        <w:div w:id="1824546750">
          <w:marLeft w:val="0"/>
          <w:marRight w:val="0"/>
          <w:marTop w:val="0"/>
          <w:marBottom w:val="0"/>
          <w:divBdr>
            <w:top w:val="none" w:sz="0" w:space="0" w:color="auto"/>
            <w:left w:val="none" w:sz="0" w:space="0" w:color="auto"/>
            <w:bottom w:val="none" w:sz="0" w:space="0" w:color="auto"/>
            <w:right w:val="none" w:sz="0" w:space="0" w:color="auto"/>
          </w:divBdr>
        </w:div>
        <w:div w:id="1828323820">
          <w:marLeft w:val="0"/>
          <w:marRight w:val="0"/>
          <w:marTop w:val="0"/>
          <w:marBottom w:val="0"/>
          <w:divBdr>
            <w:top w:val="none" w:sz="0" w:space="0" w:color="auto"/>
            <w:left w:val="none" w:sz="0" w:space="0" w:color="auto"/>
            <w:bottom w:val="none" w:sz="0" w:space="0" w:color="auto"/>
            <w:right w:val="none" w:sz="0" w:space="0" w:color="auto"/>
          </w:divBdr>
        </w:div>
        <w:div w:id="1886676967">
          <w:marLeft w:val="0"/>
          <w:marRight w:val="0"/>
          <w:marTop w:val="0"/>
          <w:marBottom w:val="0"/>
          <w:divBdr>
            <w:top w:val="none" w:sz="0" w:space="0" w:color="auto"/>
            <w:left w:val="none" w:sz="0" w:space="0" w:color="auto"/>
            <w:bottom w:val="none" w:sz="0" w:space="0" w:color="auto"/>
            <w:right w:val="none" w:sz="0" w:space="0" w:color="auto"/>
          </w:divBdr>
        </w:div>
        <w:div w:id="1905339140">
          <w:marLeft w:val="0"/>
          <w:marRight w:val="0"/>
          <w:marTop w:val="0"/>
          <w:marBottom w:val="0"/>
          <w:divBdr>
            <w:top w:val="none" w:sz="0" w:space="0" w:color="auto"/>
            <w:left w:val="none" w:sz="0" w:space="0" w:color="auto"/>
            <w:bottom w:val="none" w:sz="0" w:space="0" w:color="auto"/>
            <w:right w:val="none" w:sz="0" w:space="0" w:color="auto"/>
          </w:divBdr>
        </w:div>
        <w:div w:id="1922251606">
          <w:marLeft w:val="0"/>
          <w:marRight w:val="0"/>
          <w:marTop w:val="0"/>
          <w:marBottom w:val="0"/>
          <w:divBdr>
            <w:top w:val="none" w:sz="0" w:space="0" w:color="auto"/>
            <w:left w:val="none" w:sz="0" w:space="0" w:color="auto"/>
            <w:bottom w:val="none" w:sz="0" w:space="0" w:color="auto"/>
            <w:right w:val="none" w:sz="0" w:space="0" w:color="auto"/>
          </w:divBdr>
        </w:div>
        <w:div w:id="1948124567">
          <w:marLeft w:val="0"/>
          <w:marRight w:val="0"/>
          <w:marTop w:val="0"/>
          <w:marBottom w:val="0"/>
          <w:divBdr>
            <w:top w:val="none" w:sz="0" w:space="0" w:color="auto"/>
            <w:left w:val="none" w:sz="0" w:space="0" w:color="auto"/>
            <w:bottom w:val="none" w:sz="0" w:space="0" w:color="auto"/>
            <w:right w:val="none" w:sz="0" w:space="0" w:color="auto"/>
          </w:divBdr>
        </w:div>
        <w:div w:id="1950047968">
          <w:marLeft w:val="0"/>
          <w:marRight w:val="0"/>
          <w:marTop w:val="0"/>
          <w:marBottom w:val="0"/>
          <w:divBdr>
            <w:top w:val="none" w:sz="0" w:space="0" w:color="auto"/>
            <w:left w:val="none" w:sz="0" w:space="0" w:color="auto"/>
            <w:bottom w:val="none" w:sz="0" w:space="0" w:color="auto"/>
            <w:right w:val="none" w:sz="0" w:space="0" w:color="auto"/>
          </w:divBdr>
        </w:div>
        <w:div w:id="1963804432">
          <w:marLeft w:val="0"/>
          <w:marRight w:val="0"/>
          <w:marTop w:val="0"/>
          <w:marBottom w:val="0"/>
          <w:divBdr>
            <w:top w:val="none" w:sz="0" w:space="0" w:color="auto"/>
            <w:left w:val="none" w:sz="0" w:space="0" w:color="auto"/>
            <w:bottom w:val="none" w:sz="0" w:space="0" w:color="auto"/>
            <w:right w:val="none" w:sz="0" w:space="0" w:color="auto"/>
          </w:divBdr>
        </w:div>
        <w:div w:id="2012440184">
          <w:marLeft w:val="0"/>
          <w:marRight w:val="0"/>
          <w:marTop w:val="0"/>
          <w:marBottom w:val="0"/>
          <w:divBdr>
            <w:top w:val="none" w:sz="0" w:space="0" w:color="auto"/>
            <w:left w:val="none" w:sz="0" w:space="0" w:color="auto"/>
            <w:bottom w:val="none" w:sz="0" w:space="0" w:color="auto"/>
            <w:right w:val="none" w:sz="0" w:space="0" w:color="auto"/>
          </w:divBdr>
        </w:div>
        <w:div w:id="2035033876">
          <w:marLeft w:val="0"/>
          <w:marRight w:val="0"/>
          <w:marTop w:val="0"/>
          <w:marBottom w:val="0"/>
          <w:divBdr>
            <w:top w:val="none" w:sz="0" w:space="0" w:color="auto"/>
            <w:left w:val="none" w:sz="0" w:space="0" w:color="auto"/>
            <w:bottom w:val="none" w:sz="0" w:space="0" w:color="auto"/>
            <w:right w:val="none" w:sz="0" w:space="0" w:color="auto"/>
          </w:divBdr>
        </w:div>
        <w:div w:id="2065249323">
          <w:marLeft w:val="0"/>
          <w:marRight w:val="0"/>
          <w:marTop w:val="0"/>
          <w:marBottom w:val="0"/>
          <w:divBdr>
            <w:top w:val="none" w:sz="0" w:space="0" w:color="auto"/>
            <w:left w:val="none" w:sz="0" w:space="0" w:color="auto"/>
            <w:bottom w:val="none" w:sz="0" w:space="0" w:color="auto"/>
            <w:right w:val="none" w:sz="0" w:space="0" w:color="auto"/>
          </w:divBdr>
        </w:div>
        <w:div w:id="2067103135">
          <w:marLeft w:val="0"/>
          <w:marRight w:val="0"/>
          <w:marTop w:val="0"/>
          <w:marBottom w:val="0"/>
          <w:divBdr>
            <w:top w:val="none" w:sz="0" w:space="0" w:color="auto"/>
            <w:left w:val="none" w:sz="0" w:space="0" w:color="auto"/>
            <w:bottom w:val="none" w:sz="0" w:space="0" w:color="auto"/>
            <w:right w:val="none" w:sz="0" w:space="0" w:color="auto"/>
          </w:divBdr>
        </w:div>
        <w:div w:id="2085370154">
          <w:marLeft w:val="0"/>
          <w:marRight w:val="0"/>
          <w:marTop w:val="0"/>
          <w:marBottom w:val="0"/>
          <w:divBdr>
            <w:top w:val="none" w:sz="0" w:space="0" w:color="auto"/>
            <w:left w:val="none" w:sz="0" w:space="0" w:color="auto"/>
            <w:bottom w:val="none" w:sz="0" w:space="0" w:color="auto"/>
            <w:right w:val="none" w:sz="0" w:space="0" w:color="auto"/>
          </w:divBdr>
        </w:div>
        <w:div w:id="2088533726">
          <w:marLeft w:val="0"/>
          <w:marRight w:val="0"/>
          <w:marTop w:val="0"/>
          <w:marBottom w:val="0"/>
          <w:divBdr>
            <w:top w:val="none" w:sz="0" w:space="0" w:color="auto"/>
            <w:left w:val="none" w:sz="0" w:space="0" w:color="auto"/>
            <w:bottom w:val="none" w:sz="0" w:space="0" w:color="auto"/>
            <w:right w:val="none" w:sz="0" w:space="0" w:color="auto"/>
          </w:divBdr>
        </w:div>
        <w:div w:id="2096515586">
          <w:marLeft w:val="0"/>
          <w:marRight w:val="0"/>
          <w:marTop w:val="0"/>
          <w:marBottom w:val="0"/>
          <w:divBdr>
            <w:top w:val="none" w:sz="0" w:space="0" w:color="auto"/>
            <w:left w:val="none" w:sz="0" w:space="0" w:color="auto"/>
            <w:bottom w:val="none" w:sz="0" w:space="0" w:color="auto"/>
            <w:right w:val="none" w:sz="0" w:space="0" w:color="auto"/>
          </w:divBdr>
        </w:div>
        <w:div w:id="2097899605">
          <w:marLeft w:val="0"/>
          <w:marRight w:val="0"/>
          <w:marTop w:val="0"/>
          <w:marBottom w:val="0"/>
          <w:divBdr>
            <w:top w:val="none" w:sz="0" w:space="0" w:color="auto"/>
            <w:left w:val="none" w:sz="0" w:space="0" w:color="auto"/>
            <w:bottom w:val="none" w:sz="0" w:space="0" w:color="auto"/>
            <w:right w:val="none" w:sz="0" w:space="0" w:color="auto"/>
          </w:divBdr>
        </w:div>
        <w:div w:id="2104917314">
          <w:marLeft w:val="0"/>
          <w:marRight w:val="0"/>
          <w:marTop w:val="0"/>
          <w:marBottom w:val="0"/>
          <w:divBdr>
            <w:top w:val="none" w:sz="0" w:space="0" w:color="auto"/>
            <w:left w:val="none" w:sz="0" w:space="0" w:color="auto"/>
            <w:bottom w:val="none" w:sz="0" w:space="0" w:color="auto"/>
            <w:right w:val="none" w:sz="0" w:space="0" w:color="auto"/>
          </w:divBdr>
        </w:div>
        <w:div w:id="2113234202">
          <w:marLeft w:val="0"/>
          <w:marRight w:val="0"/>
          <w:marTop w:val="0"/>
          <w:marBottom w:val="0"/>
          <w:divBdr>
            <w:top w:val="none" w:sz="0" w:space="0" w:color="auto"/>
            <w:left w:val="none" w:sz="0" w:space="0" w:color="auto"/>
            <w:bottom w:val="none" w:sz="0" w:space="0" w:color="auto"/>
            <w:right w:val="none" w:sz="0" w:space="0" w:color="auto"/>
          </w:divBdr>
        </w:div>
        <w:div w:id="2113354786">
          <w:marLeft w:val="0"/>
          <w:marRight w:val="0"/>
          <w:marTop w:val="0"/>
          <w:marBottom w:val="0"/>
          <w:divBdr>
            <w:top w:val="none" w:sz="0" w:space="0" w:color="auto"/>
            <w:left w:val="none" w:sz="0" w:space="0" w:color="auto"/>
            <w:bottom w:val="none" w:sz="0" w:space="0" w:color="auto"/>
            <w:right w:val="none" w:sz="0" w:space="0" w:color="auto"/>
          </w:divBdr>
        </w:div>
        <w:div w:id="2126388046">
          <w:marLeft w:val="0"/>
          <w:marRight w:val="0"/>
          <w:marTop w:val="0"/>
          <w:marBottom w:val="0"/>
          <w:divBdr>
            <w:top w:val="none" w:sz="0" w:space="0" w:color="auto"/>
            <w:left w:val="none" w:sz="0" w:space="0" w:color="auto"/>
            <w:bottom w:val="none" w:sz="0" w:space="0" w:color="auto"/>
            <w:right w:val="none" w:sz="0" w:space="0" w:color="auto"/>
          </w:divBdr>
        </w:div>
        <w:div w:id="2147235353">
          <w:marLeft w:val="0"/>
          <w:marRight w:val="0"/>
          <w:marTop w:val="0"/>
          <w:marBottom w:val="0"/>
          <w:divBdr>
            <w:top w:val="none" w:sz="0" w:space="0" w:color="auto"/>
            <w:left w:val="none" w:sz="0" w:space="0" w:color="auto"/>
            <w:bottom w:val="none" w:sz="0" w:space="0" w:color="auto"/>
            <w:right w:val="none" w:sz="0" w:space="0" w:color="auto"/>
          </w:divBdr>
        </w:div>
      </w:divsChild>
    </w:div>
    <w:div w:id="645666993">
      <w:bodyDiv w:val="1"/>
      <w:marLeft w:val="0"/>
      <w:marRight w:val="0"/>
      <w:marTop w:val="0"/>
      <w:marBottom w:val="0"/>
      <w:divBdr>
        <w:top w:val="none" w:sz="0" w:space="0" w:color="auto"/>
        <w:left w:val="none" w:sz="0" w:space="0" w:color="auto"/>
        <w:bottom w:val="none" w:sz="0" w:space="0" w:color="auto"/>
        <w:right w:val="none" w:sz="0" w:space="0" w:color="auto"/>
      </w:divBdr>
    </w:div>
    <w:div w:id="659650693">
      <w:bodyDiv w:val="1"/>
      <w:marLeft w:val="0"/>
      <w:marRight w:val="0"/>
      <w:marTop w:val="0"/>
      <w:marBottom w:val="0"/>
      <w:divBdr>
        <w:top w:val="none" w:sz="0" w:space="0" w:color="auto"/>
        <w:left w:val="none" w:sz="0" w:space="0" w:color="auto"/>
        <w:bottom w:val="none" w:sz="0" w:space="0" w:color="auto"/>
        <w:right w:val="none" w:sz="0" w:space="0" w:color="auto"/>
      </w:divBdr>
    </w:div>
    <w:div w:id="666635657">
      <w:bodyDiv w:val="1"/>
      <w:marLeft w:val="0"/>
      <w:marRight w:val="0"/>
      <w:marTop w:val="0"/>
      <w:marBottom w:val="0"/>
      <w:divBdr>
        <w:top w:val="none" w:sz="0" w:space="0" w:color="auto"/>
        <w:left w:val="none" w:sz="0" w:space="0" w:color="auto"/>
        <w:bottom w:val="none" w:sz="0" w:space="0" w:color="auto"/>
        <w:right w:val="none" w:sz="0" w:space="0" w:color="auto"/>
      </w:divBdr>
    </w:div>
    <w:div w:id="694381880">
      <w:bodyDiv w:val="1"/>
      <w:marLeft w:val="0"/>
      <w:marRight w:val="0"/>
      <w:marTop w:val="0"/>
      <w:marBottom w:val="0"/>
      <w:divBdr>
        <w:top w:val="none" w:sz="0" w:space="0" w:color="auto"/>
        <w:left w:val="none" w:sz="0" w:space="0" w:color="auto"/>
        <w:bottom w:val="none" w:sz="0" w:space="0" w:color="auto"/>
        <w:right w:val="none" w:sz="0" w:space="0" w:color="auto"/>
      </w:divBdr>
    </w:div>
    <w:div w:id="700668415">
      <w:bodyDiv w:val="1"/>
      <w:marLeft w:val="0"/>
      <w:marRight w:val="0"/>
      <w:marTop w:val="0"/>
      <w:marBottom w:val="0"/>
      <w:divBdr>
        <w:top w:val="none" w:sz="0" w:space="0" w:color="auto"/>
        <w:left w:val="none" w:sz="0" w:space="0" w:color="auto"/>
        <w:bottom w:val="none" w:sz="0" w:space="0" w:color="auto"/>
        <w:right w:val="none" w:sz="0" w:space="0" w:color="auto"/>
      </w:divBdr>
    </w:div>
    <w:div w:id="701133669">
      <w:bodyDiv w:val="1"/>
      <w:marLeft w:val="0"/>
      <w:marRight w:val="0"/>
      <w:marTop w:val="0"/>
      <w:marBottom w:val="0"/>
      <w:divBdr>
        <w:top w:val="none" w:sz="0" w:space="0" w:color="auto"/>
        <w:left w:val="none" w:sz="0" w:space="0" w:color="auto"/>
        <w:bottom w:val="none" w:sz="0" w:space="0" w:color="auto"/>
        <w:right w:val="none" w:sz="0" w:space="0" w:color="auto"/>
      </w:divBdr>
    </w:div>
    <w:div w:id="736319589">
      <w:bodyDiv w:val="1"/>
      <w:marLeft w:val="0"/>
      <w:marRight w:val="0"/>
      <w:marTop w:val="0"/>
      <w:marBottom w:val="0"/>
      <w:divBdr>
        <w:top w:val="none" w:sz="0" w:space="0" w:color="auto"/>
        <w:left w:val="none" w:sz="0" w:space="0" w:color="auto"/>
        <w:bottom w:val="none" w:sz="0" w:space="0" w:color="auto"/>
        <w:right w:val="none" w:sz="0" w:space="0" w:color="auto"/>
      </w:divBdr>
    </w:div>
    <w:div w:id="781538825">
      <w:bodyDiv w:val="1"/>
      <w:marLeft w:val="0"/>
      <w:marRight w:val="0"/>
      <w:marTop w:val="0"/>
      <w:marBottom w:val="0"/>
      <w:divBdr>
        <w:top w:val="none" w:sz="0" w:space="0" w:color="auto"/>
        <w:left w:val="none" w:sz="0" w:space="0" w:color="auto"/>
        <w:bottom w:val="none" w:sz="0" w:space="0" w:color="auto"/>
        <w:right w:val="none" w:sz="0" w:space="0" w:color="auto"/>
      </w:divBdr>
    </w:div>
    <w:div w:id="842010542">
      <w:bodyDiv w:val="1"/>
      <w:marLeft w:val="0"/>
      <w:marRight w:val="0"/>
      <w:marTop w:val="0"/>
      <w:marBottom w:val="0"/>
      <w:divBdr>
        <w:top w:val="none" w:sz="0" w:space="0" w:color="auto"/>
        <w:left w:val="none" w:sz="0" w:space="0" w:color="auto"/>
        <w:bottom w:val="none" w:sz="0" w:space="0" w:color="auto"/>
        <w:right w:val="none" w:sz="0" w:space="0" w:color="auto"/>
      </w:divBdr>
    </w:div>
    <w:div w:id="843201588">
      <w:bodyDiv w:val="1"/>
      <w:marLeft w:val="0"/>
      <w:marRight w:val="0"/>
      <w:marTop w:val="0"/>
      <w:marBottom w:val="0"/>
      <w:divBdr>
        <w:top w:val="none" w:sz="0" w:space="0" w:color="auto"/>
        <w:left w:val="none" w:sz="0" w:space="0" w:color="auto"/>
        <w:bottom w:val="none" w:sz="0" w:space="0" w:color="auto"/>
        <w:right w:val="none" w:sz="0" w:space="0" w:color="auto"/>
      </w:divBdr>
    </w:div>
    <w:div w:id="844246345">
      <w:bodyDiv w:val="1"/>
      <w:marLeft w:val="0"/>
      <w:marRight w:val="0"/>
      <w:marTop w:val="0"/>
      <w:marBottom w:val="0"/>
      <w:divBdr>
        <w:top w:val="none" w:sz="0" w:space="0" w:color="auto"/>
        <w:left w:val="none" w:sz="0" w:space="0" w:color="auto"/>
        <w:bottom w:val="none" w:sz="0" w:space="0" w:color="auto"/>
        <w:right w:val="none" w:sz="0" w:space="0" w:color="auto"/>
      </w:divBdr>
    </w:div>
    <w:div w:id="858855398">
      <w:bodyDiv w:val="1"/>
      <w:marLeft w:val="0"/>
      <w:marRight w:val="0"/>
      <w:marTop w:val="0"/>
      <w:marBottom w:val="0"/>
      <w:divBdr>
        <w:top w:val="none" w:sz="0" w:space="0" w:color="auto"/>
        <w:left w:val="none" w:sz="0" w:space="0" w:color="auto"/>
        <w:bottom w:val="none" w:sz="0" w:space="0" w:color="auto"/>
        <w:right w:val="none" w:sz="0" w:space="0" w:color="auto"/>
      </w:divBdr>
    </w:div>
    <w:div w:id="906496859">
      <w:bodyDiv w:val="1"/>
      <w:marLeft w:val="0"/>
      <w:marRight w:val="0"/>
      <w:marTop w:val="0"/>
      <w:marBottom w:val="0"/>
      <w:divBdr>
        <w:top w:val="none" w:sz="0" w:space="0" w:color="auto"/>
        <w:left w:val="none" w:sz="0" w:space="0" w:color="auto"/>
        <w:bottom w:val="none" w:sz="0" w:space="0" w:color="auto"/>
        <w:right w:val="none" w:sz="0" w:space="0" w:color="auto"/>
      </w:divBdr>
    </w:div>
    <w:div w:id="914556539">
      <w:bodyDiv w:val="1"/>
      <w:marLeft w:val="0"/>
      <w:marRight w:val="0"/>
      <w:marTop w:val="0"/>
      <w:marBottom w:val="0"/>
      <w:divBdr>
        <w:top w:val="none" w:sz="0" w:space="0" w:color="auto"/>
        <w:left w:val="none" w:sz="0" w:space="0" w:color="auto"/>
        <w:bottom w:val="none" w:sz="0" w:space="0" w:color="auto"/>
        <w:right w:val="none" w:sz="0" w:space="0" w:color="auto"/>
      </w:divBdr>
    </w:div>
    <w:div w:id="917252514">
      <w:bodyDiv w:val="1"/>
      <w:marLeft w:val="0"/>
      <w:marRight w:val="0"/>
      <w:marTop w:val="0"/>
      <w:marBottom w:val="0"/>
      <w:divBdr>
        <w:top w:val="none" w:sz="0" w:space="0" w:color="auto"/>
        <w:left w:val="none" w:sz="0" w:space="0" w:color="auto"/>
        <w:bottom w:val="none" w:sz="0" w:space="0" w:color="auto"/>
        <w:right w:val="none" w:sz="0" w:space="0" w:color="auto"/>
      </w:divBdr>
    </w:div>
    <w:div w:id="920867918">
      <w:bodyDiv w:val="1"/>
      <w:marLeft w:val="0"/>
      <w:marRight w:val="0"/>
      <w:marTop w:val="0"/>
      <w:marBottom w:val="0"/>
      <w:divBdr>
        <w:top w:val="none" w:sz="0" w:space="0" w:color="auto"/>
        <w:left w:val="none" w:sz="0" w:space="0" w:color="auto"/>
        <w:bottom w:val="none" w:sz="0" w:space="0" w:color="auto"/>
        <w:right w:val="none" w:sz="0" w:space="0" w:color="auto"/>
      </w:divBdr>
    </w:div>
    <w:div w:id="925965176">
      <w:bodyDiv w:val="1"/>
      <w:marLeft w:val="0"/>
      <w:marRight w:val="0"/>
      <w:marTop w:val="0"/>
      <w:marBottom w:val="0"/>
      <w:divBdr>
        <w:top w:val="none" w:sz="0" w:space="0" w:color="auto"/>
        <w:left w:val="none" w:sz="0" w:space="0" w:color="auto"/>
        <w:bottom w:val="none" w:sz="0" w:space="0" w:color="auto"/>
        <w:right w:val="none" w:sz="0" w:space="0" w:color="auto"/>
      </w:divBdr>
    </w:div>
    <w:div w:id="930629480">
      <w:bodyDiv w:val="1"/>
      <w:marLeft w:val="0"/>
      <w:marRight w:val="0"/>
      <w:marTop w:val="0"/>
      <w:marBottom w:val="0"/>
      <w:divBdr>
        <w:top w:val="none" w:sz="0" w:space="0" w:color="auto"/>
        <w:left w:val="none" w:sz="0" w:space="0" w:color="auto"/>
        <w:bottom w:val="none" w:sz="0" w:space="0" w:color="auto"/>
        <w:right w:val="none" w:sz="0" w:space="0" w:color="auto"/>
      </w:divBdr>
    </w:div>
    <w:div w:id="939030013">
      <w:bodyDiv w:val="1"/>
      <w:marLeft w:val="0"/>
      <w:marRight w:val="0"/>
      <w:marTop w:val="0"/>
      <w:marBottom w:val="0"/>
      <w:divBdr>
        <w:top w:val="none" w:sz="0" w:space="0" w:color="auto"/>
        <w:left w:val="none" w:sz="0" w:space="0" w:color="auto"/>
        <w:bottom w:val="none" w:sz="0" w:space="0" w:color="auto"/>
        <w:right w:val="none" w:sz="0" w:space="0" w:color="auto"/>
      </w:divBdr>
    </w:div>
    <w:div w:id="941376420">
      <w:bodyDiv w:val="1"/>
      <w:marLeft w:val="0"/>
      <w:marRight w:val="0"/>
      <w:marTop w:val="0"/>
      <w:marBottom w:val="0"/>
      <w:divBdr>
        <w:top w:val="none" w:sz="0" w:space="0" w:color="auto"/>
        <w:left w:val="none" w:sz="0" w:space="0" w:color="auto"/>
        <w:bottom w:val="none" w:sz="0" w:space="0" w:color="auto"/>
        <w:right w:val="none" w:sz="0" w:space="0" w:color="auto"/>
      </w:divBdr>
    </w:div>
    <w:div w:id="944847763">
      <w:bodyDiv w:val="1"/>
      <w:marLeft w:val="0"/>
      <w:marRight w:val="0"/>
      <w:marTop w:val="0"/>
      <w:marBottom w:val="0"/>
      <w:divBdr>
        <w:top w:val="none" w:sz="0" w:space="0" w:color="auto"/>
        <w:left w:val="none" w:sz="0" w:space="0" w:color="auto"/>
        <w:bottom w:val="none" w:sz="0" w:space="0" w:color="auto"/>
        <w:right w:val="none" w:sz="0" w:space="0" w:color="auto"/>
      </w:divBdr>
    </w:div>
    <w:div w:id="954870180">
      <w:bodyDiv w:val="1"/>
      <w:marLeft w:val="0"/>
      <w:marRight w:val="0"/>
      <w:marTop w:val="0"/>
      <w:marBottom w:val="0"/>
      <w:divBdr>
        <w:top w:val="none" w:sz="0" w:space="0" w:color="auto"/>
        <w:left w:val="none" w:sz="0" w:space="0" w:color="auto"/>
        <w:bottom w:val="none" w:sz="0" w:space="0" w:color="auto"/>
        <w:right w:val="none" w:sz="0" w:space="0" w:color="auto"/>
      </w:divBdr>
    </w:div>
    <w:div w:id="957375304">
      <w:bodyDiv w:val="1"/>
      <w:marLeft w:val="0"/>
      <w:marRight w:val="0"/>
      <w:marTop w:val="0"/>
      <w:marBottom w:val="0"/>
      <w:divBdr>
        <w:top w:val="none" w:sz="0" w:space="0" w:color="auto"/>
        <w:left w:val="none" w:sz="0" w:space="0" w:color="auto"/>
        <w:bottom w:val="none" w:sz="0" w:space="0" w:color="auto"/>
        <w:right w:val="none" w:sz="0" w:space="0" w:color="auto"/>
      </w:divBdr>
    </w:div>
    <w:div w:id="976835225">
      <w:bodyDiv w:val="1"/>
      <w:marLeft w:val="0"/>
      <w:marRight w:val="0"/>
      <w:marTop w:val="0"/>
      <w:marBottom w:val="0"/>
      <w:divBdr>
        <w:top w:val="none" w:sz="0" w:space="0" w:color="auto"/>
        <w:left w:val="none" w:sz="0" w:space="0" w:color="auto"/>
        <w:bottom w:val="none" w:sz="0" w:space="0" w:color="auto"/>
        <w:right w:val="none" w:sz="0" w:space="0" w:color="auto"/>
      </w:divBdr>
    </w:div>
    <w:div w:id="977300954">
      <w:bodyDiv w:val="1"/>
      <w:marLeft w:val="0"/>
      <w:marRight w:val="0"/>
      <w:marTop w:val="0"/>
      <w:marBottom w:val="0"/>
      <w:divBdr>
        <w:top w:val="none" w:sz="0" w:space="0" w:color="auto"/>
        <w:left w:val="none" w:sz="0" w:space="0" w:color="auto"/>
        <w:bottom w:val="none" w:sz="0" w:space="0" w:color="auto"/>
        <w:right w:val="none" w:sz="0" w:space="0" w:color="auto"/>
      </w:divBdr>
    </w:div>
    <w:div w:id="981957848">
      <w:bodyDiv w:val="1"/>
      <w:marLeft w:val="0"/>
      <w:marRight w:val="0"/>
      <w:marTop w:val="0"/>
      <w:marBottom w:val="0"/>
      <w:divBdr>
        <w:top w:val="none" w:sz="0" w:space="0" w:color="auto"/>
        <w:left w:val="none" w:sz="0" w:space="0" w:color="auto"/>
        <w:bottom w:val="none" w:sz="0" w:space="0" w:color="auto"/>
        <w:right w:val="none" w:sz="0" w:space="0" w:color="auto"/>
      </w:divBdr>
    </w:div>
    <w:div w:id="982659228">
      <w:bodyDiv w:val="1"/>
      <w:marLeft w:val="0"/>
      <w:marRight w:val="0"/>
      <w:marTop w:val="0"/>
      <w:marBottom w:val="0"/>
      <w:divBdr>
        <w:top w:val="none" w:sz="0" w:space="0" w:color="auto"/>
        <w:left w:val="none" w:sz="0" w:space="0" w:color="auto"/>
        <w:bottom w:val="none" w:sz="0" w:space="0" w:color="auto"/>
        <w:right w:val="none" w:sz="0" w:space="0" w:color="auto"/>
      </w:divBdr>
    </w:div>
    <w:div w:id="991983192">
      <w:bodyDiv w:val="1"/>
      <w:marLeft w:val="0"/>
      <w:marRight w:val="0"/>
      <w:marTop w:val="0"/>
      <w:marBottom w:val="0"/>
      <w:divBdr>
        <w:top w:val="none" w:sz="0" w:space="0" w:color="auto"/>
        <w:left w:val="none" w:sz="0" w:space="0" w:color="auto"/>
        <w:bottom w:val="none" w:sz="0" w:space="0" w:color="auto"/>
        <w:right w:val="none" w:sz="0" w:space="0" w:color="auto"/>
      </w:divBdr>
    </w:div>
    <w:div w:id="995567720">
      <w:bodyDiv w:val="1"/>
      <w:marLeft w:val="0"/>
      <w:marRight w:val="0"/>
      <w:marTop w:val="0"/>
      <w:marBottom w:val="0"/>
      <w:divBdr>
        <w:top w:val="none" w:sz="0" w:space="0" w:color="auto"/>
        <w:left w:val="none" w:sz="0" w:space="0" w:color="auto"/>
        <w:bottom w:val="none" w:sz="0" w:space="0" w:color="auto"/>
        <w:right w:val="none" w:sz="0" w:space="0" w:color="auto"/>
      </w:divBdr>
    </w:div>
    <w:div w:id="1005088669">
      <w:bodyDiv w:val="1"/>
      <w:marLeft w:val="0"/>
      <w:marRight w:val="0"/>
      <w:marTop w:val="0"/>
      <w:marBottom w:val="0"/>
      <w:divBdr>
        <w:top w:val="none" w:sz="0" w:space="0" w:color="auto"/>
        <w:left w:val="none" w:sz="0" w:space="0" w:color="auto"/>
        <w:bottom w:val="none" w:sz="0" w:space="0" w:color="auto"/>
        <w:right w:val="none" w:sz="0" w:space="0" w:color="auto"/>
      </w:divBdr>
    </w:div>
    <w:div w:id="1013603792">
      <w:bodyDiv w:val="1"/>
      <w:marLeft w:val="0"/>
      <w:marRight w:val="0"/>
      <w:marTop w:val="0"/>
      <w:marBottom w:val="0"/>
      <w:divBdr>
        <w:top w:val="none" w:sz="0" w:space="0" w:color="auto"/>
        <w:left w:val="none" w:sz="0" w:space="0" w:color="auto"/>
        <w:bottom w:val="none" w:sz="0" w:space="0" w:color="auto"/>
        <w:right w:val="none" w:sz="0" w:space="0" w:color="auto"/>
      </w:divBdr>
    </w:div>
    <w:div w:id="1029571642">
      <w:bodyDiv w:val="1"/>
      <w:marLeft w:val="0"/>
      <w:marRight w:val="0"/>
      <w:marTop w:val="0"/>
      <w:marBottom w:val="0"/>
      <w:divBdr>
        <w:top w:val="none" w:sz="0" w:space="0" w:color="auto"/>
        <w:left w:val="none" w:sz="0" w:space="0" w:color="auto"/>
        <w:bottom w:val="none" w:sz="0" w:space="0" w:color="auto"/>
        <w:right w:val="none" w:sz="0" w:space="0" w:color="auto"/>
      </w:divBdr>
    </w:div>
    <w:div w:id="1031032630">
      <w:bodyDiv w:val="1"/>
      <w:marLeft w:val="0"/>
      <w:marRight w:val="0"/>
      <w:marTop w:val="0"/>
      <w:marBottom w:val="0"/>
      <w:divBdr>
        <w:top w:val="none" w:sz="0" w:space="0" w:color="auto"/>
        <w:left w:val="none" w:sz="0" w:space="0" w:color="auto"/>
        <w:bottom w:val="none" w:sz="0" w:space="0" w:color="auto"/>
        <w:right w:val="none" w:sz="0" w:space="0" w:color="auto"/>
      </w:divBdr>
    </w:div>
    <w:div w:id="1084034417">
      <w:bodyDiv w:val="1"/>
      <w:marLeft w:val="0"/>
      <w:marRight w:val="0"/>
      <w:marTop w:val="0"/>
      <w:marBottom w:val="0"/>
      <w:divBdr>
        <w:top w:val="none" w:sz="0" w:space="0" w:color="auto"/>
        <w:left w:val="none" w:sz="0" w:space="0" w:color="auto"/>
        <w:bottom w:val="none" w:sz="0" w:space="0" w:color="auto"/>
        <w:right w:val="none" w:sz="0" w:space="0" w:color="auto"/>
      </w:divBdr>
    </w:div>
    <w:div w:id="1103573034">
      <w:bodyDiv w:val="1"/>
      <w:marLeft w:val="0"/>
      <w:marRight w:val="0"/>
      <w:marTop w:val="0"/>
      <w:marBottom w:val="0"/>
      <w:divBdr>
        <w:top w:val="none" w:sz="0" w:space="0" w:color="auto"/>
        <w:left w:val="none" w:sz="0" w:space="0" w:color="auto"/>
        <w:bottom w:val="none" w:sz="0" w:space="0" w:color="auto"/>
        <w:right w:val="none" w:sz="0" w:space="0" w:color="auto"/>
      </w:divBdr>
    </w:div>
    <w:div w:id="1133451458">
      <w:bodyDiv w:val="1"/>
      <w:marLeft w:val="0"/>
      <w:marRight w:val="0"/>
      <w:marTop w:val="0"/>
      <w:marBottom w:val="0"/>
      <w:divBdr>
        <w:top w:val="none" w:sz="0" w:space="0" w:color="auto"/>
        <w:left w:val="none" w:sz="0" w:space="0" w:color="auto"/>
        <w:bottom w:val="none" w:sz="0" w:space="0" w:color="auto"/>
        <w:right w:val="none" w:sz="0" w:space="0" w:color="auto"/>
      </w:divBdr>
    </w:div>
    <w:div w:id="1155879058">
      <w:bodyDiv w:val="1"/>
      <w:marLeft w:val="0"/>
      <w:marRight w:val="0"/>
      <w:marTop w:val="0"/>
      <w:marBottom w:val="0"/>
      <w:divBdr>
        <w:top w:val="none" w:sz="0" w:space="0" w:color="auto"/>
        <w:left w:val="none" w:sz="0" w:space="0" w:color="auto"/>
        <w:bottom w:val="none" w:sz="0" w:space="0" w:color="auto"/>
        <w:right w:val="none" w:sz="0" w:space="0" w:color="auto"/>
      </w:divBdr>
    </w:div>
    <w:div w:id="1168902946">
      <w:bodyDiv w:val="1"/>
      <w:marLeft w:val="0"/>
      <w:marRight w:val="0"/>
      <w:marTop w:val="0"/>
      <w:marBottom w:val="0"/>
      <w:divBdr>
        <w:top w:val="none" w:sz="0" w:space="0" w:color="auto"/>
        <w:left w:val="none" w:sz="0" w:space="0" w:color="auto"/>
        <w:bottom w:val="none" w:sz="0" w:space="0" w:color="auto"/>
        <w:right w:val="none" w:sz="0" w:space="0" w:color="auto"/>
      </w:divBdr>
    </w:div>
    <w:div w:id="1179202436">
      <w:bodyDiv w:val="1"/>
      <w:marLeft w:val="0"/>
      <w:marRight w:val="0"/>
      <w:marTop w:val="0"/>
      <w:marBottom w:val="0"/>
      <w:divBdr>
        <w:top w:val="none" w:sz="0" w:space="0" w:color="auto"/>
        <w:left w:val="none" w:sz="0" w:space="0" w:color="auto"/>
        <w:bottom w:val="none" w:sz="0" w:space="0" w:color="auto"/>
        <w:right w:val="none" w:sz="0" w:space="0" w:color="auto"/>
      </w:divBdr>
    </w:div>
    <w:div w:id="1213808870">
      <w:bodyDiv w:val="1"/>
      <w:marLeft w:val="0"/>
      <w:marRight w:val="0"/>
      <w:marTop w:val="0"/>
      <w:marBottom w:val="0"/>
      <w:divBdr>
        <w:top w:val="none" w:sz="0" w:space="0" w:color="auto"/>
        <w:left w:val="none" w:sz="0" w:space="0" w:color="auto"/>
        <w:bottom w:val="none" w:sz="0" w:space="0" w:color="auto"/>
        <w:right w:val="none" w:sz="0" w:space="0" w:color="auto"/>
      </w:divBdr>
    </w:div>
    <w:div w:id="1221089459">
      <w:bodyDiv w:val="1"/>
      <w:marLeft w:val="0"/>
      <w:marRight w:val="0"/>
      <w:marTop w:val="0"/>
      <w:marBottom w:val="0"/>
      <w:divBdr>
        <w:top w:val="none" w:sz="0" w:space="0" w:color="auto"/>
        <w:left w:val="none" w:sz="0" w:space="0" w:color="auto"/>
        <w:bottom w:val="none" w:sz="0" w:space="0" w:color="auto"/>
        <w:right w:val="none" w:sz="0" w:space="0" w:color="auto"/>
      </w:divBdr>
    </w:div>
    <w:div w:id="1233353406">
      <w:bodyDiv w:val="1"/>
      <w:marLeft w:val="0"/>
      <w:marRight w:val="0"/>
      <w:marTop w:val="0"/>
      <w:marBottom w:val="0"/>
      <w:divBdr>
        <w:top w:val="none" w:sz="0" w:space="0" w:color="auto"/>
        <w:left w:val="none" w:sz="0" w:space="0" w:color="auto"/>
        <w:bottom w:val="none" w:sz="0" w:space="0" w:color="auto"/>
        <w:right w:val="none" w:sz="0" w:space="0" w:color="auto"/>
      </w:divBdr>
    </w:div>
    <w:div w:id="1249120066">
      <w:bodyDiv w:val="1"/>
      <w:marLeft w:val="0"/>
      <w:marRight w:val="0"/>
      <w:marTop w:val="0"/>
      <w:marBottom w:val="0"/>
      <w:divBdr>
        <w:top w:val="none" w:sz="0" w:space="0" w:color="auto"/>
        <w:left w:val="none" w:sz="0" w:space="0" w:color="auto"/>
        <w:bottom w:val="none" w:sz="0" w:space="0" w:color="auto"/>
        <w:right w:val="none" w:sz="0" w:space="0" w:color="auto"/>
      </w:divBdr>
    </w:div>
    <w:div w:id="1304773104">
      <w:bodyDiv w:val="1"/>
      <w:marLeft w:val="0"/>
      <w:marRight w:val="0"/>
      <w:marTop w:val="0"/>
      <w:marBottom w:val="0"/>
      <w:divBdr>
        <w:top w:val="none" w:sz="0" w:space="0" w:color="auto"/>
        <w:left w:val="none" w:sz="0" w:space="0" w:color="auto"/>
        <w:bottom w:val="none" w:sz="0" w:space="0" w:color="auto"/>
        <w:right w:val="none" w:sz="0" w:space="0" w:color="auto"/>
      </w:divBdr>
    </w:div>
    <w:div w:id="1320693892">
      <w:bodyDiv w:val="1"/>
      <w:marLeft w:val="0"/>
      <w:marRight w:val="0"/>
      <w:marTop w:val="0"/>
      <w:marBottom w:val="0"/>
      <w:divBdr>
        <w:top w:val="none" w:sz="0" w:space="0" w:color="auto"/>
        <w:left w:val="none" w:sz="0" w:space="0" w:color="auto"/>
        <w:bottom w:val="none" w:sz="0" w:space="0" w:color="auto"/>
        <w:right w:val="none" w:sz="0" w:space="0" w:color="auto"/>
      </w:divBdr>
    </w:div>
    <w:div w:id="1382972494">
      <w:bodyDiv w:val="1"/>
      <w:marLeft w:val="0"/>
      <w:marRight w:val="0"/>
      <w:marTop w:val="0"/>
      <w:marBottom w:val="0"/>
      <w:divBdr>
        <w:top w:val="none" w:sz="0" w:space="0" w:color="auto"/>
        <w:left w:val="none" w:sz="0" w:space="0" w:color="auto"/>
        <w:bottom w:val="none" w:sz="0" w:space="0" w:color="auto"/>
        <w:right w:val="none" w:sz="0" w:space="0" w:color="auto"/>
      </w:divBdr>
    </w:div>
    <w:div w:id="1396392073">
      <w:bodyDiv w:val="1"/>
      <w:marLeft w:val="0"/>
      <w:marRight w:val="0"/>
      <w:marTop w:val="0"/>
      <w:marBottom w:val="0"/>
      <w:divBdr>
        <w:top w:val="none" w:sz="0" w:space="0" w:color="auto"/>
        <w:left w:val="none" w:sz="0" w:space="0" w:color="auto"/>
        <w:bottom w:val="none" w:sz="0" w:space="0" w:color="auto"/>
        <w:right w:val="none" w:sz="0" w:space="0" w:color="auto"/>
      </w:divBdr>
    </w:div>
    <w:div w:id="1397389950">
      <w:bodyDiv w:val="1"/>
      <w:marLeft w:val="0"/>
      <w:marRight w:val="0"/>
      <w:marTop w:val="0"/>
      <w:marBottom w:val="0"/>
      <w:divBdr>
        <w:top w:val="none" w:sz="0" w:space="0" w:color="auto"/>
        <w:left w:val="none" w:sz="0" w:space="0" w:color="auto"/>
        <w:bottom w:val="none" w:sz="0" w:space="0" w:color="auto"/>
        <w:right w:val="none" w:sz="0" w:space="0" w:color="auto"/>
      </w:divBdr>
    </w:div>
    <w:div w:id="1410346653">
      <w:bodyDiv w:val="1"/>
      <w:marLeft w:val="0"/>
      <w:marRight w:val="0"/>
      <w:marTop w:val="0"/>
      <w:marBottom w:val="0"/>
      <w:divBdr>
        <w:top w:val="none" w:sz="0" w:space="0" w:color="auto"/>
        <w:left w:val="none" w:sz="0" w:space="0" w:color="auto"/>
        <w:bottom w:val="none" w:sz="0" w:space="0" w:color="auto"/>
        <w:right w:val="none" w:sz="0" w:space="0" w:color="auto"/>
      </w:divBdr>
    </w:div>
    <w:div w:id="1420366054">
      <w:bodyDiv w:val="1"/>
      <w:marLeft w:val="0"/>
      <w:marRight w:val="0"/>
      <w:marTop w:val="0"/>
      <w:marBottom w:val="0"/>
      <w:divBdr>
        <w:top w:val="none" w:sz="0" w:space="0" w:color="auto"/>
        <w:left w:val="none" w:sz="0" w:space="0" w:color="auto"/>
        <w:bottom w:val="none" w:sz="0" w:space="0" w:color="auto"/>
        <w:right w:val="none" w:sz="0" w:space="0" w:color="auto"/>
      </w:divBdr>
    </w:div>
    <w:div w:id="1428649479">
      <w:bodyDiv w:val="1"/>
      <w:marLeft w:val="0"/>
      <w:marRight w:val="0"/>
      <w:marTop w:val="0"/>
      <w:marBottom w:val="0"/>
      <w:divBdr>
        <w:top w:val="none" w:sz="0" w:space="0" w:color="auto"/>
        <w:left w:val="none" w:sz="0" w:space="0" w:color="auto"/>
        <w:bottom w:val="none" w:sz="0" w:space="0" w:color="auto"/>
        <w:right w:val="none" w:sz="0" w:space="0" w:color="auto"/>
      </w:divBdr>
    </w:div>
    <w:div w:id="1430732508">
      <w:bodyDiv w:val="1"/>
      <w:marLeft w:val="0"/>
      <w:marRight w:val="0"/>
      <w:marTop w:val="0"/>
      <w:marBottom w:val="0"/>
      <w:divBdr>
        <w:top w:val="none" w:sz="0" w:space="0" w:color="auto"/>
        <w:left w:val="none" w:sz="0" w:space="0" w:color="auto"/>
        <w:bottom w:val="none" w:sz="0" w:space="0" w:color="auto"/>
        <w:right w:val="none" w:sz="0" w:space="0" w:color="auto"/>
      </w:divBdr>
    </w:div>
    <w:div w:id="1455370930">
      <w:bodyDiv w:val="1"/>
      <w:marLeft w:val="0"/>
      <w:marRight w:val="0"/>
      <w:marTop w:val="0"/>
      <w:marBottom w:val="0"/>
      <w:divBdr>
        <w:top w:val="none" w:sz="0" w:space="0" w:color="auto"/>
        <w:left w:val="none" w:sz="0" w:space="0" w:color="auto"/>
        <w:bottom w:val="none" w:sz="0" w:space="0" w:color="auto"/>
        <w:right w:val="none" w:sz="0" w:space="0" w:color="auto"/>
      </w:divBdr>
    </w:div>
    <w:div w:id="1465464821">
      <w:bodyDiv w:val="1"/>
      <w:marLeft w:val="0"/>
      <w:marRight w:val="0"/>
      <w:marTop w:val="0"/>
      <w:marBottom w:val="0"/>
      <w:divBdr>
        <w:top w:val="none" w:sz="0" w:space="0" w:color="auto"/>
        <w:left w:val="none" w:sz="0" w:space="0" w:color="auto"/>
        <w:bottom w:val="none" w:sz="0" w:space="0" w:color="auto"/>
        <w:right w:val="none" w:sz="0" w:space="0" w:color="auto"/>
      </w:divBdr>
    </w:div>
    <w:div w:id="1495412859">
      <w:bodyDiv w:val="1"/>
      <w:marLeft w:val="0"/>
      <w:marRight w:val="0"/>
      <w:marTop w:val="0"/>
      <w:marBottom w:val="0"/>
      <w:divBdr>
        <w:top w:val="none" w:sz="0" w:space="0" w:color="auto"/>
        <w:left w:val="none" w:sz="0" w:space="0" w:color="auto"/>
        <w:bottom w:val="none" w:sz="0" w:space="0" w:color="auto"/>
        <w:right w:val="none" w:sz="0" w:space="0" w:color="auto"/>
      </w:divBdr>
    </w:div>
    <w:div w:id="1548760061">
      <w:bodyDiv w:val="1"/>
      <w:marLeft w:val="0"/>
      <w:marRight w:val="0"/>
      <w:marTop w:val="0"/>
      <w:marBottom w:val="0"/>
      <w:divBdr>
        <w:top w:val="none" w:sz="0" w:space="0" w:color="auto"/>
        <w:left w:val="none" w:sz="0" w:space="0" w:color="auto"/>
        <w:bottom w:val="none" w:sz="0" w:space="0" w:color="auto"/>
        <w:right w:val="none" w:sz="0" w:space="0" w:color="auto"/>
      </w:divBdr>
    </w:div>
    <w:div w:id="1549955993">
      <w:bodyDiv w:val="1"/>
      <w:marLeft w:val="0"/>
      <w:marRight w:val="0"/>
      <w:marTop w:val="0"/>
      <w:marBottom w:val="0"/>
      <w:divBdr>
        <w:top w:val="none" w:sz="0" w:space="0" w:color="auto"/>
        <w:left w:val="none" w:sz="0" w:space="0" w:color="auto"/>
        <w:bottom w:val="none" w:sz="0" w:space="0" w:color="auto"/>
        <w:right w:val="none" w:sz="0" w:space="0" w:color="auto"/>
      </w:divBdr>
    </w:div>
    <w:div w:id="1557086493">
      <w:bodyDiv w:val="1"/>
      <w:marLeft w:val="0"/>
      <w:marRight w:val="0"/>
      <w:marTop w:val="0"/>
      <w:marBottom w:val="0"/>
      <w:divBdr>
        <w:top w:val="none" w:sz="0" w:space="0" w:color="auto"/>
        <w:left w:val="none" w:sz="0" w:space="0" w:color="auto"/>
        <w:bottom w:val="none" w:sz="0" w:space="0" w:color="auto"/>
        <w:right w:val="none" w:sz="0" w:space="0" w:color="auto"/>
      </w:divBdr>
    </w:div>
    <w:div w:id="1582786962">
      <w:bodyDiv w:val="1"/>
      <w:marLeft w:val="0"/>
      <w:marRight w:val="0"/>
      <w:marTop w:val="0"/>
      <w:marBottom w:val="0"/>
      <w:divBdr>
        <w:top w:val="none" w:sz="0" w:space="0" w:color="auto"/>
        <w:left w:val="none" w:sz="0" w:space="0" w:color="auto"/>
        <w:bottom w:val="none" w:sz="0" w:space="0" w:color="auto"/>
        <w:right w:val="none" w:sz="0" w:space="0" w:color="auto"/>
      </w:divBdr>
    </w:div>
    <w:div w:id="1589077928">
      <w:bodyDiv w:val="1"/>
      <w:marLeft w:val="0"/>
      <w:marRight w:val="0"/>
      <w:marTop w:val="0"/>
      <w:marBottom w:val="0"/>
      <w:divBdr>
        <w:top w:val="none" w:sz="0" w:space="0" w:color="auto"/>
        <w:left w:val="none" w:sz="0" w:space="0" w:color="auto"/>
        <w:bottom w:val="none" w:sz="0" w:space="0" w:color="auto"/>
        <w:right w:val="none" w:sz="0" w:space="0" w:color="auto"/>
      </w:divBdr>
    </w:div>
    <w:div w:id="1589270549">
      <w:bodyDiv w:val="1"/>
      <w:marLeft w:val="0"/>
      <w:marRight w:val="0"/>
      <w:marTop w:val="0"/>
      <w:marBottom w:val="0"/>
      <w:divBdr>
        <w:top w:val="none" w:sz="0" w:space="0" w:color="auto"/>
        <w:left w:val="none" w:sz="0" w:space="0" w:color="auto"/>
        <w:bottom w:val="none" w:sz="0" w:space="0" w:color="auto"/>
        <w:right w:val="none" w:sz="0" w:space="0" w:color="auto"/>
      </w:divBdr>
    </w:div>
    <w:div w:id="1601448792">
      <w:bodyDiv w:val="1"/>
      <w:marLeft w:val="0"/>
      <w:marRight w:val="0"/>
      <w:marTop w:val="0"/>
      <w:marBottom w:val="0"/>
      <w:divBdr>
        <w:top w:val="none" w:sz="0" w:space="0" w:color="auto"/>
        <w:left w:val="none" w:sz="0" w:space="0" w:color="auto"/>
        <w:bottom w:val="none" w:sz="0" w:space="0" w:color="auto"/>
        <w:right w:val="none" w:sz="0" w:space="0" w:color="auto"/>
      </w:divBdr>
    </w:div>
    <w:div w:id="1625038972">
      <w:bodyDiv w:val="1"/>
      <w:marLeft w:val="0"/>
      <w:marRight w:val="0"/>
      <w:marTop w:val="0"/>
      <w:marBottom w:val="0"/>
      <w:divBdr>
        <w:top w:val="none" w:sz="0" w:space="0" w:color="auto"/>
        <w:left w:val="none" w:sz="0" w:space="0" w:color="auto"/>
        <w:bottom w:val="none" w:sz="0" w:space="0" w:color="auto"/>
        <w:right w:val="none" w:sz="0" w:space="0" w:color="auto"/>
      </w:divBdr>
    </w:div>
    <w:div w:id="1628273793">
      <w:bodyDiv w:val="1"/>
      <w:marLeft w:val="0"/>
      <w:marRight w:val="0"/>
      <w:marTop w:val="0"/>
      <w:marBottom w:val="0"/>
      <w:divBdr>
        <w:top w:val="none" w:sz="0" w:space="0" w:color="auto"/>
        <w:left w:val="none" w:sz="0" w:space="0" w:color="auto"/>
        <w:bottom w:val="none" w:sz="0" w:space="0" w:color="auto"/>
        <w:right w:val="none" w:sz="0" w:space="0" w:color="auto"/>
      </w:divBdr>
    </w:div>
    <w:div w:id="1643658586">
      <w:bodyDiv w:val="1"/>
      <w:marLeft w:val="0"/>
      <w:marRight w:val="0"/>
      <w:marTop w:val="0"/>
      <w:marBottom w:val="0"/>
      <w:divBdr>
        <w:top w:val="none" w:sz="0" w:space="0" w:color="auto"/>
        <w:left w:val="none" w:sz="0" w:space="0" w:color="auto"/>
        <w:bottom w:val="none" w:sz="0" w:space="0" w:color="auto"/>
        <w:right w:val="none" w:sz="0" w:space="0" w:color="auto"/>
      </w:divBdr>
    </w:div>
    <w:div w:id="1661881095">
      <w:bodyDiv w:val="1"/>
      <w:marLeft w:val="0"/>
      <w:marRight w:val="0"/>
      <w:marTop w:val="0"/>
      <w:marBottom w:val="0"/>
      <w:divBdr>
        <w:top w:val="none" w:sz="0" w:space="0" w:color="auto"/>
        <w:left w:val="none" w:sz="0" w:space="0" w:color="auto"/>
        <w:bottom w:val="none" w:sz="0" w:space="0" w:color="auto"/>
        <w:right w:val="none" w:sz="0" w:space="0" w:color="auto"/>
      </w:divBdr>
    </w:div>
    <w:div w:id="1663773760">
      <w:bodyDiv w:val="1"/>
      <w:marLeft w:val="0"/>
      <w:marRight w:val="0"/>
      <w:marTop w:val="0"/>
      <w:marBottom w:val="0"/>
      <w:divBdr>
        <w:top w:val="none" w:sz="0" w:space="0" w:color="auto"/>
        <w:left w:val="none" w:sz="0" w:space="0" w:color="auto"/>
        <w:bottom w:val="none" w:sz="0" w:space="0" w:color="auto"/>
        <w:right w:val="none" w:sz="0" w:space="0" w:color="auto"/>
      </w:divBdr>
    </w:div>
    <w:div w:id="1676881214">
      <w:bodyDiv w:val="1"/>
      <w:marLeft w:val="0"/>
      <w:marRight w:val="0"/>
      <w:marTop w:val="0"/>
      <w:marBottom w:val="0"/>
      <w:divBdr>
        <w:top w:val="none" w:sz="0" w:space="0" w:color="auto"/>
        <w:left w:val="none" w:sz="0" w:space="0" w:color="auto"/>
        <w:bottom w:val="none" w:sz="0" w:space="0" w:color="auto"/>
        <w:right w:val="none" w:sz="0" w:space="0" w:color="auto"/>
      </w:divBdr>
    </w:div>
    <w:div w:id="1691374988">
      <w:bodyDiv w:val="1"/>
      <w:marLeft w:val="0"/>
      <w:marRight w:val="0"/>
      <w:marTop w:val="0"/>
      <w:marBottom w:val="0"/>
      <w:divBdr>
        <w:top w:val="none" w:sz="0" w:space="0" w:color="auto"/>
        <w:left w:val="none" w:sz="0" w:space="0" w:color="auto"/>
        <w:bottom w:val="none" w:sz="0" w:space="0" w:color="auto"/>
        <w:right w:val="none" w:sz="0" w:space="0" w:color="auto"/>
      </w:divBdr>
    </w:div>
    <w:div w:id="1694576819">
      <w:bodyDiv w:val="1"/>
      <w:marLeft w:val="0"/>
      <w:marRight w:val="0"/>
      <w:marTop w:val="0"/>
      <w:marBottom w:val="0"/>
      <w:divBdr>
        <w:top w:val="none" w:sz="0" w:space="0" w:color="auto"/>
        <w:left w:val="none" w:sz="0" w:space="0" w:color="auto"/>
        <w:bottom w:val="none" w:sz="0" w:space="0" w:color="auto"/>
        <w:right w:val="none" w:sz="0" w:space="0" w:color="auto"/>
      </w:divBdr>
    </w:div>
    <w:div w:id="1696035721">
      <w:bodyDiv w:val="1"/>
      <w:marLeft w:val="0"/>
      <w:marRight w:val="0"/>
      <w:marTop w:val="0"/>
      <w:marBottom w:val="0"/>
      <w:divBdr>
        <w:top w:val="none" w:sz="0" w:space="0" w:color="auto"/>
        <w:left w:val="none" w:sz="0" w:space="0" w:color="auto"/>
        <w:bottom w:val="none" w:sz="0" w:space="0" w:color="auto"/>
        <w:right w:val="none" w:sz="0" w:space="0" w:color="auto"/>
      </w:divBdr>
    </w:div>
    <w:div w:id="1702976110">
      <w:bodyDiv w:val="1"/>
      <w:marLeft w:val="0"/>
      <w:marRight w:val="0"/>
      <w:marTop w:val="0"/>
      <w:marBottom w:val="0"/>
      <w:divBdr>
        <w:top w:val="none" w:sz="0" w:space="0" w:color="auto"/>
        <w:left w:val="none" w:sz="0" w:space="0" w:color="auto"/>
        <w:bottom w:val="none" w:sz="0" w:space="0" w:color="auto"/>
        <w:right w:val="none" w:sz="0" w:space="0" w:color="auto"/>
      </w:divBdr>
    </w:div>
    <w:div w:id="1731147473">
      <w:bodyDiv w:val="1"/>
      <w:marLeft w:val="0"/>
      <w:marRight w:val="0"/>
      <w:marTop w:val="0"/>
      <w:marBottom w:val="0"/>
      <w:divBdr>
        <w:top w:val="none" w:sz="0" w:space="0" w:color="auto"/>
        <w:left w:val="none" w:sz="0" w:space="0" w:color="auto"/>
        <w:bottom w:val="none" w:sz="0" w:space="0" w:color="auto"/>
        <w:right w:val="none" w:sz="0" w:space="0" w:color="auto"/>
      </w:divBdr>
    </w:div>
    <w:div w:id="1739136691">
      <w:bodyDiv w:val="1"/>
      <w:marLeft w:val="0"/>
      <w:marRight w:val="0"/>
      <w:marTop w:val="0"/>
      <w:marBottom w:val="0"/>
      <w:divBdr>
        <w:top w:val="none" w:sz="0" w:space="0" w:color="auto"/>
        <w:left w:val="none" w:sz="0" w:space="0" w:color="auto"/>
        <w:bottom w:val="none" w:sz="0" w:space="0" w:color="auto"/>
        <w:right w:val="none" w:sz="0" w:space="0" w:color="auto"/>
      </w:divBdr>
    </w:div>
    <w:div w:id="1739281409">
      <w:bodyDiv w:val="1"/>
      <w:marLeft w:val="0"/>
      <w:marRight w:val="0"/>
      <w:marTop w:val="0"/>
      <w:marBottom w:val="0"/>
      <w:divBdr>
        <w:top w:val="none" w:sz="0" w:space="0" w:color="auto"/>
        <w:left w:val="none" w:sz="0" w:space="0" w:color="auto"/>
        <w:bottom w:val="none" w:sz="0" w:space="0" w:color="auto"/>
        <w:right w:val="none" w:sz="0" w:space="0" w:color="auto"/>
      </w:divBdr>
    </w:div>
    <w:div w:id="1744522907">
      <w:bodyDiv w:val="1"/>
      <w:marLeft w:val="0"/>
      <w:marRight w:val="0"/>
      <w:marTop w:val="0"/>
      <w:marBottom w:val="0"/>
      <w:divBdr>
        <w:top w:val="none" w:sz="0" w:space="0" w:color="auto"/>
        <w:left w:val="none" w:sz="0" w:space="0" w:color="auto"/>
        <w:bottom w:val="none" w:sz="0" w:space="0" w:color="auto"/>
        <w:right w:val="none" w:sz="0" w:space="0" w:color="auto"/>
      </w:divBdr>
    </w:div>
    <w:div w:id="1744525477">
      <w:bodyDiv w:val="1"/>
      <w:marLeft w:val="0"/>
      <w:marRight w:val="0"/>
      <w:marTop w:val="0"/>
      <w:marBottom w:val="0"/>
      <w:divBdr>
        <w:top w:val="none" w:sz="0" w:space="0" w:color="auto"/>
        <w:left w:val="none" w:sz="0" w:space="0" w:color="auto"/>
        <w:bottom w:val="none" w:sz="0" w:space="0" w:color="auto"/>
        <w:right w:val="none" w:sz="0" w:space="0" w:color="auto"/>
      </w:divBdr>
    </w:div>
    <w:div w:id="1799949377">
      <w:bodyDiv w:val="1"/>
      <w:marLeft w:val="0"/>
      <w:marRight w:val="0"/>
      <w:marTop w:val="0"/>
      <w:marBottom w:val="0"/>
      <w:divBdr>
        <w:top w:val="none" w:sz="0" w:space="0" w:color="auto"/>
        <w:left w:val="none" w:sz="0" w:space="0" w:color="auto"/>
        <w:bottom w:val="none" w:sz="0" w:space="0" w:color="auto"/>
        <w:right w:val="none" w:sz="0" w:space="0" w:color="auto"/>
      </w:divBdr>
    </w:div>
    <w:div w:id="1813869209">
      <w:bodyDiv w:val="1"/>
      <w:marLeft w:val="0"/>
      <w:marRight w:val="0"/>
      <w:marTop w:val="0"/>
      <w:marBottom w:val="0"/>
      <w:divBdr>
        <w:top w:val="none" w:sz="0" w:space="0" w:color="auto"/>
        <w:left w:val="none" w:sz="0" w:space="0" w:color="auto"/>
        <w:bottom w:val="none" w:sz="0" w:space="0" w:color="auto"/>
        <w:right w:val="none" w:sz="0" w:space="0" w:color="auto"/>
      </w:divBdr>
    </w:div>
    <w:div w:id="1852378158">
      <w:bodyDiv w:val="1"/>
      <w:marLeft w:val="0"/>
      <w:marRight w:val="0"/>
      <w:marTop w:val="0"/>
      <w:marBottom w:val="0"/>
      <w:divBdr>
        <w:top w:val="none" w:sz="0" w:space="0" w:color="auto"/>
        <w:left w:val="none" w:sz="0" w:space="0" w:color="auto"/>
        <w:bottom w:val="none" w:sz="0" w:space="0" w:color="auto"/>
        <w:right w:val="none" w:sz="0" w:space="0" w:color="auto"/>
      </w:divBdr>
    </w:div>
    <w:div w:id="186859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661">
          <w:marLeft w:val="0"/>
          <w:marRight w:val="0"/>
          <w:marTop w:val="0"/>
          <w:marBottom w:val="0"/>
          <w:divBdr>
            <w:top w:val="none" w:sz="0" w:space="0" w:color="auto"/>
            <w:left w:val="none" w:sz="0" w:space="0" w:color="auto"/>
            <w:bottom w:val="none" w:sz="0" w:space="0" w:color="auto"/>
            <w:right w:val="none" w:sz="0" w:space="0" w:color="auto"/>
          </w:divBdr>
        </w:div>
        <w:div w:id="25569879">
          <w:marLeft w:val="0"/>
          <w:marRight w:val="0"/>
          <w:marTop w:val="0"/>
          <w:marBottom w:val="0"/>
          <w:divBdr>
            <w:top w:val="none" w:sz="0" w:space="0" w:color="auto"/>
            <w:left w:val="none" w:sz="0" w:space="0" w:color="auto"/>
            <w:bottom w:val="none" w:sz="0" w:space="0" w:color="auto"/>
            <w:right w:val="none" w:sz="0" w:space="0" w:color="auto"/>
          </w:divBdr>
        </w:div>
        <w:div w:id="39474707">
          <w:marLeft w:val="0"/>
          <w:marRight w:val="0"/>
          <w:marTop w:val="0"/>
          <w:marBottom w:val="0"/>
          <w:divBdr>
            <w:top w:val="none" w:sz="0" w:space="0" w:color="auto"/>
            <w:left w:val="none" w:sz="0" w:space="0" w:color="auto"/>
            <w:bottom w:val="none" w:sz="0" w:space="0" w:color="auto"/>
            <w:right w:val="none" w:sz="0" w:space="0" w:color="auto"/>
          </w:divBdr>
        </w:div>
        <w:div w:id="90055941">
          <w:marLeft w:val="0"/>
          <w:marRight w:val="0"/>
          <w:marTop w:val="0"/>
          <w:marBottom w:val="0"/>
          <w:divBdr>
            <w:top w:val="none" w:sz="0" w:space="0" w:color="auto"/>
            <w:left w:val="none" w:sz="0" w:space="0" w:color="auto"/>
            <w:bottom w:val="none" w:sz="0" w:space="0" w:color="auto"/>
            <w:right w:val="none" w:sz="0" w:space="0" w:color="auto"/>
          </w:divBdr>
        </w:div>
        <w:div w:id="92748376">
          <w:marLeft w:val="0"/>
          <w:marRight w:val="0"/>
          <w:marTop w:val="0"/>
          <w:marBottom w:val="0"/>
          <w:divBdr>
            <w:top w:val="none" w:sz="0" w:space="0" w:color="auto"/>
            <w:left w:val="none" w:sz="0" w:space="0" w:color="auto"/>
            <w:bottom w:val="none" w:sz="0" w:space="0" w:color="auto"/>
            <w:right w:val="none" w:sz="0" w:space="0" w:color="auto"/>
          </w:divBdr>
        </w:div>
        <w:div w:id="117266384">
          <w:marLeft w:val="0"/>
          <w:marRight w:val="0"/>
          <w:marTop w:val="0"/>
          <w:marBottom w:val="0"/>
          <w:divBdr>
            <w:top w:val="none" w:sz="0" w:space="0" w:color="auto"/>
            <w:left w:val="none" w:sz="0" w:space="0" w:color="auto"/>
            <w:bottom w:val="none" w:sz="0" w:space="0" w:color="auto"/>
            <w:right w:val="none" w:sz="0" w:space="0" w:color="auto"/>
          </w:divBdr>
        </w:div>
        <w:div w:id="145248319">
          <w:marLeft w:val="0"/>
          <w:marRight w:val="0"/>
          <w:marTop w:val="0"/>
          <w:marBottom w:val="0"/>
          <w:divBdr>
            <w:top w:val="none" w:sz="0" w:space="0" w:color="auto"/>
            <w:left w:val="none" w:sz="0" w:space="0" w:color="auto"/>
            <w:bottom w:val="none" w:sz="0" w:space="0" w:color="auto"/>
            <w:right w:val="none" w:sz="0" w:space="0" w:color="auto"/>
          </w:divBdr>
        </w:div>
        <w:div w:id="157892033">
          <w:marLeft w:val="0"/>
          <w:marRight w:val="0"/>
          <w:marTop w:val="0"/>
          <w:marBottom w:val="0"/>
          <w:divBdr>
            <w:top w:val="none" w:sz="0" w:space="0" w:color="auto"/>
            <w:left w:val="none" w:sz="0" w:space="0" w:color="auto"/>
            <w:bottom w:val="none" w:sz="0" w:space="0" w:color="auto"/>
            <w:right w:val="none" w:sz="0" w:space="0" w:color="auto"/>
          </w:divBdr>
        </w:div>
        <w:div w:id="161245337">
          <w:marLeft w:val="0"/>
          <w:marRight w:val="0"/>
          <w:marTop w:val="0"/>
          <w:marBottom w:val="0"/>
          <w:divBdr>
            <w:top w:val="none" w:sz="0" w:space="0" w:color="auto"/>
            <w:left w:val="none" w:sz="0" w:space="0" w:color="auto"/>
            <w:bottom w:val="none" w:sz="0" w:space="0" w:color="auto"/>
            <w:right w:val="none" w:sz="0" w:space="0" w:color="auto"/>
          </w:divBdr>
        </w:div>
        <w:div w:id="171797071">
          <w:marLeft w:val="0"/>
          <w:marRight w:val="0"/>
          <w:marTop w:val="0"/>
          <w:marBottom w:val="0"/>
          <w:divBdr>
            <w:top w:val="none" w:sz="0" w:space="0" w:color="auto"/>
            <w:left w:val="none" w:sz="0" w:space="0" w:color="auto"/>
            <w:bottom w:val="none" w:sz="0" w:space="0" w:color="auto"/>
            <w:right w:val="none" w:sz="0" w:space="0" w:color="auto"/>
          </w:divBdr>
        </w:div>
        <w:div w:id="184684013">
          <w:marLeft w:val="0"/>
          <w:marRight w:val="0"/>
          <w:marTop w:val="0"/>
          <w:marBottom w:val="0"/>
          <w:divBdr>
            <w:top w:val="none" w:sz="0" w:space="0" w:color="auto"/>
            <w:left w:val="none" w:sz="0" w:space="0" w:color="auto"/>
            <w:bottom w:val="none" w:sz="0" w:space="0" w:color="auto"/>
            <w:right w:val="none" w:sz="0" w:space="0" w:color="auto"/>
          </w:divBdr>
        </w:div>
        <w:div w:id="205070289">
          <w:marLeft w:val="0"/>
          <w:marRight w:val="0"/>
          <w:marTop w:val="0"/>
          <w:marBottom w:val="0"/>
          <w:divBdr>
            <w:top w:val="none" w:sz="0" w:space="0" w:color="auto"/>
            <w:left w:val="none" w:sz="0" w:space="0" w:color="auto"/>
            <w:bottom w:val="none" w:sz="0" w:space="0" w:color="auto"/>
            <w:right w:val="none" w:sz="0" w:space="0" w:color="auto"/>
          </w:divBdr>
        </w:div>
        <w:div w:id="205726285">
          <w:marLeft w:val="0"/>
          <w:marRight w:val="0"/>
          <w:marTop w:val="0"/>
          <w:marBottom w:val="0"/>
          <w:divBdr>
            <w:top w:val="none" w:sz="0" w:space="0" w:color="auto"/>
            <w:left w:val="none" w:sz="0" w:space="0" w:color="auto"/>
            <w:bottom w:val="none" w:sz="0" w:space="0" w:color="auto"/>
            <w:right w:val="none" w:sz="0" w:space="0" w:color="auto"/>
          </w:divBdr>
        </w:div>
        <w:div w:id="226959290">
          <w:marLeft w:val="0"/>
          <w:marRight w:val="0"/>
          <w:marTop w:val="0"/>
          <w:marBottom w:val="0"/>
          <w:divBdr>
            <w:top w:val="none" w:sz="0" w:space="0" w:color="auto"/>
            <w:left w:val="none" w:sz="0" w:space="0" w:color="auto"/>
            <w:bottom w:val="none" w:sz="0" w:space="0" w:color="auto"/>
            <w:right w:val="none" w:sz="0" w:space="0" w:color="auto"/>
          </w:divBdr>
        </w:div>
        <w:div w:id="232277896">
          <w:marLeft w:val="0"/>
          <w:marRight w:val="0"/>
          <w:marTop w:val="0"/>
          <w:marBottom w:val="0"/>
          <w:divBdr>
            <w:top w:val="none" w:sz="0" w:space="0" w:color="auto"/>
            <w:left w:val="none" w:sz="0" w:space="0" w:color="auto"/>
            <w:bottom w:val="none" w:sz="0" w:space="0" w:color="auto"/>
            <w:right w:val="none" w:sz="0" w:space="0" w:color="auto"/>
          </w:divBdr>
        </w:div>
        <w:div w:id="240989649">
          <w:marLeft w:val="0"/>
          <w:marRight w:val="0"/>
          <w:marTop w:val="0"/>
          <w:marBottom w:val="0"/>
          <w:divBdr>
            <w:top w:val="none" w:sz="0" w:space="0" w:color="auto"/>
            <w:left w:val="none" w:sz="0" w:space="0" w:color="auto"/>
            <w:bottom w:val="none" w:sz="0" w:space="0" w:color="auto"/>
            <w:right w:val="none" w:sz="0" w:space="0" w:color="auto"/>
          </w:divBdr>
        </w:div>
        <w:div w:id="243884469">
          <w:marLeft w:val="0"/>
          <w:marRight w:val="0"/>
          <w:marTop w:val="0"/>
          <w:marBottom w:val="0"/>
          <w:divBdr>
            <w:top w:val="none" w:sz="0" w:space="0" w:color="auto"/>
            <w:left w:val="none" w:sz="0" w:space="0" w:color="auto"/>
            <w:bottom w:val="none" w:sz="0" w:space="0" w:color="auto"/>
            <w:right w:val="none" w:sz="0" w:space="0" w:color="auto"/>
          </w:divBdr>
        </w:div>
        <w:div w:id="267276759">
          <w:marLeft w:val="0"/>
          <w:marRight w:val="0"/>
          <w:marTop w:val="0"/>
          <w:marBottom w:val="0"/>
          <w:divBdr>
            <w:top w:val="none" w:sz="0" w:space="0" w:color="auto"/>
            <w:left w:val="none" w:sz="0" w:space="0" w:color="auto"/>
            <w:bottom w:val="none" w:sz="0" w:space="0" w:color="auto"/>
            <w:right w:val="none" w:sz="0" w:space="0" w:color="auto"/>
          </w:divBdr>
        </w:div>
        <w:div w:id="290601298">
          <w:marLeft w:val="0"/>
          <w:marRight w:val="0"/>
          <w:marTop w:val="0"/>
          <w:marBottom w:val="0"/>
          <w:divBdr>
            <w:top w:val="none" w:sz="0" w:space="0" w:color="auto"/>
            <w:left w:val="none" w:sz="0" w:space="0" w:color="auto"/>
            <w:bottom w:val="none" w:sz="0" w:space="0" w:color="auto"/>
            <w:right w:val="none" w:sz="0" w:space="0" w:color="auto"/>
          </w:divBdr>
        </w:div>
        <w:div w:id="300117527">
          <w:marLeft w:val="0"/>
          <w:marRight w:val="0"/>
          <w:marTop w:val="0"/>
          <w:marBottom w:val="0"/>
          <w:divBdr>
            <w:top w:val="none" w:sz="0" w:space="0" w:color="auto"/>
            <w:left w:val="none" w:sz="0" w:space="0" w:color="auto"/>
            <w:bottom w:val="none" w:sz="0" w:space="0" w:color="auto"/>
            <w:right w:val="none" w:sz="0" w:space="0" w:color="auto"/>
          </w:divBdr>
        </w:div>
        <w:div w:id="343557778">
          <w:marLeft w:val="0"/>
          <w:marRight w:val="0"/>
          <w:marTop w:val="0"/>
          <w:marBottom w:val="0"/>
          <w:divBdr>
            <w:top w:val="none" w:sz="0" w:space="0" w:color="auto"/>
            <w:left w:val="none" w:sz="0" w:space="0" w:color="auto"/>
            <w:bottom w:val="none" w:sz="0" w:space="0" w:color="auto"/>
            <w:right w:val="none" w:sz="0" w:space="0" w:color="auto"/>
          </w:divBdr>
        </w:div>
        <w:div w:id="346173895">
          <w:marLeft w:val="0"/>
          <w:marRight w:val="0"/>
          <w:marTop w:val="0"/>
          <w:marBottom w:val="0"/>
          <w:divBdr>
            <w:top w:val="none" w:sz="0" w:space="0" w:color="auto"/>
            <w:left w:val="none" w:sz="0" w:space="0" w:color="auto"/>
            <w:bottom w:val="none" w:sz="0" w:space="0" w:color="auto"/>
            <w:right w:val="none" w:sz="0" w:space="0" w:color="auto"/>
          </w:divBdr>
        </w:div>
        <w:div w:id="355423787">
          <w:marLeft w:val="0"/>
          <w:marRight w:val="0"/>
          <w:marTop w:val="0"/>
          <w:marBottom w:val="0"/>
          <w:divBdr>
            <w:top w:val="none" w:sz="0" w:space="0" w:color="auto"/>
            <w:left w:val="none" w:sz="0" w:space="0" w:color="auto"/>
            <w:bottom w:val="none" w:sz="0" w:space="0" w:color="auto"/>
            <w:right w:val="none" w:sz="0" w:space="0" w:color="auto"/>
          </w:divBdr>
        </w:div>
        <w:div w:id="414397552">
          <w:marLeft w:val="0"/>
          <w:marRight w:val="0"/>
          <w:marTop w:val="0"/>
          <w:marBottom w:val="0"/>
          <w:divBdr>
            <w:top w:val="none" w:sz="0" w:space="0" w:color="auto"/>
            <w:left w:val="none" w:sz="0" w:space="0" w:color="auto"/>
            <w:bottom w:val="none" w:sz="0" w:space="0" w:color="auto"/>
            <w:right w:val="none" w:sz="0" w:space="0" w:color="auto"/>
          </w:divBdr>
        </w:div>
        <w:div w:id="422650630">
          <w:marLeft w:val="0"/>
          <w:marRight w:val="0"/>
          <w:marTop w:val="0"/>
          <w:marBottom w:val="0"/>
          <w:divBdr>
            <w:top w:val="none" w:sz="0" w:space="0" w:color="auto"/>
            <w:left w:val="none" w:sz="0" w:space="0" w:color="auto"/>
            <w:bottom w:val="none" w:sz="0" w:space="0" w:color="auto"/>
            <w:right w:val="none" w:sz="0" w:space="0" w:color="auto"/>
          </w:divBdr>
        </w:div>
        <w:div w:id="448357461">
          <w:marLeft w:val="0"/>
          <w:marRight w:val="0"/>
          <w:marTop w:val="0"/>
          <w:marBottom w:val="0"/>
          <w:divBdr>
            <w:top w:val="none" w:sz="0" w:space="0" w:color="auto"/>
            <w:left w:val="none" w:sz="0" w:space="0" w:color="auto"/>
            <w:bottom w:val="none" w:sz="0" w:space="0" w:color="auto"/>
            <w:right w:val="none" w:sz="0" w:space="0" w:color="auto"/>
          </w:divBdr>
        </w:div>
        <w:div w:id="453670045">
          <w:marLeft w:val="0"/>
          <w:marRight w:val="0"/>
          <w:marTop w:val="0"/>
          <w:marBottom w:val="0"/>
          <w:divBdr>
            <w:top w:val="none" w:sz="0" w:space="0" w:color="auto"/>
            <w:left w:val="none" w:sz="0" w:space="0" w:color="auto"/>
            <w:bottom w:val="none" w:sz="0" w:space="0" w:color="auto"/>
            <w:right w:val="none" w:sz="0" w:space="0" w:color="auto"/>
          </w:divBdr>
        </w:div>
        <w:div w:id="462699053">
          <w:marLeft w:val="0"/>
          <w:marRight w:val="0"/>
          <w:marTop w:val="0"/>
          <w:marBottom w:val="0"/>
          <w:divBdr>
            <w:top w:val="none" w:sz="0" w:space="0" w:color="auto"/>
            <w:left w:val="none" w:sz="0" w:space="0" w:color="auto"/>
            <w:bottom w:val="none" w:sz="0" w:space="0" w:color="auto"/>
            <w:right w:val="none" w:sz="0" w:space="0" w:color="auto"/>
          </w:divBdr>
        </w:div>
        <w:div w:id="477841507">
          <w:marLeft w:val="0"/>
          <w:marRight w:val="0"/>
          <w:marTop w:val="0"/>
          <w:marBottom w:val="0"/>
          <w:divBdr>
            <w:top w:val="none" w:sz="0" w:space="0" w:color="auto"/>
            <w:left w:val="none" w:sz="0" w:space="0" w:color="auto"/>
            <w:bottom w:val="none" w:sz="0" w:space="0" w:color="auto"/>
            <w:right w:val="none" w:sz="0" w:space="0" w:color="auto"/>
          </w:divBdr>
        </w:div>
        <w:div w:id="497228956">
          <w:marLeft w:val="0"/>
          <w:marRight w:val="0"/>
          <w:marTop w:val="0"/>
          <w:marBottom w:val="0"/>
          <w:divBdr>
            <w:top w:val="none" w:sz="0" w:space="0" w:color="auto"/>
            <w:left w:val="none" w:sz="0" w:space="0" w:color="auto"/>
            <w:bottom w:val="none" w:sz="0" w:space="0" w:color="auto"/>
            <w:right w:val="none" w:sz="0" w:space="0" w:color="auto"/>
          </w:divBdr>
        </w:div>
        <w:div w:id="503863534">
          <w:marLeft w:val="0"/>
          <w:marRight w:val="0"/>
          <w:marTop w:val="0"/>
          <w:marBottom w:val="0"/>
          <w:divBdr>
            <w:top w:val="none" w:sz="0" w:space="0" w:color="auto"/>
            <w:left w:val="none" w:sz="0" w:space="0" w:color="auto"/>
            <w:bottom w:val="none" w:sz="0" w:space="0" w:color="auto"/>
            <w:right w:val="none" w:sz="0" w:space="0" w:color="auto"/>
          </w:divBdr>
        </w:div>
        <w:div w:id="528185757">
          <w:marLeft w:val="0"/>
          <w:marRight w:val="0"/>
          <w:marTop w:val="0"/>
          <w:marBottom w:val="0"/>
          <w:divBdr>
            <w:top w:val="none" w:sz="0" w:space="0" w:color="auto"/>
            <w:left w:val="none" w:sz="0" w:space="0" w:color="auto"/>
            <w:bottom w:val="none" w:sz="0" w:space="0" w:color="auto"/>
            <w:right w:val="none" w:sz="0" w:space="0" w:color="auto"/>
          </w:divBdr>
        </w:div>
        <w:div w:id="541984690">
          <w:marLeft w:val="0"/>
          <w:marRight w:val="0"/>
          <w:marTop w:val="0"/>
          <w:marBottom w:val="0"/>
          <w:divBdr>
            <w:top w:val="none" w:sz="0" w:space="0" w:color="auto"/>
            <w:left w:val="none" w:sz="0" w:space="0" w:color="auto"/>
            <w:bottom w:val="none" w:sz="0" w:space="0" w:color="auto"/>
            <w:right w:val="none" w:sz="0" w:space="0" w:color="auto"/>
          </w:divBdr>
        </w:div>
        <w:div w:id="560287825">
          <w:marLeft w:val="0"/>
          <w:marRight w:val="0"/>
          <w:marTop w:val="0"/>
          <w:marBottom w:val="0"/>
          <w:divBdr>
            <w:top w:val="none" w:sz="0" w:space="0" w:color="auto"/>
            <w:left w:val="none" w:sz="0" w:space="0" w:color="auto"/>
            <w:bottom w:val="none" w:sz="0" w:space="0" w:color="auto"/>
            <w:right w:val="none" w:sz="0" w:space="0" w:color="auto"/>
          </w:divBdr>
        </w:div>
        <w:div w:id="585380610">
          <w:marLeft w:val="0"/>
          <w:marRight w:val="0"/>
          <w:marTop w:val="0"/>
          <w:marBottom w:val="0"/>
          <w:divBdr>
            <w:top w:val="none" w:sz="0" w:space="0" w:color="auto"/>
            <w:left w:val="none" w:sz="0" w:space="0" w:color="auto"/>
            <w:bottom w:val="none" w:sz="0" w:space="0" w:color="auto"/>
            <w:right w:val="none" w:sz="0" w:space="0" w:color="auto"/>
          </w:divBdr>
        </w:div>
        <w:div w:id="585918373">
          <w:marLeft w:val="0"/>
          <w:marRight w:val="0"/>
          <w:marTop w:val="0"/>
          <w:marBottom w:val="0"/>
          <w:divBdr>
            <w:top w:val="none" w:sz="0" w:space="0" w:color="auto"/>
            <w:left w:val="none" w:sz="0" w:space="0" w:color="auto"/>
            <w:bottom w:val="none" w:sz="0" w:space="0" w:color="auto"/>
            <w:right w:val="none" w:sz="0" w:space="0" w:color="auto"/>
          </w:divBdr>
        </w:div>
        <w:div w:id="593050471">
          <w:marLeft w:val="0"/>
          <w:marRight w:val="0"/>
          <w:marTop w:val="0"/>
          <w:marBottom w:val="0"/>
          <w:divBdr>
            <w:top w:val="none" w:sz="0" w:space="0" w:color="auto"/>
            <w:left w:val="none" w:sz="0" w:space="0" w:color="auto"/>
            <w:bottom w:val="none" w:sz="0" w:space="0" w:color="auto"/>
            <w:right w:val="none" w:sz="0" w:space="0" w:color="auto"/>
          </w:divBdr>
        </w:div>
        <w:div w:id="609900777">
          <w:marLeft w:val="0"/>
          <w:marRight w:val="0"/>
          <w:marTop w:val="0"/>
          <w:marBottom w:val="0"/>
          <w:divBdr>
            <w:top w:val="none" w:sz="0" w:space="0" w:color="auto"/>
            <w:left w:val="none" w:sz="0" w:space="0" w:color="auto"/>
            <w:bottom w:val="none" w:sz="0" w:space="0" w:color="auto"/>
            <w:right w:val="none" w:sz="0" w:space="0" w:color="auto"/>
          </w:divBdr>
        </w:div>
        <w:div w:id="618949378">
          <w:marLeft w:val="0"/>
          <w:marRight w:val="0"/>
          <w:marTop w:val="0"/>
          <w:marBottom w:val="0"/>
          <w:divBdr>
            <w:top w:val="none" w:sz="0" w:space="0" w:color="auto"/>
            <w:left w:val="none" w:sz="0" w:space="0" w:color="auto"/>
            <w:bottom w:val="none" w:sz="0" w:space="0" w:color="auto"/>
            <w:right w:val="none" w:sz="0" w:space="0" w:color="auto"/>
          </w:divBdr>
        </w:div>
        <w:div w:id="620184442">
          <w:marLeft w:val="0"/>
          <w:marRight w:val="0"/>
          <w:marTop w:val="0"/>
          <w:marBottom w:val="0"/>
          <w:divBdr>
            <w:top w:val="none" w:sz="0" w:space="0" w:color="auto"/>
            <w:left w:val="none" w:sz="0" w:space="0" w:color="auto"/>
            <w:bottom w:val="none" w:sz="0" w:space="0" w:color="auto"/>
            <w:right w:val="none" w:sz="0" w:space="0" w:color="auto"/>
          </w:divBdr>
        </w:div>
        <w:div w:id="624965192">
          <w:marLeft w:val="0"/>
          <w:marRight w:val="0"/>
          <w:marTop w:val="0"/>
          <w:marBottom w:val="0"/>
          <w:divBdr>
            <w:top w:val="none" w:sz="0" w:space="0" w:color="auto"/>
            <w:left w:val="none" w:sz="0" w:space="0" w:color="auto"/>
            <w:bottom w:val="none" w:sz="0" w:space="0" w:color="auto"/>
            <w:right w:val="none" w:sz="0" w:space="0" w:color="auto"/>
          </w:divBdr>
        </w:div>
        <w:div w:id="629629207">
          <w:marLeft w:val="0"/>
          <w:marRight w:val="0"/>
          <w:marTop w:val="0"/>
          <w:marBottom w:val="0"/>
          <w:divBdr>
            <w:top w:val="none" w:sz="0" w:space="0" w:color="auto"/>
            <w:left w:val="none" w:sz="0" w:space="0" w:color="auto"/>
            <w:bottom w:val="none" w:sz="0" w:space="0" w:color="auto"/>
            <w:right w:val="none" w:sz="0" w:space="0" w:color="auto"/>
          </w:divBdr>
        </w:div>
        <w:div w:id="653686873">
          <w:marLeft w:val="0"/>
          <w:marRight w:val="0"/>
          <w:marTop w:val="0"/>
          <w:marBottom w:val="0"/>
          <w:divBdr>
            <w:top w:val="none" w:sz="0" w:space="0" w:color="auto"/>
            <w:left w:val="none" w:sz="0" w:space="0" w:color="auto"/>
            <w:bottom w:val="none" w:sz="0" w:space="0" w:color="auto"/>
            <w:right w:val="none" w:sz="0" w:space="0" w:color="auto"/>
          </w:divBdr>
        </w:div>
        <w:div w:id="667293505">
          <w:marLeft w:val="0"/>
          <w:marRight w:val="0"/>
          <w:marTop w:val="0"/>
          <w:marBottom w:val="0"/>
          <w:divBdr>
            <w:top w:val="none" w:sz="0" w:space="0" w:color="auto"/>
            <w:left w:val="none" w:sz="0" w:space="0" w:color="auto"/>
            <w:bottom w:val="none" w:sz="0" w:space="0" w:color="auto"/>
            <w:right w:val="none" w:sz="0" w:space="0" w:color="auto"/>
          </w:divBdr>
        </w:div>
        <w:div w:id="685714643">
          <w:marLeft w:val="0"/>
          <w:marRight w:val="0"/>
          <w:marTop w:val="0"/>
          <w:marBottom w:val="0"/>
          <w:divBdr>
            <w:top w:val="none" w:sz="0" w:space="0" w:color="auto"/>
            <w:left w:val="none" w:sz="0" w:space="0" w:color="auto"/>
            <w:bottom w:val="none" w:sz="0" w:space="0" w:color="auto"/>
            <w:right w:val="none" w:sz="0" w:space="0" w:color="auto"/>
          </w:divBdr>
        </w:div>
        <w:div w:id="693195556">
          <w:marLeft w:val="0"/>
          <w:marRight w:val="0"/>
          <w:marTop w:val="0"/>
          <w:marBottom w:val="0"/>
          <w:divBdr>
            <w:top w:val="none" w:sz="0" w:space="0" w:color="auto"/>
            <w:left w:val="none" w:sz="0" w:space="0" w:color="auto"/>
            <w:bottom w:val="none" w:sz="0" w:space="0" w:color="auto"/>
            <w:right w:val="none" w:sz="0" w:space="0" w:color="auto"/>
          </w:divBdr>
        </w:div>
        <w:div w:id="706102737">
          <w:marLeft w:val="0"/>
          <w:marRight w:val="0"/>
          <w:marTop w:val="0"/>
          <w:marBottom w:val="0"/>
          <w:divBdr>
            <w:top w:val="none" w:sz="0" w:space="0" w:color="auto"/>
            <w:left w:val="none" w:sz="0" w:space="0" w:color="auto"/>
            <w:bottom w:val="none" w:sz="0" w:space="0" w:color="auto"/>
            <w:right w:val="none" w:sz="0" w:space="0" w:color="auto"/>
          </w:divBdr>
        </w:div>
        <w:div w:id="723261294">
          <w:marLeft w:val="0"/>
          <w:marRight w:val="0"/>
          <w:marTop w:val="0"/>
          <w:marBottom w:val="0"/>
          <w:divBdr>
            <w:top w:val="none" w:sz="0" w:space="0" w:color="auto"/>
            <w:left w:val="none" w:sz="0" w:space="0" w:color="auto"/>
            <w:bottom w:val="none" w:sz="0" w:space="0" w:color="auto"/>
            <w:right w:val="none" w:sz="0" w:space="0" w:color="auto"/>
          </w:divBdr>
        </w:div>
        <w:div w:id="742457362">
          <w:marLeft w:val="0"/>
          <w:marRight w:val="0"/>
          <w:marTop w:val="0"/>
          <w:marBottom w:val="0"/>
          <w:divBdr>
            <w:top w:val="none" w:sz="0" w:space="0" w:color="auto"/>
            <w:left w:val="none" w:sz="0" w:space="0" w:color="auto"/>
            <w:bottom w:val="none" w:sz="0" w:space="0" w:color="auto"/>
            <w:right w:val="none" w:sz="0" w:space="0" w:color="auto"/>
          </w:divBdr>
        </w:div>
        <w:div w:id="762650620">
          <w:marLeft w:val="0"/>
          <w:marRight w:val="0"/>
          <w:marTop w:val="0"/>
          <w:marBottom w:val="0"/>
          <w:divBdr>
            <w:top w:val="none" w:sz="0" w:space="0" w:color="auto"/>
            <w:left w:val="none" w:sz="0" w:space="0" w:color="auto"/>
            <w:bottom w:val="none" w:sz="0" w:space="0" w:color="auto"/>
            <w:right w:val="none" w:sz="0" w:space="0" w:color="auto"/>
          </w:divBdr>
        </w:div>
        <w:div w:id="773062818">
          <w:marLeft w:val="0"/>
          <w:marRight w:val="0"/>
          <w:marTop w:val="0"/>
          <w:marBottom w:val="0"/>
          <w:divBdr>
            <w:top w:val="none" w:sz="0" w:space="0" w:color="auto"/>
            <w:left w:val="none" w:sz="0" w:space="0" w:color="auto"/>
            <w:bottom w:val="none" w:sz="0" w:space="0" w:color="auto"/>
            <w:right w:val="none" w:sz="0" w:space="0" w:color="auto"/>
          </w:divBdr>
        </w:div>
        <w:div w:id="784426908">
          <w:marLeft w:val="0"/>
          <w:marRight w:val="0"/>
          <w:marTop w:val="0"/>
          <w:marBottom w:val="0"/>
          <w:divBdr>
            <w:top w:val="none" w:sz="0" w:space="0" w:color="auto"/>
            <w:left w:val="none" w:sz="0" w:space="0" w:color="auto"/>
            <w:bottom w:val="none" w:sz="0" w:space="0" w:color="auto"/>
            <w:right w:val="none" w:sz="0" w:space="0" w:color="auto"/>
          </w:divBdr>
        </w:div>
        <w:div w:id="800924139">
          <w:marLeft w:val="0"/>
          <w:marRight w:val="0"/>
          <w:marTop w:val="0"/>
          <w:marBottom w:val="0"/>
          <w:divBdr>
            <w:top w:val="none" w:sz="0" w:space="0" w:color="auto"/>
            <w:left w:val="none" w:sz="0" w:space="0" w:color="auto"/>
            <w:bottom w:val="none" w:sz="0" w:space="0" w:color="auto"/>
            <w:right w:val="none" w:sz="0" w:space="0" w:color="auto"/>
          </w:divBdr>
        </w:div>
        <w:div w:id="818766887">
          <w:marLeft w:val="0"/>
          <w:marRight w:val="0"/>
          <w:marTop w:val="0"/>
          <w:marBottom w:val="0"/>
          <w:divBdr>
            <w:top w:val="none" w:sz="0" w:space="0" w:color="auto"/>
            <w:left w:val="none" w:sz="0" w:space="0" w:color="auto"/>
            <w:bottom w:val="none" w:sz="0" w:space="0" w:color="auto"/>
            <w:right w:val="none" w:sz="0" w:space="0" w:color="auto"/>
          </w:divBdr>
        </w:div>
        <w:div w:id="823201659">
          <w:marLeft w:val="0"/>
          <w:marRight w:val="0"/>
          <w:marTop w:val="0"/>
          <w:marBottom w:val="0"/>
          <w:divBdr>
            <w:top w:val="none" w:sz="0" w:space="0" w:color="auto"/>
            <w:left w:val="none" w:sz="0" w:space="0" w:color="auto"/>
            <w:bottom w:val="none" w:sz="0" w:space="0" w:color="auto"/>
            <w:right w:val="none" w:sz="0" w:space="0" w:color="auto"/>
          </w:divBdr>
        </w:div>
        <w:div w:id="833422815">
          <w:marLeft w:val="0"/>
          <w:marRight w:val="0"/>
          <w:marTop w:val="0"/>
          <w:marBottom w:val="0"/>
          <w:divBdr>
            <w:top w:val="none" w:sz="0" w:space="0" w:color="auto"/>
            <w:left w:val="none" w:sz="0" w:space="0" w:color="auto"/>
            <w:bottom w:val="none" w:sz="0" w:space="0" w:color="auto"/>
            <w:right w:val="none" w:sz="0" w:space="0" w:color="auto"/>
          </w:divBdr>
        </w:div>
        <w:div w:id="844172823">
          <w:marLeft w:val="0"/>
          <w:marRight w:val="0"/>
          <w:marTop w:val="0"/>
          <w:marBottom w:val="0"/>
          <w:divBdr>
            <w:top w:val="none" w:sz="0" w:space="0" w:color="auto"/>
            <w:left w:val="none" w:sz="0" w:space="0" w:color="auto"/>
            <w:bottom w:val="none" w:sz="0" w:space="0" w:color="auto"/>
            <w:right w:val="none" w:sz="0" w:space="0" w:color="auto"/>
          </w:divBdr>
        </w:div>
        <w:div w:id="848525201">
          <w:marLeft w:val="0"/>
          <w:marRight w:val="0"/>
          <w:marTop w:val="0"/>
          <w:marBottom w:val="0"/>
          <w:divBdr>
            <w:top w:val="none" w:sz="0" w:space="0" w:color="auto"/>
            <w:left w:val="none" w:sz="0" w:space="0" w:color="auto"/>
            <w:bottom w:val="none" w:sz="0" w:space="0" w:color="auto"/>
            <w:right w:val="none" w:sz="0" w:space="0" w:color="auto"/>
          </w:divBdr>
        </w:div>
        <w:div w:id="851259723">
          <w:marLeft w:val="0"/>
          <w:marRight w:val="0"/>
          <w:marTop w:val="0"/>
          <w:marBottom w:val="0"/>
          <w:divBdr>
            <w:top w:val="none" w:sz="0" w:space="0" w:color="auto"/>
            <w:left w:val="none" w:sz="0" w:space="0" w:color="auto"/>
            <w:bottom w:val="none" w:sz="0" w:space="0" w:color="auto"/>
            <w:right w:val="none" w:sz="0" w:space="0" w:color="auto"/>
          </w:divBdr>
        </w:div>
        <w:div w:id="875047766">
          <w:marLeft w:val="0"/>
          <w:marRight w:val="0"/>
          <w:marTop w:val="0"/>
          <w:marBottom w:val="0"/>
          <w:divBdr>
            <w:top w:val="none" w:sz="0" w:space="0" w:color="auto"/>
            <w:left w:val="none" w:sz="0" w:space="0" w:color="auto"/>
            <w:bottom w:val="none" w:sz="0" w:space="0" w:color="auto"/>
            <w:right w:val="none" w:sz="0" w:space="0" w:color="auto"/>
          </w:divBdr>
        </w:div>
        <w:div w:id="879323159">
          <w:marLeft w:val="0"/>
          <w:marRight w:val="0"/>
          <w:marTop w:val="0"/>
          <w:marBottom w:val="0"/>
          <w:divBdr>
            <w:top w:val="none" w:sz="0" w:space="0" w:color="auto"/>
            <w:left w:val="none" w:sz="0" w:space="0" w:color="auto"/>
            <w:bottom w:val="none" w:sz="0" w:space="0" w:color="auto"/>
            <w:right w:val="none" w:sz="0" w:space="0" w:color="auto"/>
          </w:divBdr>
        </w:div>
        <w:div w:id="909730247">
          <w:marLeft w:val="0"/>
          <w:marRight w:val="0"/>
          <w:marTop w:val="0"/>
          <w:marBottom w:val="0"/>
          <w:divBdr>
            <w:top w:val="none" w:sz="0" w:space="0" w:color="auto"/>
            <w:left w:val="none" w:sz="0" w:space="0" w:color="auto"/>
            <w:bottom w:val="none" w:sz="0" w:space="0" w:color="auto"/>
            <w:right w:val="none" w:sz="0" w:space="0" w:color="auto"/>
          </w:divBdr>
        </w:div>
        <w:div w:id="916207529">
          <w:marLeft w:val="0"/>
          <w:marRight w:val="0"/>
          <w:marTop w:val="0"/>
          <w:marBottom w:val="0"/>
          <w:divBdr>
            <w:top w:val="none" w:sz="0" w:space="0" w:color="auto"/>
            <w:left w:val="none" w:sz="0" w:space="0" w:color="auto"/>
            <w:bottom w:val="none" w:sz="0" w:space="0" w:color="auto"/>
            <w:right w:val="none" w:sz="0" w:space="0" w:color="auto"/>
          </w:divBdr>
        </w:div>
        <w:div w:id="925066924">
          <w:marLeft w:val="0"/>
          <w:marRight w:val="0"/>
          <w:marTop w:val="0"/>
          <w:marBottom w:val="0"/>
          <w:divBdr>
            <w:top w:val="none" w:sz="0" w:space="0" w:color="auto"/>
            <w:left w:val="none" w:sz="0" w:space="0" w:color="auto"/>
            <w:bottom w:val="none" w:sz="0" w:space="0" w:color="auto"/>
            <w:right w:val="none" w:sz="0" w:space="0" w:color="auto"/>
          </w:divBdr>
        </w:div>
        <w:div w:id="954100663">
          <w:marLeft w:val="0"/>
          <w:marRight w:val="0"/>
          <w:marTop w:val="0"/>
          <w:marBottom w:val="0"/>
          <w:divBdr>
            <w:top w:val="none" w:sz="0" w:space="0" w:color="auto"/>
            <w:left w:val="none" w:sz="0" w:space="0" w:color="auto"/>
            <w:bottom w:val="none" w:sz="0" w:space="0" w:color="auto"/>
            <w:right w:val="none" w:sz="0" w:space="0" w:color="auto"/>
          </w:divBdr>
        </w:div>
        <w:div w:id="962807145">
          <w:marLeft w:val="0"/>
          <w:marRight w:val="0"/>
          <w:marTop w:val="0"/>
          <w:marBottom w:val="0"/>
          <w:divBdr>
            <w:top w:val="none" w:sz="0" w:space="0" w:color="auto"/>
            <w:left w:val="none" w:sz="0" w:space="0" w:color="auto"/>
            <w:bottom w:val="none" w:sz="0" w:space="0" w:color="auto"/>
            <w:right w:val="none" w:sz="0" w:space="0" w:color="auto"/>
          </w:divBdr>
        </w:div>
        <w:div w:id="966353279">
          <w:marLeft w:val="0"/>
          <w:marRight w:val="0"/>
          <w:marTop w:val="0"/>
          <w:marBottom w:val="0"/>
          <w:divBdr>
            <w:top w:val="none" w:sz="0" w:space="0" w:color="auto"/>
            <w:left w:val="none" w:sz="0" w:space="0" w:color="auto"/>
            <w:bottom w:val="none" w:sz="0" w:space="0" w:color="auto"/>
            <w:right w:val="none" w:sz="0" w:space="0" w:color="auto"/>
          </w:divBdr>
        </w:div>
        <w:div w:id="994066704">
          <w:marLeft w:val="0"/>
          <w:marRight w:val="0"/>
          <w:marTop w:val="0"/>
          <w:marBottom w:val="0"/>
          <w:divBdr>
            <w:top w:val="none" w:sz="0" w:space="0" w:color="auto"/>
            <w:left w:val="none" w:sz="0" w:space="0" w:color="auto"/>
            <w:bottom w:val="none" w:sz="0" w:space="0" w:color="auto"/>
            <w:right w:val="none" w:sz="0" w:space="0" w:color="auto"/>
          </w:divBdr>
        </w:div>
        <w:div w:id="998077993">
          <w:marLeft w:val="0"/>
          <w:marRight w:val="0"/>
          <w:marTop w:val="0"/>
          <w:marBottom w:val="0"/>
          <w:divBdr>
            <w:top w:val="none" w:sz="0" w:space="0" w:color="auto"/>
            <w:left w:val="none" w:sz="0" w:space="0" w:color="auto"/>
            <w:bottom w:val="none" w:sz="0" w:space="0" w:color="auto"/>
            <w:right w:val="none" w:sz="0" w:space="0" w:color="auto"/>
          </w:divBdr>
        </w:div>
        <w:div w:id="1011185280">
          <w:marLeft w:val="0"/>
          <w:marRight w:val="0"/>
          <w:marTop w:val="0"/>
          <w:marBottom w:val="0"/>
          <w:divBdr>
            <w:top w:val="none" w:sz="0" w:space="0" w:color="auto"/>
            <w:left w:val="none" w:sz="0" w:space="0" w:color="auto"/>
            <w:bottom w:val="none" w:sz="0" w:space="0" w:color="auto"/>
            <w:right w:val="none" w:sz="0" w:space="0" w:color="auto"/>
          </w:divBdr>
        </w:div>
        <w:div w:id="1013528058">
          <w:marLeft w:val="0"/>
          <w:marRight w:val="0"/>
          <w:marTop w:val="0"/>
          <w:marBottom w:val="0"/>
          <w:divBdr>
            <w:top w:val="none" w:sz="0" w:space="0" w:color="auto"/>
            <w:left w:val="none" w:sz="0" w:space="0" w:color="auto"/>
            <w:bottom w:val="none" w:sz="0" w:space="0" w:color="auto"/>
            <w:right w:val="none" w:sz="0" w:space="0" w:color="auto"/>
          </w:divBdr>
        </w:div>
        <w:div w:id="1019046057">
          <w:marLeft w:val="0"/>
          <w:marRight w:val="0"/>
          <w:marTop w:val="0"/>
          <w:marBottom w:val="0"/>
          <w:divBdr>
            <w:top w:val="none" w:sz="0" w:space="0" w:color="auto"/>
            <w:left w:val="none" w:sz="0" w:space="0" w:color="auto"/>
            <w:bottom w:val="none" w:sz="0" w:space="0" w:color="auto"/>
            <w:right w:val="none" w:sz="0" w:space="0" w:color="auto"/>
          </w:divBdr>
        </w:div>
        <w:div w:id="1020667275">
          <w:marLeft w:val="0"/>
          <w:marRight w:val="0"/>
          <w:marTop w:val="0"/>
          <w:marBottom w:val="0"/>
          <w:divBdr>
            <w:top w:val="none" w:sz="0" w:space="0" w:color="auto"/>
            <w:left w:val="none" w:sz="0" w:space="0" w:color="auto"/>
            <w:bottom w:val="none" w:sz="0" w:space="0" w:color="auto"/>
            <w:right w:val="none" w:sz="0" w:space="0" w:color="auto"/>
          </w:divBdr>
        </w:div>
        <w:div w:id="1062605308">
          <w:marLeft w:val="0"/>
          <w:marRight w:val="0"/>
          <w:marTop w:val="0"/>
          <w:marBottom w:val="0"/>
          <w:divBdr>
            <w:top w:val="none" w:sz="0" w:space="0" w:color="auto"/>
            <w:left w:val="none" w:sz="0" w:space="0" w:color="auto"/>
            <w:bottom w:val="none" w:sz="0" w:space="0" w:color="auto"/>
            <w:right w:val="none" w:sz="0" w:space="0" w:color="auto"/>
          </w:divBdr>
        </w:div>
        <w:div w:id="1063141485">
          <w:marLeft w:val="0"/>
          <w:marRight w:val="0"/>
          <w:marTop w:val="0"/>
          <w:marBottom w:val="0"/>
          <w:divBdr>
            <w:top w:val="none" w:sz="0" w:space="0" w:color="auto"/>
            <w:left w:val="none" w:sz="0" w:space="0" w:color="auto"/>
            <w:bottom w:val="none" w:sz="0" w:space="0" w:color="auto"/>
            <w:right w:val="none" w:sz="0" w:space="0" w:color="auto"/>
          </w:divBdr>
        </w:div>
        <w:div w:id="1063984453">
          <w:marLeft w:val="0"/>
          <w:marRight w:val="0"/>
          <w:marTop w:val="0"/>
          <w:marBottom w:val="0"/>
          <w:divBdr>
            <w:top w:val="none" w:sz="0" w:space="0" w:color="auto"/>
            <w:left w:val="none" w:sz="0" w:space="0" w:color="auto"/>
            <w:bottom w:val="none" w:sz="0" w:space="0" w:color="auto"/>
            <w:right w:val="none" w:sz="0" w:space="0" w:color="auto"/>
          </w:divBdr>
        </w:div>
        <w:div w:id="1065686046">
          <w:marLeft w:val="0"/>
          <w:marRight w:val="0"/>
          <w:marTop w:val="0"/>
          <w:marBottom w:val="0"/>
          <w:divBdr>
            <w:top w:val="none" w:sz="0" w:space="0" w:color="auto"/>
            <w:left w:val="none" w:sz="0" w:space="0" w:color="auto"/>
            <w:bottom w:val="none" w:sz="0" w:space="0" w:color="auto"/>
            <w:right w:val="none" w:sz="0" w:space="0" w:color="auto"/>
          </w:divBdr>
        </w:div>
        <w:div w:id="1090271921">
          <w:marLeft w:val="0"/>
          <w:marRight w:val="0"/>
          <w:marTop w:val="0"/>
          <w:marBottom w:val="0"/>
          <w:divBdr>
            <w:top w:val="none" w:sz="0" w:space="0" w:color="auto"/>
            <w:left w:val="none" w:sz="0" w:space="0" w:color="auto"/>
            <w:bottom w:val="none" w:sz="0" w:space="0" w:color="auto"/>
            <w:right w:val="none" w:sz="0" w:space="0" w:color="auto"/>
          </w:divBdr>
        </w:div>
        <w:div w:id="1099524645">
          <w:marLeft w:val="0"/>
          <w:marRight w:val="0"/>
          <w:marTop w:val="0"/>
          <w:marBottom w:val="0"/>
          <w:divBdr>
            <w:top w:val="none" w:sz="0" w:space="0" w:color="auto"/>
            <w:left w:val="none" w:sz="0" w:space="0" w:color="auto"/>
            <w:bottom w:val="none" w:sz="0" w:space="0" w:color="auto"/>
            <w:right w:val="none" w:sz="0" w:space="0" w:color="auto"/>
          </w:divBdr>
        </w:div>
        <w:div w:id="1105467184">
          <w:marLeft w:val="0"/>
          <w:marRight w:val="0"/>
          <w:marTop w:val="0"/>
          <w:marBottom w:val="0"/>
          <w:divBdr>
            <w:top w:val="none" w:sz="0" w:space="0" w:color="auto"/>
            <w:left w:val="none" w:sz="0" w:space="0" w:color="auto"/>
            <w:bottom w:val="none" w:sz="0" w:space="0" w:color="auto"/>
            <w:right w:val="none" w:sz="0" w:space="0" w:color="auto"/>
          </w:divBdr>
        </w:div>
        <w:div w:id="1106804245">
          <w:marLeft w:val="0"/>
          <w:marRight w:val="0"/>
          <w:marTop w:val="0"/>
          <w:marBottom w:val="0"/>
          <w:divBdr>
            <w:top w:val="none" w:sz="0" w:space="0" w:color="auto"/>
            <w:left w:val="none" w:sz="0" w:space="0" w:color="auto"/>
            <w:bottom w:val="none" w:sz="0" w:space="0" w:color="auto"/>
            <w:right w:val="none" w:sz="0" w:space="0" w:color="auto"/>
          </w:divBdr>
        </w:div>
        <w:div w:id="1112867074">
          <w:marLeft w:val="0"/>
          <w:marRight w:val="0"/>
          <w:marTop w:val="0"/>
          <w:marBottom w:val="0"/>
          <w:divBdr>
            <w:top w:val="none" w:sz="0" w:space="0" w:color="auto"/>
            <w:left w:val="none" w:sz="0" w:space="0" w:color="auto"/>
            <w:bottom w:val="none" w:sz="0" w:space="0" w:color="auto"/>
            <w:right w:val="none" w:sz="0" w:space="0" w:color="auto"/>
          </w:divBdr>
        </w:div>
        <w:div w:id="1115515930">
          <w:marLeft w:val="0"/>
          <w:marRight w:val="0"/>
          <w:marTop w:val="0"/>
          <w:marBottom w:val="0"/>
          <w:divBdr>
            <w:top w:val="none" w:sz="0" w:space="0" w:color="auto"/>
            <w:left w:val="none" w:sz="0" w:space="0" w:color="auto"/>
            <w:bottom w:val="none" w:sz="0" w:space="0" w:color="auto"/>
            <w:right w:val="none" w:sz="0" w:space="0" w:color="auto"/>
          </w:divBdr>
        </w:div>
        <w:div w:id="1124344417">
          <w:marLeft w:val="0"/>
          <w:marRight w:val="0"/>
          <w:marTop w:val="0"/>
          <w:marBottom w:val="0"/>
          <w:divBdr>
            <w:top w:val="none" w:sz="0" w:space="0" w:color="auto"/>
            <w:left w:val="none" w:sz="0" w:space="0" w:color="auto"/>
            <w:bottom w:val="none" w:sz="0" w:space="0" w:color="auto"/>
            <w:right w:val="none" w:sz="0" w:space="0" w:color="auto"/>
          </w:divBdr>
        </w:div>
        <w:div w:id="1170103163">
          <w:marLeft w:val="0"/>
          <w:marRight w:val="0"/>
          <w:marTop w:val="0"/>
          <w:marBottom w:val="0"/>
          <w:divBdr>
            <w:top w:val="none" w:sz="0" w:space="0" w:color="auto"/>
            <w:left w:val="none" w:sz="0" w:space="0" w:color="auto"/>
            <w:bottom w:val="none" w:sz="0" w:space="0" w:color="auto"/>
            <w:right w:val="none" w:sz="0" w:space="0" w:color="auto"/>
          </w:divBdr>
        </w:div>
        <w:div w:id="1192457150">
          <w:marLeft w:val="0"/>
          <w:marRight w:val="0"/>
          <w:marTop w:val="0"/>
          <w:marBottom w:val="0"/>
          <w:divBdr>
            <w:top w:val="none" w:sz="0" w:space="0" w:color="auto"/>
            <w:left w:val="none" w:sz="0" w:space="0" w:color="auto"/>
            <w:bottom w:val="none" w:sz="0" w:space="0" w:color="auto"/>
            <w:right w:val="none" w:sz="0" w:space="0" w:color="auto"/>
          </w:divBdr>
        </w:div>
        <w:div w:id="1200508236">
          <w:marLeft w:val="0"/>
          <w:marRight w:val="0"/>
          <w:marTop w:val="0"/>
          <w:marBottom w:val="0"/>
          <w:divBdr>
            <w:top w:val="none" w:sz="0" w:space="0" w:color="auto"/>
            <w:left w:val="none" w:sz="0" w:space="0" w:color="auto"/>
            <w:bottom w:val="none" w:sz="0" w:space="0" w:color="auto"/>
            <w:right w:val="none" w:sz="0" w:space="0" w:color="auto"/>
          </w:divBdr>
        </w:div>
        <w:div w:id="1223060020">
          <w:marLeft w:val="0"/>
          <w:marRight w:val="0"/>
          <w:marTop w:val="0"/>
          <w:marBottom w:val="0"/>
          <w:divBdr>
            <w:top w:val="none" w:sz="0" w:space="0" w:color="auto"/>
            <w:left w:val="none" w:sz="0" w:space="0" w:color="auto"/>
            <w:bottom w:val="none" w:sz="0" w:space="0" w:color="auto"/>
            <w:right w:val="none" w:sz="0" w:space="0" w:color="auto"/>
          </w:divBdr>
        </w:div>
        <w:div w:id="1225137426">
          <w:marLeft w:val="0"/>
          <w:marRight w:val="0"/>
          <w:marTop w:val="0"/>
          <w:marBottom w:val="0"/>
          <w:divBdr>
            <w:top w:val="none" w:sz="0" w:space="0" w:color="auto"/>
            <w:left w:val="none" w:sz="0" w:space="0" w:color="auto"/>
            <w:bottom w:val="none" w:sz="0" w:space="0" w:color="auto"/>
            <w:right w:val="none" w:sz="0" w:space="0" w:color="auto"/>
          </w:divBdr>
        </w:div>
        <w:div w:id="1229918010">
          <w:marLeft w:val="0"/>
          <w:marRight w:val="0"/>
          <w:marTop w:val="0"/>
          <w:marBottom w:val="0"/>
          <w:divBdr>
            <w:top w:val="none" w:sz="0" w:space="0" w:color="auto"/>
            <w:left w:val="none" w:sz="0" w:space="0" w:color="auto"/>
            <w:bottom w:val="none" w:sz="0" w:space="0" w:color="auto"/>
            <w:right w:val="none" w:sz="0" w:space="0" w:color="auto"/>
          </w:divBdr>
        </w:div>
        <w:div w:id="1236013686">
          <w:marLeft w:val="0"/>
          <w:marRight w:val="0"/>
          <w:marTop w:val="0"/>
          <w:marBottom w:val="0"/>
          <w:divBdr>
            <w:top w:val="none" w:sz="0" w:space="0" w:color="auto"/>
            <w:left w:val="none" w:sz="0" w:space="0" w:color="auto"/>
            <w:bottom w:val="none" w:sz="0" w:space="0" w:color="auto"/>
            <w:right w:val="none" w:sz="0" w:space="0" w:color="auto"/>
          </w:divBdr>
        </w:div>
        <w:div w:id="1236471335">
          <w:marLeft w:val="0"/>
          <w:marRight w:val="0"/>
          <w:marTop w:val="0"/>
          <w:marBottom w:val="0"/>
          <w:divBdr>
            <w:top w:val="none" w:sz="0" w:space="0" w:color="auto"/>
            <w:left w:val="none" w:sz="0" w:space="0" w:color="auto"/>
            <w:bottom w:val="none" w:sz="0" w:space="0" w:color="auto"/>
            <w:right w:val="none" w:sz="0" w:space="0" w:color="auto"/>
          </w:divBdr>
        </w:div>
        <w:div w:id="1243904260">
          <w:marLeft w:val="0"/>
          <w:marRight w:val="0"/>
          <w:marTop w:val="0"/>
          <w:marBottom w:val="0"/>
          <w:divBdr>
            <w:top w:val="none" w:sz="0" w:space="0" w:color="auto"/>
            <w:left w:val="none" w:sz="0" w:space="0" w:color="auto"/>
            <w:bottom w:val="none" w:sz="0" w:space="0" w:color="auto"/>
            <w:right w:val="none" w:sz="0" w:space="0" w:color="auto"/>
          </w:divBdr>
        </w:div>
        <w:div w:id="1351106224">
          <w:marLeft w:val="0"/>
          <w:marRight w:val="0"/>
          <w:marTop w:val="0"/>
          <w:marBottom w:val="0"/>
          <w:divBdr>
            <w:top w:val="none" w:sz="0" w:space="0" w:color="auto"/>
            <w:left w:val="none" w:sz="0" w:space="0" w:color="auto"/>
            <w:bottom w:val="none" w:sz="0" w:space="0" w:color="auto"/>
            <w:right w:val="none" w:sz="0" w:space="0" w:color="auto"/>
          </w:divBdr>
        </w:div>
        <w:div w:id="1355839752">
          <w:marLeft w:val="0"/>
          <w:marRight w:val="0"/>
          <w:marTop w:val="0"/>
          <w:marBottom w:val="0"/>
          <w:divBdr>
            <w:top w:val="none" w:sz="0" w:space="0" w:color="auto"/>
            <w:left w:val="none" w:sz="0" w:space="0" w:color="auto"/>
            <w:bottom w:val="none" w:sz="0" w:space="0" w:color="auto"/>
            <w:right w:val="none" w:sz="0" w:space="0" w:color="auto"/>
          </w:divBdr>
        </w:div>
        <w:div w:id="1357652928">
          <w:marLeft w:val="0"/>
          <w:marRight w:val="0"/>
          <w:marTop w:val="0"/>
          <w:marBottom w:val="0"/>
          <w:divBdr>
            <w:top w:val="none" w:sz="0" w:space="0" w:color="auto"/>
            <w:left w:val="none" w:sz="0" w:space="0" w:color="auto"/>
            <w:bottom w:val="none" w:sz="0" w:space="0" w:color="auto"/>
            <w:right w:val="none" w:sz="0" w:space="0" w:color="auto"/>
          </w:divBdr>
        </w:div>
        <w:div w:id="1384062171">
          <w:marLeft w:val="0"/>
          <w:marRight w:val="0"/>
          <w:marTop w:val="0"/>
          <w:marBottom w:val="0"/>
          <w:divBdr>
            <w:top w:val="none" w:sz="0" w:space="0" w:color="auto"/>
            <w:left w:val="none" w:sz="0" w:space="0" w:color="auto"/>
            <w:bottom w:val="none" w:sz="0" w:space="0" w:color="auto"/>
            <w:right w:val="none" w:sz="0" w:space="0" w:color="auto"/>
          </w:divBdr>
        </w:div>
        <w:div w:id="1398239133">
          <w:marLeft w:val="0"/>
          <w:marRight w:val="0"/>
          <w:marTop w:val="0"/>
          <w:marBottom w:val="0"/>
          <w:divBdr>
            <w:top w:val="none" w:sz="0" w:space="0" w:color="auto"/>
            <w:left w:val="none" w:sz="0" w:space="0" w:color="auto"/>
            <w:bottom w:val="none" w:sz="0" w:space="0" w:color="auto"/>
            <w:right w:val="none" w:sz="0" w:space="0" w:color="auto"/>
          </w:divBdr>
        </w:div>
        <w:div w:id="1418361647">
          <w:marLeft w:val="0"/>
          <w:marRight w:val="0"/>
          <w:marTop w:val="0"/>
          <w:marBottom w:val="0"/>
          <w:divBdr>
            <w:top w:val="none" w:sz="0" w:space="0" w:color="auto"/>
            <w:left w:val="none" w:sz="0" w:space="0" w:color="auto"/>
            <w:bottom w:val="none" w:sz="0" w:space="0" w:color="auto"/>
            <w:right w:val="none" w:sz="0" w:space="0" w:color="auto"/>
          </w:divBdr>
        </w:div>
        <w:div w:id="1424492009">
          <w:marLeft w:val="0"/>
          <w:marRight w:val="0"/>
          <w:marTop w:val="0"/>
          <w:marBottom w:val="0"/>
          <w:divBdr>
            <w:top w:val="none" w:sz="0" w:space="0" w:color="auto"/>
            <w:left w:val="none" w:sz="0" w:space="0" w:color="auto"/>
            <w:bottom w:val="none" w:sz="0" w:space="0" w:color="auto"/>
            <w:right w:val="none" w:sz="0" w:space="0" w:color="auto"/>
          </w:divBdr>
        </w:div>
        <w:div w:id="1454902070">
          <w:marLeft w:val="0"/>
          <w:marRight w:val="0"/>
          <w:marTop w:val="0"/>
          <w:marBottom w:val="0"/>
          <w:divBdr>
            <w:top w:val="none" w:sz="0" w:space="0" w:color="auto"/>
            <w:left w:val="none" w:sz="0" w:space="0" w:color="auto"/>
            <w:bottom w:val="none" w:sz="0" w:space="0" w:color="auto"/>
            <w:right w:val="none" w:sz="0" w:space="0" w:color="auto"/>
          </w:divBdr>
        </w:div>
        <w:div w:id="1470323250">
          <w:marLeft w:val="0"/>
          <w:marRight w:val="0"/>
          <w:marTop w:val="0"/>
          <w:marBottom w:val="0"/>
          <w:divBdr>
            <w:top w:val="none" w:sz="0" w:space="0" w:color="auto"/>
            <w:left w:val="none" w:sz="0" w:space="0" w:color="auto"/>
            <w:bottom w:val="none" w:sz="0" w:space="0" w:color="auto"/>
            <w:right w:val="none" w:sz="0" w:space="0" w:color="auto"/>
          </w:divBdr>
        </w:div>
        <w:div w:id="1497382867">
          <w:marLeft w:val="0"/>
          <w:marRight w:val="0"/>
          <w:marTop w:val="0"/>
          <w:marBottom w:val="0"/>
          <w:divBdr>
            <w:top w:val="none" w:sz="0" w:space="0" w:color="auto"/>
            <w:left w:val="none" w:sz="0" w:space="0" w:color="auto"/>
            <w:bottom w:val="none" w:sz="0" w:space="0" w:color="auto"/>
            <w:right w:val="none" w:sz="0" w:space="0" w:color="auto"/>
          </w:divBdr>
        </w:div>
        <w:div w:id="1497457625">
          <w:marLeft w:val="0"/>
          <w:marRight w:val="0"/>
          <w:marTop w:val="0"/>
          <w:marBottom w:val="0"/>
          <w:divBdr>
            <w:top w:val="none" w:sz="0" w:space="0" w:color="auto"/>
            <w:left w:val="none" w:sz="0" w:space="0" w:color="auto"/>
            <w:bottom w:val="none" w:sz="0" w:space="0" w:color="auto"/>
            <w:right w:val="none" w:sz="0" w:space="0" w:color="auto"/>
          </w:divBdr>
        </w:div>
        <w:div w:id="1501770336">
          <w:marLeft w:val="0"/>
          <w:marRight w:val="0"/>
          <w:marTop w:val="0"/>
          <w:marBottom w:val="0"/>
          <w:divBdr>
            <w:top w:val="none" w:sz="0" w:space="0" w:color="auto"/>
            <w:left w:val="none" w:sz="0" w:space="0" w:color="auto"/>
            <w:bottom w:val="none" w:sz="0" w:space="0" w:color="auto"/>
            <w:right w:val="none" w:sz="0" w:space="0" w:color="auto"/>
          </w:divBdr>
        </w:div>
        <w:div w:id="1502089384">
          <w:marLeft w:val="0"/>
          <w:marRight w:val="0"/>
          <w:marTop w:val="0"/>
          <w:marBottom w:val="0"/>
          <w:divBdr>
            <w:top w:val="none" w:sz="0" w:space="0" w:color="auto"/>
            <w:left w:val="none" w:sz="0" w:space="0" w:color="auto"/>
            <w:bottom w:val="none" w:sz="0" w:space="0" w:color="auto"/>
            <w:right w:val="none" w:sz="0" w:space="0" w:color="auto"/>
          </w:divBdr>
        </w:div>
        <w:div w:id="1525902107">
          <w:marLeft w:val="0"/>
          <w:marRight w:val="0"/>
          <w:marTop w:val="0"/>
          <w:marBottom w:val="0"/>
          <w:divBdr>
            <w:top w:val="none" w:sz="0" w:space="0" w:color="auto"/>
            <w:left w:val="none" w:sz="0" w:space="0" w:color="auto"/>
            <w:bottom w:val="none" w:sz="0" w:space="0" w:color="auto"/>
            <w:right w:val="none" w:sz="0" w:space="0" w:color="auto"/>
          </w:divBdr>
        </w:div>
        <w:div w:id="1540623554">
          <w:marLeft w:val="0"/>
          <w:marRight w:val="0"/>
          <w:marTop w:val="0"/>
          <w:marBottom w:val="0"/>
          <w:divBdr>
            <w:top w:val="none" w:sz="0" w:space="0" w:color="auto"/>
            <w:left w:val="none" w:sz="0" w:space="0" w:color="auto"/>
            <w:bottom w:val="none" w:sz="0" w:space="0" w:color="auto"/>
            <w:right w:val="none" w:sz="0" w:space="0" w:color="auto"/>
          </w:divBdr>
        </w:div>
        <w:div w:id="1554465051">
          <w:marLeft w:val="0"/>
          <w:marRight w:val="0"/>
          <w:marTop w:val="0"/>
          <w:marBottom w:val="0"/>
          <w:divBdr>
            <w:top w:val="none" w:sz="0" w:space="0" w:color="auto"/>
            <w:left w:val="none" w:sz="0" w:space="0" w:color="auto"/>
            <w:bottom w:val="none" w:sz="0" w:space="0" w:color="auto"/>
            <w:right w:val="none" w:sz="0" w:space="0" w:color="auto"/>
          </w:divBdr>
        </w:div>
        <w:div w:id="1596784998">
          <w:marLeft w:val="0"/>
          <w:marRight w:val="0"/>
          <w:marTop w:val="0"/>
          <w:marBottom w:val="0"/>
          <w:divBdr>
            <w:top w:val="none" w:sz="0" w:space="0" w:color="auto"/>
            <w:left w:val="none" w:sz="0" w:space="0" w:color="auto"/>
            <w:bottom w:val="none" w:sz="0" w:space="0" w:color="auto"/>
            <w:right w:val="none" w:sz="0" w:space="0" w:color="auto"/>
          </w:divBdr>
        </w:div>
        <w:div w:id="1597513797">
          <w:marLeft w:val="0"/>
          <w:marRight w:val="0"/>
          <w:marTop w:val="0"/>
          <w:marBottom w:val="0"/>
          <w:divBdr>
            <w:top w:val="none" w:sz="0" w:space="0" w:color="auto"/>
            <w:left w:val="none" w:sz="0" w:space="0" w:color="auto"/>
            <w:bottom w:val="none" w:sz="0" w:space="0" w:color="auto"/>
            <w:right w:val="none" w:sz="0" w:space="0" w:color="auto"/>
          </w:divBdr>
        </w:div>
        <w:div w:id="1603219029">
          <w:marLeft w:val="0"/>
          <w:marRight w:val="0"/>
          <w:marTop w:val="0"/>
          <w:marBottom w:val="0"/>
          <w:divBdr>
            <w:top w:val="none" w:sz="0" w:space="0" w:color="auto"/>
            <w:left w:val="none" w:sz="0" w:space="0" w:color="auto"/>
            <w:bottom w:val="none" w:sz="0" w:space="0" w:color="auto"/>
            <w:right w:val="none" w:sz="0" w:space="0" w:color="auto"/>
          </w:divBdr>
        </w:div>
        <w:div w:id="1604724764">
          <w:marLeft w:val="0"/>
          <w:marRight w:val="0"/>
          <w:marTop w:val="0"/>
          <w:marBottom w:val="0"/>
          <w:divBdr>
            <w:top w:val="none" w:sz="0" w:space="0" w:color="auto"/>
            <w:left w:val="none" w:sz="0" w:space="0" w:color="auto"/>
            <w:bottom w:val="none" w:sz="0" w:space="0" w:color="auto"/>
            <w:right w:val="none" w:sz="0" w:space="0" w:color="auto"/>
          </w:divBdr>
        </w:div>
        <w:div w:id="1620532455">
          <w:marLeft w:val="0"/>
          <w:marRight w:val="0"/>
          <w:marTop w:val="0"/>
          <w:marBottom w:val="0"/>
          <w:divBdr>
            <w:top w:val="none" w:sz="0" w:space="0" w:color="auto"/>
            <w:left w:val="none" w:sz="0" w:space="0" w:color="auto"/>
            <w:bottom w:val="none" w:sz="0" w:space="0" w:color="auto"/>
            <w:right w:val="none" w:sz="0" w:space="0" w:color="auto"/>
          </w:divBdr>
        </w:div>
        <w:div w:id="1636834381">
          <w:marLeft w:val="0"/>
          <w:marRight w:val="0"/>
          <w:marTop w:val="0"/>
          <w:marBottom w:val="0"/>
          <w:divBdr>
            <w:top w:val="none" w:sz="0" w:space="0" w:color="auto"/>
            <w:left w:val="none" w:sz="0" w:space="0" w:color="auto"/>
            <w:bottom w:val="none" w:sz="0" w:space="0" w:color="auto"/>
            <w:right w:val="none" w:sz="0" w:space="0" w:color="auto"/>
          </w:divBdr>
        </w:div>
        <w:div w:id="1655912034">
          <w:marLeft w:val="0"/>
          <w:marRight w:val="0"/>
          <w:marTop w:val="0"/>
          <w:marBottom w:val="0"/>
          <w:divBdr>
            <w:top w:val="none" w:sz="0" w:space="0" w:color="auto"/>
            <w:left w:val="none" w:sz="0" w:space="0" w:color="auto"/>
            <w:bottom w:val="none" w:sz="0" w:space="0" w:color="auto"/>
            <w:right w:val="none" w:sz="0" w:space="0" w:color="auto"/>
          </w:divBdr>
        </w:div>
        <w:div w:id="1671060729">
          <w:marLeft w:val="0"/>
          <w:marRight w:val="0"/>
          <w:marTop w:val="0"/>
          <w:marBottom w:val="0"/>
          <w:divBdr>
            <w:top w:val="none" w:sz="0" w:space="0" w:color="auto"/>
            <w:left w:val="none" w:sz="0" w:space="0" w:color="auto"/>
            <w:bottom w:val="none" w:sz="0" w:space="0" w:color="auto"/>
            <w:right w:val="none" w:sz="0" w:space="0" w:color="auto"/>
          </w:divBdr>
        </w:div>
        <w:div w:id="1672641379">
          <w:marLeft w:val="0"/>
          <w:marRight w:val="0"/>
          <w:marTop w:val="0"/>
          <w:marBottom w:val="0"/>
          <w:divBdr>
            <w:top w:val="none" w:sz="0" w:space="0" w:color="auto"/>
            <w:left w:val="none" w:sz="0" w:space="0" w:color="auto"/>
            <w:bottom w:val="none" w:sz="0" w:space="0" w:color="auto"/>
            <w:right w:val="none" w:sz="0" w:space="0" w:color="auto"/>
          </w:divBdr>
        </w:div>
        <w:div w:id="1684431358">
          <w:marLeft w:val="0"/>
          <w:marRight w:val="0"/>
          <w:marTop w:val="0"/>
          <w:marBottom w:val="0"/>
          <w:divBdr>
            <w:top w:val="none" w:sz="0" w:space="0" w:color="auto"/>
            <w:left w:val="none" w:sz="0" w:space="0" w:color="auto"/>
            <w:bottom w:val="none" w:sz="0" w:space="0" w:color="auto"/>
            <w:right w:val="none" w:sz="0" w:space="0" w:color="auto"/>
          </w:divBdr>
        </w:div>
        <w:div w:id="1720589022">
          <w:marLeft w:val="0"/>
          <w:marRight w:val="0"/>
          <w:marTop w:val="0"/>
          <w:marBottom w:val="0"/>
          <w:divBdr>
            <w:top w:val="none" w:sz="0" w:space="0" w:color="auto"/>
            <w:left w:val="none" w:sz="0" w:space="0" w:color="auto"/>
            <w:bottom w:val="none" w:sz="0" w:space="0" w:color="auto"/>
            <w:right w:val="none" w:sz="0" w:space="0" w:color="auto"/>
          </w:divBdr>
        </w:div>
        <w:div w:id="1721323483">
          <w:marLeft w:val="0"/>
          <w:marRight w:val="0"/>
          <w:marTop w:val="0"/>
          <w:marBottom w:val="0"/>
          <w:divBdr>
            <w:top w:val="none" w:sz="0" w:space="0" w:color="auto"/>
            <w:left w:val="none" w:sz="0" w:space="0" w:color="auto"/>
            <w:bottom w:val="none" w:sz="0" w:space="0" w:color="auto"/>
            <w:right w:val="none" w:sz="0" w:space="0" w:color="auto"/>
          </w:divBdr>
        </w:div>
        <w:div w:id="1739982951">
          <w:marLeft w:val="0"/>
          <w:marRight w:val="0"/>
          <w:marTop w:val="0"/>
          <w:marBottom w:val="0"/>
          <w:divBdr>
            <w:top w:val="none" w:sz="0" w:space="0" w:color="auto"/>
            <w:left w:val="none" w:sz="0" w:space="0" w:color="auto"/>
            <w:bottom w:val="none" w:sz="0" w:space="0" w:color="auto"/>
            <w:right w:val="none" w:sz="0" w:space="0" w:color="auto"/>
          </w:divBdr>
        </w:div>
        <w:div w:id="1762486293">
          <w:marLeft w:val="0"/>
          <w:marRight w:val="0"/>
          <w:marTop w:val="0"/>
          <w:marBottom w:val="0"/>
          <w:divBdr>
            <w:top w:val="none" w:sz="0" w:space="0" w:color="auto"/>
            <w:left w:val="none" w:sz="0" w:space="0" w:color="auto"/>
            <w:bottom w:val="none" w:sz="0" w:space="0" w:color="auto"/>
            <w:right w:val="none" w:sz="0" w:space="0" w:color="auto"/>
          </w:divBdr>
        </w:div>
        <w:div w:id="1769303371">
          <w:marLeft w:val="0"/>
          <w:marRight w:val="0"/>
          <w:marTop w:val="0"/>
          <w:marBottom w:val="0"/>
          <w:divBdr>
            <w:top w:val="none" w:sz="0" w:space="0" w:color="auto"/>
            <w:left w:val="none" w:sz="0" w:space="0" w:color="auto"/>
            <w:bottom w:val="none" w:sz="0" w:space="0" w:color="auto"/>
            <w:right w:val="none" w:sz="0" w:space="0" w:color="auto"/>
          </w:divBdr>
        </w:div>
        <w:div w:id="1775903673">
          <w:marLeft w:val="0"/>
          <w:marRight w:val="0"/>
          <w:marTop w:val="0"/>
          <w:marBottom w:val="0"/>
          <w:divBdr>
            <w:top w:val="none" w:sz="0" w:space="0" w:color="auto"/>
            <w:left w:val="none" w:sz="0" w:space="0" w:color="auto"/>
            <w:bottom w:val="none" w:sz="0" w:space="0" w:color="auto"/>
            <w:right w:val="none" w:sz="0" w:space="0" w:color="auto"/>
          </w:divBdr>
        </w:div>
        <w:div w:id="1795171995">
          <w:marLeft w:val="0"/>
          <w:marRight w:val="0"/>
          <w:marTop w:val="0"/>
          <w:marBottom w:val="0"/>
          <w:divBdr>
            <w:top w:val="none" w:sz="0" w:space="0" w:color="auto"/>
            <w:left w:val="none" w:sz="0" w:space="0" w:color="auto"/>
            <w:bottom w:val="none" w:sz="0" w:space="0" w:color="auto"/>
            <w:right w:val="none" w:sz="0" w:space="0" w:color="auto"/>
          </w:divBdr>
        </w:div>
        <w:div w:id="1808622113">
          <w:marLeft w:val="0"/>
          <w:marRight w:val="0"/>
          <w:marTop w:val="0"/>
          <w:marBottom w:val="0"/>
          <w:divBdr>
            <w:top w:val="none" w:sz="0" w:space="0" w:color="auto"/>
            <w:left w:val="none" w:sz="0" w:space="0" w:color="auto"/>
            <w:bottom w:val="none" w:sz="0" w:space="0" w:color="auto"/>
            <w:right w:val="none" w:sz="0" w:space="0" w:color="auto"/>
          </w:divBdr>
        </w:div>
        <w:div w:id="1833449421">
          <w:marLeft w:val="0"/>
          <w:marRight w:val="0"/>
          <w:marTop w:val="0"/>
          <w:marBottom w:val="0"/>
          <w:divBdr>
            <w:top w:val="none" w:sz="0" w:space="0" w:color="auto"/>
            <w:left w:val="none" w:sz="0" w:space="0" w:color="auto"/>
            <w:bottom w:val="none" w:sz="0" w:space="0" w:color="auto"/>
            <w:right w:val="none" w:sz="0" w:space="0" w:color="auto"/>
          </w:divBdr>
        </w:div>
        <w:div w:id="1866165939">
          <w:marLeft w:val="0"/>
          <w:marRight w:val="0"/>
          <w:marTop w:val="0"/>
          <w:marBottom w:val="0"/>
          <w:divBdr>
            <w:top w:val="none" w:sz="0" w:space="0" w:color="auto"/>
            <w:left w:val="none" w:sz="0" w:space="0" w:color="auto"/>
            <w:bottom w:val="none" w:sz="0" w:space="0" w:color="auto"/>
            <w:right w:val="none" w:sz="0" w:space="0" w:color="auto"/>
          </w:divBdr>
        </w:div>
        <w:div w:id="1872500276">
          <w:marLeft w:val="0"/>
          <w:marRight w:val="0"/>
          <w:marTop w:val="0"/>
          <w:marBottom w:val="0"/>
          <w:divBdr>
            <w:top w:val="none" w:sz="0" w:space="0" w:color="auto"/>
            <w:left w:val="none" w:sz="0" w:space="0" w:color="auto"/>
            <w:bottom w:val="none" w:sz="0" w:space="0" w:color="auto"/>
            <w:right w:val="none" w:sz="0" w:space="0" w:color="auto"/>
          </w:divBdr>
        </w:div>
        <w:div w:id="1872914610">
          <w:marLeft w:val="0"/>
          <w:marRight w:val="0"/>
          <w:marTop w:val="0"/>
          <w:marBottom w:val="0"/>
          <w:divBdr>
            <w:top w:val="none" w:sz="0" w:space="0" w:color="auto"/>
            <w:left w:val="none" w:sz="0" w:space="0" w:color="auto"/>
            <w:bottom w:val="none" w:sz="0" w:space="0" w:color="auto"/>
            <w:right w:val="none" w:sz="0" w:space="0" w:color="auto"/>
          </w:divBdr>
        </w:div>
        <w:div w:id="1893149096">
          <w:marLeft w:val="0"/>
          <w:marRight w:val="0"/>
          <w:marTop w:val="0"/>
          <w:marBottom w:val="0"/>
          <w:divBdr>
            <w:top w:val="none" w:sz="0" w:space="0" w:color="auto"/>
            <w:left w:val="none" w:sz="0" w:space="0" w:color="auto"/>
            <w:bottom w:val="none" w:sz="0" w:space="0" w:color="auto"/>
            <w:right w:val="none" w:sz="0" w:space="0" w:color="auto"/>
          </w:divBdr>
        </w:div>
        <w:div w:id="1938560522">
          <w:marLeft w:val="0"/>
          <w:marRight w:val="0"/>
          <w:marTop w:val="0"/>
          <w:marBottom w:val="0"/>
          <w:divBdr>
            <w:top w:val="none" w:sz="0" w:space="0" w:color="auto"/>
            <w:left w:val="none" w:sz="0" w:space="0" w:color="auto"/>
            <w:bottom w:val="none" w:sz="0" w:space="0" w:color="auto"/>
            <w:right w:val="none" w:sz="0" w:space="0" w:color="auto"/>
          </w:divBdr>
        </w:div>
        <w:div w:id="1956982516">
          <w:marLeft w:val="0"/>
          <w:marRight w:val="0"/>
          <w:marTop w:val="0"/>
          <w:marBottom w:val="0"/>
          <w:divBdr>
            <w:top w:val="none" w:sz="0" w:space="0" w:color="auto"/>
            <w:left w:val="none" w:sz="0" w:space="0" w:color="auto"/>
            <w:bottom w:val="none" w:sz="0" w:space="0" w:color="auto"/>
            <w:right w:val="none" w:sz="0" w:space="0" w:color="auto"/>
          </w:divBdr>
        </w:div>
        <w:div w:id="2001078162">
          <w:marLeft w:val="0"/>
          <w:marRight w:val="0"/>
          <w:marTop w:val="0"/>
          <w:marBottom w:val="0"/>
          <w:divBdr>
            <w:top w:val="none" w:sz="0" w:space="0" w:color="auto"/>
            <w:left w:val="none" w:sz="0" w:space="0" w:color="auto"/>
            <w:bottom w:val="none" w:sz="0" w:space="0" w:color="auto"/>
            <w:right w:val="none" w:sz="0" w:space="0" w:color="auto"/>
          </w:divBdr>
        </w:div>
        <w:div w:id="2009554652">
          <w:marLeft w:val="0"/>
          <w:marRight w:val="0"/>
          <w:marTop w:val="0"/>
          <w:marBottom w:val="0"/>
          <w:divBdr>
            <w:top w:val="none" w:sz="0" w:space="0" w:color="auto"/>
            <w:left w:val="none" w:sz="0" w:space="0" w:color="auto"/>
            <w:bottom w:val="none" w:sz="0" w:space="0" w:color="auto"/>
            <w:right w:val="none" w:sz="0" w:space="0" w:color="auto"/>
          </w:divBdr>
        </w:div>
        <w:div w:id="2018653385">
          <w:marLeft w:val="0"/>
          <w:marRight w:val="0"/>
          <w:marTop w:val="0"/>
          <w:marBottom w:val="0"/>
          <w:divBdr>
            <w:top w:val="none" w:sz="0" w:space="0" w:color="auto"/>
            <w:left w:val="none" w:sz="0" w:space="0" w:color="auto"/>
            <w:bottom w:val="none" w:sz="0" w:space="0" w:color="auto"/>
            <w:right w:val="none" w:sz="0" w:space="0" w:color="auto"/>
          </w:divBdr>
        </w:div>
        <w:div w:id="2040232908">
          <w:marLeft w:val="0"/>
          <w:marRight w:val="0"/>
          <w:marTop w:val="0"/>
          <w:marBottom w:val="0"/>
          <w:divBdr>
            <w:top w:val="none" w:sz="0" w:space="0" w:color="auto"/>
            <w:left w:val="none" w:sz="0" w:space="0" w:color="auto"/>
            <w:bottom w:val="none" w:sz="0" w:space="0" w:color="auto"/>
            <w:right w:val="none" w:sz="0" w:space="0" w:color="auto"/>
          </w:divBdr>
        </w:div>
        <w:div w:id="2078431416">
          <w:marLeft w:val="0"/>
          <w:marRight w:val="0"/>
          <w:marTop w:val="0"/>
          <w:marBottom w:val="0"/>
          <w:divBdr>
            <w:top w:val="none" w:sz="0" w:space="0" w:color="auto"/>
            <w:left w:val="none" w:sz="0" w:space="0" w:color="auto"/>
            <w:bottom w:val="none" w:sz="0" w:space="0" w:color="auto"/>
            <w:right w:val="none" w:sz="0" w:space="0" w:color="auto"/>
          </w:divBdr>
        </w:div>
        <w:div w:id="2083065768">
          <w:marLeft w:val="0"/>
          <w:marRight w:val="0"/>
          <w:marTop w:val="0"/>
          <w:marBottom w:val="0"/>
          <w:divBdr>
            <w:top w:val="none" w:sz="0" w:space="0" w:color="auto"/>
            <w:left w:val="none" w:sz="0" w:space="0" w:color="auto"/>
            <w:bottom w:val="none" w:sz="0" w:space="0" w:color="auto"/>
            <w:right w:val="none" w:sz="0" w:space="0" w:color="auto"/>
          </w:divBdr>
        </w:div>
        <w:div w:id="2093355428">
          <w:marLeft w:val="0"/>
          <w:marRight w:val="0"/>
          <w:marTop w:val="0"/>
          <w:marBottom w:val="0"/>
          <w:divBdr>
            <w:top w:val="none" w:sz="0" w:space="0" w:color="auto"/>
            <w:left w:val="none" w:sz="0" w:space="0" w:color="auto"/>
            <w:bottom w:val="none" w:sz="0" w:space="0" w:color="auto"/>
            <w:right w:val="none" w:sz="0" w:space="0" w:color="auto"/>
          </w:divBdr>
        </w:div>
        <w:div w:id="2100708073">
          <w:marLeft w:val="0"/>
          <w:marRight w:val="0"/>
          <w:marTop w:val="0"/>
          <w:marBottom w:val="0"/>
          <w:divBdr>
            <w:top w:val="none" w:sz="0" w:space="0" w:color="auto"/>
            <w:left w:val="none" w:sz="0" w:space="0" w:color="auto"/>
            <w:bottom w:val="none" w:sz="0" w:space="0" w:color="auto"/>
            <w:right w:val="none" w:sz="0" w:space="0" w:color="auto"/>
          </w:divBdr>
        </w:div>
        <w:div w:id="2145075886">
          <w:marLeft w:val="0"/>
          <w:marRight w:val="0"/>
          <w:marTop w:val="0"/>
          <w:marBottom w:val="0"/>
          <w:divBdr>
            <w:top w:val="none" w:sz="0" w:space="0" w:color="auto"/>
            <w:left w:val="none" w:sz="0" w:space="0" w:color="auto"/>
            <w:bottom w:val="none" w:sz="0" w:space="0" w:color="auto"/>
            <w:right w:val="none" w:sz="0" w:space="0" w:color="auto"/>
          </w:divBdr>
        </w:div>
      </w:divsChild>
    </w:div>
    <w:div w:id="1899126752">
      <w:bodyDiv w:val="1"/>
      <w:marLeft w:val="0"/>
      <w:marRight w:val="0"/>
      <w:marTop w:val="0"/>
      <w:marBottom w:val="0"/>
      <w:divBdr>
        <w:top w:val="none" w:sz="0" w:space="0" w:color="auto"/>
        <w:left w:val="none" w:sz="0" w:space="0" w:color="auto"/>
        <w:bottom w:val="none" w:sz="0" w:space="0" w:color="auto"/>
        <w:right w:val="none" w:sz="0" w:space="0" w:color="auto"/>
      </w:divBdr>
    </w:div>
    <w:div w:id="1927301105">
      <w:bodyDiv w:val="1"/>
      <w:marLeft w:val="0"/>
      <w:marRight w:val="0"/>
      <w:marTop w:val="0"/>
      <w:marBottom w:val="0"/>
      <w:divBdr>
        <w:top w:val="none" w:sz="0" w:space="0" w:color="auto"/>
        <w:left w:val="none" w:sz="0" w:space="0" w:color="auto"/>
        <w:bottom w:val="none" w:sz="0" w:space="0" w:color="auto"/>
        <w:right w:val="none" w:sz="0" w:space="0" w:color="auto"/>
      </w:divBdr>
    </w:div>
    <w:div w:id="1949191079">
      <w:bodyDiv w:val="1"/>
      <w:marLeft w:val="0"/>
      <w:marRight w:val="0"/>
      <w:marTop w:val="0"/>
      <w:marBottom w:val="0"/>
      <w:divBdr>
        <w:top w:val="none" w:sz="0" w:space="0" w:color="auto"/>
        <w:left w:val="none" w:sz="0" w:space="0" w:color="auto"/>
        <w:bottom w:val="none" w:sz="0" w:space="0" w:color="auto"/>
        <w:right w:val="none" w:sz="0" w:space="0" w:color="auto"/>
      </w:divBdr>
    </w:div>
    <w:div w:id="1963609764">
      <w:bodyDiv w:val="1"/>
      <w:marLeft w:val="0"/>
      <w:marRight w:val="0"/>
      <w:marTop w:val="0"/>
      <w:marBottom w:val="0"/>
      <w:divBdr>
        <w:top w:val="none" w:sz="0" w:space="0" w:color="auto"/>
        <w:left w:val="none" w:sz="0" w:space="0" w:color="auto"/>
        <w:bottom w:val="none" w:sz="0" w:space="0" w:color="auto"/>
        <w:right w:val="none" w:sz="0" w:space="0" w:color="auto"/>
      </w:divBdr>
    </w:div>
    <w:div w:id="1964770273">
      <w:bodyDiv w:val="1"/>
      <w:marLeft w:val="0"/>
      <w:marRight w:val="0"/>
      <w:marTop w:val="0"/>
      <w:marBottom w:val="0"/>
      <w:divBdr>
        <w:top w:val="none" w:sz="0" w:space="0" w:color="auto"/>
        <w:left w:val="none" w:sz="0" w:space="0" w:color="auto"/>
        <w:bottom w:val="none" w:sz="0" w:space="0" w:color="auto"/>
        <w:right w:val="none" w:sz="0" w:space="0" w:color="auto"/>
      </w:divBdr>
    </w:div>
    <w:div w:id="1995837554">
      <w:bodyDiv w:val="1"/>
      <w:marLeft w:val="0"/>
      <w:marRight w:val="0"/>
      <w:marTop w:val="0"/>
      <w:marBottom w:val="0"/>
      <w:divBdr>
        <w:top w:val="none" w:sz="0" w:space="0" w:color="auto"/>
        <w:left w:val="none" w:sz="0" w:space="0" w:color="auto"/>
        <w:bottom w:val="none" w:sz="0" w:space="0" w:color="auto"/>
        <w:right w:val="none" w:sz="0" w:space="0" w:color="auto"/>
      </w:divBdr>
    </w:div>
    <w:div w:id="2003392865">
      <w:bodyDiv w:val="1"/>
      <w:marLeft w:val="0"/>
      <w:marRight w:val="0"/>
      <w:marTop w:val="0"/>
      <w:marBottom w:val="0"/>
      <w:divBdr>
        <w:top w:val="none" w:sz="0" w:space="0" w:color="auto"/>
        <w:left w:val="none" w:sz="0" w:space="0" w:color="auto"/>
        <w:bottom w:val="none" w:sz="0" w:space="0" w:color="auto"/>
        <w:right w:val="none" w:sz="0" w:space="0" w:color="auto"/>
      </w:divBdr>
    </w:div>
    <w:div w:id="2005819817">
      <w:bodyDiv w:val="1"/>
      <w:marLeft w:val="0"/>
      <w:marRight w:val="0"/>
      <w:marTop w:val="0"/>
      <w:marBottom w:val="0"/>
      <w:divBdr>
        <w:top w:val="none" w:sz="0" w:space="0" w:color="auto"/>
        <w:left w:val="none" w:sz="0" w:space="0" w:color="auto"/>
        <w:bottom w:val="none" w:sz="0" w:space="0" w:color="auto"/>
        <w:right w:val="none" w:sz="0" w:space="0" w:color="auto"/>
      </w:divBdr>
    </w:div>
    <w:div w:id="2009281481">
      <w:bodyDiv w:val="1"/>
      <w:marLeft w:val="0"/>
      <w:marRight w:val="0"/>
      <w:marTop w:val="0"/>
      <w:marBottom w:val="0"/>
      <w:divBdr>
        <w:top w:val="none" w:sz="0" w:space="0" w:color="auto"/>
        <w:left w:val="none" w:sz="0" w:space="0" w:color="auto"/>
        <w:bottom w:val="none" w:sz="0" w:space="0" w:color="auto"/>
        <w:right w:val="none" w:sz="0" w:space="0" w:color="auto"/>
      </w:divBdr>
    </w:div>
    <w:div w:id="2016150451">
      <w:bodyDiv w:val="1"/>
      <w:marLeft w:val="0"/>
      <w:marRight w:val="0"/>
      <w:marTop w:val="0"/>
      <w:marBottom w:val="0"/>
      <w:divBdr>
        <w:top w:val="none" w:sz="0" w:space="0" w:color="auto"/>
        <w:left w:val="none" w:sz="0" w:space="0" w:color="auto"/>
        <w:bottom w:val="none" w:sz="0" w:space="0" w:color="auto"/>
        <w:right w:val="none" w:sz="0" w:space="0" w:color="auto"/>
      </w:divBdr>
    </w:div>
    <w:div w:id="2017074087">
      <w:bodyDiv w:val="1"/>
      <w:marLeft w:val="0"/>
      <w:marRight w:val="0"/>
      <w:marTop w:val="0"/>
      <w:marBottom w:val="0"/>
      <w:divBdr>
        <w:top w:val="none" w:sz="0" w:space="0" w:color="auto"/>
        <w:left w:val="none" w:sz="0" w:space="0" w:color="auto"/>
        <w:bottom w:val="none" w:sz="0" w:space="0" w:color="auto"/>
        <w:right w:val="none" w:sz="0" w:space="0" w:color="auto"/>
      </w:divBdr>
    </w:div>
    <w:div w:id="2018606572">
      <w:bodyDiv w:val="1"/>
      <w:marLeft w:val="0"/>
      <w:marRight w:val="0"/>
      <w:marTop w:val="0"/>
      <w:marBottom w:val="0"/>
      <w:divBdr>
        <w:top w:val="none" w:sz="0" w:space="0" w:color="auto"/>
        <w:left w:val="none" w:sz="0" w:space="0" w:color="auto"/>
        <w:bottom w:val="none" w:sz="0" w:space="0" w:color="auto"/>
        <w:right w:val="none" w:sz="0" w:space="0" w:color="auto"/>
      </w:divBdr>
    </w:div>
    <w:div w:id="2021157624">
      <w:bodyDiv w:val="1"/>
      <w:marLeft w:val="0"/>
      <w:marRight w:val="0"/>
      <w:marTop w:val="0"/>
      <w:marBottom w:val="0"/>
      <w:divBdr>
        <w:top w:val="none" w:sz="0" w:space="0" w:color="auto"/>
        <w:left w:val="none" w:sz="0" w:space="0" w:color="auto"/>
        <w:bottom w:val="none" w:sz="0" w:space="0" w:color="auto"/>
        <w:right w:val="none" w:sz="0" w:space="0" w:color="auto"/>
      </w:divBdr>
    </w:div>
    <w:div w:id="2023973641">
      <w:bodyDiv w:val="1"/>
      <w:marLeft w:val="0"/>
      <w:marRight w:val="0"/>
      <w:marTop w:val="0"/>
      <w:marBottom w:val="0"/>
      <w:divBdr>
        <w:top w:val="none" w:sz="0" w:space="0" w:color="auto"/>
        <w:left w:val="none" w:sz="0" w:space="0" w:color="auto"/>
        <w:bottom w:val="none" w:sz="0" w:space="0" w:color="auto"/>
        <w:right w:val="none" w:sz="0" w:space="0" w:color="auto"/>
      </w:divBdr>
    </w:div>
    <w:div w:id="2029062841">
      <w:bodyDiv w:val="1"/>
      <w:marLeft w:val="0"/>
      <w:marRight w:val="0"/>
      <w:marTop w:val="0"/>
      <w:marBottom w:val="0"/>
      <w:divBdr>
        <w:top w:val="none" w:sz="0" w:space="0" w:color="auto"/>
        <w:left w:val="none" w:sz="0" w:space="0" w:color="auto"/>
        <w:bottom w:val="none" w:sz="0" w:space="0" w:color="auto"/>
        <w:right w:val="none" w:sz="0" w:space="0" w:color="auto"/>
      </w:divBdr>
    </w:div>
    <w:div w:id="2035811068">
      <w:bodyDiv w:val="1"/>
      <w:marLeft w:val="0"/>
      <w:marRight w:val="0"/>
      <w:marTop w:val="0"/>
      <w:marBottom w:val="0"/>
      <w:divBdr>
        <w:top w:val="none" w:sz="0" w:space="0" w:color="auto"/>
        <w:left w:val="none" w:sz="0" w:space="0" w:color="auto"/>
        <w:bottom w:val="none" w:sz="0" w:space="0" w:color="auto"/>
        <w:right w:val="none" w:sz="0" w:space="0" w:color="auto"/>
      </w:divBdr>
    </w:div>
    <w:div w:id="2056810529">
      <w:bodyDiv w:val="1"/>
      <w:marLeft w:val="0"/>
      <w:marRight w:val="0"/>
      <w:marTop w:val="0"/>
      <w:marBottom w:val="0"/>
      <w:divBdr>
        <w:top w:val="none" w:sz="0" w:space="0" w:color="auto"/>
        <w:left w:val="none" w:sz="0" w:space="0" w:color="auto"/>
        <w:bottom w:val="none" w:sz="0" w:space="0" w:color="auto"/>
        <w:right w:val="none" w:sz="0" w:space="0" w:color="auto"/>
      </w:divBdr>
    </w:div>
    <w:div w:id="2066294533">
      <w:bodyDiv w:val="1"/>
      <w:marLeft w:val="0"/>
      <w:marRight w:val="0"/>
      <w:marTop w:val="0"/>
      <w:marBottom w:val="0"/>
      <w:divBdr>
        <w:top w:val="none" w:sz="0" w:space="0" w:color="auto"/>
        <w:left w:val="none" w:sz="0" w:space="0" w:color="auto"/>
        <w:bottom w:val="none" w:sz="0" w:space="0" w:color="auto"/>
        <w:right w:val="none" w:sz="0" w:space="0" w:color="auto"/>
      </w:divBdr>
    </w:div>
    <w:div w:id="2070613858">
      <w:bodyDiv w:val="1"/>
      <w:marLeft w:val="0"/>
      <w:marRight w:val="0"/>
      <w:marTop w:val="0"/>
      <w:marBottom w:val="0"/>
      <w:divBdr>
        <w:top w:val="none" w:sz="0" w:space="0" w:color="auto"/>
        <w:left w:val="none" w:sz="0" w:space="0" w:color="auto"/>
        <w:bottom w:val="none" w:sz="0" w:space="0" w:color="auto"/>
        <w:right w:val="none" w:sz="0" w:space="0" w:color="auto"/>
      </w:divBdr>
    </w:div>
    <w:div w:id="2112584660">
      <w:bodyDiv w:val="1"/>
      <w:marLeft w:val="0"/>
      <w:marRight w:val="0"/>
      <w:marTop w:val="0"/>
      <w:marBottom w:val="0"/>
      <w:divBdr>
        <w:top w:val="none" w:sz="0" w:space="0" w:color="auto"/>
        <w:left w:val="none" w:sz="0" w:space="0" w:color="auto"/>
        <w:bottom w:val="none" w:sz="0" w:space="0" w:color="auto"/>
        <w:right w:val="none" w:sz="0" w:space="0" w:color="auto"/>
      </w:divBdr>
    </w:div>
    <w:div w:id="21239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y.vmware.com/web/vmware/details?productId=285&amp;downloadGroup=DT-ESXI5X-INTEL-IGB-4017" TargetMode="Externa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my.vmware.com/web/vmware/details?productId=285&amp;downloadGroup=DT-ESXI5X-INTEL-IGB-40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Application%20Data\Microsoft\Templates\SSCnew.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0521AAB935547A9EE9B4468F5F21D" ma:contentTypeVersion="11" ma:contentTypeDescription="Create a new document." ma:contentTypeScope="" ma:versionID="29f3ddc7c33f1fe56c2592e582546505">
  <xsd:schema xmlns:xsd="http://www.w3.org/2001/XMLSchema" xmlns:xs="http://www.w3.org/2001/XMLSchema" xmlns:p="http://schemas.microsoft.com/office/2006/metadata/properties" xmlns:ns2="9e3ef523-95c3-4a3a-8607-5dc3e0f2d197" targetNamespace="http://schemas.microsoft.com/office/2006/metadata/properties" ma:root="true" ma:fieldsID="8225455553145b935544351d6f2b2c91" ns2:_="">
    <xsd:import namespace="9e3ef523-95c3-4a3a-8607-5dc3e0f2d197"/>
    <xsd:element name="properties">
      <xsd:complexType>
        <xsd:sequence>
          <xsd:element name="documentManagement">
            <xsd:complexType>
              <xsd:all>
                <xsd:element ref="ns2:Brand" minOccurs="0"/>
                <xsd:element ref="ns2:Project" minOccurs="0"/>
                <xsd:element ref="ns2:Model" minOccurs="0"/>
                <xsd:element ref="ns2:Region" minOccurs="0"/>
                <xsd:element ref="ns2:Model_x0020_Spec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f523-95c3-4a3a-8607-5dc3e0f2d197" elementFormDefault="qualified">
    <xsd:import namespace="http://schemas.microsoft.com/office/2006/documentManagement/types"/>
    <xsd:import namespace="http://schemas.microsoft.com/office/infopath/2007/PartnerControls"/>
    <xsd:element name="Brand" ma:index="2" nillable="true" ma:displayName="Brand" ma:list="{5fdceb9d-032e-48f4-85d9-cd0df8549987}" ma:internalName="Brand" ma:readOnly="false" ma:showField="Title" ma:web="9e3ef523-95c3-4a3a-8607-5dc3e0f2d197">
      <xsd:simpleType>
        <xsd:restriction base="dms:Lookup"/>
      </xsd:simpleType>
    </xsd:element>
    <xsd:element name="Project" ma:index="3" nillable="true" ma:displayName="Project" ma:list="{42eb14e0-71ef-4303-a4fb-084391d53f5a}" ma:internalName="Project" ma:readOnly="false" ma:showField="Title" ma:web="9e3ef523-95c3-4a3a-8607-5dc3e0f2d197">
      <xsd:simpleType>
        <xsd:restriction base="dms:Lookup"/>
      </xsd:simpleType>
    </xsd:element>
    <xsd:element name="Model" ma:index="4" nillable="true" ma:displayName="Model" ma:list="{aab6e659-f7b9-4462-9ab7-9101b3b2b300}" ma:internalName="Model" ma:showField="Title" ma:web="9e3ef523-95c3-4a3a-8607-5dc3e0f2d197">
      <xsd:simpleType>
        <xsd:restriction base="dms:Lookup"/>
      </xsd:simpleType>
    </xsd:element>
    <xsd:element name="Region" ma:index="5" nillable="true" ma:displayName="Region" ma:list="{a06e6294-852f-4cc9-a742-3e22a8ccdda5}" ma:internalName="Region" ma:readOnly="false" ma:showField="Title" ma:web="9e3ef523-95c3-4a3a-8607-5dc3e0f2d197">
      <xsd:simpleType>
        <xsd:restriction base="dms:Lookup"/>
      </xsd:simpleType>
    </xsd:element>
    <xsd:element name="Model_x0020_Specified" ma:index="6" nillable="true" ma:displayName="Document type" ma:list="{3b224a31-82e6-461c-9718-f64b90b68b34}" ma:internalName="Model_x0020_Specified" ma:readOnly="false" ma:showField="Title" ma:web="9e3ef523-95c3-4a3a-8607-5dc3e0f2d19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el_x0020_Specified xmlns="9e3ef523-95c3-4a3a-8607-5dc3e0f2d197">10</Model_x0020_Specified>
    <Region xmlns="9e3ef523-95c3-4a3a-8607-5dc3e0f2d197" xsi:nil="true"/>
    <Project xmlns="9e3ef523-95c3-4a3a-8607-5dc3e0f2d197" xsi:nil="true"/>
    <Model xmlns="9e3ef523-95c3-4a3a-8607-5dc3e0f2d197">78</Model>
    <Brand xmlns="9e3ef523-95c3-4a3a-8607-5dc3e0f2d197">1</Brand>
  </documentManagement>
</p:properties>
</file>

<file path=customXml/itemProps1.xml><?xml version="1.0" encoding="utf-8"?>
<ds:datastoreItem xmlns:ds="http://schemas.openxmlformats.org/officeDocument/2006/customXml" ds:itemID="{53BB36BF-B638-4F88-82DD-956A653D316F}"/>
</file>

<file path=customXml/itemProps2.xml><?xml version="1.0" encoding="utf-8"?>
<ds:datastoreItem xmlns:ds="http://schemas.openxmlformats.org/officeDocument/2006/customXml" ds:itemID="{A0044415-4BAB-4827-B2A1-02DF6EAA7202}"/>
</file>

<file path=customXml/itemProps3.xml><?xml version="1.0" encoding="utf-8"?>
<ds:datastoreItem xmlns:ds="http://schemas.openxmlformats.org/officeDocument/2006/customXml" ds:itemID="{1144B1FF-1561-44E6-A903-52B12D2BDFFF}"/>
</file>

<file path=customXml/itemProps4.xml><?xml version="1.0" encoding="utf-8"?>
<ds:datastoreItem xmlns:ds="http://schemas.openxmlformats.org/officeDocument/2006/customXml" ds:itemID="{B7C90547-BB03-4F34-A574-C0D1F095669B}"/>
</file>

<file path=docProps/app.xml><?xml version="1.0" encoding="utf-8"?>
<Properties xmlns="http://schemas.openxmlformats.org/officeDocument/2006/extended-properties" xmlns:vt="http://schemas.openxmlformats.org/officeDocument/2006/docPropsVTypes">
  <Template>SSCnew.dot</Template>
  <TotalTime>0</TotalTime>
  <Pages>44</Pages>
  <Words>8305</Words>
  <Characters>47342</Characters>
  <Application>Microsoft Office Word</Application>
  <DocSecurity>0</DocSecurity>
  <Lines>394</Lines>
  <Paragraphs>111</Paragraphs>
  <ScaleCrop>false</ScaleCrop>
  <Company>ACER</Company>
  <LinksUpToDate>false</LinksUpToDate>
  <CharactersWithSpaces>55536</CharactersWithSpaces>
  <SharedDoc>false</SharedDoc>
  <HLinks>
    <vt:vector size="498" baseType="variant">
      <vt:variant>
        <vt:i4>1769526</vt:i4>
      </vt:variant>
      <vt:variant>
        <vt:i4>494</vt:i4>
      </vt:variant>
      <vt:variant>
        <vt:i4>0</vt:i4>
      </vt:variant>
      <vt:variant>
        <vt:i4>5</vt:i4>
      </vt:variant>
      <vt:variant>
        <vt:lpwstr/>
      </vt:variant>
      <vt:variant>
        <vt:lpwstr>_Toc365986851</vt:lpwstr>
      </vt:variant>
      <vt:variant>
        <vt:i4>1769526</vt:i4>
      </vt:variant>
      <vt:variant>
        <vt:i4>488</vt:i4>
      </vt:variant>
      <vt:variant>
        <vt:i4>0</vt:i4>
      </vt:variant>
      <vt:variant>
        <vt:i4>5</vt:i4>
      </vt:variant>
      <vt:variant>
        <vt:lpwstr/>
      </vt:variant>
      <vt:variant>
        <vt:lpwstr>_Toc365986850</vt:lpwstr>
      </vt:variant>
      <vt:variant>
        <vt:i4>1703990</vt:i4>
      </vt:variant>
      <vt:variant>
        <vt:i4>482</vt:i4>
      </vt:variant>
      <vt:variant>
        <vt:i4>0</vt:i4>
      </vt:variant>
      <vt:variant>
        <vt:i4>5</vt:i4>
      </vt:variant>
      <vt:variant>
        <vt:lpwstr/>
      </vt:variant>
      <vt:variant>
        <vt:lpwstr>_Toc365986849</vt:lpwstr>
      </vt:variant>
      <vt:variant>
        <vt:i4>1703990</vt:i4>
      </vt:variant>
      <vt:variant>
        <vt:i4>476</vt:i4>
      </vt:variant>
      <vt:variant>
        <vt:i4>0</vt:i4>
      </vt:variant>
      <vt:variant>
        <vt:i4>5</vt:i4>
      </vt:variant>
      <vt:variant>
        <vt:lpwstr/>
      </vt:variant>
      <vt:variant>
        <vt:lpwstr>_Toc365986848</vt:lpwstr>
      </vt:variant>
      <vt:variant>
        <vt:i4>1703990</vt:i4>
      </vt:variant>
      <vt:variant>
        <vt:i4>470</vt:i4>
      </vt:variant>
      <vt:variant>
        <vt:i4>0</vt:i4>
      </vt:variant>
      <vt:variant>
        <vt:i4>5</vt:i4>
      </vt:variant>
      <vt:variant>
        <vt:lpwstr/>
      </vt:variant>
      <vt:variant>
        <vt:lpwstr>_Toc365986847</vt:lpwstr>
      </vt:variant>
      <vt:variant>
        <vt:i4>1703990</vt:i4>
      </vt:variant>
      <vt:variant>
        <vt:i4>464</vt:i4>
      </vt:variant>
      <vt:variant>
        <vt:i4>0</vt:i4>
      </vt:variant>
      <vt:variant>
        <vt:i4>5</vt:i4>
      </vt:variant>
      <vt:variant>
        <vt:lpwstr/>
      </vt:variant>
      <vt:variant>
        <vt:lpwstr>_Toc365986846</vt:lpwstr>
      </vt:variant>
      <vt:variant>
        <vt:i4>1703990</vt:i4>
      </vt:variant>
      <vt:variant>
        <vt:i4>458</vt:i4>
      </vt:variant>
      <vt:variant>
        <vt:i4>0</vt:i4>
      </vt:variant>
      <vt:variant>
        <vt:i4>5</vt:i4>
      </vt:variant>
      <vt:variant>
        <vt:lpwstr/>
      </vt:variant>
      <vt:variant>
        <vt:lpwstr>_Toc365986845</vt:lpwstr>
      </vt:variant>
      <vt:variant>
        <vt:i4>1703990</vt:i4>
      </vt:variant>
      <vt:variant>
        <vt:i4>452</vt:i4>
      </vt:variant>
      <vt:variant>
        <vt:i4>0</vt:i4>
      </vt:variant>
      <vt:variant>
        <vt:i4>5</vt:i4>
      </vt:variant>
      <vt:variant>
        <vt:lpwstr/>
      </vt:variant>
      <vt:variant>
        <vt:lpwstr>_Toc365986844</vt:lpwstr>
      </vt:variant>
      <vt:variant>
        <vt:i4>1703990</vt:i4>
      </vt:variant>
      <vt:variant>
        <vt:i4>446</vt:i4>
      </vt:variant>
      <vt:variant>
        <vt:i4>0</vt:i4>
      </vt:variant>
      <vt:variant>
        <vt:i4>5</vt:i4>
      </vt:variant>
      <vt:variant>
        <vt:lpwstr/>
      </vt:variant>
      <vt:variant>
        <vt:lpwstr>_Toc365986843</vt:lpwstr>
      </vt:variant>
      <vt:variant>
        <vt:i4>1703990</vt:i4>
      </vt:variant>
      <vt:variant>
        <vt:i4>440</vt:i4>
      </vt:variant>
      <vt:variant>
        <vt:i4>0</vt:i4>
      </vt:variant>
      <vt:variant>
        <vt:i4>5</vt:i4>
      </vt:variant>
      <vt:variant>
        <vt:lpwstr/>
      </vt:variant>
      <vt:variant>
        <vt:lpwstr>_Toc365986842</vt:lpwstr>
      </vt:variant>
      <vt:variant>
        <vt:i4>1703990</vt:i4>
      </vt:variant>
      <vt:variant>
        <vt:i4>434</vt:i4>
      </vt:variant>
      <vt:variant>
        <vt:i4>0</vt:i4>
      </vt:variant>
      <vt:variant>
        <vt:i4>5</vt:i4>
      </vt:variant>
      <vt:variant>
        <vt:lpwstr/>
      </vt:variant>
      <vt:variant>
        <vt:lpwstr>_Toc365986841</vt:lpwstr>
      </vt:variant>
      <vt:variant>
        <vt:i4>1703990</vt:i4>
      </vt:variant>
      <vt:variant>
        <vt:i4>428</vt:i4>
      </vt:variant>
      <vt:variant>
        <vt:i4>0</vt:i4>
      </vt:variant>
      <vt:variant>
        <vt:i4>5</vt:i4>
      </vt:variant>
      <vt:variant>
        <vt:lpwstr/>
      </vt:variant>
      <vt:variant>
        <vt:lpwstr>_Toc365986840</vt:lpwstr>
      </vt:variant>
      <vt:variant>
        <vt:i4>1900598</vt:i4>
      </vt:variant>
      <vt:variant>
        <vt:i4>422</vt:i4>
      </vt:variant>
      <vt:variant>
        <vt:i4>0</vt:i4>
      </vt:variant>
      <vt:variant>
        <vt:i4>5</vt:i4>
      </vt:variant>
      <vt:variant>
        <vt:lpwstr/>
      </vt:variant>
      <vt:variant>
        <vt:lpwstr>_Toc365986839</vt:lpwstr>
      </vt:variant>
      <vt:variant>
        <vt:i4>1900598</vt:i4>
      </vt:variant>
      <vt:variant>
        <vt:i4>416</vt:i4>
      </vt:variant>
      <vt:variant>
        <vt:i4>0</vt:i4>
      </vt:variant>
      <vt:variant>
        <vt:i4>5</vt:i4>
      </vt:variant>
      <vt:variant>
        <vt:lpwstr/>
      </vt:variant>
      <vt:variant>
        <vt:lpwstr>_Toc365986838</vt:lpwstr>
      </vt:variant>
      <vt:variant>
        <vt:i4>1900598</vt:i4>
      </vt:variant>
      <vt:variant>
        <vt:i4>410</vt:i4>
      </vt:variant>
      <vt:variant>
        <vt:i4>0</vt:i4>
      </vt:variant>
      <vt:variant>
        <vt:i4>5</vt:i4>
      </vt:variant>
      <vt:variant>
        <vt:lpwstr/>
      </vt:variant>
      <vt:variant>
        <vt:lpwstr>_Toc365986837</vt:lpwstr>
      </vt:variant>
      <vt:variant>
        <vt:i4>1900598</vt:i4>
      </vt:variant>
      <vt:variant>
        <vt:i4>404</vt:i4>
      </vt:variant>
      <vt:variant>
        <vt:i4>0</vt:i4>
      </vt:variant>
      <vt:variant>
        <vt:i4>5</vt:i4>
      </vt:variant>
      <vt:variant>
        <vt:lpwstr/>
      </vt:variant>
      <vt:variant>
        <vt:lpwstr>_Toc365986836</vt:lpwstr>
      </vt:variant>
      <vt:variant>
        <vt:i4>1900598</vt:i4>
      </vt:variant>
      <vt:variant>
        <vt:i4>398</vt:i4>
      </vt:variant>
      <vt:variant>
        <vt:i4>0</vt:i4>
      </vt:variant>
      <vt:variant>
        <vt:i4>5</vt:i4>
      </vt:variant>
      <vt:variant>
        <vt:lpwstr/>
      </vt:variant>
      <vt:variant>
        <vt:lpwstr>_Toc365986835</vt:lpwstr>
      </vt:variant>
      <vt:variant>
        <vt:i4>1900598</vt:i4>
      </vt:variant>
      <vt:variant>
        <vt:i4>392</vt:i4>
      </vt:variant>
      <vt:variant>
        <vt:i4>0</vt:i4>
      </vt:variant>
      <vt:variant>
        <vt:i4>5</vt:i4>
      </vt:variant>
      <vt:variant>
        <vt:lpwstr/>
      </vt:variant>
      <vt:variant>
        <vt:lpwstr>_Toc365986834</vt:lpwstr>
      </vt:variant>
      <vt:variant>
        <vt:i4>1900598</vt:i4>
      </vt:variant>
      <vt:variant>
        <vt:i4>386</vt:i4>
      </vt:variant>
      <vt:variant>
        <vt:i4>0</vt:i4>
      </vt:variant>
      <vt:variant>
        <vt:i4>5</vt:i4>
      </vt:variant>
      <vt:variant>
        <vt:lpwstr/>
      </vt:variant>
      <vt:variant>
        <vt:lpwstr>_Toc365986833</vt:lpwstr>
      </vt:variant>
      <vt:variant>
        <vt:i4>1900598</vt:i4>
      </vt:variant>
      <vt:variant>
        <vt:i4>380</vt:i4>
      </vt:variant>
      <vt:variant>
        <vt:i4>0</vt:i4>
      </vt:variant>
      <vt:variant>
        <vt:i4>5</vt:i4>
      </vt:variant>
      <vt:variant>
        <vt:lpwstr/>
      </vt:variant>
      <vt:variant>
        <vt:lpwstr>_Toc365986832</vt:lpwstr>
      </vt:variant>
      <vt:variant>
        <vt:i4>1900598</vt:i4>
      </vt:variant>
      <vt:variant>
        <vt:i4>374</vt:i4>
      </vt:variant>
      <vt:variant>
        <vt:i4>0</vt:i4>
      </vt:variant>
      <vt:variant>
        <vt:i4>5</vt:i4>
      </vt:variant>
      <vt:variant>
        <vt:lpwstr/>
      </vt:variant>
      <vt:variant>
        <vt:lpwstr>_Toc365986831</vt:lpwstr>
      </vt:variant>
      <vt:variant>
        <vt:i4>1900598</vt:i4>
      </vt:variant>
      <vt:variant>
        <vt:i4>368</vt:i4>
      </vt:variant>
      <vt:variant>
        <vt:i4>0</vt:i4>
      </vt:variant>
      <vt:variant>
        <vt:i4>5</vt:i4>
      </vt:variant>
      <vt:variant>
        <vt:lpwstr/>
      </vt:variant>
      <vt:variant>
        <vt:lpwstr>_Toc365986830</vt:lpwstr>
      </vt:variant>
      <vt:variant>
        <vt:i4>1835062</vt:i4>
      </vt:variant>
      <vt:variant>
        <vt:i4>362</vt:i4>
      </vt:variant>
      <vt:variant>
        <vt:i4>0</vt:i4>
      </vt:variant>
      <vt:variant>
        <vt:i4>5</vt:i4>
      </vt:variant>
      <vt:variant>
        <vt:lpwstr/>
      </vt:variant>
      <vt:variant>
        <vt:lpwstr>_Toc365986829</vt:lpwstr>
      </vt:variant>
      <vt:variant>
        <vt:i4>1835062</vt:i4>
      </vt:variant>
      <vt:variant>
        <vt:i4>356</vt:i4>
      </vt:variant>
      <vt:variant>
        <vt:i4>0</vt:i4>
      </vt:variant>
      <vt:variant>
        <vt:i4>5</vt:i4>
      </vt:variant>
      <vt:variant>
        <vt:lpwstr/>
      </vt:variant>
      <vt:variant>
        <vt:lpwstr>_Toc365986828</vt:lpwstr>
      </vt:variant>
      <vt:variant>
        <vt:i4>1835062</vt:i4>
      </vt:variant>
      <vt:variant>
        <vt:i4>350</vt:i4>
      </vt:variant>
      <vt:variant>
        <vt:i4>0</vt:i4>
      </vt:variant>
      <vt:variant>
        <vt:i4>5</vt:i4>
      </vt:variant>
      <vt:variant>
        <vt:lpwstr/>
      </vt:variant>
      <vt:variant>
        <vt:lpwstr>_Toc365986827</vt:lpwstr>
      </vt:variant>
      <vt:variant>
        <vt:i4>1835062</vt:i4>
      </vt:variant>
      <vt:variant>
        <vt:i4>344</vt:i4>
      </vt:variant>
      <vt:variant>
        <vt:i4>0</vt:i4>
      </vt:variant>
      <vt:variant>
        <vt:i4>5</vt:i4>
      </vt:variant>
      <vt:variant>
        <vt:lpwstr/>
      </vt:variant>
      <vt:variant>
        <vt:lpwstr>_Toc365986826</vt:lpwstr>
      </vt:variant>
      <vt:variant>
        <vt:i4>1835062</vt:i4>
      </vt:variant>
      <vt:variant>
        <vt:i4>338</vt:i4>
      </vt:variant>
      <vt:variant>
        <vt:i4>0</vt:i4>
      </vt:variant>
      <vt:variant>
        <vt:i4>5</vt:i4>
      </vt:variant>
      <vt:variant>
        <vt:lpwstr/>
      </vt:variant>
      <vt:variant>
        <vt:lpwstr>_Toc365986825</vt:lpwstr>
      </vt:variant>
      <vt:variant>
        <vt:i4>1835062</vt:i4>
      </vt:variant>
      <vt:variant>
        <vt:i4>332</vt:i4>
      </vt:variant>
      <vt:variant>
        <vt:i4>0</vt:i4>
      </vt:variant>
      <vt:variant>
        <vt:i4>5</vt:i4>
      </vt:variant>
      <vt:variant>
        <vt:lpwstr/>
      </vt:variant>
      <vt:variant>
        <vt:lpwstr>_Toc365986824</vt:lpwstr>
      </vt:variant>
      <vt:variant>
        <vt:i4>1835062</vt:i4>
      </vt:variant>
      <vt:variant>
        <vt:i4>326</vt:i4>
      </vt:variant>
      <vt:variant>
        <vt:i4>0</vt:i4>
      </vt:variant>
      <vt:variant>
        <vt:i4>5</vt:i4>
      </vt:variant>
      <vt:variant>
        <vt:lpwstr/>
      </vt:variant>
      <vt:variant>
        <vt:lpwstr>_Toc365986823</vt:lpwstr>
      </vt:variant>
      <vt:variant>
        <vt:i4>1835062</vt:i4>
      </vt:variant>
      <vt:variant>
        <vt:i4>320</vt:i4>
      </vt:variant>
      <vt:variant>
        <vt:i4>0</vt:i4>
      </vt:variant>
      <vt:variant>
        <vt:i4>5</vt:i4>
      </vt:variant>
      <vt:variant>
        <vt:lpwstr/>
      </vt:variant>
      <vt:variant>
        <vt:lpwstr>_Toc365986822</vt:lpwstr>
      </vt:variant>
      <vt:variant>
        <vt:i4>1835062</vt:i4>
      </vt:variant>
      <vt:variant>
        <vt:i4>314</vt:i4>
      </vt:variant>
      <vt:variant>
        <vt:i4>0</vt:i4>
      </vt:variant>
      <vt:variant>
        <vt:i4>5</vt:i4>
      </vt:variant>
      <vt:variant>
        <vt:lpwstr/>
      </vt:variant>
      <vt:variant>
        <vt:lpwstr>_Toc365986821</vt:lpwstr>
      </vt:variant>
      <vt:variant>
        <vt:i4>1835062</vt:i4>
      </vt:variant>
      <vt:variant>
        <vt:i4>308</vt:i4>
      </vt:variant>
      <vt:variant>
        <vt:i4>0</vt:i4>
      </vt:variant>
      <vt:variant>
        <vt:i4>5</vt:i4>
      </vt:variant>
      <vt:variant>
        <vt:lpwstr/>
      </vt:variant>
      <vt:variant>
        <vt:lpwstr>_Toc365986820</vt:lpwstr>
      </vt:variant>
      <vt:variant>
        <vt:i4>2031670</vt:i4>
      </vt:variant>
      <vt:variant>
        <vt:i4>302</vt:i4>
      </vt:variant>
      <vt:variant>
        <vt:i4>0</vt:i4>
      </vt:variant>
      <vt:variant>
        <vt:i4>5</vt:i4>
      </vt:variant>
      <vt:variant>
        <vt:lpwstr/>
      </vt:variant>
      <vt:variant>
        <vt:lpwstr>_Toc365986819</vt:lpwstr>
      </vt:variant>
      <vt:variant>
        <vt:i4>2031670</vt:i4>
      </vt:variant>
      <vt:variant>
        <vt:i4>296</vt:i4>
      </vt:variant>
      <vt:variant>
        <vt:i4>0</vt:i4>
      </vt:variant>
      <vt:variant>
        <vt:i4>5</vt:i4>
      </vt:variant>
      <vt:variant>
        <vt:lpwstr/>
      </vt:variant>
      <vt:variant>
        <vt:lpwstr>_Toc365986818</vt:lpwstr>
      </vt:variant>
      <vt:variant>
        <vt:i4>2031670</vt:i4>
      </vt:variant>
      <vt:variant>
        <vt:i4>290</vt:i4>
      </vt:variant>
      <vt:variant>
        <vt:i4>0</vt:i4>
      </vt:variant>
      <vt:variant>
        <vt:i4>5</vt:i4>
      </vt:variant>
      <vt:variant>
        <vt:lpwstr/>
      </vt:variant>
      <vt:variant>
        <vt:lpwstr>_Toc365986817</vt:lpwstr>
      </vt:variant>
      <vt:variant>
        <vt:i4>2031670</vt:i4>
      </vt:variant>
      <vt:variant>
        <vt:i4>284</vt:i4>
      </vt:variant>
      <vt:variant>
        <vt:i4>0</vt:i4>
      </vt:variant>
      <vt:variant>
        <vt:i4>5</vt:i4>
      </vt:variant>
      <vt:variant>
        <vt:lpwstr/>
      </vt:variant>
      <vt:variant>
        <vt:lpwstr>_Toc365986816</vt:lpwstr>
      </vt:variant>
      <vt:variant>
        <vt:i4>2031670</vt:i4>
      </vt:variant>
      <vt:variant>
        <vt:i4>278</vt:i4>
      </vt:variant>
      <vt:variant>
        <vt:i4>0</vt:i4>
      </vt:variant>
      <vt:variant>
        <vt:i4>5</vt:i4>
      </vt:variant>
      <vt:variant>
        <vt:lpwstr/>
      </vt:variant>
      <vt:variant>
        <vt:lpwstr>_Toc365986815</vt:lpwstr>
      </vt:variant>
      <vt:variant>
        <vt:i4>2031670</vt:i4>
      </vt:variant>
      <vt:variant>
        <vt:i4>272</vt:i4>
      </vt:variant>
      <vt:variant>
        <vt:i4>0</vt:i4>
      </vt:variant>
      <vt:variant>
        <vt:i4>5</vt:i4>
      </vt:variant>
      <vt:variant>
        <vt:lpwstr/>
      </vt:variant>
      <vt:variant>
        <vt:lpwstr>_Toc365986814</vt:lpwstr>
      </vt:variant>
      <vt:variant>
        <vt:i4>2031670</vt:i4>
      </vt:variant>
      <vt:variant>
        <vt:i4>266</vt:i4>
      </vt:variant>
      <vt:variant>
        <vt:i4>0</vt:i4>
      </vt:variant>
      <vt:variant>
        <vt:i4>5</vt:i4>
      </vt:variant>
      <vt:variant>
        <vt:lpwstr/>
      </vt:variant>
      <vt:variant>
        <vt:lpwstr>_Toc365986813</vt:lpwstr>
      </vt:variant>
      <vt:variant>
        <vt:i4>2031670</vt:i4>
      </vt:variant>
      <vt:variant>
        <vt:i4>260</vt:i4>
      </vt:variant>
      <vt:variant>
        <vt:i4>0</vt:i4>
      </vt:variant>
      <vt:variant>
        <vt:i4>5</vt:i4>
      </vt:variant>
      <vt:variant>
        <vt:lpwstr/>
      </vt:variant>
      <vt:variant>
        <vt:lpwstr>_Toc365986812</vt:lpwstr>
      </vt:variant>
      <vt:variant>
        <vt:i4>2031670</vt:i4>
      </vt:variant>
      <vt:variant>
        <vt:i4>254</vt:i4>
      </vt:variant>
      <vt:variant>
        <vt:i4>0</vt:i4>
      </vt:variant>
      <vt:variant>
        <vt:i4>5</vt:i4>
      </vt:variant>
      <vt:variant>
        <vt:lpwstr/>
      </vt:variant>
      <vt:variant>
        <vt:lpwstr>_Toc365986811</vt:lpwstr>
      </vt:variant>
      <vt:variant>
        <vt:i4>2031670</vt:i4>
      </vt:variant>
      <vt:variant>
        <vt:i4>248</vt:i4>
      </vt:variant>
      <vt:variant>
        <vt:i4>0</vt:i4>
      </vt:variant>
      <vt:variant>
        <vt:i4>5</vt:i4>
      </vt:variant>
      <vt:variant>
        <vt:lpwstr/>
      </vt:variant>
      <vt:variant>
        <vt:lpwstr>_Toc365986810</vt:lpwstr>
      </vt:variant>
      <vt:variant>
        <vt:i4>1966134</vt:i4>
      </vt:variant>
      <vt:variant>
        <vt:i4>242</vt:i4>
      </vt:variant>
      <vt:variant>
        <vt:i4>0</vt:i4>
      </vt:variant>
      <vt:variant>
        <vt:i4>5</vt:i4>
      </vt:variant>
      <vt:variant>
        <vt:lpwstr/>
      </vt:variant>
      <vt:variant>
        <vt:lpwstr>_Toc365986809</vt:lpwstr>
      </vt:variant>
      <vt:variant>
        <vt:i4>1966134</vt:i4>
      </vt:variant>
      <vt:variant>
        <vt:i4>236</vt:i4>
      </vt:variant>
      <vt:variant>
        <vt:i4>0</vt:i4>
      </vt:variant>
      <vt:variant>
        <vt:i4>5</vt:i4>
      </vt:variant>
      <vt:variant>
        <vt:lpwstr/>
      </vt:variant>
      <vt:variant>
        <vt:lpwstr>_Toc365986808</vt:lpwstr>
      </vt:variant>
      <vt:variant>
        <vt:i4>1966134</vt:i4>
      </vt:variant>
      <vt:variant>
        <vt:i4>230</vt:i4>
      </vt:variant>
      <vt:variant>
        <vt:i4>0</vt:i4>
      </vt:variant>
      <vt:variant>
        <vt:i4>5</vt:i4>
      </vt:variant>
      <vt:variant>
        <vt:lpwstr/>
      </vt:variant>
      <vt:variant>
        <vt:lpwstr>_Toc365986807</vt:lpwstr>
      </vt:variant>
      <vt:variant>
        <vt:i4>1966134</vt:i4>
      </vt:variant>
      <vt:variant>
        <vt:i4>224</vt:i4>
      </vt:variant>
      <vt:variant>
        <vt:i4>0</vt:i4>
      </vt:variant>
      <vt:variant>
        <vt:i4>5</vt:i4>
      </vt:variant>
      <vt:variant>
        <vt:lpwstr/>
      </vt:variant>
      <vt:variant>
        <vt:lpwstr>_Toc365986806</vt:lpwstr>
      </vt:variant>
      <vt:variant>
        <vt:i4>1966134</vt:i4>
      </vt:variant>
      <vt:variant>
        <vt:i4>218</vt:i4>
      </vt:variant>
      <vt:variant>
        <vt:i4>0</vt:i4>
      </vt:variant>
      <vt:variant>
        <vt:i4>5</vt:i4>
      </vt:variant>
      <vt:variant>
        <vt:lpwstr/>
      </vt:variant>
      <vt:variant>
        <vt:lpwstr>_Toc365986805</vt:lpwstr>
      </vt:variant>
      <vt:variant>
        <vt:i4>1966134</vt:i4>
      </vt:variant>
      <vt:variant>
        <vt:i4>212</vt:i4>
      </vt:variant>
      <vt:variant>
        <vt:i4>0</vt:i4>
      </vt:variant>
      <vt:variant>
        <vt:i4>5</vt:i4>
      </vt:variant>
      <vt:variant>
        <vt:lpwstr/>
      </vt:variant>
      <vt:variant>
        <vt:lpwstr>_Toc365986804</vt:lpwstr>
      </vt:variant>
      <vt:variant>
        <vt:i4>1966134</vt:i4>
      </vt:variant>
      <vt:variant>
        <vt:i4>206</vt:i4>
      </vt:variant>
      <vt:variant>
        <vt:i4>0</vt:i4>
      </vt:variant>
      <vt:variant>
        <vt:i4>5</vt:i4>
      </vt:variant>
      <vt:variant>
        <vt:lpwstr/>
      </vt:variant>
      <vt:variant>
        <vt:lpwstr>_Toc365986803</vt:lpwstr>
      </vt:variant>
      <vt:variant>
        <vt:i4>1966134</vt:i4>
      </vt:variant>
      <vt:variant>
        <vt:i4>200</vt:i4>
      </vt:variant>
      <vt:variant>
        <vt:i4>0</vt:i4>
      </vt:variant>
      <vt:variant>
        <vt:i4>5</vt:i4>
      </vt:variant>
      <vt:variant>
        <vt:lpwstr/>
      </vt:variant>
      <vt:variant>
        <vt:lpwstr>_Toc365986802</vt:lpwstr>
      </vt:variant>
      <vt:variant>
        <vt:i4>1966134</vt:i4>
      </vt:variant>
      <vt:variant>
        <vt:i4>194</vt:i4>
      </vt:variant>
      <vt:variant>
        <vt:i4>0</vt:i4>
      </vt:variant>
      <vt:variant>
        <vt:i4>5</vt:i4>
      </vt:variant>
      <vt:variant>
        <vt:lpwstr/>
      </vt:variant>
      <vt:variant>
        <vt:lpwstr>_Toc365986801</vt:lpwstr>
      </vt:variant>
      <vt:variant>
        <vt:i4>1966134</vt:i4>
      </vt:variant>
      <vt:variant>
        <vt:i4>188</vt:i4>
      </vt:variant>
      <vt:variant>
        <vt:i4>0</vt:i4>
      </vt:variant>
      <vt:variant>
        <vt:i4>5</vt:i4>
      </vt:variant>
      <vt:variant>
        <vt:lpwstr/>
      </vt:variant>
      <vt:variant>
        <vt:lpwstr>_Toc365986800</vt:lpwstr>
      </vt:variant>
      <vt:variant>
        <vt:i4>1507385</vt:i4>
      </vt:variant>
      <vt:variant>
        <vt:i4>182</vt:i4>
      </vt:variant>
      <vt:variant>
        <vt:i4>0</vt:i4>
      </vt:variant>
      <vt:variant>
        <vt:i4>5</vt:i4>
      </vt:variant>
      <vt:variant>
        <vt:lpwstr/>
      </vt:variant>
      <vt:variant>
        <vt:lpwstr>_Toc365986799</vt:lpwstr>
      </vt:variant>
      <vt:variant>
        <vt:i4>1507385</vt:i4>
      </vt:variant>
      <vt:variant>
        <vt:i4>176</vt:i4>
      </vt:variant>
      <vt:variant>
        <vt:i4>0</vt:i4>
      </vt:variant>
      <vt:variant>
        <vt:i4>5</vt:i4>
      </vt:variant>
      <vt:variant>
        <vt:lpwstr/>
      </vt:variant>
      <vt:variant>
        <vt:lpwstr>_Toc365986798</vt:lpwstr>
      </vt:variant>
      <vt:variant>
        <vt:i4>1507385</vt:i4>
      </vt:variant>
      <vt:variant>
        <vt:i4>170</vt:i4>
      </vt:variant>
      <vt:variant>
        <vt:i4>0</vt:i4>
      </vt:variant>
      <vt:variant>
        <vt:i4>5</vt:i4>
      </vt:variant>
      <vt:variant>
        <vt:lpwstr/>
      </vt:variant>
      <vt:variant>
        <vt:lpwstr>_Toc365986797</vt:lpwstr>
      </vt:variant>
      <vt:variant>
        <vt:i4>1507385</vt:i4>
      </vt:variant>
      <vt:variant>
        <vt:i4>164</vt:i4>
      </vt:variant>
      <vt:variant>
        <vt:i4>0</vt:i4>
      </vt:variant>
      <vt:variant>
        <vt:i4>5</vt:i4>
      </vt:variant>
      <vt:variant>
        <vt:lpwstr/>
      </vt:variant>
      <vt:variant>
        <vt:lpwstr>_Toc365986796</vt:lpwstr>
      </vt:variant>
      <vt:variant>
        <vt:i4>1507385</vt:i4>
      </vt:variant>
      <vt:variant>
        <vt:i4>158</vt:i4>
      </vt:variant>
      <vt:variant>
        <vt:i4>0</vt:i4>
      </vt:variant>
      <vt:variant>
        <vt:i4>5</vt:i4>
      </vt:variant>
      <vt:variant>
        <vt:lpwstr/>
      </vt:variant>
      <vt:variant>
        <vt:lpwstr>_Toc365986795</vt:lpwstr>
      </vt:variant>
      <vt:variant>
        <vt:i4>1507385</vt:i4>
      </vt:variant>
      <vt:variant>
        <vt:i4>152</vt:i4>
      </vt:variant>
      <vt:variant>
        <vt:i4>0</vt:i4>
      </vt:variant>
      <vt:variant>
        <vt:i4>5</vt:i4>
      </vt:variant>
      <vt:variant>
        <vt:lpwstr/>
      </vt:variant>
      <vt:variant>
        <vt:lpwstr>_Toc365986794</vt:lpwstr>
      </vt:variant>
      <vt:variant>
        <vt:i4>1507385</vt:i4>
      </vt:variant>
      <vt:variant>
        <vt:i4>146</vt:i4>
      </vt:variant>
      <vt:variant>
        <vt:i4>0</vt:i4>
      </vt:variant>
      <vt:variant>
        <vt:i4>5</vt:i4>
      </vt:variant>
      <vt:variant>
        <vt:lpwstr/>
      </vt:variant>
      <vt:variant>
        <vt:lpwstr>_Toc365986793</vt:lpwstr>
      </vt:variant>
      <vt:variant>
        <vt:i4>1507385</vt:i4>
      </vt:variant>
      <vt:variant>
        <vt:i4>140</vt:i4>
      </vt:variant>
      <vt:variant>
        <vt:i4>0</vt:i4>
      </vt:variant>
      <vt:variant>
        <vt:i4>5</vt:i4>
      </vt:variant>
      <vt:variant>
        <vt:lpwstr/>
      </vt:variant>
      <vt:variant>
        <vt:lpwstr>_Toc365986792</vt:lpwstr>
      </vt:variant>
      <vt:variant>
        <vt:i4>1507385</vt:i4>
      </vt:variant>
      <vt:variant>
        <vt:i4>134</vt:i4>
      </vt:variant>
      <vt:variant>
        <vt:i4>0</vt:i4>
      </vt:variant>
      <vt:variant>
        <vt:i4>5</vt:i4>
      </vt:variant>
      <vt:variant>
        <vt:lpwstr/>
      </vt:variant>
      <vt:variant>
        <vt:lpwstr>_Toc365986791</vt:lpwstr>
      </vt:variant>
      <vt:variant>
        <vt:i4>1507385</vt:i4>
      </vt:variant>
      <vt:variant>
        <vt:i4>128</vt:i4>
      </vt:variant>
      <vt:variant>
        <vt:i4>0</vt:i4>
      </vt:variant>
      <vt:variant>
        <vt:i4>5</vt:i4>
      </vt:variant>
      <vt:variant>
        <vt:lpwstr/>
      </vt:variant>
      <vt:variant>
        <vt:lpwstr>_Toc365986790</vt:lpwstr>
      </vt:variant>
      <vt:variant>
        <vt:i4>1441849</vt:i4>
      </vt:variant>
      <vt:variant>
        <vt:i4>122</vt:i4>
      </vt:variant>
      <vt:variant>
        <vt:i4>0</vt:i4>
      </vt:variant>
      <vt:variant>
        <vt:i4>5</vt:i4>
      </vt:variant>
      <vt:variant>
        <vt:lpwstr/>
      </vt:variant>
      <vt:variant>
        <vt:lpwstr>_Toc365986789</vt:lpwstr>
      </vt:variant>
      <vt:variant>
        <vt:i4>1441849</vt:i4>
      </vt:variant>
      <vt:variant>
        <vt:i4>116</vt:i4>
      </vt:variant>
      <vt:variant>
        <vt:i4>0</vt:i4>
      </vt:variant>
      <vt:variant>
        <vt:i4>5</vt:i4>
      </vt:variant>
      <vt:variant>
        <vt:lpwstr/>
      </vt:variant>
      <vt:variant>
        <vt:lpwstr>_Toc365986788</vt:lpwstr>
      </vt:variant>
      <vt:variant>
        <vt:i4>1441849</vt:i4>
      </vt:variant>
      <vt:variant>
        <vt:i4>110</vt:i4>
      </vt:variant>
      <vt:variant>
        <vt:i4>0</vt:i4>
      </vt:variant>
      <vt:variant>
        <vt:i4>5</vt:i4>
      </vt:variant>
      <vt:variant>
        <vt:lpwstr/>
      </vt:variant>
      <vt:variant>
        <vt:lpwstr>_Toc365986787</vt:lpwstr>
      </vt:variant>
      <vt:variant>
        <vt:i4>1441849</vt:i4>
      </vt:variant>
      <vt:variant>
        <vt:i4>104</vt:i4>
      </vt:variant>
      <vt:variant>
        <vt:i4>0</vt:i4>
      </vt:variant>
      <vt:variant>
        <vt:i4>5</vt:i4>
      </vt:variant>
      <vt:variant>
        <vt:lpwstr/>
      </vt:variant>
      <vt:variant>
        <vt:lpwstr>_Toc365986786</vt:lpwstr>
      </vt:variant>
      <vt:variant>
        <vt:i4>1441849</vt:i4>
      </vt:variant>
      <vt:variant>
        <vt:i4>98</vt:i4>
      </vt:variant>
      <vt:variant>
        <vt:i4>0</vt:i4>
      </vt:variant>
      <vt:variant>
        <vt:i4>5</vt:i4>
      </vt:variant>
      <vt:variant>
        <vt:lpwstr/>
      </vt:variant>
      <vt:variant>
        <vt:lpwstr>_Toc365986785</vt:lpwstr>
      </vt:variant>
      <vt:variant>
        <vt:i4>1441849</vt:i4>
      </vt:variant>
      <vt:variant>
        <vt:i4>92</vt:i4>
      </vt:variant>
      <vt:variant>
        <vt:i4>0</vt:i4>
      </vt:variant>
      <vt:variant>
        <vt:i4>5</vt:i4>
      </vt:variant>
      <vt:variant>
        <vt:lpwstr/>
      </vt:variant>
      <vt:variant>
        <vt:lpwstr>_Toc365986784</vt:lpwstr>
      </vt:variant>
      <vt:variant>
        <vt:i4>1441849</vt:i4>
      </vt:variant>
      <vt:variant>
        <vt:i4>86</vt:i4>
      </vt:variant>
      <vt:variant>
        <vt:i4>0</vt:i4>
      </vt:variant>
      <vt:variant>
        <vt:i4>5</vt:i4>
      </vt:variant>
      <vt:variant>
        <vt:lpwstr/>
      </vt:variant>
      <vt:variant>
        <vt:lpwstr>_Toc365986783</vt:lpwstr>
      </vt:variant>
      <vt:variant>
        <vt:i4>1441849</vt:i4>
      </vt:variant>
      <vt:variant>
        <vt:i4>80</vt:i4>
      </vt:variant>
      <vt:variant>
        <vt:i4>0</vt:i4>
      </vt:variant>
      <vt:variant>
        <vt:i4>5</vt:i4>
      </vt:variant>
      <vt:variant>
        <vt:lpwstr/>
      </vt:variant>
      <vt:variant>
        <vt:lpwstr>_Toc365986782</vt:lpwstr>
      </vt:variant>
      <vt:variant>
        <vt:i4>1441849</vt:i4>
      </vt:variant>
      <vt:variant>
        <vt:i4>74</vt:i4>
      </vt:variant>
      <vt:variant>
        <vt:i4>0</vt:i4>
      </vt:variant>
      <vt:variant>
        <vt:i4>5</vt:i4>
      </vt:variant>
      <vt:variant>
        <vt:lpwstr/>
      </vt:variant>
      <vt:variant>
        <vt:lpwstr>_Toc365986781</vt:lpwstr>
      </vt:variant>
      <vt:variant>
        <vt:i4>1441849</vt:i4>
      </vt:variant>
      <vt:variant>
        <vt:i4>68</vt:i4>
      </vt:variant>
      <vt:variant>
        <vt:i4>0</vt:i4>
      </vt:variant>
      <vt:variant>
        <vt:i4>5</vt:i4>
      </vt:variant>
      <vt:variant>
        <vt:lpwstr/>
      </vt:variant>
      <vt:variant>
        <vt:lpwstr>_Toc365986780</vt:lpwstr>
      </vt:variant>
      <vt:variant>
        <vt:i4>1638457</vt:i4>
      </vt:variant>
      <vt:variant>
        <vt:i4>62</vt:i4>
      </vt:variant>
      <vt:variant>
        <vt:i4>0</vt:i4>
      </vt:variant>
      <vt:variant>
        <vt:i4>5</vt:i4>
      </vt:variant>
      <vt:variant>
        <vt:lpwstr/>
      </vt:variant>
      <vt:variant>
        <vt:lpwstr>_Toc365986779</vt:lpwstr>
      </vt:variant>
      <vt:variant>
        <vt:i4>1638457</vt:i4>
      </vt:variant>
      <vt:variant>
        <vt:i4>56</vt:i4>
      </vt:variant>
      <vt:variant>
        <vt:i4>0</vt:i4>
      </vt:variant>
      <vt:variant>
        <vt:i4>5</vt:i4>
      </vt:variant>
      <vt:variant>
        <vt:lpwstr/>
      </vt:variant>
      <vt:variant>
        <vt:lpwstr>_Toc365986778</vt:lpwstr>
      </vt:variant>
      <vt:variant>
        <vt:i4>1638457</vt:i4>
      </vt:variant>
      <vt:variant>
        <vt:i4>50</vt:i4>
      </vt:variant>
      <vt:variant>
        <vt:i4>0</vt:i4>
      </vt:variant>
      <vt:variant>
        <vt:i4>5</vt:i4>
      </vt:variant>
      <vt:variant>
        <vt:lpwstr/>
      </vt:variant>
      <vt:variant>
        <vt:lpwstr>_Toc365986777</vt:lpwstr>
      </vt:variant>
      <vt:variant>
        <vt:i4>1638457</vt:i4>
      </vt:variant>
      <vt:variant>
        <vt:i4>44</vt:i4>
      </vt:variant>
      <vt:variant>
        <vt:i4>0</vt:i4>
      </vt:variant>
      <vt:variant>
        <vt:i4>5</vt:i4>
      </vt:variant>
      <vt:variant>
        <vt:lpwstr/>
      </vt:variant>
      <vt:variant>
        <vt:lpwstr>_Toc365986776</vt:lpwstr>
      </vt:variant>
      <vt:variant>
        <vt:i4>1638457</vt:i4>
      </vt:variant>
      <vt:variant>
        <vt:i4>38</vt:i4>
      </vt:variant>
      <vt:variant>
        <vt:i4>0</vt:i4>
      </vt:variant>
      <vt:variant>
        <vt:i4>5</vt:i4>
      </vt:variant>
      <vt:variant>
        <vt:lpwstr/>
      </vt:variant>
      <vt:variant>
        <vt:lpwstr>_Toc365986775</vt:lpwstr>
      </vt:variant>
      <vt:variant>
        <vt:i4>1638457</vt:i4>
      </vt:variant>
      <vt:variant>
        <vt:i4>32</vt:i4>
      </vt:variant>
      <vt:variant>
        <vt:i4>0</vt:i4>
      </vt:variant>
      <vt:variant>
        <vt:i4>5</vt:i4>
      </vt:variant>
      <vt:variant>
        <vt:lpwstr/>
      </vt:variant>
      <vt:variant>
        <vt:lpwstr>_Toc365986774</vt:lpwstr>
      </vt:variant>
      <vt:variant>
        <vt:i4>1638457</vt:i4>
      </vt:variant>
      <vt:variant>
        <vt:i4>26</vt:i4>
      </vt:variant>
      <vt:variant>
        <vt:i4>0</vt:i4>
      </vt:variant>
      <vt:variant>
        <vt:i4>5</vt:i4>
      </vt:variant>
      <vt:variant>
        <vt:lpwstr/>
      </vt:variant>
      <vt:variant>
        <vt:lpwstr>_Toc365986773</vt:lpwstr>
      </vt:variant>
      <vt:variant>
        <vt:i4>1638457</vt:i4>
      </vt:variant>
      <vt:variant>
        <vt:i4>20</vt:i4>
      </vt:variant>
      <vt:variant>
        <vt:i4>0</vt:i4>
      </vt:variant>
      <vt:variant>
        <vt:i4>5</vt:i4>
      </vt:variant>
      <vt:variant>
        <vt:lpwstr/>
      </vt:variant>
      <vt:variant>
        <vt:lpwstr>_Toc365986772</vt:lpwstr>
      </vt:variant>
      <vt:variant>
        <vt:i4>1638457</vt:i4>
      </vt:variant>
      <vt:variant>
        <vt:i4>14</vt:i4>
      </vt:variant>
      <vt:variant>
        <vt:i4>0</vt:i4>
      </vt:variant>
      <vt:variant>
        <vt:i4>5</vt:i4>
      </vt:variant>
      <vt:variant>
        <vt:lpwstr/>
      </vt:variant>
      <vt:variant>
        <vt:lpwstr>_Toc365986771</vt:lpwstr>
      </vt:variant>
      <vt:variant>
        <vt:i4>1638457</vt:i4>
      </vt:variant>
      <vt:variant>
        <vt:i4>8</vt:i4>
      </vt:variant>
      <vt:variant>
        <vt:i4>0</vt:i4>
      </vt:variant>
      <vt:variant>
        <vt:i4>5</vt:i4>
      </vt:variant>
      <vt:variant>
        <vt:lpwstr/>
      </vt:variant>
      <vt:variant>
        <vt:lpwstr>_Toc365986770</vt:lpwstr>
      </vt:variant>
      <vt:variant>
        <vt:i4>1572921</vt:i4>
      </vt:variant>
      <vt:variant>
        <vt:i4>2</vt:i4>
      </vt:variant>
      <vt:variant>
        <vt:i4>0</vt:i4>
      </vt:variant>
      <vt:variant>
        <vt:i4>5</vt:i4>
      </vt:variant>
      <vt:variant>
        <vt:lpwstr/>
      </vt:variant>
      <vt:variant>
        <vt:lpwstr>_Toc365986769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Altos T110 F3 Installation Configuration Guide</dc:title>
  <dc:subject/>
  <dc:creator>Roger Lin</dc:creator>
  <cp:keywords/>
  <cp:lastModifiedBy>Lai, Anderson</cp:lastModifiedBy>
  <cp:revision>2</cp:revision>
  <cp:lastPrinted>2013-09-13T07:21:00Z</cp:lastPrinted>
  <dcterms:created xsi:type="dcterms:W3CDTF">2013-09-18T03:56:00Z</dcterms:created>
  <dcterms:modified xsi:type="dcterms:W3CDTF">2013-09-18T03:56:00Z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Specified">
    <vt:lpwstr/>
  </property>
  <property fmtid="{D5CDD505-2E9C-101B-9397-08002B2CF9AE}" pid="3" name="Project">
    <vt:lpwstr/>
  </property>
  <property fmtid="{D5CDD505-2E9C-101B-9397-08002B2CF9AE}" pid="4" name="Model">
    <vt:lpwstr/>
  </property>
  <property fmtid="{D5CDD505-2E9C-101B-9397-08002B2CF9AE}" pid="5" name="Brand">
    <vt:lpwstr/>
  </property>
  <property fmtid="{D5CDD505-2E9C-101B-9397-08002B2CF9AE}" pid="6" name="Region">
    <vt:lpwstr/>
  </property>
  <property fmtid="{D5CDD505-2E9C-101B-9397-08002B2CF9AE}" pid="7" name="ContentTypeId">
    <vt:lpwstr>0x0101006740521AAB935547A9EE9B4468F5F21D</vt:lpwstr>
  </property>
</Properties>
</file>